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E7" w:rsidRPr="00F604E7" w:rsidRDefault="003C1030" w:rsidP="00F604E7">
      <w:pPr>
        <w:rPr>
          <w:rFonts w:ascii="Comic Sans MS" w:hAnsi="Comic Sans MS"/>
          <w:sz w:val="28"/>
          <w:szCs w:val="24"/>
        </w:rPr>
      </w:pPr>
      <w:bookmarkStart w:id="0" w:name="_GoBack"/>
      <w:bookmarkEnd w:id="0"/>
      <w:r>
        <w:rPr>
          <w:rFonts w:ascii="Comic Sans MS" w:hAnsi="Comic Sans MS"/>
          <w:sz w:val="28"/>
          <w:szCs w:val="24"/>
        </w:rPr>
        <w:t>Til elever i 8. klasse 2015/2016</w:t>
      </w:r>
      <w:r w:rsidR="00F604E7" w:rsidRPr="00F604E7">
        <w:rPr>
          <w:rFonts w:ascii="Comic Sans MS" w:hAnsi="Comic Sans MS"/>
          <w:sz w:val="28"/>
          <w:szCs w:val="24"/>
        </w:rPr>
        <w:t xml:space="preserve"> og foreldre/foresatte.</w:t>
      </w:r>
    </w:p>
    <w:p w:rsidR="00F604E7" w:rsidRPr="00F604E7" w:rsidRDefault="00F604E7" w:rsidP="00F604E7">
      <w:pPr>
        <w:rPr>
          <w:rFonts w:ascii="Comic Sans MS" w:hAnsi="Comic Sans MS"/>
          <w:sz w:val="28"/>
          <w:szCs w:val="24"/>
        </w:rPr>
      </w:pPr>
    </w:p>
    <w:p w:rsidR="00F604E7" w:rsidRPr="003C1030" w:rsidRDefault="00F604E7" w:rsidP="00F604E7">
      <w:pPr>
        <w:rPr>
          <w:rFonts w:ascii="Comic Sans MS" w:hAnsi="Comic Sans MS"/>
          <w:sz w:val="24"/>
          <w:szCs w:val="24"/>
          <w:u w:val="single"/>
        </w:rPr>
      </w:pPr>
      <w:r w:rsidRPr="003C1030">
        <w:rPr>
          <w:rFonts w:ascii="Comic Sans MS" w:hAnsi="Comic Sans MS"/>
          <w:sz w:val="24"/>
          <w:szCs w:val="24"/>
          <w:u w:val="single"/>
        </w:rPr>
        <w:t>Valg av 2. fremmedspråk, språklig fordypning og arbeidslivsfag.</w:t>
      </w:r>
    </w:p>
    <w:p w:rsidR="00F604E7" w:rsidRPr="00F604E7" w:rsidRDefault="00F604E7" w:rsidP="00F604E7">
      <w:pPr>
        <w:rPr>
          <w:rFonts w:ascii="Comic Sans MS" w:hAnsi="Comic Sans MS"/>
          <w:sz w:val="24"/>
          <w:szCs w:val="24"/>
        </w:rPr>
      </w:pPr>
      <w:r w:rsidRPr="00F604E7">
        <w:rPr>
          <w:rFonts w:ascii="Comic Sans MS" w:hAnsi="Comic Sans MS"/>
          <w:sz w:val="24"/>
          <w:szCs w:val="24"/>
        </w:rPr>
        <w:t xml:space="preserve">Fremmedspråk er etter Læreplanen for Kunnskapsløftet (L06) et obligatorisk fag i skolen. Det betyr at alle elevene skal ha dette faget eller </w:t>
      </w:r>
      <w:r w:rsidR="005C05D9">
        <w:rPr>
          <w:rFonts w:ascii="Comic Sans MS" w:hAnsi="Comic Sans MS"/>
          <w:sz w:val="24"/>
          <w:szCs w:val="24"/>
        </w:rPr>
        <w:t>fordypning i engelsk eller arbeidslivsfag</w:t>
      </w:r>
      <w:r w:rsidRPr="00F604E7">
        <w:rPr>
          <w:rFonts w:ascii="Comic Sans MS" w:hAnsi="Comic Sans MS"/>
          <w:sz w:val="24"/>
          <w:szCs w:val="24"/>
        </w:rPr>
        <w:t xml:space="preserve">. Når elevene avslutter ungdomsskolen skal alle ha karakter i faget, - som teller ved opptak til videregående skole. Det blir også ett av de fag som elevene kan komme opp i muntlig eksamen i 10. klasse. </w:t>
      </w:r>
    </w:p>
    <w:p w:rsidR="00F604E7" w:rsidRPr="00F604E7" w:rsidRDefault="003C1030" w:rsidP="00F604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Skoleåret 2015/2016</w:t>
      </w:r>
      <w:r w:rsidR="00F604E7" w:rsidRPr="00F604E7">
        <w:rPr>
          <w:rFonts w:ascii="Comic Sans MS" w:hAnsi="Comic Sans MS"/>
          <w:sz w:val="24"/>
          <w:szCs w:val="24"/>
        </w:rPr>
        <w:t xml:space="preserve"> tilbys 8. klasse følgende fag til valg:</w:t>
      </w:r>
    </w:p>
    <w:p w:rsidR="00F604E7" w:rsidRPr="00F604E7" w:rsidRDefault="00F604E7" w:rsidP="00F604E7">
      <w:pPr>
        <w:rPr>
          <w:rFonts w:ascii="Comic Sans MS" w:hAnsi="Comic Sans MS"/>
          <w:sz w:val="24"/>
          <w:szCs w:val="24"/>
        </w:rPr>
      </w:pPr>
      <w:r w:rsidRPr="00F604E7">
        <w:rPr>
          <w:rFonts w:ascii="Comic Sans MS" w:hAnsi="Comic Sans MS"/>
          <w:sz w:val="24"/>
          <w:szCs w:val="24"/>
        </w:rPr>
        <w:t>Fremmedspråk: Tysk og russisk</w:t>
      </w:r>
    </w:p>
    <w:p w:rsidR="00F604E7" w:rsidRPr="00F604E7" w:rsidRDefault="00F604E7" w:rsidP="00F604E7">
      <w:pPr>
        <w:rPr>
          <w:rFonts w:ascii="Comic Sans MS" w:hAnsi="Comic Sans MS"/>
          <w:sz w:val="24"/>
          <w:szCs w:val="24"/>
        </w:rPr>
      </w:pPr>
      <w:r w:rsidRPr="00F604E7">
        <w:rPr>
          <w:rFonts w:ascii="Comic Sans MS" w:hAnsi="Comic Sans MS"/>
          <w:sz w:val="24"/>
          <w:szCs w:val="24"/>
        </w:rPr>
        <w:t>Språklig fordypning: engelsk</w:t>
      </w:r>
    </w:p>
    <w:p w:rsidR="00F604E7" w:rsidRPr="00F604E7" w:rsidRDefault="00F604E7" w:rsidP="00F604E7">
      <w:pPr>
        <w:rPr>
          <w:rFonts w:ascii="Comic Sans MS" w:hAnsi="Comic Sans MS"/>
          <w:sz w:val="24"/>
          <w:szCs w:val="24"/>
        </w:rPr>
      </w:pPr>
      <w:r w:rsidRPr="00F604E7">
        <w:rPr>
          <w:rFonts w:ascii="Comic Sans MS" w:hAnsi="Comic Sans MS"/>
          <w:sz w:val="24"/>
          <w:szCs w:val="24"/>
        </w:rPr>
        <w:t xml:space="preserve">Arbeidslivsfag. </w:t>
      </w:r>
    </w:p>
    <w:p w:rsidR="00F604E7" w:rsidRPr="00F604E7" w:rsidRDefault="00F604E7" w:rsidP="00F604E7">
      <w:pPr>
        <w:rPr>
          <w:rFonts w:ascii="Comic Sans MS" w:hAnsi="Comic Sans MS"/>
          <w:sz w:val="24"/>
          <w:szCs w:val="24"/>
        </w:rPr>
      </w:pPr>
    </w:p>
    <w:p w:rsidR="00F604E7" w:rsidRPr="00F604E7" w:rsidRDefault="00F604E7" w:rsidP="00F604E7">
      <w:pPr>
        <w:rPr>
          <w:rFonts w:ascii="Comic Sans MS" w:hAnsi="Comic Sans MS"/>
          <w:sz w:val="24"/>
          <w:szCs w:val="24"/>
        </w:rPr>
      </w:pPr>
      <w:r w:rsidRPr="00F604E7">
        <w:rPr>
          <w:rFonts w:ascii="Comic Sans MS" w:hAnsi="Comic Sans MS"/>
          <w:sz w:val="24"/>
          <w:szCs w:val="24"/>
        </w:rPr>
        <w:t>For at elevene skal kunne ta et godt og gjennomtenkt valg, vil 8. klasse få en smakebit av de fremmedspråkene vi har å tilby, - fra skolestart frem til 1. oktober. Da må elevene velge det 2. fremmedspråk de vil ha, engelsk fordypning eller arbeidslivsfag</w:t>
      </w:r>
      <w:r w:rsidR="005C05D9">
        <w:rPr>
          <w:rFonts w:ascii="Comic Sans MS" w:hAnsi="Comic Sans MS"/>
          <w:sz w:val="24"/>
          <w:szCs w:val="24"/>
        </w:rPr>
        <w:t>. Frem til jul 2015</w:t>
      </w:r>
      <w:r w:rsidRPr="00F604E7">
        <w:rPr>
          <w:rFonts w:ascii="Comic Sans MS" w:hAnsi="Comic Sans MS"/>
          <w:sz w:val="24"/>
          <w:szCs w:val="24"/>
        </w:rPr>
        <w:t xml:space="preserve"> vil elevene ha mulighet til å gjøre ett omvalg. </w:t>
      </w:r>
      <w:r w:rsidRPr="00F604E7">
        <w:rPr>
          <w:rFonts w:ascii="Comic Sans MS" w:hAnsi="Comic Sans MS"/>
          <w:b/>
          <w:sz w:val="24"/>
          <w:szCs w:val="24"/>
        </w:rPr>
        <w:t>Etter det må elevene fortsette med faget som er valgt ut 10. klasse.</w:t>
      </w:r>
      <w:r w:rsidRPr="00F604E7">
        <w:rPr>
          <w:rFonts w:ascii="Comic Sans MS" w:hAnsi="Comic Sans MS"/>
          <w:sz w:val="24"/>
          <w:szCs w:val="24"/>
        </w:rPr>
        <w:t xml:space="preserve">  </w:t>
      </w:r>
    </w:p>
    <w:p w:rsidR="00F604E7" w:rsidRPr="00F604E7" w:rsidRDefault="00F604E7" w:rsidP="00F604E7">
      <w:pPr>
        <w:rPr>
          <w:rFonts w:ascii="Comic Sans MS" w:hAnsi="Comic Sans MS"/>
          <w:sz w:val="24"/>
          <w:szCs w:val="24"/>
        </w:rPr>
      </w:pPr>
      <w:r w:rsidRPr="00F604E7">
        <w:rPr>
          <w:rFonts w:ascii="Comic Sans MS" w:hAnsi="Comic Sans MS"/>
          <w:b/>
          <w:sz w:val="24"/>
          <w:szCs w:val="24"/>
        </w:rPr>
        <w:t>Viktig å huske:</w:t>
      </w:r>
      <w:r w:rsidRPr="00F604E7">
        <w:rPr>
          <w:rFonts w:ascii="Comic Sans MS" w:hAnsi="Comic Sans MS"/>
          <w:sz w:val="24"/>
          <w:szCs w:val="24"/>
        </w:rPr>
        <w:t xml:space="preserve"> Velger man Engelsk fordypning eller Arbeidslivsfag, MÅ man velge et nytt språkfag i videregående hvis man velger studiespesialisering. Språkfaget varer i 3 år og muligheten å velge et annet programfag på VG3 forsvinner.   </w:t>
      </w:r>
    </w:p>
    <w:p w:rsidR="00F604E7" w:rsidRPr="00F604E7" w:rsidRDefault="00F604E7" w:rsidP="00F604E7">
      <w:pPr>
        <w:rPr>
          <w:rFonts w:ascii="Comic Sans MS" w:hAnsi="Comic Sans MS"/>
          <w:sz w:val="24"/>
          <w:szCs w:val="24"/>
        </w:rPr>
      </w:pPr>
    </w:p>
    <w:p w:rsidR="00F604E7" w:rsidRPr="00F604E7" w:rsidRDefault="003C1030" w:rsidP="00F604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Inna Kristiansen</w:t>
      </w:r>
    </w:p>
    <w:p w:rsidR="00F604E7" w:rsidRPr="00F604E7" w:rsidRDefault="003C1030" w:rsidP="00F604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Rådgiver</w:t>
      </w:r>
    </w:p>
    <w:p w:rsidR="00F604E7" w:rsidRPr="00F604E7" w:rsidRDefault="00F604E7" w:rsidP="00F604E7">
      <w:pPr>
        <w:rPr>
          <w:rFonts w:ascii="Comic Sans MS" w:hAnsi="Comic Sans MS"/>
          <w:sz w:val="24"/>
          <w:szCs w:val="24"/>
        </w:rPr>
      </w:pPr>
      <w:r w:rsidRPr="00F604E7">
        <w:rPr>
          <w:rFonts w:ascii="Comic Sans MS" w:hAnsi="Comic Sans MS"/>
          <w:sz w:val="24"/>
          <w:szCs w:val="24"/>
        </w:rPr>
        <w:t>…………………………………………………………………………………klipp………………………………..</w:t>
      </w:r>
    </w:p>
    <w:p w:rsidR="00F604E7" w:rsidRPr="00F604E7" w:rsidRDefault="00F604E7" w:rsidP="00F604E7">
      <w:pPr>
        <w:rPr>
          <w:rFonts w:ascii="Comic Sans MS" w:hAnsi="Comic Sans MS"/>
          <w:sz w:val="24"/>
          <w:szCs w:val="24"/>
        </w:rPr>
      </w:pPr>
    </w:p>
    <w:p w:rsidR="00F604E7" w:rsidRPr="00F604E7" w:rsidRDefault="003C1030" w:rsidP="00F604E7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TILBUD SKOLEÅRET 2015/2016</w:t>
      </w:r>
    </w:p>
    <w:p w:rsidR="00F604E7" w:rsidRPr="00F604E7" w:rsidRDefault="00F604E7" w:rsidP="00F604E7">
      <w:pPr>
        <w:rPr>
          <w:rFonts w:ascii="Comic Sans MS" w:hAnsi="Comic Sans MS"/>
          <w:sz w:val="28"/>
          <w:szCs w:val="24"/>
        </w:rPr>
      </w:pPr>
      <w:r w:rsidRPr="00F604E7">
        <w:rPr>
          <w:rFonts w:ascii="Comic Sans MS" w:hAnsi="Comic Sans MS"/>
          <w:sz w:val="28"/>
          <w:szCs w:val="24"/>
        </w:rPr>
        <w:t>Elevens navn:…………………………………………………………….kl…………</w:t>
      </w:r>
    </w:p>
    <w:p w:rsidR="00F604E7" w:rsidRPr="00F604E7" w:rsidRDefault="00F604E7" w:rsidP="00F604E7">
      <w:pPr>
        <w:rPr>
          <w:rFonts w:ascii="Comic Sans MS" w:hAnsi="Comic Sans MS"/>
          <w:sz w:val="28"/>
          <w:szCs w:val="24"/>
        </w:rPr>
      </w:pPr>
      <w:r w:rsidRPr="00F604E7">
        <w:rPr>
          <w:rFonts w:ascii="Comic Sans MS" w:hAnsi="Comic Sans MS"/>
          <w:sz w:val="28"/>
          <w:szCs w:val="24"/>
        </w:rPr>
        <w:t>Sett kryss i den ruten for det faget du ønsker: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1"/>
        <w:gridCol w:w="2317"/>
        <w:gridCol w:w="2543"/>
        <w:gridCol w:w="2257"/>
      </w:tblGrid>
      <w:tr w:rsidR="00F604E7" w:rsidRPr="00F604E7" w:rsidTr="00D03B69">
        <w:tc>
          <w:tcPr>
            <w:tcW w:w="2262" w:type="dxa"/>
          </w:tcPr>
          <w:p w:rsidR="00F604E7" w:rsidRPr="00F604E7" w:rsidRDefault="00F604E7" w:rsidP="00F604E7">
            <w:pPr>
              <w:rPr>
                <w:sz w:val="24"/>
                <w:szCs w:val="24"/>
              </w:rPr>
            </w:pPr>
            <w:r w:rsidRPr="00F604E7">
              <w:rPr>
                <w:sz w:val="24"/>
                <w:szCs w:val="24"/>
              </w:rPr>
              <w:t>TYSK</w:t>
            </w:r>
          </w:p>
        </w:tc>
        <w:tc>
          <w:tcPr>
            <w:tcW w:w="2393" w:type="dxa"/>
          </w:tcPr>
          <w:p w:rsidR="00F604E7" w:rsidRPr="00F604E7" w:rsidRDefault="00F604E7" w:rsidP="00F604E7">
            <w:pPr>
              <w:rPr>
                <w:sz w:val="24"/>
                <w:szCs w:val="24"/>
              </w:rPr>
            </w:pPr>
            <w:r w:rsidRPr="00F604E7">
              <w:rPr>
                <w:sz w:val="24"/>
                <w:szCs w:val="24"/>
              </w:rPr>
              <w:t>RUSSISK</w:t>
            </w:r>
          </w:p>
        </w:tc>
        <w:tc>
          <w:tcPr>
            <w:tcW w:w="2596" w:type="dxa"/>
          </w:tcPr>
          <w:p w:rsidR="00F604E7" w:rsidRPr="00F604E7" w:rsidRDefault="00F604E7" w:rsidP="00F604E7">
            <w:pPr>
              <w:rPr>
                <w:sz w:val="24"/>
                <w:szCs w:val="24"/>
              </w:rPr>
            </w:pPr>
            <w:r w:rsidRPr="00F604E7">
              <w:rPr>
                <w:sz w:val="24"/>
                <w:szCs w:val="24"/>
              </w:rPr>
              <w:t xml:space="preserve">SPRÅKLIG FORDYPNING I ENGELSK </w:t>
            </w:r>
          </w:p>
        </w:tc>
        <w:tc>
          <w:tcPr>
            <w:tcW w:w="2037" w:type="dxa"/>
          </w:tcPr>
          <w:p w:rsidR="00F604E7" w:rsidRPr="00F604E7" w:rsidRDefault="00F604E7" w:rsidP="00F604E7">
            <w:pPr>
              <w:rPr>
                <w:sz w:val="24"/>
                <w:szCs w:val="24"/>
              </w:rPr>
            </w:pPr>
            <w:r w:rsidRPr="00F604E7">
              <w:rPr>
                <w:sz w:val="24"/>
                <w:szCs w:val="24"/>
              </w:rPr>
              <w:t>ARBEIDSLIVSFAG</w:t>
            </w:r>
          </w:p>
        </w:tc>
      </w:tr>
      <w:tr w:rsidR="00F604E7" w:rsidRPr="00F604E7" w:rsidTr="00D03B69">
        <w:tc>
          <w:tcPr>
            <w:tcW w:w="2262" w:type="dxa"/>
          </w:tcPr>
          <w:p w:rsidR="00F604E7" w:rsidRPr="00F604E7" w:rsidRDefault="00F604E7" w:rsidP="00F604E7">
            <w:pPr>
              <w:rPr>
                <w:sz w:val="28"/>
                <w:szCs w:val="28"/>
              </w:rPr>
            </w:pPr>
          </w:p>
          <w:p w:rsidR="00F604E7" w:rsidRPr="00F604E7" w:rsidRDefault="00F604E7" w:rsidP="00F604E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604E7" w:rsidRPr="00F604E7" w:rsidRDefault="00F604E7" w:rsidP="00F604E7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:rsidR="00F604E7" w:rsidRPr="00F604E7" w:rsidRDefault="00F604E7" w:rsidP="00F604E7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F604E7" w:rsidRPr="00F604E7" w:rsidRDefault="00F604E7" w:rsidP="00F604E7">
            <w:pPr>
              <w:rPr>
                <w:sz w:val="28"/>
                <w:szCs w:val="28"/>
              </w:rPr>
            </w:pPr>
          </w:p>
        </w:tc>
      </w:tr>
    </w:tbl>
    <w:p w:rsidR="00F604E7" w:rsidRPr="00F604E7" w:rsidRDefault="00F604E7" w:rsidP="00F604E7">
      <w:pPr>
        <w:rPr>
          <w:sz w:val="28"/>
          <w:szCs w:val="28"/>
        </w:rPr>
      </w:pPr>
    </w:p>
    <w:p w:rsidR="00F604E7" w:rsidRPr="00F604E7" w:rsidRDefault="00F604E7" w:rsidP="00F604E7">
      <w:pPr>
        <w:rPr>
          <w:rFonts w:ascii="Comic Sans MS" w:hAnsi="Comic Sans MS"/>
          <w:sz w:val="28"/>
          <w:szCs w:val="24"/>
        </w:rPr>
      </w:pPr>
      <w:r w:rsidRPr="00F604E7">
        <w:rPr>
          <w:rFonts w:ascii="Comic Sans MS" w:hAnsi="Comic Sans MS"/>
          <w:sz w:val="28"/>
          <w:szCs w:val="24"/>
        </w:rPr>
        <w:t>Foreldre/foresattes navn:………………………………………………</w:t>
      </w:r>
    </w:p>
    <w:p w:rsidR="00534DB4" w:rsidRPr="00F604E7" w:rsidRDefault="005C05D9" w:rsidP="003A50A8">
      <w:pPr>
        <w:rPr>
          <w:rFonts w:ascii="Comic Sans MS" w:hAnsi="Comic Sans MS"/>
        </w:rPr>
      </w:pPr>
      <w:r>
        <w:rPr>
          <w:rFonts w:ascii="Comic Sans MS" w:hAnsi="Comic Sans MS"/>
        </w:rPr>
        <w:t>Frist for innlevering 28.09</w:t>
      </w:r>
      <w:r w:rsidR="003C1030">
        <w:rPr>
          <w:rFonts w:ascii="Comic Sans MS" w:hAnsi="Comic Sans MS"/>
        </w:rPr>
        <w:t>.15</w:t>
      </w:r>
    </w:p>
    <w:sectPr w:rsidR="00534DB4" w:rsidRPr="00F604E7" w:rsidSect="00CA3FE6">
      <w:headerReference w:type="default" r:id="rId7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1C" w:rsidRDefault="00390E1C" w:rsidP="000F76D5">
      <w:r>
        <w:separator/>
      </w:r>
    </w:p>
  </w:endnote>
  <w:endnote w:type="continuationSeparator" w:id="0">
    <w:p w:rsidR="00390E1C" w:rsidRDefault="00390E1C" w:rsidP="000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1C" w:rsidRDefault="00390E1C" w:rsidP="000F76D5">
      <w:r>
        <w:separator/>
      </w:r>
    </w:p>
  </w:footnote>
  <w:footnote w:type="continuationSeparator" w:id="0">
    <w:p w:rsidR="00390E1C" w:rsidRDefault="00390E1C" w:rsidP="000F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D5" w:rsidRPr="000F76D5" w:rsidRDefault="00FA16BC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F8C6C2" wp14:editId="68EDD9A4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762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 descr="R:\Kommunelogoen\BK-Logo-Farg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Kommunelogoen\BK-Logo-Farg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6D5">
      <w:tab/>
    </w:r>
    <w:r w:rsidR="000F76D5" w:rsidRPr="000F76D5">
      <w:rPr>
        <w:b/>
        <w:color w:val="4F81BD"/>
        <w:sz w:val="32"/>
        <w:szCs w:val="32"/>
      </w:rPr>
      <w:t>Båtsfjord skole</w:t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22"/>
        <w:szCs w:val="22"/>
      </w:rPr>
      <w:t xml:space="preserve">Telefoner: </w:t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 w:rsidRPr="000F76D5">
      <w:rPr>
        <w:b/>
        <w:color w:val="4F81BD"/>
        <w:sz w:val="32"/>
        <w:szCs w:val="32"/>
      </w:rPr>
      <w:t xml:space="preserve">    </w:t>
    </w:r>
    <w:r w:rsidRPr="000F76D5">
      <w:rPr>
        <w:b/>
        <w:color w:val="4F81BD"/>
        <w:sz w:val="32"/>
        <w:szCs w:val="32"/>
      </w:rPr>
      <w:tab/>
    </w:r>
    <w:r w:rsidR="00DF5FF0">
      <w:rPr>
        <w:b/>
        <w:color w:val="4F81BD"/>
        <w:sz w:val="24"/>
        <w:szCs w:val="24"/>
      </w:rPr>
      <w:t>Boks 603</w:t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Sentralbord 78983250</w:t>
    </w:r>
  </w:p>
  <w:p w:rsid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4"/>
        <w:szCs w:val="24"/>
      </w:rPr>
      <w:t>9991  Båtsfjord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Vaktmester 78983252</w:t>
    </w:r>
    <w:r>
      <w:tab/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:rsidR="000F76D5" w:rsidRPr="00FA16BC" w:rsidRDefault="000F76D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4F"/>
    <w:rsid w:val="00035687"/>
    <w:rsid w:val="000F76D5"/>
    <w:rsid w:val="00125325"/>
    <w:rsid w:val="001F445B"/>
    <w:rsid w:val="002571D4"/>
    <w:rsid w:val="002A494F"/>
    <w:rsid w:val="003277D5"/>
    <w:rsid w:val="003907A5"/>
    <w:rsid w:val="00390E1C"/>
    <w:rsid w:val="003945A8"/>
    <w:rsid w:val="003A50A8"/>
    <w:rsid w:val="003C1030"/>
    <w:rsid w:val="0047405A"/>
    <w:rsid w:val="004C0B45"/>
    <w:rsid w:val="00534DB4"/>
    <w:rsid w:val="00561DF3"/>
    <w:rsid w:val="005850C8"/>
    <w:rsid w:val="005C05D9"/>
    <w:rsid w:val="00603744"/>
    <w:rsid w:val="00673BA7"/>
    <w:rsid w:val="006A7BA8"/>
    <w:rsid w:val="007974F5"/>
    <w:rsid w:val="007A65DA"/>
    <w:rsid w:val="008D7C36"/>
    <w:rsid w:val="008E02E9"/>
    <w:rsid w:val="009775C5"/>
    <w:rsid w:val="009A7285"/>
    <w:rsid w:val="009F36A5"/>
    <w:rsid w:val="00A16228"/>
    <w:rsid w:val="00A3523C"/>
    <w:rsid w:val="00BC5944"/>
    <w:rsid w:val="00BD3893"/>
    <w:rsid w:val="00C8698E"/>
    <w:rsid w:val="00CA3FE6"/>
    <w:rsid w:val="00DC0184"/>
    <w:rsid w:val="00DE010E"/>
    <w:rsid w:val="00DF5FF0"/>
    <w:rsid w:val="00E36725"/>
    <w:rsid w:val="00E72AFC"/>
    <w:rsid w:val="00EB1040"/>
    <w:rsid w:val="00F604E7"/>
    <w:rsid w:val="00F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D5"/>
  </w:style>
  <w:style w:type="paragraph" w:styleId="Bunntekst">
    <w:name w:val="footer"/>
    <w:basedOn w:val="Normal"/>
    <w:link w:val="Bunn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D5"/>
  </w:style>
  <w:style w:type="paragraph" w:styleId="Bobletekst">
    <w:name w:val="Balloon Text"/>
    <w:basedOn w:val="Normal"/>
    <w:link w:val="BobletekstTegn"/>
    <w:uiPriority w:val="99"/>
    <w:semiHidden/>
    <w:unhideWhenUsed/>
    <w:rsid w:val="000F7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F76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D5"/>
  </w:style>
  <w:style w:type="paragraph" w:styleId="Bunntekst">
    <w:name w:val="footer"/>
    <w:basedOn w:val="Normal"/>
    <w:link w:val="Bunn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D5"/>
  </w:style>
  <w:style w:type="paragraph" w:styleId="Bobletekst">
    <w:name w:val="Balloon Text"/>
    <w:basedOn w:val="Normal"/>
    <w:link w:val="BobletekstTegn"/>
    <w:uiPriority w:val="99"/>
    <w:semiHidden/>
    <w:unhideWhenUsed/>
    <w:rsid w:val="000F7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F76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AppData\Roaming\Microsoft\Maler\Mal%20B&#229;tsfjord%20skol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Båtsfjord skole</Template>
  <TotalTime>0</TotalTime>
  <Pages>1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Kontor 2000 dokumentmal</vt:lpstr>
    </vt:vector>
  </TitlesOfParts>
  <Company>IBM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 2000 dokumentmal</dc:title>
  <dc:creator>Wanja Karstensen</dc:creator>
  <dc:description>Redigering av eSak-dokument</dc:description>
  <cp:lastModifiedBy>Anders Flaten Nærbøe</cp:lastModifiedBy>
  <cp:revision>2</cp:revision>
  <cp:lastPrinted>2015-08-19T12:58:00Z</cp:lastPrinted>
  <dcterms:created xsi:type="dcterms:W3CDTF">2015-08-20T19:01:00Z</dcterms:created>
  <dcterms:modified xsi:type="dcterms:W3CDTF">2015-08-20T19:01:00Z</dcterms:modified>
  <cp:category>sak/arkiv</cp:category>
</cp:coreProperties>
</file>