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87" w:rsidRDefault="002C6787">
      <w:bookmarkStart w:id="0" w:name="_GoBack"/>
      <w:bookmarkEnd w:id="0"/>
    </w:p>
    <w:p w:rsidR="002C6787" w:rsidRDefault="002C678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029" w:rsidTr="008772D0">
        <w:tc>
          <w:tcPr>
            <w:tcW w:w="14142" w:type="dxa"/>
          </w:tcPr>
          <w:p w:rsidR="00A83029" w:rsidRPr="00C977F5" w:rsidRDefault="00A83029" w:rsidP="001E68BF">
            <w:pPr>
              <w:rPr>
                <w:rFonts w:ascii="Century Gothic" w:hAnsi="Century Gothic"/>
                <w:color w:val="000000" w:themeColor="text1"/>
                <w:sz w:val="36"/>
                <w:szCs w:val="36"/>
                <w:lang w:eastAsia="en-US"/>
              </w:rPr>
            </w:pPr>
            <w:r w:rsidRPr="001F26AF">
              <w:rPr>
                <w:b/>
                <w:color w:val="0070C0"/>
                <w:sz w:val="40"/>
                <w:szCs w:val="40"/>
                <w:lang w:eastAsia="en-US"/>
              </w:rPr>
              <w:t>Arbeidsplan for faget:</w:t>
            </w:r>
            <w:r>
              <w:rPr>
                <w:b/>
                <w:color w:val="0070C0"/>
                <w:sz w:val="40"/>
                <w:szCs w:val="40"/>
                <w:lang w:eastAsia="en-US"/>
              </w:rPr>
              <w:t xml:space="preserve"> </w:t>
            </w:r>
            <w:r w:rsidR="00C977F5">
              <w:rPr>
                <w:rFonts w:ascii="Century Gothic" w:hAnsi="Century Gothic"/>
                <w:color w:val="000000" w:themeColor="text1"/>
                <w:sz w:val="36"/>
                <w:szCs w:val="36"/>
                <w:lang w:eastAsia="en-US"/>
              </w:rPr>
              <w:t>Norsk</w:t>
            </w:r>
          </w:p>
          <w:p w:rsidR="00A83029" w:rsidRPr="001F26AF" w:rsidRDefault="00A83029" w:rsidP="001E68BF">
            <w:pPr>
              <w:rPr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A83029" w:rsidTr="008772D0">
        <w:tc>
          <w:tcPr>
            <w:tcW w:w="14142" w:type="dxa"/>
          </w:tcPr>
          <w:p w:rsidR="00A83029" w:rsidRPr="00C977F5" w:rsidRDefault="00A83029" w:rsidP="00A645AC">
            <w:pPr>
              <w:rPr>
                <w:rFonts w:ascii="Century Gothic" w:hAnsi="Century Gothic"/>
                <w:color w:val="000000" w:themeColor="text1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C977F5">
              <w:rPr>
                <w:rFonts w:ascii="Century Gothic" w:hAnsi="Century Gothic"/>
                <w:color w:val="000000" w:themeColor="text1"/>
                <w:sz w:val="32"/>
                <w:szCs w:val="32"/>
                <w:lang w:eastAsia="en-US"/>
              </w:rPr>
              <w:t>6. klasse</w:t>
            </w:r>
          </w:p>
        </w:tc>
      </w:tr>
      <w:tr w:rsidR="00A83029" w:rsidTr="008772D0">
        <w:tc>
          <w:tcPr>
            <w:tcW w:w="14142" w:type="dxa"/>
          </w:tcPr>
          <w:p w:rsidR="00A83029" w:rsidRPr="00C977F5" w:rsidRDefault="00A83029" w:rsidP="00A645AC">
            <w:pPr>
              <w:rPr>
                <w:rFonts w:ascii="Century Gothic" w:hAnsi="Century Gothic"/>
                <w:color w:val="000000" w:themeColor="text1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Lærer:</w:t>
            </w:r>
            <w:r w:rsidR="00E05B83"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C01B63">
              <w:rPr>
                <w:rFonts w:ascii="Century Gothic" w:hAnsi="Century Gothic"/>
                <w:color w:val="000000" w:themeColor="text1"/>
                <w:sz w:val="32"/>
                <w:szCs w:val="32"/>
                <w:lang w:eastAsia="en-US"/>
              </w:rPr>
              <w:t>Anders Flaten Nærbøe og Stine Mari Michelsen</w:t>
            </w:r>
          </w:p>
        </w:tc>
      </w:tr>
      <w:tr w:rsidR="00A83029" w:rsidTr="008772D0">
        <w:tc>
          <w:tcPr>
            <w:tcW w:w="14142" w:type="dxa"/>
          </w:tcPr>
          <w:p w:rsidR="00A83029" w:rsidRPr="00C977F5" w:rsidRDefault="00A83029" w:rsidP="00A645AC">
            <w:pPr>
              <w:rPr>
                <w:rFonts w:ascii="Century Gothic" w:hAnsi="Century Gothic"/>
                <w:color w:val="000000" w:themeColor="text1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Dato:</w:t>
            </w:r>
            <w:r w:rsidR="008772D0">
              <w:rPr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C01B63">
              <w:rPr>
                <w:rFonts w:ascii="Century Gothic" w:hAnsi="Century Gothic"/>
                <w:color w:val="000000" w:themeColor="text1"/>
                <w:sz w:val="32"/>
                <w:szCs w:val="32"/>
                <w:lang w:eastAsia="en-US"/>
              </w:rPr>
              <w:t>07.10.2016</w:t>
            </w:r>
          </w:p>
        </w:tc>
      </w:tr>
    </w:tbl>
    <w:p w:rsidR="00A83029" w:rsidRPr="000B6DDC" w:rsidRDefault="00A83029" w:rsidP="00A83029">
      <w:pPr>
        <w:rPr>
          <w:rFonts w:ascii="Comic Sans MS" w:hAnsi="Comic Sans MS"/>
          <w:sz w:val="24"/>
          <w:szCs w:val="24"/>
          <w:highlight w:val="yellow"/>
          <w:lang w:eastAsia="en-US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420"/>
        <w:gridCol w:w="1985"/>
        <w:gridCol w:w="5103"/>
        <w:gridCol w:w="2268"/>
        <w:gridCol w:w="2268"/>
      </w:tblGrid>
      <w:tr w:rsidR="002C6787" w:rsidTr="00914A08">
        <w:tc>
          <w:tcPr>
            <w:tcW w:w="14142" w:type="dxa"/>
            <w:gridSpan w:val="6"/>
          </w:tcPr>
          <w:p w:rsidR="002C6787" w:rsidRPr="001F26AF" w:rsidRDefault="002C6787" w:rsidP="001E68BF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Grunnleggende ferdigheter</w:t>
            </w:r>
          </w:p>
        </w:tc>
      </w:tr>
      <w:tr w:rsidR="002C6787" w:rsidTr="00914A08">
        <w:tc>
          <w:tcPr>
            <w:tcW w:w="14142" w:type="dxa"/>
            <w:gridSpan w:val="6"/>
          </w:tcPr>
          <w:p w:rsidR="0038364C" w:rsidRPr="008772D0" w:rsidRDefault="0038364C" w:rsidP="00A645AC">
            <w:pPr>
              <w:shd w:val="clear" w:color="auto" w:fill="FFFFFF"/>
              <w:spacing w:after="211"/>
              <w:rPr>
                <w:sz w:val="24"/>
                <w:szCs w:val="24"/>
              </w:rPr>
            </w:pPr>
          </w:p>
        </w:tc>
      </w:tr>
      <w:tr w:rsidR="002C6787" w:rsidTr="00F73483">
        <w:tc>
          <w:tcPr>
            <w:tcW w:w="1098" w:type="dxa"/>
          </w:tcPr>
          <w:p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1420" w:type="dxa"/>
          </w:tcPr>
          <w:p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1985" w:type="dxa"/>
          </w:tcPr>
          <w:p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Mål</w:t>
            </w:r>
            <w:r w:rsidR="008772D0">
              <w:rPr>
                <w:b/>
                <w:color w:val="0070C0"/>
                <w:sz w:val="28"/>
                <w:szCs w:val="28"/>
              </w:rPr>
              <w:t xml:space="preserve"> (hva skjer)</w:t>
            </w:r>
            <w:r w:rsidRPr="001F26AF"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Kompetansemål</w:t>
            </w:r>
            <w:r w:rsidR="0038364C"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914A08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Arbeidsform/</w:t>
            </w:r>
          </w:p>
          <w:p w:rsidR="002C6787" w:rsidRPr="001F26AF" w:rsidRDefault="0038364C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</w:t>
            </w:r>
            <w:r w:rsidR="002C6787" w:rsidRPr="001F26AF">
              <w:rPr>
                <w:b/>
                <w:color w:val="0070C0"/>
                <w:sz w:val="28"/>
                <w:szCs w:val="28"/>
              </w:rPr>
              <w:t>etoder</w:t>
            </w:r>
            <w:r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2C6787" w:rsidRPr="001F26AF" w:rsidRDefault="002C6787" w:rsidP="0026471F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Vurdering/prøve</w:t>
            </w:r>
          </w:p>
        </w:tc>
      </w:tr>
      <w:tr w:rsidR="002C6787" w:rsidTr="00F73483">
        <w:tc>
          <w:tcPr>
            <w:tcW w:w="1098" w:type="dxa"/>
          </w:tcPr>
          <w:p w:rsidR="002C6787" w:rsidRPr="00653B6F" w:rsidRDefault="00C977F5" w:rsidP="00A645A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35 - 39</w:t>
            </w:r>
          </w:p>
        </w:tc>
        <w:tc>
          <w:tcPr>
            <w:tcW w:w="1420" w:type="dxa"/>
          </w:tcPr>
          <w:p w:rsidR="002C6787" w:rsidRPr="00653B6F" w:rsidRDefault="00C977F5" w:rsidP="001E68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VØL og Bison- overblikk</w:t>
            </w:r>
          </w:p>
        </w:tc>
        <w:tc>
          <w:tcPr>
            <w:tcW w:w="1985" w:type="dxa"/>
          </w:tcPr>
          <w:p w:rsidR="002C6787" w:rsidRPr="00653B6F" w:rsidRDefault="00C977F5" w:rsidP="006360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Læringsstrategier og lesestrategier; hvordan leser man høyt på en smart måte? Hvordan skrive sammendrag?</w:t>
            </w:r>
          </w:p>
        </w:tc>
        <w:tc>
          <w:tcPr>
            <w:tcW w:w="5103" w:type="dxa"/>
          </w:tcPr>
          <w:p w:rsidR="0038364C" w:rsidRPr="00653B6F" w:rsidRDefault="00C977F5" w:rsidP="00A645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>•lese et bredt utvalg norske og oversatte tekster i ulike sjangere på bokmål og nynorsk, og reflektere over innhold og form i teksten</w:t>
            </w:r>
          </w:p>
        </w:tc>
        <w:tc>
          <w:tcPr>
            <w:tcW w:w="2268" w:type="dxa"/>
          </w:tcPr>
          <w:p w:rsidR="0003395E" w:rsidRPr="00653B6F" w:rsidRDefault="00C977F5" w:rsidP="001E68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Gjennomgang av leseteknikk, utprøvelse av metode i klasserommet, med fokus og tilbakemelding til hver enkelt elev.</w:t>
            </w:r>
          </w:p>
        </w:tc>
        <w:tc>
          <w:tcPr>
            <w:tcW w:w="2268" w:type="dxa"/>
          </w:tcPr>
          <w:p w:rsidR="0003395E" w:rsidRPr="00653B6F" w:rsidRDefault="0003395E" w:rsidP="001E68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01B63" w:rsidTr="00C01B63">
        <w:trPr>
          <w:trHeight w:val="1980"/>
        </w:trPr>
        <w:tc>
          <w:tcPr>
            <w:tcW w:w="1098" w:type="dxa"/>
          </w:tcPr>
          <w:p w:rsidR="00C01B63" w:rsidRPr="00653B6F" w:rsidRDefault="00C01B63" w:rsidP="0044425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39 - 42</w:t>
            </w:r>
          </w:p>
        </w:tc>
        <w:tc>
          <w:tcPr>
            <w:tcW w:w="1420" w:type="dxa"/>
          </w:tcPr>
          <w:p w:rsidR="00C01B63" w:rsidRPr="00653B6F" w:rsidRDefault="00C01B63" w:rsidP="004442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Ordklasser </w:t>
            </w:r>
          </w:p>
        </w:tc>
        <w:tc>
          <w:tcPr>
            <w:tcW w:w="1985" w:type="dxa"/>
          </w:tcPr>
          <w:p w:rsidR="00C01B63" w:rsidRPr="00653B6F" w:rsidRDefault="00C01B63" w:rsidP="004442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Adjektiv, substantiv, verb</w:t>
            </w:r>
          </w:p>
        </w:tc>
        <w:tc>
          <w:tcPr>
            <w:tcW w:w="5103" w:type="dxa"/>
          </w:tcPr>
          <w:p w:rsidR="00C01B63" w:rsidRPr="00653B6F" w:rsidRDefault="00C01B63" w:rsidP="004442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•utføre grunnleggende setningsanalyse og vise hvordan tekster er bygd opp ved hjelp av begreper fra grammatikk og tekstkunnskap</w:t>
            </w:r>
          </w:p>
          <w:p w:rsidR="00C01B63" w:rsidRPr="00653B6F" w:rsidRDefault="00C01B63" w:rsidP="004442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•mestre sentrale regler i formverk og ortografi og skrive tekster med variert setningsbygning og funksjonell tegnsetting</w:t>
            </w:r>
          </w:p>
          <w:p w:rsidR="00C01B63" w:rsidRPr="00653B6F" w:rsidRDefault="00C01B63" w:rsidP="004442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B63" w:rsidRPr="00653B6F" w:rsidRDefault="00C01B63" w:rsidP="004442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Gjennomgå temaet teoretisk først, deretter gå i dybden på hver ordklasse. Lage adjektivfortellinger, gjøre tekstanalyse.</w:t>
            </w:r>
          </w:p>
        </w:tc>
        <w:tc>
          <w:tcPr>
            <w:tcW w:w="2268" w:type="dxa"/>
          </w:tcPr>
          <w:p w:rsidR="00C01B63" w:rsidRPr="00653B6F" w:rsidRDefault="00C01B63" w:rsidP="004442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Leseprøve bygget på leseforståelse og tekstanalyse.</w:t>
            </w:r>
          </w:p>
        </w:tc>
      </w:tr>
      <w:tr w:rsidR="00C01B63" w:rsidTr="009D5AB7">
        <w:trPr>
          <w:trHeight w:val="180"/>
        </w:trPr>
        <w:tc>
          <w:tcPr>
            <w:tcW w:w="1098" w:type="dxa"/>
          </w:tcPr>
          <w:p w:rsidR="00C01B63" w:rsidRPr="00653B6F" w:rsidRDefault="00C01B63" w:rsidP="0044425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43 </w:t>
            </w:r>
          </w:p>
        </w:tc>
        <w:tc>
          <w:tcPr>
            <w:tcW w:w="1420" w:type="dxa"/>
          </w:tcPr>
          <w:p w:rsidR="00C01B63" w:rsidRPr="00653B6F" w:rsidRDefault="00C01B63" w:rsidP="004442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Personlig pronomen</w:t>
            </w:r>
          </w:p>
        </w:tc>
        <w:tc>
          <w:tcPr>
            <w:tcW w:w="1985" w:type="dxa"/>
          </w:tcPr>
          <w:p w:rsidR="00C01B63" w:rsidRPr="00653B6F" w:rsidRDefault="00C01B63" w:rsidP="004442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Personlig pronomen</w:t>
            </w:r>
          </w:p>
        </w:tc>
        <w:tc>
          <w:tcPr>
            <w:tcW w:w="5103" w:type="dxa"/>
          </w:tcPr>
          <w:p w:rsidR="00CF09BD" w:rsidRPr="00653B6F" w:rsidRDefault="00CF09BD" w:rsidP="00CF09B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utføre grunnleggende setningsanalyse og vise hvordan tekster er bygd opp ved hjelp av begreper fra grammatikk og tekstkunnskap</w:t>
            </w:r>
          </w:p>
          <w:p w:rsidR="00CF09BD" w:rsidRPr="00653B6F" w:rsidRDefault="00CF09BD" w:rsidP="00CF09B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mestre sentrale regler i formverk og ortografi og skrive tekster med variert setningsbygning og funksjonell tegnsetting</w:t>
            </w:r>
          </w:p>
          <w:p w:rsidR="00C01B63" w:rsidRPr="00653B6F" w:rsidRDefault="00C01B63" w:rsidP="004442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B63" w:rsidRPr="00653B6F" w:rsidRDefault="00653B6F" w:rsidP="004442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Jobbe med oppgaver om personlige pronomen.</w:t>
            </w:r>
          </w:p>
        </w:tc>
        <w:tc>
          <w:tcPr>
            <w:tcW w:w="2268" w:type="dxa"/>
          </w:tcPr>
          <w:p w:rsidR="00C01B63" w:rsidRPr="00653B6F" w:rsidRDefault="00CF09BD" w:rsidP="0044425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Vise hva de har lært ved å skrive en fortelling som </w:t>
            </w:r>
          </w:p>
        </w:tc>
      </w:tr>
      <w:tr w:rsidR="002C6787" w:rsidTr="00CF09BD">
        <w:trPr>
          <w:trHeight w:val="240"/>
        </w:trPr>
        <w:tc>
          <w:tcPr>
            <w:tcW w:w="1098" w:type="dxa"/>
          </w:tcPr>
          <w:p w:rsidR="00CF09BD" w:rsidRPr="00653B6F" w:rsidRDefault="00CF09BD" w:rsidP="001E68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44 - 45</w:t>
            </w:r>
          </w:p>
        </w:tc>
        <w:tc>
          <w:tcPr>
            <w:tcW w:w="1420" w:type="dxa"/>
          </w:tcPr>
          <w:p w:rsidR="002C6787" w:rsidRPr="00653B6F" w:rsidRDefault="00CF09BD" w:rsidP="001E68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Tegnsetting og utsagnsord</w:t>
            </w:r>
          </w:p>
        </w:tc>
        <w:tc>
          <w:tcPr>
            <w:tcW w:w="1985" w:type="dxa"/>
          </w:tcPr>
          <w:p w:rsidR="002C6787" w:rsidRPr="00653B6F" w:rsidRDefault="00CF09BD" w:rsidP="001462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Lære hvordan man bruker anførselstegn, kolon, komma i oppramsing, komma foran men.</w:t>
            </w:r>
          </w:p>
        </w:tc>
        <w:tc>
          <w:tcPr>
            <w:tcW w:w="5103" w:type="dxa"/>
          </w:tcPr>
          <w:p w:rsidR="0038364C" w:rsidRPr="00653B6F" w:rsidRDefault="00CF09BD" w:rsidP="00CF09BD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>mestre sentrale regler i formverk og ortografi og skrive tekster med variert setningsbygning og funksjonell tegnsetting</w:t>
            </w:r>
          </w:p>
        </w:tc>
        <w:tc>
          <w:tcPr>
            <w:tcW w:w="2268" w:type="dxa"/>
          </w:tcPr>
          <w:p w:rsidR="002C6787" w:rsidRPr="00653B6F" w:rsidRDefault="00CF09BD" w:rsidP="001E68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Lese om reglene for riktig bruk av tegnene. Gjøre oppgavene i boken.</w:t>
            </w:r>
          </w:p>
        </w:tc>
        <w:tc>
          <w:tcPr>
            <w:tcW w:w="2268" w:type="dxa"/>
          </w:tcPr>
          <w:p w:rsidR="0003395E" w:rsidRPr="00653B6F" w:rsidRDefault="00CF09BD" w:rsidP="0003395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Sette inn riktige tegn i en kort tekst. Sette inn riktig tegn i en tegneserie</w:t>
            </w:r>
          </w:p>
        </w:tc>
      </w:tr>
      <w:tr w:rsidR="00CF09BD" w:rsidRPr="00AA6DC2" w:rsidTr="00CF09BD">
        <w:trPr>
          <w:trHeight w:val="2280"/>
        </w:trPr>
        <w:tc>
          <w:tcPr>
            <w:tcW w:w="1098" w:type="dxa"/>
          </w:tcPr>
          <w:p w:rsidR="00CF09BD" w:rsidRPr="00653B6F" w:rsidRDefault="00CF09BD" w:rsidP="001E68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46 - 48</w:t>
            </w:r>
          </w:p>
        </w:tc>
        <w:tc>
          <w:tcPr>
            <w:tcW w:w="1420" w:type="dxa"/>
          </w:tcPr>
          <w:p w:rsidR="00CF09BD" w:rsidRPr="00653B6F" w:rsidRDefault="00CF09BD" w:rsidP="00CF09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Sjanger fortelling</w:t>
            </w:r>
          </w:p>
        </w:tc>
        <w:tc>
          <w:tcPr>
            <w:tcW w:w="1985" w:type="dxa"/>
          </w:tcPr>
          <w:p w:rsidR="00CF09BD" w:rsidRPr="00653B6F" w:rsidRDefault="00CF09BD" w:rsidP="00CF09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Skrive en </w:t>
            </w:r>
            <w:proofErr w:type="spellStart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fortellende</w:t>
            </w:r>
            <w:proofErr w:type="spellEnd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tekst.</w:t>
            </w:r>
          </w:p>
        </w:tc>
        <w:tc>
          <w:tcPr>
            <w:tcW w:w="5103" w:type="dxa"/>
          </w:tcPr>
          <w:p w:rsidR="00CF09BD" w:rsidRPr="00653B6F" w:rsidRDefault="00CF09BD" w:rsidP="00CF09BD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>skrive tekster med klart uttrykt tema og skape sammenheng mellom setninger og avsnitt</w:t>
            </w:r>
          </w:p>
          <w:p w:rsidR="00CF09BD" w:rsidRPr="00653B6F" w:rsidRDefault="00CF09BD" w:rsidP="00CF09BD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>skrive fortellende og beskrivende etter mønster av eksempeltekster og andre kilder, og tilpasse egne tekster til formål og mottaker</w:t>
            </w:r>
          </w:p>
          <w:p w:rsidR="00CF09BD" w:rsidRPr="00653B6F" w:rsidRDefault="00CF09BD" w:rsidP="00CF09BD">
            <w:pPr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</w:pPr>
          </w:p>
          <w:p w:rsidR="00CF09BD" w:rsidRPr="00653B6F" w:rsidRDefault="00CF09BD" w:rsidP="00CF09BD">
            <w:pPr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09BD" w:rsidRPr="00653B6F" w:rsidRDefault="00CF09BD" w:rsidP="00CF09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Lage en disposisjon, som de skal skrive en tekst ut fra.</w:t>
            </w:r>
          </w:p>
        </w:tc>
        <w:tc>
          <w:tcPr>
            <w:tcW w:w="2268" w:type="dxa"/>
          </w:tcPr>
          <w:p w:rsidR="00CF09BD" w:rsidRPr="00653B6F" w:rsidRDefault="00CF09BD" w:rsidP="00CF09B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Innlevert tekst med vekt på grammatikk.</w:t>
            </w:r>
          </w:p>
        </w:tc>
      </w:tr>
      <w:tr w:rsidR="00CF09BD" w:rsidRPr="00CF09BD" w:rsidTr="00CF09BD">
        <w:trPr>
          <w:trHeight w:val="135"/>
        </w:trPr>
        <w:tc>
          <w:tcPr>
            <w:tcW w:w="1098" w:type="dxa"/>
          </w:tcPr>
          <w:p w:rsidR="00CF09BD" w:rsidRPr="00653B6F" w:rsidRDefault="00CF09BD" w:rsidP="001E68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49 - 50</w:t>
            </w:r>
          </w:p>
        </w:tc>
        <w:tc>
          <w:tcPr>
            <w:tcW w:w="1420" w:type="dxa"/>
          </w:tcPr>
          <w:p w:rsidR="00CF09BD" w:rsidRPr="00653B6F" w:rsidRDefault="00CF09BD" w:rsidP="00CF09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Fantasy</w:t>
            </w:r>
          </w:p>
        </w:tc>
        <w:tc>
          <w:tcPr>
            <w:tcW w:w="1985" w:type="dxa"/>
          </w:tcPr>
          <w:p w:rsidR="00CF09BD" w:rsidRPr="00653B6F" w:rsidRDefault="00653B6F" w:rsidP="00CF09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Lære om sjangeren </w:t>
            </w:r>
            <w:proofErr w:type="spellStart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fantasy</w:t>
            </w:r>
            <w:proofErr w:type="spellEnd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CF09BD" w:rsidRPr="00653B6F" w:rsidRDefault="00CF09BD" w:rsidP="00CF09BD">
            <w:pPr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09BD" w:rsidRPr="00653B6F" w:rsidRDefault="00653B6F" w:rsidP="00CF09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Lese tekster, se eksempler på fantasysjanger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en</w:t>
            </w: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på film.</w:t>
            </w:r>
          </w:p>
        </w:tc>
        <w:tc>
          <w:tcPr>
            <w:tcW w:w="2268" w:type="dxa"/>
          </w:tcPr>
          <w:p w:rsidR="00CF09BD" w:rsidRPr="00653B6F" w:rsidRDefault="00CF09BD" w:rsidP="00CF09B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CF09BD" w:rsidRPr="00CF09BD" w:rsidTr="00CF09BD">
        <w:trPr>
          <w:trHeight w:val="126"/>
        </w:trPr>
        <w:tc>
          <w:tcPr>
            <w:tcW w:w="1098" w:type="dxa"/>
          </w:tcPr>
          <w:p w:rsidR="00CF09BD" w:rsidRPr="00653B6F" w:rsidRDefault="00653B6F" w:rsidP="001E68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1 – 3</w:t>
            </w:r>
          </w:p>
        </w:tc>
        <w:tc>
          <w:tcPr>
            <w:tcW w:w="1420" w:type="dxa"/>
          </w:tcPr>
          <w:p w:rsidR="00CF09BD" w:rsidRPr="00653B6F" w:rsidRDefault="00653B6F" w:rsidP="00CF09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Oppdagelser</w:t>
            </w:r>
          </w:p>
        </w:tc>
        <w:tc>
          <w:tcPr>
            <w:tcW w:w="1985" w:type="dxa"/>
          </w:tcPr>
          <w:p w:rsidR="00CF09BD" w:rsidRPr="00653B6F" w:rsidRDefault="00CF09BD" w:rsidP="00CF09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</w:tcPr>
          <w:p w:rsidR="00CF09BD" w:rsidRPr="00653B6F" w:rsidRDefault="00CF09BD" w:rsidP="00CF09BD">
            <w:pPr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09BD" w:rsidRPr="00653B6F" w:rsidRDefault="00CF09BD" w:rsidP="00CF09B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09BD" w:rsidRPr="00653B6F" w:rsidRDefault="00CF09BD" w:rsidP="00CF09B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2C6787" w:rsidTr="00F73483">
        <w:tc>
          <w:tcPr>
            <w:tcW w:w="1098" w:type="dxa"/>
          </w:tcPr>
          <w:p w:rsidR="002C6787" w:rsidRPr="00653B6F" w:rsidRDefault="00653B6F" w:rsidP="001E68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4 - 8</w:t>
            </w:r>
          </w:p>
        </w:tc>
        <w:tc>
          <w:tcPr>
            <w:tcW w:w="1420" w:type="dxa"/>
          </w:tcPr>
          <w:p w:rsidR="002C6787" w:rsidRPr="00653B6F" w:rsidRDefault="00CF09BD" w:rsidP="001E68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Sjanger; intervju</w:t>
            </w:r>
          </w:p>
        </w:tc>
        <w:tc>
          <w:tcPr>
            <w:tcW w:w="1985" w:type="dxa"/>
          </w:tcPr>
          <w:p w:rsidR="002C6787" w:rsidRPr="00653B6F" w:rsidRDefault="00CF09BD" w:rsidP="00914A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Lære om intervju, hvordan man intervjuer og hva det brukes til</w:t>
            </w:r>
          </w:p>
        </w:tc>
        <w:tc>
          <w:tcPr>
            <w:tcW w:w="5103" w:type="dxa"/>
          </w:tcPr>
          <w:p w:rsidR="0038364C" w:rsidRPr="00653B6F" w:rsidRDefault="00CF09BD" w:rsidP="00914A08">
            <w:pPr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>•lese et bredt utvalg norske og oversatte tekster i ulike sjangere på bokmål og nynorsk, og reflektere over innhold og form i teksten</w:t>
            </w:r>
          </w:p>
        </w:tc>
        <w:tc>
          <w:tcPr>
            <w:tcW w:w="2268" w:type="dxa"/>
          </w:tcPr>
          <w:p w:rsidR="002C6787" w:rsidRPr="00653B6F" w:rsidRDefault="00CF09BD" w:rsidP="001E68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Lese om intervju i boken. Prøve ut selv etterpå. Passe på å forme informasjonen </w:t>
            </w: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fra intervjuet etterpå, så det brukes til noe.</w:t>
            </w:r>
          </w:p>
        </w:tc>
        <w:tc>
          <w:tcPr>
            <w:tcW w:w="2268" w:type="dxa"/>
          </w:tcPr>
          <w:p w:rsidR="002C6787" w:rsidRPr="00653B6F" w:rsidRDefault="00CF09BD" w:rsidP="001E68B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Lage intervju ut fra informasjon gitt i en tekst, og omvendt; lage et sammendrag fra et intervju.</w:t>
            </w:r>
          </w:p>
        </w:tc>
      </w:tr>
      <w:tr w:rsidR="00653B6F" w:rsidRPr="00AA6DC2" w:rsidTr="00653B6F">
        <w:trPr>
          <w:trHeight w:val="210"/>
        </w:trPr>
        <w:tc>
          <w:tcPr>
            <w:tcW w:w="1098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10 – 11</w:t>
            </w:r>
          </w:p>
        </w:tc>
        <w:tc>
          <w:tcPr>
            <w:tcW w:w="1420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Rettskrivning og lesbar sammenhengende skrift</w:t>
            </w:r>
          </w:p>
        </w:tc>
        <w:tc>
          <w:tcPr>
            <w:tcW w:w="1985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Fokus på dobbel konsonant, </w:t>
            </w:r>
            <w:proofErr w:type="spellStart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skj</w:t>
            </w:r>
            <w:proofErr w:type="spellEnd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kj</w:t>
            </w:r>
            <w:proofErr w:type="spellEnd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ki</w:t>
            </w:r>
            <w:proofErr w:type="spellEnd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ky</w:t>
            </w:r>
            <w:proofErr w:type="spellEnd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sk</w:t>
            </w:r>
            <w:proofErr w:type="spellEnd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-ord. Fokus på at skriften skal være forseggjort, ikke slurvete.</w:t>
            </w:r>
          </w:p>
        </w:tc>
        <w:tc>
          <w:tcPr>
            <w:tcW w:w="5103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•mestre sentrale regler i formverk og ortografi og skrive tekster med variert setningsbygning og funksjonell tegnsetting</w:t>
            </w:r>
          </w:p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•skrive sammenhengende med personlig og funksjonell håndskrift, og bruke tastatur på en hensiktsmessig måte</w:t>
            </w:r>
          </w:p>
        </w:tc>
        <w:tc>
          <w:tcPr>
            <w:tcW w:w="2268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Lese fra </w:t>
            </w:r>
            <w:proofErr w:type="spellStart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rettskrivningskap</w:t>
            </w:r>
            <w:proofErr w:type="spellEnd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i boken, gjøre oppgaver. </w:t>
            </w: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Diktatprøve og </w:t>
            </w:r>
            <w:proofErr w:type="spellStart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ukelekse</w:t>
            </w:r>
            <w:proofErr w:type="spellEnd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med øvingsord. </w:t>
            </w:r>
          </w:p>
        </w:tc>
        <w:tc>
          <w:tcPr>
            <w:tcW w:w="2268" w:type="dxa"/>
          </w:tcPr>
          <w:p w:rsidR="00653B6F" w:rsidRPr="00AA6DC2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</w:p>
        </w:tc>
      </w:tr>
      <w:tr w:rsidR="00653B6F" w:rsidTr="00F73483">
        <w:trPr>
          <w:trHeight w:val="2280"/>
        </w:trPr>
        <w:tc>
          <w:tcPr>
            <w:tcW w:w="1098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12 –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14</w:t>
            </w: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Tekstarbeid, konjunksjoner, pronomen, bindeord</w:t>
            </w:r>
          </w:p>
        </w:tc>
        <w:tc>
          <w:tcPr>
            <w:tcW w:w="1985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Øve på gode teknikker for å bygge opp en tekst/ fortelling. Kunne skrive fortelling med konflikt og spenningsstopp</w:t>
            </w:r>
          </w:p>
        </w:tc>
        <w:tc>
          <w:tcPr>
            <w:tcW w:w="5103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skrive tekster med klart uttrykt tema og skape sammenheng mellom setninger og avsnitt</w:t>
            </w:r>
          </w:p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•skrive fortellende, beskrivende, reflekterende og argumenterende tekster etter mønster av eksempeltekster og andre kilder, og tilpasse egne tekster til formål og mottaker</w:t>
            </w:r>
          </w:p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Lese om gode teknikker for tekstskaping. Lære å implementere skriveteknikker i eget tekstarbeid.</w:t>
            </w:r>
          </w:p>
        </w:tc>
        <w:tc>
          <w:tcPr>
            <w:tcW w:w="2268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Tverrfaglig; elevene skal skrive en liten særoppgave om en viking </w:t>
            </w:r>
            <w:proofErr w:type="gramStart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( i</w:t>
            </w:r>
            <w:proofErr w:type="gramEnd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forb. med samfunnsfag og vikingtiden).</w:t>
            </w:r>
          </w:p>
        </w:tc>
      </w:tr>
      <w:tr w:rsidR="00653B6F" w:rsidTr="00F73483">
        <w:tc>
          <w:tcPr>
            <w:tcW w:w="1098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 – 18</w:t>
            </w:r>
          </w:p>
        </w:tc>
        <w:tc>
          <w:tcPr>
            <w:tcW w:w="1420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Dialekter</w:t>
            </w:r>
          </w:p>
        </w:tc>
        <w:tc>
          <w:tcPr>
            <w:tcW w:w="1985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</w:tcPr>
          <w:p w:rsidR="00653B6F" w:rsidRPr="00653B6F" w:rsidRDefault="00653B6F" w:rsidP="00653B6F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proofErr w:type="spellStart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sammenligne</w:t>
            </w:r>
            <w:proofErr w:type="spellEnd"/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 xml:space="preserve"> språk og språkbruk i tekster på bokmål og nynorsk</w:t>
            </w:r>
          </w:p>
          <w:p w:rsidR="00653B6F" w:rsidRPr="00AA6DC2" w:rsidRDefault="00653B6F" w:rsidP="00653B6F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</w:pPr>
            <w:r w:rsidRPr="00AA6DC2">
              <w:rPr>
                <w:rFonts w:ascii="Arial" w:hAnsi="Arial" w:cs="Arial"/>
                <w:color w:val="000000" w:themeColor="text1"/>
                <w:sz w:val="22"/>
                <w:szCs w:val="22"/>
                <w:lang w:val="nn-NO"/>
              </w:rPr>
              <w:t>lese og uttale stedsnavn som inneholder spesielle nordsamiske bokstaver, og kjenne til enkelte ord og uttrykk på ett av de samiske språkene</w:t>
            </w:r>
          </w:p>
        </w:tc>
        <w:tc>
          <w:tcPr>
            <w:tcW w:w="2268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Lære om forskjellige dialekter og hva som kjennetegner dem.</w:t>
            </w:r>
          </w:p>
        </w:tc>
        <w:tc>
          <w:tcPr>
            <w:tcW w:w="2268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Diktatprøve</w:t>
            </w:r>
          </w:p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B6F" w:rsidTr="00F73483">
        <w:tc>
          <w:tcPr>
            <w:tcW w:w="1098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19 – 21 </w:t>
            </w:r>
          </w:p>
        </w:tc>
        <w:tc>
          <w:tcPr>
            <w:tcW w:w="1420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sz w:val="22"/>
                <w:szCs w:val="22"/>
              </w:rPr>
              <w:t>Reklame</w:t>
            </w:r>
          </w:p>
        </w:tc>
        <w:tc>
          <w:tcPr>
            <w:tcW w:w="1985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</w:tcPr>
          <w:p w:rsidR="00653B6F" w:rsidRPr="00653B6F" w:rsidRDefault="00653B6F" w:rsidP="00653B6F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>presentere et fagstoff tilpasset formål og mottaker, med eller uten digitale verktøy</w:t>
            </w:r>
          </w:p>
          <w:p w:rsidR="00653B6F" w:rsidRPr="00653B6F" w:rsidRDefault="00653B6F" w:rsidP="00653B6F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</w:pPr>
            <w:r w:rsidRPr="00653B6F">
              <w:rPr>
                <w:rFonts w:ascii="Arial" w:hAnsi="Arial" w:cs="Arial"/>
                <w:color w:val="000000" w:themeColor="text1"/>
                <w:kern w:val="1"/>
                <w:sz w:val="22"/>
                <w:szCs w:val="22"/>
              </w:rPr>
              <w:t>vurdere andres muntlige framføringer ut fra faglige kriterier</w:t>
            </w:r>
          </w:p>
        </w:tc>
        <w:tc>
          <w:tcPr>
            <w:tcW w:w="2268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3B6F" w:rsidRPr="00653B6F" w:rsidRDefault="00653B6F" w:rsidP="00653B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3B6F" w:rsidTr="00F73483">
        <w:tc>
          <w:tcPr>
            <w:tcW w:w="1098" w:type="dxa"/>
          </w:tcPr>
          <w:p w:rsidR="00653B6F" w:rsidRPr="00653B6F" w:rsidRDefault="00653B6F" w:rsidP="00653B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– 24</w:t>
            </w:r>
          </w:p>
        </w:tc>
        <w:tc>
          <w:tcPr>
            <w:tcW w:w="1420" w:type="dxa"/>
          </w:tcPr>
          <w:p w:rsidR="00653B6F" w:rsidRPr="00653B6F" w:rsidRDefault="00653B6F" w:rsidP="00653B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Flukt</w:t>
            </w:r>
          </w:p>
        </w:tc>
        <w:tc>
          <w:tcPr>
            <w:tcW w:w="1985" w:type="dxa"/>
          </w:tcPr>
          <w:p w:rsidR="00653B6F" w:rsidRPr="00653B6F" w:rsidRDefault="00653B6F" w:rsidP="00653B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653B6F" w:rsidRPr="00653B6F" w:rsidRDefault="00653B6F" w:rsidP="00653B6F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653B6F">
              <w:rPr>
                <w:rFonts w:ascii="Arial" w:hAnsi="Arial" w:cs="Arial"/>
                <w:sz w:val="22"/>
                <w:szCs w:val="22"/>
              </w:rPr>
              <w:t>opptre i ulike roller gjennom drama-aktiviteter, opplesing og presentasjon</w:t>
            </w:r>
          </w:p>
        </w:tc>
        <w:tc>
          <w:tcPr>
            <w:tcW w:w="2268" w:type="dxa"/>
          </w:tcPr>
          <w:p w:rsidR="00653B6F" w:rsidRPr="00653B6F" w:rsidRDefault="00653B6F" w:rsidP="00653B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53B6F" w:rsidRPr="00653B6F" w:rsidRDefault="00653B6F" w:rsidP="00653B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3029" w:rsidRDefault="00A83029" w:rsidP="00A8302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029" w:rsidTr="008772D0">
        <w:tc>
          <w:tcPr>
            <w:tcW w:w="14142" w:type="dxa"/>
          </w:tcPr>
          <w:p w:rsidR="00A83029" w:rsidRPr="002D3D72" w:rsidRDefault="00A83029" w:rsidP="001E68BF">
            <w:pPr>
              <w:rPr>
                <w:b/>
                <w:sz w:val="32"/>
                <w:szCs w:val="3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A83029" w:rsidTr="008772D0">
        <w:tc>
          <w:tcPr>
            <w:tcW w:w="14142" w:type="dxa"/>
          </w:tcPr>
          <w:p w:rsidR="00A83029" w:rsidRPr="0038364C" w:rsidRDefault="00A83029" w:rsidP="001E68BF">
            <w:pPr>
              <w:rPr>
                <w:sz w:val="24"/>
                <w:szCs w:val="24"/>
              </w:rPr>
            </w:pPr>
          </w:p>
        </w:tc>
      </w:tr>
    </w:tbl>
    <w:p w:rsidR="00A83029" w:rsidRDefault="00A83029" w:rsidP="00A8302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029" w:rsidTr="008772D0">
        <w:tc>
          <w:tcPr>
            <w:tcW w:w="14142" w:type="dxa"/>
          </w:tcPr>
          <w:p w:rsidR="00A83029" w:rsidRPr="001F26AF" w:rsidRDefault="00A83029" w:rsidP="001E68BF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A83029" w:rsidTr="008772D0">
        <w:tc>
          <w:tcPr>
            <w:tcW w:w="14142" w:type="dxa"/>
          </w:tcPr>
          <w:p w:rsidR="00A83029" w:rsidRPr="001F26AF" w:rsidRDefault="00A83029" w:rsidP="001E68BF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A83029" w:rsidTr="008772D0">
        <w:tc>
          <w:tcPr>
            <w:tcW w:w="14142" w:type="dxa"/>
          </w:tcPr>
          <w:p w:rsidR="00A83029" w:rsidRDefault="00A83029" w:rsidP="001E68BF">
            <w:pPr>
              <w:rPr>
                <w:sz w:val="24"/>
                <w:szCs w:val="24"/>
              </w:rPr>
            </w:pPr>
          </w:p>
          <w:p w:rsidR="00A83029" w:rsidRDefault="00A83029" w:rsidP="001E68BF">
            <w:pPr>
              <w:rPr>
                <w:sz w:val="24"/>
                <w:szCs w:val="24"/>
              </w:rPr>
            </w:pPr>
          </w:p>
        </w:tc>
      </w:tr>
    </w:tbl>
    <w:p w:rsidR="00A83029" w:rsidRDefault="00A83029" w:rsidP="00A8302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83029" w:rsidTr="008772D0">
        <w:tc>
          <w:tcPr>
            <w:tcW w:w="14142" w:type="dxa"/>
          </w:tcPr>
          <w:p w:rsidR="00A83029" w:rsidRDefault="00A83029" w:rsidP="001E68BF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A83029" w:rsidTr="008772D0">
        <w:tc>
          <w:tcPr>
            <w:tcW w:w="14142" w:type="dxa"/>
          </w:tcPr>
          <w:p w:rsidR="00A83029" w:rsidRPr="001F26AF" w:rsidRDefault="00A83029" w:rsidP="001E68BF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A83029" w:rsidTr="008772D0">
        <w:tc>
          <w:tcPr>
            <w:tcW w:w="14142" w:type="dxa"/>
          </w:tcPr>
          <w:p w:rsidR="00A83029" w:rsidRDefault="00A83029" w:rsidP="001E68BF">
            <w:pPr>
              <w:rPr>
                <w:sz w:val="24"/>
                <w:szCs w:val="24"/>
              </w:rPr>
            </w:pPr>
          </w:p>
          <w:p w:rsidR="00A83029" w:rsidRPr="002D3D72" w:rsidRDefault="00A83029" w:rsidP="001E68BF">
            <w:pPr>
              <w:rPr>
                <w:i/>
                <w:sz w:val="24"/>
                <w:szCs w:val="24"/>
              </w:rPr>
            </w:pPr>
          </w:p>
        </w:tc>
      </w:tr>
    </w:tbl>
    <w:p w:rsidR="00A83029" w:rsidRDefault="00A83029" w:rsidP="003A50A8">
      <w:pPr>
        <w:rPr>
          <w:color w:val="002060"/>
          <w:sz w:val="36"/>
          <w:szCs w:val="36"/>
          <w:u w:val="single"/>
        </w:rPr>
      </w:pPr>
    </w:p>
    <w:p w:rsidR="00A83029" w:rsidRDefault="00A83029" w:rsidP="003A50A8">
      <w:pPr>
        <w:rPr>
          <w:color w:val="002060"/>
          <w:sz w:val="36"/>
          <w:szCs w:val="36"/>
          <w:u w:val="single"/>
        </w:rPr>
      </w:pPr>
    </w:p>
    <w:p w:rsidR="00A83029" w:rsidRDefault="00A83029" w:rsidP="003A50A8">
      <w:pPr>
        <w:rPr>
          <w:color w:val="002060"/>
          <w:sz w:val="36"/>
          <w:szCs w:val="36"/>
          <w:u w:val="single"/>
        </w:rPr>
      </w:pPr>
    </w:p>
    <w:p w:rsidR="002D3D72" w:rsidRDefault="002D3D72" w:rsidP="003A50A8">
      <w:pPr>
        <w:rPr>
          <w:color w:val="002060"/>
          <w:sz w:val="24"/>
          <w:szCs w:val="24"/>
        </w:rPr>
      </w:pPr>
    </w:p>
    <w:p w:rsidR="006360B4" w:rsidRDefault="006360B4" w:rsidP="003A50A8">
      <w:pPr>
        <w:rPr>
          <w:color w:val="002060"/>
          <w:sz w:val="24"/>
          <w:szCs w:val="24"/>
        </w:rPr>
      </w:pPr>
    </w:p>
    <w:p w:rsidR="006360B4" w:rsidRDefault="006360B4" w:rsidP="003A50A8">
      <w:pPr>
        <w:rPr>
          <w:color w:val="002060"/>
          <w:sz w:val="24"/>
          <w:szCs w:val="24"/>
        </w:rPr>
      </w:pPr>
    </w:p>
    <w:p w:rsidR="006360B4" w:rsidRPr="003F07D2" w:rsidRDefault="006360B4" w:rsidP="003A50A8">
      <w:pPr>
        <w:rPr>
          <w:color w:val="002060"/>
          <w:sz w:val="24"/>
          <w:szCs w:val="24"/>
        </w:rPr>
      </w:pPr>
    </w:p>
    <w:sectPr w:rsidR="006360B4" w:rsidRPr="003F07D2" w:rsidSect="0038364C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A4" w:rsidRDefault="00E679A4" w:rsidP="000F76D5">
      <w:r>
        <w:separator/>
      </w:r>
    </w:p>
  </w:endnote>
  <w:endnote w:type="continuationSeparator" w:id="0">
    <w:p w:rsidR="00E679A4" w:rsidRDefault="00E679A4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A4" w:rsidRDefault="00E679A4" w:rsidP="000F76D5">
      <w:r>
        <w:separator/>
      </w:r>
    </w:p>
  </w:footnote>
  <w:footnote w:type="continuationSeparator" w:id="0">
    <w:p w:rsidR="00E679A4" w:rsidRDefault="00E679A4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483" w:rsidRPr="000F76D5" w:rsidRDefault="00AB351C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483">
      <w:tab/>
    </w:r>
    <w:r w:rsidR="00F73483" w:rsidRPr="000F76D5">
      <w:rPr>
        <w:b/>
        <w:color w:val="4F81BD"/>
        <w:sz w:val="32"/>
        <w:szCs w:val="32"/>
      </w:rPr>
      <w:t>Båtsfjord skole</w:t>
    </w:r>
    <w:r w:rsidR="00F73483" w:rsidRPr="000F76D5">
      <w:rPr>
        <w:b/>
        <w:color w:val="4F81BD"/>
        <w:sz w:val="32"/>
        <w:szCs w:val="32"/>
      </w:rPr>
      <w:tab/>
    </w:r>
    <w:r w:rsidR="00F73483" w:rsidRPr="000F76D5">
      <w:rPr>
        <w:b/>
        <w:color w:val="4F81BD"/>
        <w:sz w:val="32"/>
        <w:szCs w:val="32"/>
      </w:rPr>
      <w:tab/>
    </w:r>
    <w:r w:rsidR="00F73483" w:rsidRPr="000F76D5">
      <w:rPr>
        <w:b/>
        <w:color w:val="4F81BD"/>
        <w:sz w:val="32"/>
        <w:szCs w:val="32"/>
      </w:rPr>
      <w:tab/>
    </w:r>
    <w:r w:rsidR="00F73483" w:rsidRPr="000F76D5">
      <w:rPr>
        <w:b/>
        <w:color w:val="4F81BD"/>
        <w:sz w:val="32"/>
        <w:szCs w:val="32"/>
      </w:rPr>
      <w:tab/>
    </w:r>
    <w:r w:rsidR="00F73483" w:rsidRPr="000F76D5">
      <w:rPr>
        <w:b/>
        <w:color w:val="4F81BD"/>
        <w:sz w:val="32"/>
        <w:szCs w:val="32"/>
      </w:rPr>
      <w:tab/>
    </w:r>
    <w:r w:rsidR="00F73483" w:rsidRPr="000F76D5">
      <w:rPr>
        <w:b/>
        <w:color w:val="4F81BD"/>
        <w:sz w:val="32"/>
        <w:szCs w:val="32"/>
      </w:rPr>
      <w:tab/>
    </w:r>
    <w:r w:rsidR="00F73483" w:rsidRPr="000F76D5">
      <w:rPr>
        <w:b/>
        <w:color w:val="4F81BD"/>
        <w:sz w:val="22"/>
        <w:szCs w:val="22"/>
      </w:rPr>
      <w:t xml:space="preserve">Telefoner: </w:t>
    </w:r>
  </w:p>
  <w:p w:rsidR="00F73483" w:rsidRPr="000F76D5" w:rsidRDefault="00AA6DC2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b/>
        <w:color w:val="4F81BD"/>
        <w:sz w:val="32"/>
        <w:szCs w:val="32"/>
      </w:rPr>
      <w:t xml:space="preserve">    </w:t>
    </w:r>
    <w:r w:rsidR="00F73483" w:rsidRPr="000F76D5">
      <w:rPr>
        <w:b/>
        <w:color w:val="4F81BD"/>
        <w:sz w:val="24"/>
        <w:szCs w:val="24"/>
      </w:rPr>
      <w:t>Boks H</w:t>
    </w:r>
    <w:r>
      <w:rPr>
        <w:b/>
        <w:color w:val="4F81BD"/>
        <w:sz w:val="32"/>
        <w:szCs w:val="32"/>
      </w:rPr>
      <w:tab/>
    </w:r>
    <w:r>
      <w:rPr>
        <w:b/>
        <w:color w:val="4F81BD"/>
        <w:sz w:val="32"/>
        <w:szCs w:val="32"/>
      </w:rPr>
      <w:tab/>
    </w:r>
    <w:r>
      <w:rPr>
        <w:b/>
        <w:color w:val="4F81BD"/>
        <w:sz w:val="32"/>
        <w:szCs w:val="32"/>
      </w:rPr>
      <w:tab/>
    </w:r>
    <w:r>
      <w:rPr>
        <w:b/>
        <w:color w:val="4F81BD"/>
        <w:sz w:val="32"/>
        <w:szCs w:val="32"/>
      </w:rPr>
      <w:tab/>
    </w:r>
    <w:r>
      <w:rPr>
        <w:b/>
        <w:color w:val="4F81BD"/>
        <w:sz w:val="32"/>
        <w:szCs w:val="32"/>
      </w:rPr>
      <w:tab/>
    </w:r>
    <w:r>
      <w:rPr>
        <w:b/>
        <w:color w:val="4F81BD"/>
        <w:sz w:val="32"/>
        <w:szCs w:val="32"/>
      </w:rPr>
      <w:tab/>
    </w:r>
    <w:r>
      <w:rPr>
        <w:b/>
        <w:color w:val="4F81BD"/>
        <w:sz w:val="32"/>
        <w:szCs w:val="32"/>
      </w:rPr>
      <w:tab/>
    </w:r>
    <w:r>
      <w:rPr>
        <w:b/>
        <w:color w:val="4F81BD"/>
        <w:sz w:val="32"/>
        <w:szCs w:val="32"/>
      </w:rPr>
      <w:tab/>
    </w:r>
    <w:r w:rsidR="00F73483" w:rsidRPr="000F76D5">
      <w:rPr>
        <w:b/>
        <w:color w:val="4F81BD"/>
        <w:sz w:val="22"/>
        <w:szCs w:val="22"/>
      </w:rPr>
      <w:t>Sentralbord 78983250</w:t>
    </w:r>
  </w:p>
  <w:p w:rsidR="00F73483" w:rsidRDefault="00F73483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r w:rsidR="00AA6DC2">
      <w:rPr>
        <w:b/>
        <w:color w:val="4F81BD"/>
        <w:sz w:val="24"/>
        <w:szCs w:val="24"/>
      </w:rPr>
      <w:t xml:space="preserve">9991 </w:t>
    </w:r>
    <w:r w:rsidRPr="000F76D5">
      <w:rPr>
        <w:b/>
        <w:color w:val="4F81BD"/>
        <w:sz w:val="24"/>
        <w:szCs w:val="24"/>
      </w:rPr>
      <w:t>Båtsfjord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F73483" w:rsidRPr="000F76D5" w:rsidRDefault="00F73483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F73483" w:rsidRPr="00FA16BC" w:rsidRDefault="00F7348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1D1A"/>
    <w:multiLevelType w:val="multilevel"/>
    <w:tmpl w:val="5E18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35787"/>
    <w:multiLevelType w:val="hybridMultilevel"/>
    <w:tmpl w:val="1114B1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D0148"/>
    <w:multiLevelType w:val="hybridMultilevel"/>
    <w:tmpl w:val="919C82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33FF3"/>
    <w:multiLevelType w:val="hybridMultilevel"/>
    <w:tmpl w:val="92CAF1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13D3B"/>
    <w:rsid w:val="0003395E"/>
    <w:rsid w:val="00035687"/>
    <w:rsid w:val="0005502F"/>
    <w:rsid w:val="000A1B22"/>
    <w:rsid w:val="000B6DDC"/>
    <w:rsid w:val="000F7092"/>
    <w:rsid w:val="000F76D5"/>
    <w:rsid w:val="00125325"/>
    <w:rsid w:val="001462D6"/>
    <w:rsid w:val="00147818"/>
    <w:rsid w:val="00164B6C"/>
    <w:rsid w:val="001761E3"/>
    <w:rsid w:val="001C7C7C"/>
    <w:rsid w:val="001E68BF"/>
    <w:rsid w:val="001F26AF"/>
    <w:rsid w:val="002571D4"/>
    <w:rsid w:val="0026471F"/>
    <w:rsid w:val="002A494F"/>
    <w:rsid w:val="002C6787"/>
    <w:rsid w:val="002D3D72"/>
    <w:rsid w:val="003277D5"/>
    <w:rsid w:val="003647EE"/>
    <w:rsid w:val="0038364C"/>
    <w:rsid w:val="00391A43"/>
    <w:rsid w:val="003945A8"/>
    <w:rsid w:val="003A50A8"/>
    <w:rsid w:val="003B02E1"/>
    <w:rsid w:val="003F07D2"/>
    <w:rsid w:val="003F5764"/>
    <w:rsid w:val="00444256"/>
    <w:rsid w:val="0049083E"/>
    <w:rsid w:val="00491119"/>
    <w:rsid w:val="004D3DEE"/>
    <w:rsid w:val="0052493E"/>
    <w:rsid w:val="00534040"/>
    <w:rsid w:val="00534DB4"/>
    <w:rsid w:val="005850C8"/>
    <w:rsid w:val="00603744"/>
    <w:rsid w:val="006360B4"/>
    <w:rsid w:val="00653B6F"/>
    <w:rsid w:val="00672921"/>
    <w:rsid w:val="00673BA7"/>
    <w:rsid w:val="00687055"/>
    <w:rsid w:val="007060D8"/>
    <w:rsid w:val="007261E1"/>
    <w:rsid w:val="007748AC"/>
    <w:rsid w:val="007905F3"/>
    <w:rsid w:val="007A65DA"/>
    <w:rsid w:val="007B2554"/>
    <w:rsid w:val="007D768B"/>
    <w:rsid w:val="007F0EB8"/>
    <w:rsid w:val="007F49EC"/>
    <w:rsid w:val="007F59BF"/>
    <w:rsid w:val="0085733A"/>
    <w:rsid w:val="008724EC"/>
    <w:rsid w:val="008772D0"/>
    <w:rsid w:val="008870C1"/>
    <w:rsid w:val="008D7C36"/>
    <w:rsid w:val="008E02E9"/>
    <w:rsid w:val="0091022D"/>
    <w:rsid w:val="00914A08"/>
    <w:rsid w:val="00956E6E"/>
    <w:rsid w:val="009775C5"/>
    <w:rsid w:val="00982165"/>
    <w:rsid w:val="009A7285"/>
    <w:rsid w:val="009F36A5"/>
    <w:rsid w:val="00A16228"/>
    <w:rsid w:val="00A3523C"/>
    <w:rsid w:val="00A645AC"/>
    <w:rsid w:val="00A83029"/>
    <w:rsid w:val="00AA24BE"/>
    <w:rsid w:val="00AA6DC2"/>
    <w:rsid w:val="00AB351C"/>
    <w:rsid w:val="00B312BB"/>
    <w:rsid w:val="00B4753B"/>
    <w:rsid w:val="00BB5DDE"/>
    <w:rsid w:val="00BD3893"/>
    <w:rsid w:val="00C01B63"/>
    <w:rsid w:val="00C228E0"/>
    <w:rsid w:val="00C51FE9"/>
    <w:rsid w:val="00C8698E"/>
    <w:rsid w:val="00C977F5"/>
    <w:rsid w:val="00CA3FE6"/>
    <w:rsid w:val="00CF09BD"/>
    <w:rsid w:val="00D3443E"/>
    <w:rsid w:val="00D70C6D"/>
    <w:rsid w:val="00DB15BF"/>
    <w:rsid w:val="00DB541F"/>
    <w:rsid w:val="00DC0184"/>
    <w:rsid w:val="00DE010E"/>
    <w:rsid w:val="00DF7F59"/>
    <w:rsid w:val="00E05B83"/>
    <w:rsid w:val="00E15327"/>
    <w:rsid w:val="00E3568B"/>
    <w:rsid w:val="00E36725"/>
    <w:rsid w:val="00E679A4"/>
    <w:rsid w:val="00E72AFC"/>
    <w:rsid w:val="00E759D7"/>
    <w:rsid w:val="00EB1040"/>
    <w:rsid w:val="00ED342D"/>
    <w:rsid w:val="00EF70FC"/>
    <w:rsid w:val="00F11411"/>
    <w:rsid w:val="00F37BE7"/>
    <w:rsid w:val="00F73483"/>
    <w:rsid w:val="00FA16BC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D9D3FB9-BD3D-4145-8562-B3C96191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F76D5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F76D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F76D5"/>
    <w:rPr>
      <w:rFonts w:ascii="Tahoma" w:hAnsi="Tahoma" w:cs="Times New Roman"/>
      <w:sz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103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000000"/>
            <w:right w:val="single" w:sz="12" w:space="31" w:color="000000"/>
          </w:divBdr>
        </w:div>
      </w:divsChild>
    </w:div>
    <w:div w:id="1788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0</TotalTime>
  <Pages>4</Pages>
  <Words>733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2014-10-02T16:29:00Z</cp:lastPrinted>
  <dcterms:created xsi:type="dcterms:W3CDTF">2016-11-07T13:05:00Z</dcterms:created>
  <dcterms:modified xsi:type="dcterms:W3CDTF">2016-11-07T13:05:00Z</dcterms:modified>
  <cp:category>sak/arkiv</cp:category>
</cp:coreProperties>
</file>