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87" w:rsidRDefault="002C6787">
      <w:bookmarkStart w:id="0" w:name="_GoBack"/>
      <w:bookmarkEnd w:id="0"/>
    </w:p>
    <w:p w:rsidR="002C6787" w:rsidRDefault="002C67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Pr="00491119" w:rsidRDefault="00A83029" w:rsidP="001E68BF">
            <w:pPr>
              <w:rPr>
                <w:b/>
                <w:sz w:val="40"/>
                <w:szCs w:val="40"/>
                <w:lang w:eastAsia="en-US"/>
              </w:rPr>
            </w:pPr>
            <w:r w:rsidRPr="001F26AF">
              <w:rPr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="00CF07EE" w:rsidRPr="00CF07EE">
              <w:rPr>
                <w:rFonts w:ascii="Century Gothic" w:hAnsi="Century Gothic"/>
                <w:color w:val="000000" w:themeColor="text1"/>
                <w:sz w:val="40"/>
                <w:szCs w:val="40"/>
                <w:lang w:eastAsia="en-US"/>
              </w:rPr>
              <w:t>Samfunnsfag</w:t>
            </w:r>
          </w:p>
          <w:p w:rsidR="00A83029" w:rsidRPr="001F26AF" w:rsidRDefault="00A83029" w:rsidP="001E68BF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A645AC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CF07EE" w:rsidRPr="00CF07EE"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  <w:t>6. klasse</w:t>
            </w:r>
          </w:p>
        </w:tc>
      </w:tr>
      <w:tr w:rsidR="00A83029" w:rsidTr="008772D0">
        <w:tc>
          <w:tcPr>
            <w:tcW w:w="14142" w:type="dxa"/>
          </w:tcPr>
          <w:p w:rsidR="00A83029" w:rsidRPr="00CF07EE" w:rsidRDefault="00A83029" w:rsidP="00A645AC">
            <w:pPr>
              <w:rPr>
                <w:rFonts w:ascii="Century Gothic" w:hAnsi="Century Gothic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E05B83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474732"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  <w:t>Anders Flaten Nærbøe</w:t>
            </w:r>
          </w:p>
        </w:tc>
      </w:tr>
      <w:tr w:rsidR="00A83029" w:rsidTr="008772D0">
        <w:tc>
          <w:tcPr>
            <w:tcW w:w="14142" w:type="dxa"/>
          </w:tcPr>
          <w:p w:rsidR="00A83029" w:rsidRPr="00CF07EE" w:rsidRDefault="00A83029" w:rsidP="00A645AC">
            <w:pPr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8772D0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F00F34"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  <w:t>07.10.2016</w:t>
            </w:r>
          </w:p>
        </w:tc>
      </w:tr>
    </w:tbl>
    <w:p w:rsidR="00A83029" w:rsidRPr="000B6DDC" w:rsidRDefault="00A83029" w:rsidP="00A83029">
      <w:pPr>
        <w:rPr>
          <w:rFonts w:ascii="Comic Sans MS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309"/>
        <w:gridCol w:w="2096"/>
        <w:gridCol w:w="5103"/>
        <w:gridCol w:w="2268"/>
        <w:gridCol w:w="2268"/>
      </w:tblGrid>
      <w:tr w:rsidR="002C6787" w:rsidTr="00914A08">
        <w:tc>
          <w:tcPr>
            <w:tcW w:w="14142" w:type="dxa"/>
            <w:gridSpan w:val="6"/>
          </w:tcPr>
          <w:p w:rsidR="002C6787" w:rsidRPr="001F26AF" w:rsidRDefault="002C6787" w:rsidP="001E68B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2C6787" w:rsidTr="00914A08">
        <w:tc>
          <w:tcPr>
            <w:tcW w:w="14142" w:type="dxa"/>
            <w:gridSpan w:val="6"/>
          </w:tcPr>
          <w:p w:rsidR="0038364C" w:rsidRPr="008772D0" w:rsidRDefault="0038364C" w:rsidP="00A645AC">
            <w:pPr>
              <w:shd w:val="clear" w:color="auto" w:fill="FFFFFF"/>
              <w:spacing w:after="211"/>
              <w:rPr>
                <w:sz w:val="24"/>
                <w:szCs w:val="24"/>
              </w:rPr>
            </w:pPr>
          </w:p>
        </w:tc>
      </w:tr>
      <w:tr w:rsidR="002C6787" w:rsidTr="0003395E">
        <w:tc>
          <w:tcPr>
            <w:tcW w:w="1098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1309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2096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</w:t>
            </w:r>
            <w:r w:rsidR="008772D0">
              <w:rPr>
                <w:b/>
                <w:color w:val="0070C0"/>
                <w:sz w:val="28"/>
                <w:szCs w:val="28"/>
              </w:rPr>
              <w:t xml:space="preserve"> (hva skjer)</w:t>
            </w:r>
            <w:r w:rsidRPr="001F26AF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Kompetansemål</w:t>
            </w:r>
            <w:r w:rsidR="0038364C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914A08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</w:t>
            </w:r>
          </w:p>
          <w:p w:rsidR="002C6787" w:rsidRPr="001F26AF" w:rsidRDefault="0038364C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</w:t>
            </w:r>
            <w:r w:rsidR="002C6787" w:rsidRPr="001F26AF">
              <w:rPr>
                <w:b/>
                <w:color w:val="0070C0"/>
                <w:sz w:val="28"/>
                <w:szCs w:val="28"/>
              </w:rPr>
              <w:t>etoder</w:t>
            </w:r>
            <w:r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2C6787" w:rsidTr="0003395E">
        <w:tc>
          <w:tcPr>
            <w:tcW w:w="1098" w:type="dxa"/>
          </w:tcPr>
          <w:p w:rsidR="002C6787" w:rsidRPr="00CF07EE" w:rsidRDefault="007C7E5A" w:rsidP="00A645A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35 - 43</w:t>
            </w:r>
          </w:p>
        </w:tc>
        <w:tc>
          <w:tcPr>
            <w:tcW w:w="1309" w:type="dxa"/>
          </w:tcPr>
          <w:p w:rsidR="002C6787" w:rsidRPr="00CF07EE" w:rsidRDefault="00CF07EE" w:rsidP="001E68BF">
            <w:pPr>
              <w:rPr>
                <w:rFonts w:ascii="Century Gothic" w:hAnsi="Century Gothic"/>
                <w:sz w:val="24"/>
                <w:szCs w:val="24"/>
              </w:rPr>
            </w:pPr>
            <w:r w:rsidRPr="00CF07EE">
              <w:rPr>
                <w:rFonts w:ascii="Century Gothic" w:hAnsi="Century Gothic"/>
                <w:sz w:val="24"/>
                <w:szCs w:val="24"/>
              </w:rPr>
              <w:t>Geografi; Norden og Skandinavia</w:t>
            </w:r>
          </w:p>
        </w:tc>
        <w:tc>
          <w:tcPr>
            <w:tcW w:w="2096" w:type="dxa"/>
          </w:tcPr>
          <w:p w:rsidR="002C6787" w:rsidRPr="00BC61A3" w:rsidRDefault="00CF07EE" w:rsidP="006360B4">
            <w:pPr>
              <w:rPr>
                <w:rFonts w:ascii="Century Gothic" w:hAnsi="Century Gothic"/>
                <w:sz w:val="22"/>
                <w:szCs w:val="22"/>
              </w:rPr>
            </w:pPr>
            <w:r w:rsidRPr="00BC61A3">
              <w:rPr>
                <w:rFonts w:ascii="Century Gothic" w:hAnsi="Century Gothic"/>
                <w:sz w:val="22"/>
                <w:szCs w:val="22"/>
              </w:rPr>
              <w:t xml:space="preserve">Vite hvilke land som er i Norden og Skandinavia. Kjenne til typiske </w:t>
            </w:r>
            <w:r w:rsidR="00BC61A3" w:rsidRPr="00BC61A3">
              <w:rPr>
                <w:rFonts w:ascii="Century Gothic" w:hAnsi="Century Gothic"/>
                <w:sz w:val="22"/>
                <w:szCs w:val="22"/>
              </w:rPr>
              <w:t xml:space="preserve">klima- og </w:t>
            </w:r>
            <w:proofErr w:type="spellStart"/>
            <w:r w:rsidR="00BC61A3" w:rsidRPr="00BC61A3">
              <w:rPr>
                <w:rFonts w:ascii="Century Gothic" w:hAnsi="Century Gothic"/>
                <w:sz w:val="22"/>
                <w:szCs w:val="22"/>
              </w:rPr>
              <w:t>landskapsmessige</w:t>
            </w:r>
            <w:proofErr w:type="spellEnd"/>
            <w:r w:rsidR="00BC61A3" w:rsidRPr="00BC61A3">
              <w:rPr>
                <w:rFonts w:ascii="Century Gothic" w:hAnsi="Century Gothic"/>
                <w:sz w:val="22"/>
                <w:szCs w:val="22"/>
              </w:rPr>
              <w:t xml:space="preserve"> kjennetegn for landene i regionen. Kunne byer, flagg og hovedsteder.</w:t>
            </w:r>
          </w:p>
        </w:tc>
        <w:tc>
          <w:tcPr>
            <w:tcW w:w="5103" w:type="dxa"/>
          </w:tcPr>
          <w:p w:rsidR="0038364C" w:rsidRPr="00474732" w:rsidRDefault="00CF07EE" w:rsidP="00A645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entury Gothic" w:hAnsi="Century Gothic"/>
                <w:kern w:val="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kern w:val="1"/>
                <w:sz w:val="22"/>
                <w:szCs w:val="22"/>
                <w:lang w:val="nn-NO"/>
              </w:rPr>
              <w:t>«Bruke atlas, hente ut informasjon frå papirbaserte temakart og digitale karttenester og plassere nabokommunane, fylka i Noreg, dei tradisjonelle samiske områda og dei største landa i verda på kart.»</w:t>
            </w:r>
          </w:p>
        </w:tc>
        <w:tc>
          <w:tcPr>
            <w:tcW w:w="2268" w:type="dxa"/>
          </w:tcPr>
          <w:p w:rsidR="0003395E" w:rsidRPr="00BC61A3" w:rsidRDefault="00CF07EE" w:rsidP="001E68BF">
            <w:pPr>
              <w:rPr>
                <w:rFonts w:ascii="Century Gothic" w:hAnsi="Century Gothic"/>
                <w:sz w:val="22"/>
                <w:szCs w:val="22"/>
              </w:rPr>
            </w:pPr>
            <w:r w:rsidRPr="00BC61A3">
              <w:rPr>
                <w:rFonts w:ascii="Century Gothic" w:hAnsi="Century Gothic"/>
                <w:sz w:val="22"/>
                <w:szCs w:val="22"/>
              </w:rPr>
              <w:t>Lese, løse oppgaver i boken. Tegne landskap og kart, skrive sammendrag fra kapitlene.</w:t>
            </w:r>
          </w:p>
        </w:tc>
        <w:tc>
          <w:tcPr>
            <w:tcW w:w="2268" w:type="dxa"/>
          </w:tcPr>
          <w:p w:rsidR="0003395E" w:rsidRPr="00BC61A3" w:rsidRDefault="00CF07EE" w:rsidP="001E68BF">
            <w:pPr>
              <w:rPr>
                <w:rFonts w:ascii="Century Gothic" w:hAnsi="Century Gothic"/>
                <w:sz w:val="22"/>
                <w:szCs w:val="22"/>
              </w:rPr>
            </w:pPr>
            <w:r w:rsidRPr="00BC61A3">
              <w:rPr>
                <w:rFonts w:ascii="Century Gothic" w:hAnsi="Century Gothic"/>
                <w:sz w:val="22"/>
                <w:szCs w:val="22"/>
              </w:rPr>
              <w:t>Test/ sjekk for å se hva de lært ved brukte metoder.</w:t>
            </w:r>
          </w:p>
        </w:tc>
      </w:tr>
      <w:tr w:rsidR="002C6787" w:rsidTr="0003395E">
        <w:tc>
          <w:tcPr>
            <w:tcW w:w="1098" w:type="dxa"/>
          </w:tcPr>
          <w:p w:rsidR="002C6787" w:rsidRPr="00147818" w:rsidRDefault="007C7E5A" w:rsidP="001E6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 – 50</w:t>
            </w:r>
          </w:p>
        </w:tc>
        <w:tc>
          <w:tcPr>
            <w:tcW w:w="1309" w:type="dxa"/>
          </w:tcPr>
          <w:p w:rsidR="002C6787" w:rsidRDefault="00BC61A3" w:rsidP="00A6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Geografi; Europa</w:t>
            </w:r>
          </w:p>
        </w:tc>
        <w:tc>
          <w:tcPr>
            <w:tcW w:w="2096" w:type="dxa"/>
          </w:tcPr>
          <w:p w:rsidR="002C6787" w:rsidRPr="00474732" w:rsidRDefault="00BC61A3" w:rsidP="001E68BF">
            <w:pPr>
              <w:rPr>
                <w:rFonts w:ascii="Century Gothic" w:hAnsi="Century Gothic"/>
                <w:sz w:val="22"/>
                <w:szCs w:val="22"/>
                <w:lang w:val="nn-NO"/>
              </w:rPr>
            </w:pPr>
            <w:r w:rsidRPr="00BC61A3">
              <w:rPr>
                <w:rFonts w:ascii="Century Gothic" w:hAnsi="Century Gothic"/>
                <w:sz w:val="22"/>
                <w:szCs w:val="22"/>
              </w:rPr>
              <w:t>Lære i dybden om utval</w:t>
            </w:r>
            <w:r w:rsidR="00871A37">
              <w:rPr>
                <w:rFonts w:ascii="Century Gothic" w:hAnsi="Century Gothic"/>
                <w:sz w:val="22"/>
                <w:szCs w:val="22"/>
              </w:rPr>
              <w:t xml:space="preserve">gte «ukjente» europeiske land. </w:t>
            </w:r>
            <w:r w:rsidR="00871A37" w:rsidRPr="00474732">
              <w:rPr>
                <w:rFonts w:ascii="Century Gothic" w:hAnsi="Century Gothic"/>
                <w:sz w:val="22"/>
                <w:szCs w:val="22"/>
                <w:lang w:val="nn-NO"/>
              </w:rPr>
              <w:t xml:space="preserve">Lære om god </w:t>
            </w:r>
            <w:r w:rsidR="00871A37" w:rsidRPr="00474732">
              <w:rPr>
                <w:rFonts w:ascii="Century Gothic" w:hAnsi="Century Gothic"/>
                <w:sz w:val="22"/>
                <w:szCs w:val="22"/>
                <w:lang w:val="nn-NO"/>
              </w:rPr>
              <w:lastRenderedPageBreak/>
              <w:t>b</w:t>
            </w:r>
            <w:r w:rsidRPr="00474732">
              <w:rPr>
                <w:rFonts w:ascii="Century Gothic" w:hAnsi="Century Gothic"/>
                <w:sz w:val="22"/>
                <w:szCs w:val="22"/>
                <w:lang w:val="nn-NO"/>
              </w:rPr>
              <w:t>ruk av internett</w:t>
            </w:r>
            <w:r w:rsidR="00871A37" w:rsidRPr="00474732">
              <w:rPr>
                <w:rFonts w:ascii="Century Gothic" w:hAnsi="Century Gothic"/>
                <w:sz w:val="22"/>
                <w:szCs w:val="22"/>
                <w:lang w:val="nn-NO"/>
              </w:rPr>
              <w:t xml:space="preserve">, opphavsrett, </w:t>
            </w:r>
            <w:proofErr w:type="spellStart"/>
            <w:r w:rsidR="00871A37" w:rsidRPr="00474732">
              <w:rPr>
                <w:rFonts w:ascii="Century Gothic" w:hAnsi="Century Gothic"/>
                <w:sz w:val="22"/>
                <w:szCs w:val="22"/>
                <w:lang w:val="nn-NO"/>
              </w:rPr>
              <w:t>kildekritikk</w:t>
            </w:r>
            <w:proofErr w:type="spellEnd"/>
            <w:r w:rsidR="00871A37" w:rsidRPr="00474732">
              <w:rPr>
                <w:rFonts w:ascii="Century Gothic" w:hAnsi="Century Gothic"/>
                <w:sz w:val="22"/>
                <w:szCs w:val="22"/>
                <w:lang w:val="nn-NO"/>
              </w:rPr>
              <w:t xml:space="preserve"> (wikipedia)</w:t>
            </w:r>
            <w:r w:rsidRPr="00474732">
              <w:rPr>
                <w:rFonts w:ascii="Century Gothic" w:hAnsi="Century Gothic"/>
                <w:sz w:val="22"/>
                <w:szCs w:val="22"/>
                <w:lang w:val="nn-NO"/>
              </w:rPr>
              <w:t xml:space="preserve"> og oppslagsverk</w:t>
            </w:r>
            <w:r w:rsidR="00871A37" w:rsidRPr="00474732">
              <w:rPr>
                <w:rFonts w:ascii="Century Gothic" w:hAnsi="Century Gothic"/>
                <w:sz w:val="22"/>
                <w:szCs w:val="22"/>
                <w:lang w:val="nn-NO"/>
              </w:rPr>
              <w:t xml:space="preserve"> i bokform</w:t>
            </w:r>
            <w:r w:rsidRPr="00474732">
              <w:rPr>
                <w:rFonts w:ascii="Century Gothic" w:hAnsi="Century Gothic"/>
                <w:sz w:val="22"/>
                <w:szCs w:val="22"/>
                <w:lang w:val="nn-NO"/>
              </w:rPr>
              <w:t>.</w:t>
            </w:r>
          </w:p>
        </w:tc>
        <w:tc>
          <w:tcPr>
            <w:tcW w:w="5103" w:type="dxa"/>
          </w:tcPr>
          <w:p w:rsidR="00871A37" w:rsidRPr="00474732" w:rsidRDefault="00871A37" w:rsidP="00871A37">
            <w:pPr>
              <w:rPr>
                <w:rFonts w:ascii="Century Gothic" w:hAnsi="Century Gothic"/>
                <w:sz w:val="22"/>
                <w:szCs w:val="22"/>
                <w:lang w:val="nn-NO"/>
              </w:rPr>
            </w:pPr>
            <w:r w:rsidRPr="00474732">
              <w:rPr>
                <w:sz w:val="24"/>
                <w:szCs w:val="24"/>
                <w:lang w:val="nn-NO"/>
              </w:rPr>
              <w:lastRenderedPageBreak/>
              <w:t>•</w:t>
            </w:r>
            <w:r w:rsidRPr="00474732">
              <w:rPr>
                <w:rFonts w:ascii="Century Gothic" w:hAnsi="Century Gothic"/>
                <w:sz w:val="22"/>
                <w:szCs w:val="22"/>
                <w:lang w:val="nn-NO"/>
              </w:rPr>
              <w:t>bruke digitale verktøy til å presentere samfunnsfagleg arbeid og følgje reglar for personvern og opphavsrett</w:t>
            </w:r>
          </w:p>
          <w:p w:rsidR="0038364C" w:rsidRPr="00474732" w:rsidRDefault="00871A37" w:rsidP="00871A37">
            <w:pPr>
              <w:rPr>
                <w:sz w:val="24"/>
                <w:szCs w:val="24"/>
                <w:lang w:val="nn-NO"/>
              </w:rPr>
            </w:pPr>
            <w:r w:rsidRPr="00474732">
              <w:rPr>
                <w:rFonts w:ascii="Century Gothic" w:hAnsi="Century Gothic"/>
                <w:sz w:val="22"/>
                <w:szCs w:val="22"/>
                <w:lang w:val="nn-NO"/>
              </w:rPr>
              <w:t>•skrive samfunnsfagleg tekst ved å bruke relevante fagomgrep og fleire kjelder</w:t>
            </w:r>
          </w:p>
        </w:tc>
        <w:tc>
          <w:tcPr>
            <w:tcW w:w="2268" w:type="dxa"/>
          </w:tcPr>
          <w:p w:rsidR="00BC61A3" w:rsidRPr="00BC61A3" w:rsidRDefault="00BC61A3" w:rsidP="00BC61A3">
            <w:pPr>
              <w:rPr>
                <w:rFonts w:ascii="Century Gothic" w:hAnsi="Century Gothic"/>
                <w:sz w:val="22"/>
                <w:szCs w:val="22"/>
              </w:rPr>
            </w:pPr>
            <w:r w:rsidRPr="00BC61A3">
              <w:rPr>
                <w:rFonts w:ascii="Century Gothic" w:hAnsi="Century Gothic"/>
                <w:sz w:val="22"/>
                <w:szCs w:val="22"/>
              </w:rPr>
              <w:t xml:space="preserve">Gruppearbeid om tildelte land i Europa. Elevene får oppgaver de skal finne ut av. De </w:t>
            </w:r>
            <w:r w:rsidRPr="00BC61A3">
              <w:rPr>
                <w:rFonts w:ascii="Century Gothic" w:hAnsi="Century Gothic"/>
                <w:sz w:val="22"/>
                <w:szCs w:val="22"/>
              </w:rPr>
              <w:lastRenderedPageBreak/>
              <w:t xml:space="preserve">skal først skrive i bøkene sine, og til slutt lage en veggavis med god oversikt om det viktigste med landet. Presentasjon av landet foran klassen helt til slutt. </w:t>
            </w:r>
          </w:p>
        </w:tc>
        <w:tc>
          <w:tcPr>
            <w:tcW w:w="2268" w:type="dxa"/>
          </w:tcPr>
          <w:p w:rsidR="0003395E" w:rsidRPr="00BC61A3" w:rsidRDefault="00BC61A3" w:rsidP="0003395E">
            <w:pPr>
              <w:rPr>
                <w:rFonts w:ascii="Century Gothic" w:hAnsi="Century Gothic"/>
                <w:sz w:val="22"/>
                <w:szCs w:val="22"/>
              </w:rPr>
            </w:pPr>
            <w:r w:rsidRPr="00BC61A3">
              <w:rPr>
                <w:rFonts w:ascii="Century Gothic" w:hAnsi="Century Gothic"/>
                <w:sz w:val="22"/>
                <w:szCs w:val="22"/>
              </w:rPr>
              <w:lastRenderedPageBreak/>
              <w:t>Spørsmål fra prosjektet kommer på opp</w:t>
            </w:r>
            <w:r>
              <w:rPr>
                <w:rFonts w:ascii="Century Gothic" w:hAnsi="Century Gothic"/>
                <w:sz w:val="22"/>
                <w:szCs w:val="22"/>
              </w:rPr>
              <w:t>-</w:t>
            </w:r>
            <w:r w:rsidRPr="00BC61A3">
              <w:rPr>
                <w:rFonts w:ascii="Century Gothic" w:hAnsi="Century Gothic"/>
                <w:sz w:val="22"/>
                <w:szCs w:val="22"/>
              </w:rPr>
              <w:t xml:space="preserve">summerende quiz i desember. </w:t>
            </w:r>
          </w:p>
        </w:tc>
      </w:tr>
      <w:tr w:rsidR="007C7E5A" w:rsidRPr="007C7E5A" w:rsidTr="0003395E">
        <w:tc>
          <w:tcPr>
            <w:tcW w:w="1098" w:type="dxa"/>
          </w:tcPr>
          <w:p w:rsidR="007C7E5A" w:rsidRDefault="007C7E5A" w:rsidP="001E6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– 4 </w:t>
            </w:r>
          </w:p>
        </w:tc>
        <w:tc>
          <w:tcPr>
            <w:tcW w:w="1309" w:type="dxa"/>
          </w:tcPr>
          <w:p w:rsidR="007C7E5A" w:rsidRDefault="007C7E5A" w:rsidP="00A645AC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Bestemme sammen;</w:t>
            </w:r>
            <w:r>
              <w:t xml:space="preserve"> </w:t>
            </w:r>
            <w:r w:rsidRPr="00CA44D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Demokrati og diktatur</w:t>
            </w:r>
          </w:p>
        </w:tc>
        <w:tc>
          <w:tcPr>
            <w:tcW w:w="2096" w:type="dxa"/>
          </w:tcPr>
          <w:p w:rsidR="007C7E5A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-Kunne sette seg inn i andres situasjon (empati og sympati).</w:t>
            </w:r>
          </w:p>
          <w:p w:rsidR="007C7E5A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- Kunne visualisere andre forhold. </w:t>
            </w:r>
          </w:p>
          <w:p w:rsidR="007C7E5A" w:rsidRPr="00BC61A3" w:rsidRDefault="007C7E5A" w:rsidP="007C7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-Kunne bruke tankeskriving til å fantasere frem løsninger på konflikter i verden.</w:t>
            </w:r>
          </w:p>
        </w:tc>
        <w:tc>
          <w:tcPr>
            <w:tcW w:w="5103" w:type="dxa"/>
          </w:tcPr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forklare samanhengar mellom naturressursar, næringar, busetnad og levevis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•samanlikne likskapar og skilnader mellom land i Europa og land i andre verdsdelar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•gjere greie for klima- og vegetasjonssoner i verda og korleis menneske gjer seg nytte av.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•gje døme på ulike kulturelle symbol og gjere greie for kva vi meiner med omgrepa identitet og kultur.</w:t>
            </w:r>
          </w:p>
          <w:p w:rsidR="007C7E5A" w:rsidRPr="007C7E5A" w:rsidRDefault="007C7E5A" w:rsidP="007C7E5A">
            <w:pPr>
              <w:rPr>
                <w:sz w:val="24"/>
                <w:szCs w:val="24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•presentere ein aktuell samfunnskonflikt og drøfte forslag til løysing</w:t>
            </w:r>
          </w:p>
        </w:tc>
        <w:tc>
          <w:tcPr>
            <w:tcW w:w="2268" w:type="dxa"/>
          </w:tcPr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proofErr w:type="spellStart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Jeg</w:t>
            </w:r>
            <w:proofErr w:type="spellEnd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forteller</w:t>
            </w:r>
            <w:proofErr w:type="spellEnd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 xml:space="preserve"> nøytralt om demokrati og diktatur, og lar elevene fortelle meg om </w:t>
            </w:r>
            <w:proofErr w:type="spellStart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hva</w:t>
            </w:r>
            <w:proofErr w:type="spellEnd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 xml:space="preserve"> som er bra/ dumt med de ulike </w:t>
            </w:r>
            <w:proofErr w:type="spellStart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styresettene</w:t>
            </w:r>
            <w:proofErr w:type="spellEnd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.</w:t>
            </w:r>
          </w:p>
          <w:p w:rsidR="007C7E5A" w:rsidRPr="007C7E5A" w:rsidRDefault="007C7E5A" w:rsidP="00BC61A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Hvordan ville verden sett ut hvis Norge hadde byttet land med Somalia? Hadde vi endret oss? Hvilke ressurser, politikk, arbeidsplasser, rikdom ville vi hatt?</w:t>
            </w:r>
          </w:p>
        </w:tc>
        <w:tc>
          <w:tcPr>
            <w:tcW w:w="2268" w:type="dxa"/>
          </w:tcPr>
          <w:p w:rsidR="007C7E5A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Deltakelse i felles debatt (de som ikke deltar blir spurt om sitt ståsted).</w:t>
            </w:r>
          </w:p>
          <w:p w:rsidR="007C7E5A" w:rsidRPr="007C7E5A" w:rsidRDefault="007C7E5A" w:rsidP="0003395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7E5A" w:rsidRPr="007C7E5A" w:rsidTr="0003395E">
        <w:tc>
          <w:tcPr>
            <w:tcW w:w="109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05 - 06</w:t>
            </w:r>
          </w:p>
        </w:tc>
        <w:tc>
          <w:tcPr>
            <w:tcW w:w="1309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Slektsforskning</w:t>
            </w:r>
          </w:p>
        </w:tc>
        <w:tc>
          <w:tcPr>
            <w:tcW w:w="2096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Lære om hvordan man søker i kirkebøker og hvor man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 xml:space="preserve">finner informasjon om egen slekt. Vite hva man kan bruke det til. </w:t>
            </w:r>
          </w:p>
        </w:tc>
        <w:tc>
          <w:tcPr>
            <w:tcW w:w="5103" w:type="dxa"/>
          </w:tcPr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lastRenderedPageBreak/>
              <w:t>•finne og trekkje ut samfunnsfagleg informasjon ved søk i digitale kjelder, vurdere funna og følgje reglar for nettvett og nettetikk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lastRenderedPageBreak/>
              <w:t xml:space="preserve">•bruke digitale verktøy til å presentere samfunnsfagleg arbeid og følgje reglar for personvern og opphavsrett. </w:t>
            </w:r>
          </w:p>
        </w:tc>
        <w:tc>
          <w:tcPr>
            <w:tcW w:w="226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 xml:space="preserve">Jeg viser på prosjektor hvordan man fyller navn og årstall i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digitalarkivet, og får frem spennende fakta. Vi snakker om kilder og troverdighet. Elevene lager slektstre i lekse. Evt. forskearbeid på skolen dersom nok datautstyr.</w:t>
            </w:r>
          </w:p>
        </w:tc>
        <w:tc>
          <w:tcPr>
            <w:tcW w:w="226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Slektstre og presentasjon vurderes individuelt.</w:t>
            </w:r>
          </w:p>
        </w:tc>
      </w:tr>
      <w:tr w:rsidR="007C7E5A" w:rsidRPr="007C7E5A" w:rsidTr="0003395E">
        <w:tc>
          <w:tcPr>
            <w:tcW w:w="109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 – 8</w:t>
            </w:r>
          </w:p>
        </w:tc>
        <w:tc>
          <w:tcPr>
            <w:tcW w:w="1309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Bare jeg er jeg; De aller nærmeste</w:t>
            </w:r>
          </w:p>
        </w:tc>
        <w:tc>
          <w:tcPr>
            <w:tcW w:w="2096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Lære om viktigheten av identitet, å være seg selv, selvfølelse. Vite hvilke roller man er innom i løpet av en dag. Bevissthet rundt (andres) forventninger.</w:t>
            </w:r>
          </w:p>
        </w:tc>
        <w:tc>
          <w:tcPr>
            <w:tcW w:w="5103" w:type="dxa"/>
          </w:tcPr>
          <w:p w:rsidR="007C7E5A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7541A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•beskrive roller i eigen </w:t>
            </w:r>
            <w:proofErr w:type="spellStart"/>
            <w:r w:rsidRPr="007541A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kvardag</w:t>
            </w:r>
            <w:proofErr w:type="spellEnd"/>
            <w:r w:rsidRPr="007541A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og </w:t>
            </w:r>
            <w:proofErr w:type="spellStart"/>
            <w:r w:rsidRPr="007541A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undersøkje</w:t>
            </w:r>
            <w:proofErr w:type="spellEnd"/>
            <w:r w:rsidRPr="007541A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og samtale om </w:t>
            </w:r>
            <w:proofErr w:type="spellStart"/>
            <w:r w:rsidRPr="007541A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forventningar</w:t>
            </w:r>
            <w:proofErr w:type="spellEnd"/>
            <w:r w:rsidRPr="007541A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som knyter seg til </w:t>
            </w:r>
            <w:proofErr w:type="spellStart"/>
            <w:r w:rsidRPr="007541A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desse</w:t>
            </w:r>
            <w:proofErr w:type="spellEnd"/>
            <w:r w:rsidRPr="007541A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rollene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.</w:t>
            </w:r>
          </w:p>
          <w:p w:rsidR="007C7E5A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Snakke felles om hvilke roller vi spiller i løpet av en dag. Endrer vi oss ut fra hvem vi er med? Snakker de til søsteren sin på samme måte som til bestemor? Eller til læreren? I hvilken rolle endrer de seg mest? Skrive særoppgave om seg selv i lekse.</w:t>
            </w:r>
          </w:p>
        </w:tc>
        <w:tc>
          <w:tcPr>
            <w:tcW w:w="2268" w:type="dxa"/>
          </w:tcPr>
          <w:p w:rsidR="007C7E5A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Meninger i felles prat. </w:t>
            </w:r>
          </w:p>
          <w:p w:rsidR="007C7E5A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7C7E5A" w:rsidTr="0038364C">
        <w:tc>
          <w:tcPr>
            <w:tcW w:w="1098" w:type="dxa"/>
          </w:tcPr>
          <w:p w:rsidR="007C7E5A" w:rsidRPr="00871A37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 – 14</w:t>
            </w:r>
          </w:p>
        </w:tc>
        <w:tc>
          <w:tcPr>
            <w:tcW w:w="1309" w:type="dxa"/>
          </w:tcPr>
          <w:p w:rsidR="007C7E5A" w:rsidRPr="00871A37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71A3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Historie;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Pr="00871A3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Europa i middelalderen</w:t>
            </w:r>
          </w:p>
        </w:tc>
        <w:tc>
          <w:tcPr>
            <w:tcW w:w="2096" w:type="dxa"/>
          </w:tcPr>
          <w:p w:rsidR="007C7E5A" w:rsidRPr="00871A37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Vite om viktige og avgjørende hendelser i europeisk middelalder- historie.</w:t>
            </w:r>
          </w:p>
        </w:tc>
        <w:tc>
          <w:tcPr>
            <w:tcW w:w="5103" w:type="dxa"/>
          </w:tcPr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•plassere ei hendingsrekkje i historie og samtid på tidsline og kart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•fortelje om hovudtrekk ved samfunnsutviklinga i Noreg frå vikingtida til slutten av dansketida og gjere nærare greie for eit sentralt tema i denne perioden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lastRenderedPageBreak/>
              <w:t>•framstille oppdagingsreiser europearar gjorde, skildre kulturmøte og samtale om korleis dette kunne opplevast.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•framstille oppdagingsreiser europearar gjorde, skildre kulturmøte og samtale om korleis dette kunne opplevast</w:t>
            </w:r>
          </w:p>
        </w:tc>
        <w:tc>
          <w:tcPr>
            <w:tcW w:w="2268" w:type="dxa"/>
          </w:tcPr>
          <w:p w:rsidR="007C7E5A" w:rsidRPr="00871A37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 xml:space="preserve">Jeg forteller utenat de viktige fortellingene, om vendepunktene og konsekvensene. Elevene skal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gjenfortelle dette i bøkene sine med egne ord, illustrere. Videre skal de forklare hvorfor dette var et vendepunkt for utviklingen av det moderne Europa.</w:t>
            </w:r>
          </w:p>
        </w:tc>
        <w:tc>
          <w:tcPr>
            <w:tcW w:w="2268" w:type="dxa"/>
          </w:tcPr>
          <w:p w:rsidR="007C7E5A" w:rsidRPr="00871A37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7C7E5A" w:rsidTr="0003395E">
        <w:tc>
          <w:tcPr>
            <w:tcW w:w="109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16 – 18</w:t>
            </w:r>
          </w:p>
        </w:tc>
        <w:tc>
          <w:tcPr>
            <w:tcW w:w="1309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Historie; Vikingtiden</w:t>
            </w:r>
          </w:p>
        </w:tc>
        <w:tc>
          <w:tcPr>
            <w:tcW w:w="2096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Lære om viktige personer og slag. Vite om samtidig samfunnsutvikling og kontrast til Syd-Europa.</w:t>
            </w:r>
          </w:p>
        </w:tc>
        <w:tc>
          <w:tcPr>
            <w:tcW w:w="5103" w:type="dxa"/>
          </w:tcPr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kern w:val="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kern w:val="1"/>
                <w:sz w:val="22"/>
                <w:szCs w:val="22"/>
                <w:lang w:val="nn-NO"/>
              </w:rPr>
              <w:t>•finne og trekkje ut samfunnsfagleg informasjon ved søk i digitale kjelder, vurdere funna og følgje reglar for nettvett og nettetikk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kern w:val="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kern w:val="1"/>
                <w:sz w:val="22"/>
                <w:szCs w:val="22"/>
                <w:lang w:val="nn-NO"/>
              </w:rPr>
              <w:t>•bruke digitale verktøy til å presentere samfunnsfagleg arbeid og følgje reglar for personvern og opphavsrett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kern w:val="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kern w:val="1"/>
                <w:sz w:val="22"/>
                <w:szCs w:val="22"/>
                <w:lang w:val="nn-NO"/>
              </w:rPr>
              <w:t>•skrive samfunnsfagleg tekst ved å bruke relevante fagomgrep og fleire kjelder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kern w:val="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kern w:val="1"/>
                <w:sz w:val="22"/>
                <w:szCs w:val="22"/>
                <w:lang w:val="nn-NO"/>
              </w:rPr>
              <w:t>•fortelje om hovudtrekk ved samfunnsutviklinga i Noreg frå vikingtida til slutten av dansketida og gjere nærare greie for eit sentralt tema i denne perioden</w:t>
            </w:r>
          </w:p>
        </w:tc>
        <w:tc>
          <w:tcPr>
            <w:tcW w:w="226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proofErr w:type="spellStart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Høre</w:t>
            </w:r>
            <w:proofErr w:type="spellEnd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fortellinger</w:t>
            </w:r>
            <w:proofErr w:type="spellEnd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fra</w:t>
            </w:r>
            <w:proofErr w:type="spellEnd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 xml:space="preserve"> viktige slag og personer (Olav Tryggvason, slaget på Stiklestad, </w:t>
            </w:r>
            <w:proofErr w:type="spellStart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kristningen</w:t>
            </w:r>
            <w:proofErr w:type="spellEnd"/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 xml:space="preserve"> av Norge m.m.) Vi lager tidslinje.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Elevene skriver særoppgave om en selvvalgt viking.</w:t>
            </w:r>
          </w:p>
        </w:tc>
        <w:tc>
          <w:tcPr>
            <w:tcW w:w="226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7C7E5A" w:rsidTr="0038364C">
        <w:tc>
          <w:tcPr>
            <w:tcW w:w="109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19 – 22</w:t>
            </w:r>
          </w:p>
        </w:tc>
        <w:tc>
          <w:tcPr>
            <w:tcW w:w="1309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Historie; Middelalderen i Norge</w:t>
            </w:r>
          </w:p>
        </w:tc>
        <w:tc>
          <w:tcPr>
            <w:tcW w:w="2096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Lære om samfunnsutvikling i Norge etter vikingtiden. Hva hadde de bereiste vikingene lært, og tatt med hjem? Nye byer, katolske tradisjoner, </w:t>
            </w:r>
          </w:p>
        </w:tc>
        <w:tc>
          <w:tcPr>
            <w:tcW w:w="5103" w:type="dxa"/>
          </w:tcPr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•fortelje om hovudtrekk ved samfunnsutviklinga i Noreg frå vikingtida til slutten av dansketida og gjere nærare greie for eit sentralt tema i denne perioden.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  <w:r w:rsidRPr="00474732"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  <w:t>•beskrive utviklinga i levekåra for kvinner og menn og framveksten av likestilling i Noreg.</w:t>
            </w:r>
          </w:p>
          <w:p w:rsidR="007C7E5A" w:rsidRPr="00474732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Elevene får høre om forholdene, og overgangen fra brutale vikinger til moderne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middelaldersamfunn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. Vi ser på vendepunkt og utvikling. Hva skjer, og hvorfor? Kirken og politikken.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Tiende. Svartedauden?</w:t>
            </w:r>
          </w:p>
        </w:tc>
        <w:tc>
          <w:tcPr>
            <w:tcW w:w="2268" w:type="dxa"/>
          </w:tcPr>
          <w:p w:rsidR="007C7E5A" w:rsidRPr="00DD23A1" w:rsidRDefault="007C7E5A" w:rsidP="007C7E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Elevene lager oversikt over ulike hendelser i grupper, og setter hendelsene på tidslinjen vi har hengende i klasserommet fra tidligere temaer.</w:t>
            </w:r>
          </w:p>
        </w:tc>
      </w:tr>
    </w:tbl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Pr="00DB65EC" w:rsidRDefault="00A83029" w:rsidP="001E68BF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  <w:r w:rsidR="00DB65EC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DB65E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Arbeidsinnsats, interesse, nysgjerrighet, vilje, engasjement, diskusjon, meninger, debatt.</w:t>
            </w:r>
          </w:p>
        </w:tc>
      </w:tr>
      <w:tr w:rsidR="00A83029" w:rsidTr="008772D0">
        <w:tc>
          <w:tcPr>
            <w:tcW w:w="14142" w:type="dxa"/>
          </w:tcPr>
          <w:p w:rsidR="00A83029" w:rsidRPr="0038364C" w:rsidRDefault="00A83029" w:rsidP="001E68BF">
            <w:pPr>
              <w:rPr>
                <w:sz w:val="24"/>
                <w:szCs w:val="24"/>
              </w:rPr>
            </w:pPr>
          </w:p>
        </w:tc>
      </w:tr>
    </w:tbl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</w:p>
          <w:p w:rsidR="00A83029" w:rsidRDefault="00A83029" w:rsidP="001E68BF">
            <w:pPr>
              <w:rPr>
                <w:sz w:val="24"/>
                <w:szCs w:val="24"/>
              </w:rPr>
            </w:pPr>
          </w:p>
        </w:tc>
      </w:tr>
    </w:tbl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</w:p>
          <w:p w:rsidR="00A83029" w:rsidRPr="002D3D72" w:rsidRDefault="00A83029" w:rsidP="001E68BF">
            <w:pPr>
              <w:rPr>
                <w:i/>
                <w:sz w:val="24"/>
                <w:szCs w:val="24"/>
              </w:rPr>
            </w:pPr>
          </w:p>
        </w:tc>
      </w:tr>
    </w:tbl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2D3D72" w:rsidRDefault="002D3D72" w:rsidP="003A50A8">
      <w:pPr>
        <w:rPr>
          <w:color w:val="002060"/>
          <w:sz w:val="24"/>
          <w:szCs w:val="24"/>
        </w:rPr>
      </w:pPr>
    </w:p>
    <w:p w:rsidR="006360B4" w:rsidRDefault="006360B4" w:rsidP="003A50A8">
      <w:pPr>
        <w:rPr>
          <w:color w:val="002060"/>
          <w:sz w:val="24"/>
          <w:szCs w:val="24"/>
        </w:rPr>
      </w:pPr>
    </w:p>
    <w:p w:rsidR="006360B4" w:rsidRDefault="006360B4" w:rsidP="003A50A8">
      <w:pPr>
        <w:rPr>
          <w:color w:val="002060"/>
          <w:sz w:val="24"/>
          <w:szCs w:val="24"/>
        </w:rPr>
      </w:pPr>
    </w:p>
    <w:p w:rsidR="006360B4" w:rsidRPr="003F07D2" w:rsidRDefault="006360B4" w:rsidP="003A50A8">
      <w:pPr>
        <w:rPr>
          <w:color w:val="002060"/>
          <w:sz w:val="24"/>
          <w:szCs w:val="24"/>
        </w:rPr>
      </w:pPr>
    </w:p>
    <w:sectPr w:rsidR="006360B4" w:rsidRPr="003F07D2" w:rsidSect="0038364C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E1" w:rsidRDefault="00402AE1" w:rsidP="000F76D5">
      <w:r>
        <w:separator/>
      </w:r>
    </w:p>
  </w:endnote>
  <w:endnote w:type="continuationSeparator" w:id="0">
    <w:p w:rsidR="00402AE1" w:rsidRDefault="00402AE1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E1" w:rsidRDefault="00402AE1" w:rsidP="000F76D5">
      <w:r>
        <w:separator/>
      </w:r>
    </w:p>
  </w:footnote>
  <w:footnote w:type="continuationSeparator" w:id="0">
    <w:p w:rsidR="00402AE1" w:rsidRDefault="00402AE1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AB" w:rsidRPr="000F76D5" w:rsidRDefault="00C05052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1AB">
      <w:tab/>
    </w:r>
    <w:r w:rsidR="007541AB" w:rsidRPr="000F76D5">
      <w:rPr>
        <w:b/>
        <w:color w:val="4F81BD"/>
        <w:sz w:val="32"/>
        <w:szCs w:val="32"/>
      </w:rPr>
      <w:t>Båtsfjord skole</w:t>
    </w:r>
    <w:r w:rsidR="007541AB" w:rsidRPr="000F76D5">
      <w:rPr>
        <w:b/>
        <w:color w:val="4F81BD"/>
        <w:sz w:val="32"/>
        <w:szCs w:val="32"/>
      </w:rPr>
      <w:tab/>
    </w:r>
    <w:r w:rsidR="007541AB" w:rsidRPr="000F76D5">
      <w:rPr>
        <w:b/>
        <w:color w:val="4F81BD"/>
        <w:sz w:val="32"/>
        <w:szCs w:val="32"/>
      </w:rPr>
      <w:tab/>
    </w:r>
    <w:r w:rsidR="007541AB" w:rsidRPr="000F76D5">
      <w:rPr>
        <w:b/>
        <w:color w:val="4F81BD"/>
        <w:sz w:val="32"/>
        <w:szCs w:val="32"/>
      </w:rPr>
      <w:tab/>
    </w:r>
    <w:r w:rsidR="007541AB" w:rsidRPr="000F76D5">
      <w:rPr>
        <w:b/>
        <w:color w:val="4F81BD"/>
        <w:sz w:val="32"/>
        <w:szCs w:val="32"/>
      </w:rPr>
      <w:tab/>
    </w:r>
    <w:r w:rsidR="007541AB" w:rsidRPr="000F76D5">
      <w:rPr>
        <w:b/>
        <w:color w:val="4F81BD"/>
        <w:sz w:val="32"/>
        <w:szCs w:val="32"/>
      </w:rPr>
      <w:tab/>
    </w:r>
    <w:r w:rsidR="007541AB" w:rsidRPr="000F76D5">
      <w:rPr>
        <w:b/>
        <w:color w:val="4F81BD"/>
        <w:sz w:val="32"/>
        <w:szCs w:val="32"/>
      </w:rPr>
      <w:tab/>
    </w:r>
    <w:r w:rsidR="007541AB" w:rsidRPr="000F76D5">
      <w:rPr>
        <w:b/>
        <w:color w:val="4F81BD"/>
        <w:sz w:val="22"/>
        <w:szCs w:val="22"/>
      </w:rPr>
      <w:t xml:space="preserve">Telefoner: </w:t>
    </w:r>
  </w:p>
  <w:p w:rsidR="007541AB" w:rsidRPr="000F76D5" w:rsidRDefault="007541AB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Boks H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7541AB" w:rsidRDefault="007541AB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7541AB" w:rsidRPr="000F76D5" w:rsidRDefault="007541AB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7541AB" w:rsidRPr="00FA16BC" w:rsidRDefault="007541A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83CD7"/>
    <w:multiLevelType w:val="hybridMultilevel"/>
    <w:tmpl w:val="EA94D12C"/>
    <w:lvl w:ilvl="0" w:tplc="84FAD1F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13D3B"/>
    <w:rsid w:val="0003395E"/>
    <w:rsid w:val="00035687"/>
    <w:rsid w:val="0005502F"/>
    <w:rsid w:val="000A1B22"/>
    <w:rsid w:val="000B6DDC"/>
    <w:rsid w:val="000F76D5"/>
    <w:rsid w:val="00125325"/>
    <w:rsid w:val="001462D6"/>
    <w:rsid w:val="00147818"/>
    <w:rsid w:val="001761E3"/>
    <w:rsid w:val="001E68BF"/>
    <w:rsid w:val="001F26AF"/>
    <w:rsid w:val="002571D4"/>
    <w:rsid w:val="0026471F"/>
    <w:rsid w:val="002A494F"/>
    <w:rsid w:val="002C6787"/>
    <w:rsid w:val="002D3D72"/>
    <w:rsid w:val="003277D5"/>
    <w:rsid w:val="003647EE"/>
    <w:rsid w:val="0038364C"/>
    <w:rsid w:val="00391A43"/>
    <w:rsid w:val="003945A8"/>
    <w:rsid w:val="003A50A8"/>
    <w:rsid w:val="003B02E1"/>
    <w:rsid w:val="003F07D2"/>
    <w:rsid w:val="003F5764"/>
    <w:rsid w:val="00402AE1"/>
    <w:rsid w:val="00444256"/>
    <w:rsid w:val="00474732"/>
    <w:rsid w:val="0049083E"/>
    <w:rsid w:val="00491119"/>
    <w:rsid w:val="004D3DEE"/>
    <w:rsid w:val="00534040"/>
    <w:rsid w:val="00534DB4"/>
    <w:rsid w:val="005850C8"/>
    <w:rsid w:val="00603744"/>
    <w:rsid w:val="006360B4"/>
    <w:rsid w:val="00672921"/>
    <w:rsid w:val="00673BA7"/>
    <w:rsid w:val="00687055"/>
    <w:rsid w:val="007261E1"/>
    <w:rsid w:val="007541AB"/>
    <w:rsid w:val="007748AC"/>
    <w:rsid w:val="007905F3"/>
    <w:rsid w:val="007A65DA"/>
    <w:rsid w:val="007B2554"/>
    <w:rsid w:val="007C7E5A"/>
    <w:rsid w:val="007D768B"/>
    <w:rsid w:val="007F0EB8"/>
    <w:rsid w:val="007F59BF"/>
    <w:rsid w:val="00857074"/>
    <w:rsid w:val="0085733A"/>
    <w:rsid w:val="00871A37"/>
    <w:rsid w:val="008724EC"/>
    <w:rsid w:val="008772D0"/>
    <w:rsid w:val="008870C1"/>
    <w:rsid w:val="008C4A1A"/>
    <w:rsid w:val="008D7C36"/>
    <w:rsid w:val="008E02E9"/>
    <w:rsid w:val="0091022D"/>
    <w:rsid w:val="00914A08"/>
    <w:rsid w:val="00956E6E"/>
    <w:rsid w:val="009775C5"/>
    <w:rsid w:val="00982165"/>
    <w:rsid w:val="009A7285"/>
    <w:rsid w:val="009F36A5"/>
    <w:rsid w:val="00A10355"/>
    <w:rsid w:val="00A16228"/>
    <w:rsid w:val="00A239FE"/>
    <w:rsid w:val="00A3523C"/>
    <w:rsid w:val="00A645AC"/>
    <w:rsid w:val="00A83029"/>
    <w:rsid w:val="00AA24BE"/>
    <w:rsid w:val="00B22C99"/>
    <w:rsid w:val="00B312BB"/>
    <w:rsid w:val="00B4753B"/>
    <w:rsid w:val="00BB5DDE"/>
    <w:rsid w:val="00BC61A3"/>
    <w:rsid w:val="00BD0C81"/>
    <w:rsid w:val="00BD3893"/>
    <w:rsid w:val="00C05052"/>
    <w:rsid w:val="00C07C40"/>
    <w:rsid w:val="00C51FE9"/>
    <w:rsid w:val="00C8698E"/>
    <w:rsid w:val="00CA3FE6"/>
    <w:rsid w:val="00CA44D2"/>
    <w:rsid w:val="00CF07EE"/>
    <w:rsid w:val="00D33022"/>
    <w:rsid w:val="00D3443E"/>
    <w:rsid w:val="00D70C6D"/>
    <w:rsid w:val="00DB15BF"/>
    <w:rsid w:val="00DB541F"/>
    <w:rsid w:val="00DB65EC"/>
    <w:rsid w:val="00DC0184"/>
    <w:rsid w:val="00DD23A1"/>
    <w:rsid w:val="00DE010E"/>
    <w:rsid w:val="00DF7F59"/>
    <w:rsid w:val="00E05B83"/>
    <w:rsid w:val="00E15327"/>
    <w:rsid w:val="00E3568B"/>
    <w:rsid w:val="00E36725"/>
    <w:rsid w:val="00E72AFC"/>
    <w:rsid w:val="00E759D7"/>
    <w:rsid w:val="00E909A9"/>
    <w:rsid w:val="00EB1040"/>
    <w:rsid w:val="00ED342D"/>
    <w:rsid w:val="00F00F34"/>
    <w:rsid w:val="00F11411"/>
    <w:rsid w:val="00F37BE7"/>
    <w:rsid w:val="00FA16BC"/>
    <w:rsid w:val="00FD795A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25F7D72-8D0D-4545-9A1F-D8414D64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F76D5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F76D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F76D5"/>
    <w:rPr>
      <w:rFonts w:ascii="Tahoma" w:hAnsi="Tahoma" w:cs="Times New Roman"/>
      <w:sz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593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000000"/>
            <w:right w:val="single" w:sz="12" w:space="31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5</Pages>
  <Words>1001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2014-10-02T16:29:00Z</cp:lastPrinted>
  <dcterms:created xsi:type="dcterms:W3CDTF">2016-11-07T13:05:00Z</dcterms:created>
  <dcterms:modified xsi:type="dcterms:W3CDTF">2016-11-07T13:05:00Z</dcterms:modified>
  <cp:category>sak/arkiv</cp:category>
</cp:coreProperties>
</file>