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6"/>
      </w:tblGrid>
      <w:tr w:rsidR="00FB6FED" w14:paraId="1A20EBBE" w14:textId="77777777">
        <w:trPr>
          <w:trHeight w:val="753"/>
        </w:trPr>
        <w:tc>
          <w:tcPr>
            <w:tcW w:w="14516" w:type="dxa"/>
          </w:tcPr>
          <w:p w14:paraId="1A20EBBC" w14:textId="77777777" w:rsidR="00FB6FED" w:rsidRPr="00F678A3" w:rsidRDefault="00FB6FED" w:rsidP="003A50A8">
            <w:pPr>
              <w:rPr>
                <w:b/>
                <w:bCs/>
                <w:color w:val="0070C0"/>
                <w:sz w:val="40"/>
                <w:szCs w:val="40"/>
                <w:lang w:eastAsia="en-US"/>
              </w:rPr>
            </w:pPr>
            <w:bookmarkStart w:id="0" w:name="_GoBack"/>
            <w:bookmarkEnd w:id="0"/>
            <w:r w:rsidRPr="00F678A3">
              <w:rPr>
                <w:b/>
                <w:bCs/>
                <w:color w:val="0070C0"/>
                <w:sz w:val="40"/>
                <w:szCs w:val="40"/>
                <w:lang w:eastAsia="en-US"/>
              </w:rPr>
              <w:t>Arbeidsplan for faget: Matematikk</w:t>
            </w:r>
          </w:p>
          <w:p w14:paraId="1A20EBBD" w14:textId="77777777" w:rsidR="00FB6FED" w:rsidRPr="00F678A3" w:rsidRDefault="00FB6FED" w:rsidP="003A50A8">
            <w:pPr>
              <w:rPr>
                <w:b/>
                <w:bCs/>
                <w:color w:val="0070C0"/>
                <w:sz w:val="24"/>
                <w:szCs w:val="24"/>
                <w:lang w:eastAsia="en-US"/>
              </w:rPr>
            </w:pPr>
          </w:p>
        </w:tc>
      </w:tr>
      <w:tr w:rsidR="00FB6FED" w14:paraId="1A20EBC0" w14:textId="77777777">
        <w:trPr>
          <w:trHeight w:val="369"/>
        </w:trPr>
        <w:tc>
          <w:tcPr>
            <w:tcW w:w="14516" w:type="dxa"/>
          </w:tcPr>
          <w:p w14:paraId="1A20EBBF" w14:textId="77777777" w:rsidR="00FB6FED" w:rsidRPr="00F678A3" w:rsidRDefault="00FB6FED" w:rsidP="003A50A8">
            <w:pPr>
              <w:rPr>
                <w:b/>
                <w:bCs/>
                <w:color w:val="0070C0"/>
                <w:sz w:val="32"/>
                <w:szCs w:val="32"/>
                <w:lang w:eastAsia="en-US"/>
              </w:rPr>
            </w:pPr>
            <w:r w:rsidRPr="00F678A3">
              <w:rPr>
                <w:b/>
                <w:bCs/>
                <w:color w:val="0070C0"/>
                <w:sz w:val="32"/>
                <w:szCs w:val="32"/>
                <w:lang w:eastAsia="en-US"/>
              </w:rPr>
              <w:t>Klassetrinn: 6 trinn</w:t>
            </w:r>
          </w:p>
        </w:tc>
      </w:tr>
      <w:tr w:rsidR="00FB6FED" w14:paraId="1A20EBC2" w14:textId="77777777">
        <w:trPr>
          <w:trHeight w:val="384"/>
        </w:trPr>
        <w:tc>
          <w:tcPr>
            <w:tcW w:w="14516" w:type="dxa"/>
          </w:tcPr>
          <w:p w14:paraId="1A20EBC1" w14:textId="632B0AF8" w:rsidR="00FB6FED" w:rsidRPr="00F678A3" w:rsidRDefault="007A569B" w:rsidP="00B86925">
            <w:pPr>
              <w:rPr>
                <w:b/>
                <w:bCs/>
                <w:color w:val="0070C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0070C0"/>
                <w:sz w:val="32"/>
                <w:szCs w:val="32"/>
                <w:lang w:eastAsia="en-US"/>
              </w:rPr>
              <w:t xml:space="preserve">Lærer: </w:t>
            </w:r>
            <w:r w:rsidR="00FB6FED" w:rsidRPr="00F678A3">
              <w:rPr>
                <w:b/>
                <w:bCs/>
                <w:color w:val="0070C0"/>
                <w:sz w:val="32"/>
                <w:szCs w:val="32"/>
                <w:lang w:eastAsia="en-US"/>
              </w:rPr>
              <w:t>B</w:t>
            </w:r>
            <w:r>
              <w:rPr>
                <w:b/>
                <w:bCs/>
                <w:color w:val="0070C0"/>
                <w:sz w:val="32"/>
                <w:szCs w:val="32"/>
                <w:lang w:eastAsia="en-US"/>
              </w:rPr>
              <w:t xml:space="preserve">eate Ryen og Jan Werner </w:t>
            </w:r>
            <w:proofErr w:type="spellStart"/>
            <w:r>
              <w:rPr>
                <w:b/>
                <w:bCs/>
                <w:color w:val="0070C0"/>
                <w:sz w:val="32"/>
                <w:szCs w:val="32"/>
                <w:lang w:eastAsia="en-US"/>
              </w:rPr>
              <w:t>Westerwald</w:t>
            </w:r>
            <w:proofErr w:type="spellEnd"/>
          </w:p>
        </w:tc>
      </w:tr>
      <w:tr w:rsidR="00FB6FED" w14:paraId="1A20EBC4" w14:textId="77777777">
        <w:trPr>
          <w:trHeight w:val="369"/>
        </w:trPr>
        <w:tc>
          <w:tcPr>
            <w:tcW w:w="14516" w:type="dxa"/>
          </w:tcPr>
          <w:p w14:paraId="1A20EBC3" w14:textId="72369A52" w:rsidR="00FB6FED" w:rsidRPr="00F678A3" w:rsidRDefault="00A87751" w:rsidP="003A50A8">
            <w:pPr>
              <w:rPr>
                <w:b/>
                <w:bCs/>
                <w:color w:val="0070C0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0070C0"/>
                <w:sz w:val="32"/>
                <w:szCs w:val="32"/>
                <w:lang w:eastAsia="en-US"/>
              </w:rPr>
              <w:t>Dato: 23.09.2016</w:t>
            </w:r>
          </w:p>
        </w:tc>
      </w:tr>
    </w:tbl>
    <w:p w14:paraId="1A20EBC5" w14:textId="77777777" w:rsidR="00FB6FED" w:rsidRDefault="00FB6FED" w:rsidP="003A50A8">
      <w:pPr>
        <w:rPr>
          <w:rFonts w:ascii="Comic Sans MS" w:hAnsi="Comic Sans MS" w:cs="Comic Sans MS"/>
          <w:sz w:val="24"/>
          <w:szCs w:val="24"/>
          <w:highlight w:val="yellow"/>
          <w:lang w:eastAsia="en-US"/>
        </w:rPr>
      </w:pPr>
    </w:p>
    <w:p w14:paraId="1A20EBC6" w14:textId="77777777" w:rsidR="004841BD" w:rsidRPr="000B6DDC" w:rsidRDefault="004841BD" w:rsidP="003A50A8">
      <w:pPr>
        <w:rPr>
          <w:rFonts w:ascii="Comic Sans MS" w:hAnsi="Comic Sans MS" w:cs="Comic Sans MS"/>
          <w:sz w:val="24"/>
          <w:szCs w:val="24"/>
          <w:highlight w:val="yellow"/>
          <w:lang w:eastAsia="en-US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2977"/>
        <w:gridCol w:w="2977"/>
        <w:gridCol w:w="2976"/>
        <w:gridCol w:w="2694"/>
      </w:tblGrid>
      <w:tr w:rsidR="004841BD" w14:paraId="1A20EBC8" w14:textId="77777777" w:rsidTr="00AA4561">
        <w:trPr>
          <w:trHeight w:val="434"/>
        </w:trPr>
        <w:tc>
          <w:tcPr>
            <w:tcW w:w="14851" w:type="dxa"/>
            <w:gridSpan w:val="6"/>
          </w:tcPr>
          <w:p w14:paraId="1A20EBC7" w14:textId="77777777" w:rsidR="004841BD" w:rsidRPr="00F678A3" w:rsidRDefault="004841BD" w:rsidP="003A50A8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Grunnleggende ferdigheter</w:t>
            </w:r>
          </w:p>
        </w:tc>
      </w:tr>
      <w:tr w:rsidR="004841BD" w14:paraId="1A20EBD3" w14:textId="77777777" w:rsidTr="00215F41">
        <w:trPr>
          <w:trHeight w:val="434"/>
        </w:trPr>
        <w:tc>
          <w:tcPr>
            <w:tcW w:w="14851" w:type="dxa"/>
            <w:gridSpan w:val="6"/>
          </w:tcPr>
          <w:p w14:paraId="1A20EBC9" w14:textId="77777777" w:rsidR="00F51842" w:rsidRPr="00F51842" w:rsidRDefault="00F51842" w:rsidP="00F5184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1842">
              <w:rPr>
                <w:b/>
                <w:sz w:val="24"/>
                <w:szCs w:val="24"/>
              </w:rPr>
              <w:t>Å kunne uttrykke seg muntlig i faget</w:t>
            </w:r>
            <w:r w:rsidRPr="00F51842">
              <w:rPr>
                <w:sz w:val="24"/>
                <w:szCs w:val="24"/>
              </w:rPr>
              <w:t xml:space="preserve"> innebærer at vi drøfter problemstillinger felles i klassen. Elevene må gjøre seg opp en mening, stille spørsmål og argumentere og forklare en tankegang ved hjelp av matematikk. De må også drøfte løsningsstrategier med andre elever.</w:t>
            </w:r>
          </w:p>
          <w:p w14:paraId="1A20EBCA" w14:textId="77777777" w:rsidR="00F51842" w:rsidRPr="00F51842" w:rsidRDefault="00F51842" w:rsidP="00F51842">
            <w:pPr>
              <w:rPr>
                <w:sz w:val="24"/>
                <w:szCs w:val="24"/>
              </w:rPr>
            </w:pPr>
          </w:p>
          <w:p w14:paraId="1A20EBCB" w14:textId="77777777" w:rsidR="00F51842" w:rsidRPr="00F51842" w:rsidRDefault="00F51842" w:rsidP="00F5184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1842">
              <w:rPr>
                <w:b/>
                <w:sz w:val="24"/>
                <w:szCs w:val="24"/>
              </w:rPr>
              <w:t>Å kunne uttrykke seg skriftlig i faget</w:t>
            </w:r>
            <w:r w:rsidRPr="00F51842">
              <w:rPr>
                <w:sz w:val="24"/>
                <w:szCs w:val="24"/>
              </w:rPr>
              <w:t xml:space="preserve"> innebærer at elevene må løse et problem ved hjelp av matematikk. De lager tegninger, figurer, tabeller og diagram. I tillegg bruker vi de matematiske symbolene og det formelle språket i matematikken.</w:t>
            </w:r>
          </w:p>
          <w:p w14:paraId="1A20EBCC" w14:textId="77777777" w:rsidR="00F51842" w:rsidRPr="00F51842" w:rsidRDefault="00F51842" w:rsidP="00F51842">
            <w:pPr>
              <w:rPr>
                <w:sz w:val="24"/>
                <w:szCs w:val="24"/>
              </w:rPr>
            </w:pPr>
          </w:p>
          <w:p w14:paraId="1A20EBCD" w14:textId="77777777" w:rsidR="00F51842" w:rsidRPr="00F51842" w:rsidRDefault="00F51842" w:rsidP="00F5184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1842">
              <w:rPr>
                <w:b/>
                <w:sz w:val="24"/>
                <w:szCs w:val="24"/>
              </w:rPr>
              <w:t xml:space="preserve">Å kunne lese i faget </w:t>
            </w:r>
            <w:r w:rsidRPr="00F51842">
              <w:rPr>
                <w:sz w:val="24"/>
                <w:szCs w:val="24"/>
              </w:rPr>
              <w:t>innebærer å tolke og dra nytte av tekst med matematisk innhold fra dagligliv og yrkesliv.</w:t>
            </w:r>
          </w:p>
          <w:p w14:paraId="1A20EBCE" w14:textId="77777777" w:rsidR="00F51842" w:rsidRPr="00F51842" w:rsidRDefault="00F51842" w:rsidP="00F51842">
            <w:pPr>
              <w:rPr>
                <w:sz w:val="24"/>
                <w:szCs w:val="24"/>
              </w:rPr>
            </w:pPr>
          </w:p>
          <w:p w14:paraId="1A20EBCF" w14:textId="77777777" w:rsidR="00F51842" w:rsidRPr="00F51842" w:rsidRDefault="00F51842" w:rsidP="00F5184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51842">
              <w:rPr>
                <w:b/>
                <w:sz w:val="24"/>
                <w:szCs w:val="24"/>
              </w:rPr>
              <w:t>Å kunne regne i faget</w:t>
            </w:r>
            <w:r w:rsidRPr="00F51842">
              <w:rPr>
                <w:sz w:val="24"/>
                <w:szCs w:val="24"/>
              </w:rPr>
              <w:t xml:space="preserve"> utgjør en grunnstamme i faget. Det handler om problemløsing og utforsking. Elevene må kjenne til og mestre regneoperasjonene, gjøre overslag og vurdere svarene sine.</w:t>
            </w:r>
          </w:p>
          <w:p w14:paraId="1A20EBD0" w14:textId="77777777" w:rsidR="00F51842" w:rsidRPr="00F51842" w:rsidRDefault="00F51842" w:rsidP="00F51842">
            <w:pPr>
              <w:rPr>
                <w:sz w:val="24"/>
                <w:szCs w:val="24"/>
              </w:rPr>
            </w:pPr>
          </w:p>
          <w:p w14:paraId="1A20EBD1" w14:textId="77777777" w:rsidR="00F51842" w:rsidRPr="00FA0F74" w:rsidRDefault="00F51842" w:rsidP="00F51842">
            <w:pPr>
              <w:numPr>
                <w:ilvl w:val="0"/>
                <w:numId w:val="10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F51842">
              <w:rPr>
                <w:b/>
                <w:sz w:val="24"/>
                <w:szCs w:val="24"/>
              </w:rPr>
              <w:t>Å kunne bruke digitale verktøy i faget</w:t>
            </w:r>
            <w:r w:rsidRPr="00F51842">
              <w:rPr>
                <w:sz w:val="24"/>
                <w:szCs w:val="24"/>
              </w:rPr>
              <w:t xml:space="preserve"> inneholder at vi lærer å bruke Excel, lage søylediagrammer og enkle tegneprogrammer på PC, i tillegg til at vi bruker kalkulator der dette er hensiktsmessig. Elevene kan finne informasjon og behandle og presentere data.</w:t>
            </w:r>
          </w:p>
          <w:p w14:paraId="1A20EBD2" w14:textId="77777777" w:rsidR="004841BD" w:rsidRPr="00F678A3" w:rsidRDefault="004841BD" w:rsidP="003A50A8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8209E4" w14:paraId="1A20EBDA" w14:textId="77777777" w:rsidTr="008209E4">
        <w:trPr>
          <w:trHeight w:val="434"/>
        </w:trPr>
        <w:tc>
          <w:tcPr>
            <w:tcW w:w="817" w:type="dxa"/>
          </w:tcPr>
          <w:p w14:paraId="1A20EBD4" w14:textId="77777777" w:rsidR="008209E4" w:rsidRPr="00F678A3" w:rsidRDefault="008209E4" w:rsidP="003A50A8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F678A3">
              <w:rPr>
                <w:b/>
                <w:bCs/>
                <w:color w:val="0070C0"/>
                <w:sz w:val="28"/>
                <w:szCs w:val="28"/>
              </w:rPr>
              <w:t>Uke:</w:t>
            </w:r>
          </w:p>
        </w:tc>
        <w:tc>
          <w:tcPr>
            <w:tcW w:w="2410" w:type="dxa"/>
          </w:tcPr>
          <w:p w14:paraId="1A20EBD5" w14:textId="77777777" w:rsidR="008209E4" w:rsidRPr="00F678A3" w:rsidRDefault="008209E4" w:rsidP="003A50A8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F678A3">
              <w:rPr>
                <w:b/>
                <w:bCs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2977" w:type="dxa"/>
          </w:tcPr>
          <w:p w14:paraId="1A20EBD6" w14:textId="77777777" w:rsidR="008209E4" w:rsidRPr="00F678A3" w:rsidRDefault="008209E4" w:rsidP="003A50A8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Mål</w:t>
            </w:r>
            <w:r>
              <w:rPr>
                <w:b/>
                <w:color w:val="0070C0"/>
                <w:sz w:val="28"/>
                <w:szCs w:val="28"/>
              </w:rPr>
              <w:t xml:space="preserve"> (hva skjer)</w:t>
            </w:r>
            <w:r w:rsidRPr="001F26AF"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2977" w:type="dxa"/>
          </w:tcPr>
          <w:p w14:paraId="1A20EBD7" w14:textId="77777777" w:rsidR="008209E4" w:rsidRPr="00F678A3" w:rsidRDefault="008209E4" w:rsidP="003A50A8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Kompetansemål:</w:t>
            </w:r>
          </w:p>
        </w:tc>
        <w:tc>
          <w:tcPr>
            <w:tcW w:w="2976" w:type="dxa"/>
          </w:tcPr>
          <w:p w14:paraId="1A20EBD8" w14:textId="77777777" w:rsidR="008209E4" w:rsidRPr="00F678A3" w:rsidRDefault="008209E4" w:rsidP="003A50A8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F678A3">
              <w:rPr>
                <w:b/>
                <w:bCs/>
                <w:color w:val="0070C0"/>
                <w:sz w:val="28"/>
                <w:szCs w:val="28"/>
              </w:rPr>
              <w:t>Arbeidsform/metoder</w:t>
            </w:r>
          </w:p>
        </w:tc>
        <w:tc>
          <w:tcPr>
            <w:tcW w:w="2694" w:type="dxa"/>
          </w:tcPr>
          <w:p w14:paraId="1A20EBD9" w14:textId="77777777" w:rsidR="008209E4" w:rsidRPr="00F678A3" w:rsidRDefault="008209E4" w:rsidP="003A50A8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F678A3">
              <w:rPr>
                <w:b/>
                <w:bCs/>
                <w:color w:val="0070C0"/>
                <w:sz w:val="28"/>
                <w:szCs w:val="28"/>
              </w:rPr>
              <w:t>Vurdering/prøve</w:t>
            </w:r>
          </w:p>
        </w:tc>
      </w:tr>
      <w:tr w:rsidR="008209E4" w14:paraId="1A20EBFC" w14:textId="77777777" w:rsidTr="005278B4">
        <w:trPr>
          <w:trHeight w:val="4249"/>
        </w:trPr>
        <w:tc>
          <w:tcPr>
            <w:tcW w:w="817" w:type="dxa"/>
          </w:tcPr>
          <w:p w14:paraId="1A20EBDB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lastRenderedPageBreak/>
              <w:t>35</w:t>
            </w:r>
          </w:p>
          <w:p w14:paraId="1A20EBDC" w14:textId="77777777" w:rsidR="005278B4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36</w:t>
            </w:r>
          </w:p>
          <w:p w14:paraId="1A20EBDD" w14:textId="77777777" w:rsidR="005278B4" w:rsidRDefault="005278B4" w:rsidP="005278B4">
            <w:pPr>
              <w:rPr>
                <w:sz w:val="24"/>
                <w:szCs w:val="24"/>
              </w:rPr>
            </w:pPr>
          </w:p>
          <w:p w14:paraId="1A20EBDE" w14:textId="77777777" w:rsidR="005278B4" w:rsidRDefault="005278B4" w:rsidP="005278B4">
            <w:pPr>
              <w:rPr>
                <w:sz w:val="24"/>
                <w:szCs w:val="24"/>
              </w:rPr>
            </w:pPr>
          </w:p>
          <w:p w14:paraId="1A20EBDF" w14:textId="77777777" w:rsidR="008209E4" w:rsidRPr="005278B4" w:rsidRDefault="008209E4" w:rsidP="005278B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A20EBE0" w14:textId="77777777" w:rsidR="008209E4" w:rsidRPr="002E2F32" w:rsidRDefault="008209E4" w:rsidP="002E2F32">
            <w:pPr>
              <w:pStyle w:val="Listeavsnitt"/>
              <w:ind w:left="0"/>
              <w:rPr>
                <w:b/>
                <w:bCs/>
                <w:sz w:val="28"/>
                <w:szCs w:val="28"/>
              </w:rPr>
            </w:pPr>
            <w:r w:rsidRPr="002E2F32">
              <w:rPr>
                <w:b/>
                <w:bCs/>
                <w:sz w:val="28"/>
                <w:szCs w:val="28"/>
                <w:lang w:val="nn-NO"/>
              </w:rPr>
              <w:t>Tal</w:t>
            </w:r>
            <w:r>
              <w:rPr>
                <w:b/>
                <w:bCs/>
                <w:sz w:val="28"/>
                <w:szCs w:val="28"/>
                <w:lang w:val="nn-NO"/>
              </w:rPr>
              <w:t>l</w:t>
            </w:r>
            <w:r w:rsidRPr="002E2F32">
              <w:rPr>
                <w:b/>
                <w:bCs/>
                <w:sz w:val="28"/>
                <w:szCs w:val="28"/>
                <w:lang w:val="nn-NO"/>
              </w:rPr>
              <w:t xml:space="preserve"> og algebra</w:t>
            </w:r>
          </w:p>
          <w:p w14:paraId="1A20EBE1" w14:textId="77777777" w:rsidR="008209E4" w:rsidRPr="00BC737D" w:rsidRDefault="008209E4" w:rsidP="002E2F32">
            <w:pPr>
              <w:pStyle w:val="Listeavsnitt"/>
              <w:ind w:left="0"/>
              <w:rPr>
                <w:bCs/>
                <w:sz w:val="24"/>
                <w:szCs w:val="24"/>
              </w:rPr>
            </w:pPr>
            <w:r w:rsidRPr="00BC737D">
              <w:rPr>
                <w:bCs/>
                <w:sz w:val="24"/>
                <w:szCs w:val="24"/>
              </w:rPr>
              <w:t>Addisjon</w:t>
            </w:r>
          </w:p>
          <w:p w14:paraId="1A20EBE2" w14:textId="77777777" w:rsidR="008209E4" w:rsidRPr="00F678A3" w:rsidRDefault="008209E4" w:rsidP="008209E4">
            <w:pPr>
              <w:pStyle w:val="Listeavsnitt"/>
              <w:ind w:left="7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BE3" w14:textId="77777777" w:rsidR="008209E4" w:rsidRDefault="008209E4" w:rsidP="008209E4">
            <w:pPr>
              <w:pStyle w:val="Listeavsnitt"/>
              <w:ind w:left="780"/>
              <w:rPr>
                <w:sz w:val="24"/>
                <w:szCs w:val="24"/>
              </w:rPr>
            </w:pPr>
          </w:p>
          <w:p w14:paraId="1A20EBE4" w14:textId="77777777" w:rsidR="008209E4" w:rsidRPr="00F678A3" w:rsidRDefault="008209E4" w:rsidP="008209E4">
            <w:pPr>
              <w:pStyle w:val="Listeavsnit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addere to tall ved å veksle flere ganger</w:t>
            </w:r>
          </w:p>
          <w:p w14:paraId="1A20EBE5" w14:textId="77777777" w:rsidR="008209E4" w:rsidRPr="00F678A3" w:rsidRDefault="008209E4" w:rsidP="008209E4">
            <w:pPr>
              <w:pStyle w:val="Listeavsnit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addere flere tall ved å veksle flere ganger</w:t>
            </w:r>
          </w:p>
          <w:p w14:paraId="1A20EBE6" w14:textId="77777777" w:rsidR="008209E4" w:rsidRPr="00F678A3" w:rsidRDefault="008209E4" w:rsidP="008209E4">
            <w:pPr>
              <w:pStyle w:val="Listeavsnit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addere tall med like mange desimaler</w:t>
            </w:r>
          </w:p>
          <w:p w14:paraId="1A20EBE7" w14:textId="77777777" w:rsidR="008209E4" w:rsidRPr="00F678A3" w:rsidRDefault="008209E4" w:rsidP="008209E4">
            <w:pPr>
              <w:pStyle w:val="Listeavsnit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addere tall som ikke har like mange desimaler</w:t>
            </w:r>
          </w:p>
          <w:p w14:paraId="1A20EBE8" w14:textId="77777777" w:rsidR="008209E4" w:rsidRPr="00F678A3" w:rsidRDefault="008209E4" w:rsidP="008209E4">
            <w:pPr>
              <w:pStyle w:val="Listeavsnit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løse oppgaver fra dagliglivet ved å addere</w:t>
            </w:r>
          </w:p>
          <w:p w14:paraId="1A20EBE9" w14:textId="77777777" w:rsidR="008209E4" w:rsidRDefault="008209E4" w:rsidP="002E2F32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BEA" w14:textId="77777777" w:rsidR="008209E4" w:rsidRDefault="008209E4" w:rsidP="002E2F32">
            <w:pPr>
              <w:ind w:left="720"/>
              <w:rPr>
                <w:sz w:val="24"/>
                <w:szCs w:val="24"/>
              </w:rPr>
            </w:pPr>
          </w:p>
          <w:p w14:paraId="1A20EBEB" w14:textId="77777777" w:rsidR="008209E4" w:rsidRPr="004B70F7" w:rsidRDefault="008209E4" w:rsidP="002E2F3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t>Forstå plassverdisystemet</w:t>
            </w:r>
          </w:p>
          <w:p w14:paraId="1A20EBEC" w14:textId="77777777" w:rsidR="008209E4" w:rsidRPr="004B70F7" w:rsidRDefault="008209E4" w:rsidP="002E2F3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t>Regne med positive, hele tall og desimaltall</w:t>
            </w:r>
          </w:p>
          <w:p w14:paraId="1A20EBED" w14:textId="77777777" w:rsidR="008209E4" w:rsidRPr="004B70F7" w:rsidRDefault="008209E4" w:rsidP="002E2F3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t>Utvikle og bruke metoder for hoderegning, overslagsregning og skriftlig regning, bruke lommeregner i beregninger</w:t>
            </w:r>
          </w:p>
          <w:p w14:paraId="1A20EBEE" w14:textId="77777777" w:rsidR="008209E4" w:rsidRPr="004B70F7" w:rsidRDefault="008209E4" w:rsidP="002E2F3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t>Utføre addisjon og subtraksjon</w:t>
            </w:r>
          </w:p>
          <w:p w14:paraId="1A20EBEF" w14:textId="77777777" w:rsidR="008209E4" w:rsidRPr="00F678A3" w:rsidRDefault="008209E4" w:rsidP="00F2596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A20EBF0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</w:p>
          <w:p w14:paraId="1A20EBF1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Felles undervisning.</w:t>
            </w:r>
          </w:p>
          <w:p w14:paraId="1A20EBF2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14:paraId="1A20EBF3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Pararbeid (med vekt på å drøfte matematikk, problemløsning).</w:t>
            </w:r>
          </w:p>
          <w:p w14:paraId="1A20EBF4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Arbeid på PC, individuelt og parvis.</w:t>
            </w:r>
          </w:p>
          <w:p w14:paraId="1A20EBF5" w14:textId="77777777" w:rsidR="008209E4" w:rsidRPr="00F678A3" w:rsidRDefault="008209E4" w:rsidP="00A8216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0EBF6" w14:textId="77777777" w:rsidR="008209E4" w:rsidRPr="00F678A3" w:rsidRDefault="008209E4" w:rsidP="00F678A3">
            <w:pPr>
              <w:ind w:left="720"/>
              <w:rPr>
                <w:sz w:val="24"/>
                <w:szCs w:val="24"/>
              </w:rPr>
            </w:pPr>
          </w:p>
          <w:p w14:paraId="1A20EBF7" w14:textId="77777777" w:rsidR="00E917AD" w:rsidRPr="005410CD" w:rsidRDefault="00E917AD" w:rsidP="00E917AD">
            <w:pPr>
              <w:ind w:left="720"/>
            </w:pPr>
            <w:r w:rsidRPr="00F678A3">
              <w:rPr>
                <w:sz w:val="24"/>
                <w:szCs w:val="24"/>
              </w:rPr>
              <w:t>Vurderingen foretas på grunnlag av kapittelprøver, innleveringer og 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>Lærer gjør observasjoner i klasserommet.</w:t>
            </w:r>
          </w:p>
          <w:p w14:paraId="1A20EBF8" w14:textId="77777777" w:rsidR="00E917AD" w:rsidRPr="00F678A3" w:rsidRDefault="00E917AD" w:rsidP="00E917AD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Læreverkets prøver vil bli brukt.</w:t>
            </w:r>
          </w:p>
          <w:p w14:paraId="1A20EBF9" w14:textId="77777777" w:rsidR="008209E4" w:rsidRPr="00F678A3" w:rsidRDefault="008209E4" w:rsidP="00FC1B29">
            <w:pPr>
              <w:rPr>
                <w:sz w:val="24"/>
                <w:szCs w:val="24"/>
              </w:rPr>
            </w:pPr>
          </w:p>
          <w:p w14:paraId="1A20EBFA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  <w:p w14:paraId="1A20EBFB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</w:tr>
      <w:tr w:rsidR="008209E4" w14:paraId="1A20EC23" w14:textId="77777777" w:rsidTr="005278B4">
        <w:trPr>
          <w:trHeight w:val="706"/>
        </w:trPr>
        <w:tc>
          <w:tcPr>
            <w:tcW w:w="817" w:type="dxa"/>
          </w:tcPr>
          <w:p w14:paraId="1A20EBFD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37</w:t>
            </w:r>
          </w:p>
          <w:p w14:paraId="1A20EBFE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38</w:t>
            </w:r>
          </w:p>
          <w:p w14:paraId="1A20EBFF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  <w:p w14:paraId="1A20EC00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  <w:p w14:paraId="1A20EC01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  <w:p w14:paraId="1A20EC02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  <w:p w14:paraId="1A20EC03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  <w:p w14:paraId="1A20EC04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  <w:p w14:paraId="1A20EC05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  <w:p w14:paraId="1A20EC06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  <w:p w14:paraId="1A20EC07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  <w:p w14:paraId="1A20EC08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A20EC09" w14:textId="77777777" w:rsidR="008209E4" w:rsidRPr="00BC737D" w:rsidRDefault="008209E4" w:rsidP="00BC737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nn-NO"/>
              </w:rPr>
            </w:pPr>
            <w:r w:rsidRPr="00BC737D">
              <w:rPr>
                <w:b/>
                <w:bCs/>
                <w:sz w:val="28"/>
                <w:szCs w:val="28"/>
                <w:lang w:val="nn-NO"/>
              </w:rPr>
              <w:t>Tal</w:t>
            </w:r>
            <w:r>
              <w:rPr>
                <w:b/>
                <w:bCs/>
                <w:sz w:val="28"/>
                <w:szCs w:val="28"/>
                <w:lang w:val="nn-NO"/>
              </w:rPr>
              <w:t>l</w:t>
            </w:r>
            <w:r w:rsidRPr="00BC737D">
              <w:rPr>
                <w:b/>
                <w:bCs/>
                <w:sz w:val="28"/>
                <w:szCs w:val="28"/>
                <w:lang w:val="nn-NO"/>
              </w:rPr>
              <w:t xml:space="preserve"> og algebra</w:t>
            </w:r>
          </w:p>
          <w:p w14:paraId="1A20EC0A" w14:textId="77777777" w:rsidR="008209E4" w:rsidRPr="00BC737D" w:rsidRDefault="008209E4" w:rsidP="00BC737D">
            <w:pPr>
              <w:pStyle w:val="Listeavsnitt"/>
              <w:ind w:left="0"/>
              <w:rPr>
                <w:bCs/>
                <w:sz w:val="24"/>
                <w:szCs w:val="24"/>
              </w:rPr>
            </w:pPr>
            <w:r w:rsidRPr="00BC737D">
              <w:rPr>
                <w:bCs/>
                <w:sz w:val="24"/>
                <w:szCs w:val="24"/>
              </w:rPr>
              <w:t xml:space="preserve">Subtraksjon </w:t>
            </w:r>
          </w:p>
          <w:p w14:paraId="1A20EC0B" w14:textId="77777777" w:rsidR="008209E4" w:rsidRPr="00F678A3" w:rsidRDefault="008209E4" w:rsidP="008209E4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C0C" w14:textId="77777777" w:rsidR="008209E4" w:rsidRDefault="008209E4" w:rsidP="008209E4">
            <w:pPr>
              <w:pStyle w:val="Listeavsnitt"/>
              <w:rPr>
                <w:sz w:val="24"/>
                <w:szCs w:val="24"/>
              </w:rPr>
            </w:pPr>
          </w:p>
          <w:p w14:paraId="1A20EC0D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subtrahere ved å veksle flere ganger</w:t>
            </w:r>
          </w:p>
          <w:p w14:paraId="1A20EC0E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</w:t>
            </w:r>
            <w:proofErr w:type="gramStart"/>
            <w:r w:rsidRPr="00F678A3">
              <w:rPr>
                <w:sz w:val="24"/>
                <w:szCs w:val="24"/>
              </w:rPr>
              <w:t>subtrahere</w:t>
            </w:r>
            <w:proofErr w:type="gramEnd"/>
            <w:r w:rsidRPr="00F678A3">
              <w:rPr>
                <w:sz w:val="24"/>
                <w:szCs w:val="24"/>
              </w:rPr>
              <w:t xml:space="preserve"> når det er null av den verdien vi skal veksle</w:t>
            </w:r>
          </w:p>
          <w:p w14:paraId="1A20EC0F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subtrahere tall med like mange desimaler</w:t>
            </w:r>
          </w:p>
          <w:p w14:paraId="1A20EC10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subtrahere tall som ikke har like mange desimaler</w:t>
            </w:r>
          </w:p>
          <w:p w14:paraId="1A20EC11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løse oppgaver fra </w:t>
            </w:r>
            <w:r w:rsidRPr="00F678A3">
              <w:rPr>
                <w:sz w:val="24"/>
                <w:szCs w:val="24"/>
              </w:rPr>
              <w:lastRenderedPageBreak/>
              <w:t>dagliglivet ved å addere og subtrahere</w:t>
            </w:r>
          </w:p>
          <w:p w14:paraId="1A20EC12" w14:textId="77777777" w:rsidR="008209E4" w:rsidRPr="00F678A3" w:rsidRDefault="008209E4" w:rsidP="00A235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C13" w14:textId="77777777" w:rsidR="008209E4" w:rsidRPr="00F678A3" w:rsidRDefault="008209E4" w:rsidP="00A23560">
            <w:pPr>
              <w:rPr>
                <w:sz w:val="24"/>
                <w:szCs w:val="24"/>
              </w:rPr>
            </w:pPr>
          </w:p>
          <w:p w14:paraId="1A20EC14" w14:textId="77777777" w:rsidR="008209E4" w:rsidRPr="004B70F7" w:rsidRDefault="008209E4" w:rsidP="002E2F3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t>Forstå plassverdisystemet</w:t>
            </w:r>
            <w:r>
              <w:rPr>
                <w:sz w:val="24"/>
                <w:szCs w:val="24"/>
              </w:rPr>
              <w:t>.</w:t>
            </w:r>
          </w:p>
          <w:p w14:paraId="1A20EC15" w14:textId="77777777" w:rsidR="008209E4" w:rsidRPr="004B70F7" w:rsidRDefault="008209E4" w:rsidP="002E2F3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t>Regne med positive, hele tall og desimaltall</w:t>
            </w:r>
          </w:p>
          <w:p w14:paraId="1A20EC16" w14:textId="77777777" w:rsidR="008209E4" w:rsidRPr="004B70F7" w:rsidRDefault="008209E4" w:rsidP="002E2F3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t>Utvikle og bruke metoder for hoderegning, overslagsregning og skriftlig regning, bruke lommeregner i beregninger</w:t>
            </w:r>
          </w:p>
          <w:p w14:paraId="1A20EC17" w14:textId="77777777" w:rsidR="008209E4" w:rsidRPr="004B70F7" w:rsidRDefault="008209E4" w:rsidP="002E2F3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lastRenderedPageBreak/>
              <w:t>Utføre addisjon og subtraksjon</w:t>
            </w:r>
          </w:p>
          <w:p w14:paraId="1A20EC18" w14:textId="77777777" w:rsidR="008209E4" w:rsidRPr="00F678A3" w:rsidRDefault="008209E4" w:rsidP="00DF525D">
            <w:pPr>
              <w:pStyle w:val="Listeavsnitt"/>
              <w:ind w:left="36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A20EC19" w14:textId="77777777" w:rsidR="008209E4" w:rsidRPr="00F678A3" w:rsidRDefault="008209E4" w:rsidP="00D72461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lastRenderedPageBreak/>
              <w:t xml:space="preserve">    </w:t>
            </w:r>
          </w:p>
          <w:p w14:paraId="1A20EC1A" w14:textId="77777777" w:rsidR="008209E4" w:rsidRPr="00F678A3" w:rsidRDefault="008209E4" w:rsidP="00D72461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 Felles undervisning.</w:t>
            </w:r>
          </w:p>
          <w:p w14:paraId="1A20EC1B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14:paraId="1A20EC1C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Pararbeid (med vekt på å drøfte matematikk, problemløsning).</w:t>
            </w:r>
          </w:p>
          <w:p w14:paraId="1A20EC1D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Arbeid på PC, individuelt og parvis.</w:t>
            </w:r>
          </w:p>
          <w:p w14:paraId="1A20EC1E" w14:textId="77777777" w:rsidR="008209E4" w:rsidRPr="00F678A3" w:rsidRDefault="008209E4" w:rsidP="00F678A3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0EC1F" w14:textId="77777777" w:rsidR="008209E4" w:rsidRPr="00F678A3" w:rsidRDefault="008209E4" w:rsidP="00F678A3">
            <w:pPr>
              <w:ind w:left="720"/>
              <w:rPr>
                <w:sz w:val="24"/>
                <w:szCs w:val="24"/>
              </w:rPr>
            </w:pPr>
          </w:p>
          <w:p w14:paraId="1A20EC20" w14:textId="77777777" w:rsidR="00E917AD" w:rsidRPr="005410CD" w:rsidRDefault="00E917AD" w:rsidP="00E917AD">
            <w:pPr>
              <w:ind w:left="720"/>
            </w:pPr>
            <w:r w:rsidRPr="00F678A3">
              <w:rPr>
                <w:sz w:val="24"/>
                <w:szCs w:val="24"/>
              </w:rPr>
              <w:t>Vurderingen foretas på grunnlag av kapittelprøver, innleveringer og 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>Lærer gjør observasjoner i klasserommet.</w:t>
            </w:r>
          </w:p>
          <w:p w14:paraId="1A20EC21" w14:textId="77777777" w:rsidR="00E917AD" w:rsidRPr="00F678A3" w:rsidRDefault="00E917AD" w:rsidP="00E917AD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Læreverkets prøver vil bli brukt.</w:t>
            </w:r>
          </w:p>
          <w:p w14:paraId="1A20EC22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</w:tr>
      <w:tr w:rsidR="008209E4" w14:paraId="1A20EC40" w14:textId="77777777" w:rsidTr="008209E4">
        <w:trPr>
          <w:trHeight w:val="2524"/>
        </w:trPr>
        <w:tc>
          <w:tcPr>
            <w:tcW w:w="817" w:type="dxa"/>
          </w:tcPr>
          <w:p w14:paraId="1A20EC24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lastRenderedPageBreak/>
              <w:t>39</w:t>
            </w:r>
          </w:p>
          <w:p w14:paraId="1A20EC25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14:paraId="1A20EC26" w14:textId="77777777" w:rsidR="008209E4" w:rsidRPr="00BC737D" w:rsidRDefault="008209E4" w:rsidP="00BC737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nn-NO"/>
              </w:rPr>
            </w:pPr>
            <w:r w:rsidRPr="00BC737D">
              <w:rPr>
                <w:b/>
                <w:bCs/>
                <w:sz w:val="28"/>
                <w:szCs w:val="28"/>
                <w:lang w:val="nn-NO"/>
              </w:rPr>
              <w:t>Tal</w:t>
            </w:r>
            <w:r>
              <w:rPr>
                <w:b/>
                <w:bCs/>
                <w:sz w:val="28"/>
                <w:szCs w:val="28"/>
                <w:lang w:val="nn-NO"/>
              </w:rPr>
              <w:t>l</w:t>
            </w:r>
            <w:r w:rsidRPr="00BC737D">
              <w:rPr>
                <w:b/>
                <w:bCs/>
                <w:sz w:val="28"/>
                <w:szCs w:val="28"/>
                <w:lang w:val="nn-NO"/>
              </w:rPr>
              <w:t xml:space="preserve"> og algebra</w:t>
            </w:r>
          </w:p>
          <w:p w14:paraId="1A20EC27" w14:textId="77777777" w:rsidR="008209E4" w:rsidRPr="00BC737D" w:rsidRDefault="008209E4" w:rsidP="00BC737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nn-NO"/>
              </w:rPr>
            </w:pPr>
            <w:r w:rsidRPr="00BC737D">
              <w:rPr>
                <w:b/>
                <w:bCs/>
                <w:sz w:val="28"/>
                <w:szCs w:val="28"/>
                <w:lang w:val="nn-NO"/>
              </w:rPr>
              <w:t>Geometri</w:t>
            </w:r>
          </w:p>
          <w:p w14:paraId="1A20EC28" w14:textId="77777777" w:rsidR="008209E4" w:rsidRPr="00BC737D" w:rsidRDefault="008209E4" w:rsidP="003A50A8">
            <w:pPr>
              <w:rPr>
                <w:bCs/>
                <w:sz w:val="24"/>
                <w:szCs w:val="24"/>
              </w:rPr>
            </w:pPr>
            <w:r w:rsidRPr="00BC737D">
              <w:rPr>
                <w:bCs/>
                <w:sz w:val="24"/>
                <w:szCs w:val="24"/>
              </w:rPr>
              <w:t>Mønster</w:t>
            </w:r>
          </w:p>
          <w:p w14:paraId="1A20EC29" w14:textId="77777777" w:rsidR="008209E4" w:rsidRPr="00F678A3" w:rsidRDefault="008209E4" w:rsidP="008209E4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C2A" w14:textId="77777777" w:rsidR="008209E4" w:rsidRDefault="008209E4" w:rsidP="008209E4">
            <w:pPr>
              <w:pStyle w:val="Listeavsnitt"/>
              <w:rPr>
                <w:sz w:val="24"/>
                <w:szCs w:val="24"/>
              </w:rPr>
            </w:pPr>
          </w:p>
          <w:p w14:paraId="1A20EC2B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lage og beskrive mønster ved speiling</w:t>
            </w:r>
          </w:p>
          <w:p w14:paraId="1A20EC2C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lage og beskrive mønster ved rotasjon</w:t>
            </w:r>
          </w:p>
          <w:p w14:paraId="1A20EC2D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lage og beskrive mønster ved parallellforskyvning</w:t>
            </w:r>
          </w:p>
          <w:p w14:paraId="1A20EC2E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bygge figurer og finne mønster i tallrekker og finne de neste tallene</w:t>
            </w:r>
          </w:p>
          <w:p w14:paraId="1A20EC2F" w14:textId="77777777" w:rsidR="008209E4" w:rsidRPr="00F678A3" w:rsidRDefault="008209E4" w:rsidP="00D724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C30" w14:textId="77777777" w:rsidR="008209E4" w:rsidRPr="00F678A3" w:rsidRDefault="008209E4" w:rsidP="00D72461">
            <w:pPr>
              <w:rPr>
                <w:sz w:val="24"/>
                <w:szCs w:val="24"/>
              </w:rPr>
            </w:pPr>
          </w:p>
          <w:p w14:paraId="1A20EC31" w14:textId="77777777" w:rsidR="008209E4" w:rsidRDefault="008209E4" w:rsidP="006E45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nn-NO"/>
              </w:rPr>
            </w:pPr>
            <w:r w:rsidRPr="00BC737D">
              <w:rPr>
                <w:sz w:val="24"/>
                <w:szCs w:val="24"/>
                <w:lang w:val="nn-NO"/>
              </w:rPr>
              <w:t xml:space="preserve">beskrive og gjennomføre </w:t>
            </w:r>
            <w:proofErr w:type="spellStart"/>
            <w:r w:rsidRPr="00BC737D">
              <w:rPr>
                <w:sz w:val="24"/>
                <w:szCs w:val="24"/>
                <w:lang w:val="nn-NO"/>
              </w:rPr>
              <w:t>speiling</w:t>
            </w:r>
            <w:proofErr w:type="spellEnd"/>
            <w:r w:rsidRPr="00BC737D">
              <w:rPr>
                <w:sz w:val="24"/>
                <w:szCs w:val="24"/>
                <w:lang w:val="nn-NO"/>
              </w:rPr>
              <w:t xml:space="preserve">, rotasjon og </w:t>
            </w:r>
            <w:proofErr w:type="spellStart"/>
            <w:r w:rsidRPr="00BC737D">
              <w:rPr>
                <w:sz w:val="24"/>
                <w:szCs w:val="24"/>
                <w:lang w:val="nn-NO"/>
              </w:rPr>
              <w:t>parallellforskyvning</w:t>
            </w:r>
            <w:proofErr w:type="spellEnd"/>
            <w:r w:rsidRPr="00BC737D">
              <w:rPr>
                <w:sz w:val="24"/>
                <w:szCs w:val="24"/>
                <w:lang w:val="nn-NO"/>
              </w:rPr>
              <w:t>.</w:t>
            </w:r>
          </w:p>
          <w:p w14:paraId="1A20EC32" w14:textId="77777777" w:rsidR="008209E4" w:rsidRDefault="008209E4" w:rsidP="006E4539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  <w:lang w:val="nn-NO"/>
              </w:rPr>
            </w:pPr>
          </w:p>
          <w:p w14:paraId="1A20EC33" w14:textId="77777777" w:rsidR="008209E4" w:rsidRPr="006E4539" w:rsidRDefault="008209E4" w:rsidP="006E453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nn-NO"/>
              </w:rPr>
            </w:pPr>
            <w:r w:rsidRPr="006E4539">
              <w:rPr>
                <w:sz w:val="24"/>
                <w:szCs w:val="24"/>
                <w:lang w:val="nn-NO"/>
              </w:rPr>
              <w:t xml:space="preserve">utforske og beskrive strukturer og </w:t>
            </w:r>
            <w:proofErr w:type="spellStart"/>
            <w:r w:rsidRPr="006E4539">
              <w:rPr>
                <w:sz w:val="24"/>
                <w:szCs w:val="24"/>
                <w:lang w:val="nn-NO"/>
              </w:rPr>
              <w:t>forandringer</w:t>
            </w:r>
            <w:proofErr w:type="spellEnd"/>
            <w:r w:rsidRPr="006E4539">
              <w:rPr>
                <w:sz w:val="24"/>
                <w:szCs w:val="24"/>
                <w:lang w:val="nn-NO"/>
              </w:rPr>
              <w:t xml:space="preserve"> i enkle geometriske mønster og </w:t>
            </w:r>
            <w:proofErr w:type="spellStart"/>
            <w:r w:rsidRPr="006E4539">
              <w:rPr>
                <w:sz w:val="24"/>
                <w:szCs w:val="24"/>
                <w:lang w:val="nn-NO"/>
              </w:rPr>
              <w:t>tallmønster</w:t>
            </w:r>
            <w:proofErr w:type="spellEnd"/>
            <w:r w:rsidRPr="006E4539">
              <w:rPr>
                <w:sz w:val="24"/>
                <w:szCs w:val="24"/>
                <w:lang w:val="nn-NO"/>
              </w:rPr>
              <w:t>.</w:t>
            </w:r>
          </w:p>
          <w:p w14:paraId="1A20EC34" w14:textId="77777777" w:rsidR="008209E4" w:rsidRPr="00BC737D" w:rsidRDefault="008209E4" w:rsidP="00F2596A">
            <w:pPr>
              <w:pStyle w:val="Listeavsnitt"/>
              <w:ind w:left="360"/>
              <w:rPr>
                <w:sz w:val="24"/>
                <w:szCs w:val="24"/>
                <w:lang w:val="nn-NO"/>
              </w:rPr>
            </w:pPr>
          </w:p>
        </w:tc>
        <w:tc>
          <w:tcPr>
            <w:tcW w:w="2976" w:type="dxa"/>
          </w:tcPr>
          <w:p w14:paraId="1A20EC35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</w:p>
          <w:p w14:paraId="1A20EC36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Felles undervisning.</w:t>
            </w:r>
          </w:p>
          <w:p w14:paraId="1A20EC37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14:paraId="1A20EC38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Pararbeid (med vekt på å drøfte matematikk, problemløsning).</w:t>
            </w:r>
          </w:p>
          <w:p w14:paraId="1A20EC39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Samarbeid i grupper, særlig ved observasjon og målinger.</w:t>
            </w:r>
          </w:p>
          <w:p w14:paraId="1A20EC3A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Arbeid på PC, individuelt og parvis.</w:t>
            </w:r>
          </w:p>
          <w:p w14:paraId="1A20EC3B" w14:textId="77777777" w:rsidR="008209E4" w:rsidRPr="00F678A3" w:rsidRDefault="008209E4" w:rsidP="00A8216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0EC3C" w14:textId="77777777" w:rsidR="008209E4" w:rsidRPr="00F678A3" w:rsidRDefault="008209E4" w:rsidP="00F678A3">
            <w:pPr>
              <w:ind w:left="720"/>
              <w:rPr>
                <w:sz w:val="24"/>
                <w:szCs w:val="24"/>
              </w:rPr>
            </w:pPr>
          </w:p>
          <w:p w14:paraId="1A20EC3D" w14:textId="77777777" w:rsidR="00E917AD" w:rsidRPr="005410CD" w:rsidRDefault="00E917AD" w:rsidP="00E917AD">
            <w:pPr>
              <w:ind w:left="720"/>
            </w:pPr>
            <w:r w:rsidRPr="00F678A3">
              <w:rPr>
                <w:sz w:val="24"/>
                <w:szCs w:val="24"/>
              </w:rPr>
              <w:t>Vurderingen foretas på grunnlag av kapittelprøver, innleveringer og 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>Lærer gjør observasjoner i klasserommet.</w:t>
            </w:r>
          </w:p>
          <w:p w14:paraId="1A20EC3E" w14:textId="77777777" w:rsidR="00E917AD" w:rsidRPr="00F678A3" w:rsidRDefault="00E917AD" w:rsidP="00E917AD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Læreverkets prøver vil bli brukt.</w:t>
            </w:r>
          </w:p>
          <w:p w14:paraId="1A20EC3F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</w:tr>
      <w:tr w:rsidR="008209E4" w14:paraId="1A20EC47" w14:textId="77777777" w:rsidTr="008209E4">
        <w:trPr>
          <w:trHeight w:val="372"/>
        </w:trPr>
        <w:tc>
          <w:tcPr>
            <w:tcW w:w="817" w:type="dxa"/>
          </w:tcPr>
          <w:p w14:paraId="1A20EC41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14:paraId="1A20EC42" w14:textId="77777777" w:rsidR="008209E4" w:rsidRPr="00F2596A" w:rsidRDefault="008209E4" w:rsidP="003A50A8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F2596A">
              <w:rPr>
                <w:b/>
                <w:bCs/>
                <w:color w:val="0000FF"/>
                <w:sz w:val="24"/>
                <w:szCs w:val="24"/>
              </w:rPr>
              <w:t>Høstferie</w:t>
            </w:r>
          </w:p>
        </w:tc>
        <w:tc>
          <w:tcPr>
            <w:tcW w:w="2977" w:type="dxa"/>
          </w:tcPr>
          <w:p w14:paraId="1A20EC43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C44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A20EC45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0EC46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</w:tr>
      <w:tr w:rsidR="008209E4" w14:paraId="1A20EC4F" w14:textId="77777777" w:rsidTr="008209E4">
        <w:trPr>
          <w:trHeight w:val="659"/>
        </w:trPr>
        <w:tc>
          <w:tcPr>
            <w:tcW w:w="817" w:type="dxa"/>
          </w:tcPr>
          <w:p w14:paraId="1A20EC48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42</w:t>
            </w:r>
          </w:p>
          <w:p w14:paraId="1A20EC49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14:paraId="1A20EC4A" w14:textId="77777777" w:rsidR="008209E4" w:rsidRPr="00F2596A" w:rsidRDefault="008209E4" w:rsidP="003A50A8">
            <w:pPr>
              <w:rPr>
                <w:b/>
                <w:bCs/>
                <w:sz w:val="24"/>
                <w:szCs w:val="24"/>
              </w:rPr>
            </w:pPr>
            <w:r w:rsidRPr="00F2596A">
              <w:rPr>
                <w:b/>
                <w:bCs/>
                <w:sz w:val="24"/>
                <w:szCs w:val="24"/>
              </w:rPr>
              <w:t>Mønster</w:t>
            </w:r>
          </w:p>
        </w:tc>
        <w:tc>
          <w:tcPr>
            <w:tcW w:w="2977" w:type="dxa"/>
          </w:tcPr>
          <w:p w14:paraId="1A20EC4B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C4C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A20EC4D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0EC4E" w14:textId="77777777" w:rsidR="008209E4" w:rsidRPr="00F678A3" w:rsidRDefault="008209E4" w:rsidP="00F678A3">
            <w:pPr>
              <w:pStyle w:val="Listeavsnitt"/>
              <w:ind w:left="1080"/>
              <w:rPr>
                <w:sz w:val="24"/>
                <w:szCs w:val="24"/>
              </w:rPr>
            </w:pPr>
          </w:p>
        </w:tc>
      </w:tr>
      <w:tr w:rsidR="008209E4" w14:paraId="1A20EC6B" w14:textId="77777777" w:rsidTr="008209E4">
        <w:trPr>
          <w:trHeight w:val="1674"/>
        </w:trPr>
        <w:tc>
          <w:tcPr>
            <w:tcW w:w="817" w:type="dxa"/>
          </w:tcPr>
          <w:p w14:paraId="1A20EC50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44</w:t>
            </w:r>
          </w:p>
          <w:p w14:paraId="1A20EC51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45</w:t>
            </w:r>
          </w:p>
          <w:p w14:paraId="1A20EC52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  <w:p w14:paraId="1A20EC53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14:paraId="1A20EC54" w14:textId="77777777" w:rsidR="008209E4" w:rsidRPr="00BC737D" w:rsidRDefault="008209E4" w:rsidP="00BC737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nn-NO"/>
              </w:rPr>
            </w:pPr>
            <w:r w:rsidRPr="00BC737D">
              <w:rPr>
                <w:b/>
                <w:bCs/>
                <w:sz w:val="28"/>
                <w:szCs w:val="28"/>
                <w:lang w:val="nn-NO"/>
              </w:rPr>
              <w:t>Tal</w:t>
            </w:r>
            <w:r>
              <w:rPr>
                <w:b/>
                <w:bCs/>
                <w:sz w:val="28"/>
                <w:szCs w:val="28"/>
                <w:lang w:val="nn-NO"/>
              </w:rPr>
              <w:t>l</w:t>
            </w:r>
            <w:r w:rsidRPr="00BC737D">
              <w:rPr>
                <w:b/>
                <w:bCs/>
                <w:sz w:val="28"/>
                <w:szCs w:val="28"/>
                <w:lang w:val="nn-NO"/>
              </w:rPr>
              <w:t xml:space="preserve"> og algebra</w:t>
            </w:r>
          </w:p>
          <w:p w14:paraId="1A20EC55" w14:textId="77777777" w:rsidR="008209E4" w:rsidRPr="00BC737D" w:rsidRDefault="008209E4" w:rsidP="003A50A8">
            <w:pPr>
              <w:rPr>
                <w:bCs/>
                <w:sz w:val="24"/>
                <w:szCs w:val="24"/>
              </w:rPr>
            </w:pPr>
            <w:r w:rsidRPr="00BC737D">
              <w:rPr>
                <w:bCs/>
                <w:sz w:val="24"/>
                <w:szCs w:val="24"/>
              </w:rPr>
              <w:t>Multiplikasjon</w:t>
            </w:r>
          </w:p>
          <w:p w14:paraId="1A20EC56" w14:textId="77777777" w:rsidR="008209E4" w:rsidRPr="00F678A3" w:rsidRDefault="008209E4" w:rsidP="008209E4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C57" w14:textId="77777777" w:rsidR="008209E4" w:rsidRDefault="008209E4" w:rsidP="008209E4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</w:p>
          <w:p w14:paraId="1A20EC58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multiplisere et flersifret tall og et ensifret tall</w:t>
            </w:r>
          </w:p>
          <w:p w14:paraId="1A20EC59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multiplisere to tosifrede tall</w:t>
            </w:r>
          </w:p>
          <w:p w14:paraId="1A20EC5A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multiplisere et desimaltall og et helt </w:t>
            </w:r>
            <w:r w:rsidRPr="00F678A3">
              <w:rPr>
                <w:sz w:val="24"/>
                <w:szCs w:val="24"/>
              </w:rPr>
              <w:lastRenderedPageBreak/>
              <w:t>tall</w:t>
            </w:r>
          </w:p>
          <w:p w14:paraId="1A20EC5B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multiplisere med en dekadisk enhet</w:t>
            </w:r>
          </w:p>
          <w:p w14:paraId="1A20EC5C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løse oppgaver fra dagliglivet ved å multiplisere</w:t>
            </w:r>
          </w:p>
          <w:p w14:paraId="1A20EC5D" w14:textId="77777777" w:rsidR="008209E4" w:rsidRPr="00F678A3" w:rsidRDefault="008209E4" w:rsidP="00A23560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C5E" w14:textId="77777777" w:rsidR="008209E4" w:rsidRPr="00F678A3" w:rsidRDefault="008209E4" w:rsidP="00A23560">
            <w:pPr>
              <w:pStyle w:val="Listeavsnitt"/>
              <w:rPr>
                <w:sz w:val="24"/>
                <w:szCs w:val="24"/>
              </w:rPr>
            </w:pPr>
          </w:p>
          <w:p w14:paraId="1A20EC5F" w14:textId="77777777" w:rsidR="008209E4" w:rsidRPr="00E57227" w:rsidRDefault="008209E4" w:rsidP="00BC737D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57227">
              <w:rPr>
                <w:sz w:val="24"/>
                <w:szCs w:val="24"/>
              </w:rPr>
              <w:t>Utvikle og bruke metoder for hoderegning</w:t>
            </w:r>
            <w:r>
              <w:rPr>
                <w:sz w:val="24"/>
                <w:szCs w:val="24"/>
              </w:rPr>
              <w:t xml:space="preserve">, overslagsregning og skriftlig </w:t>
            </w:r>
            <w:r w:rsidRPr="00E57227">
              <w:rPr>
                <w:sz w:val="24"/>
                <w:szCs w:val="24"/>
              </w:rPr>
              <w:t>regning, bruke lommeregner i beregninger</w:t>
            </w:r>
            <w:r>
              <w:rPr>
                <w:sz w:val="24"/>
                <w:szCs w:val="24"/>
              </w:rPr>
              <w:t>.</w:t>
            </w:r>
          </w:p>
          <w:p w14:paraId="1A20EC60" w14:textId="77777777" w:rsidR="008209E4" w:rsidRPr="00F678A3" w:rsidRDefault="008209E4" w:rsidP="00F2596A">
            <w:pPr>
              <w:pStyle w:val="Listeavsnitt"/>
              <w:ind w:left="36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A20EC61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</w:p>
          <w:p w14:paraId="1A20EC62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Felles undervisning.</w:t>
            </w:r>
          </w:p>
          <w:p w14:paraId="1A20EC63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14:paraId="1A20EC64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Pararbeid (med vekt på å drøfte matematikk, problemløsning).</w:t>
            </w:r>
          </w:p>
          <w:p w14:paraId="1A20EC65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Arbeid på PC, individuelt og parvis.</w:t>
            </w:r>
          </w:p>
          <w:p w14:paraId="1A20EC66" w14:textId="77777777" w:rsidR="008209E4" w:rsidRPr="00F678A3" w:rsidRDefault="008209E4" w:rsidP="00F678A3">
            <w:pPr>
              <w:pStyle w:val="Listeavsnitt"/>
              <w:ind w:left="108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0EC67" w14:textId="77777777" w:rsidR="008209E4" w:rsidRPr="00F678A3" w:rsidRDefault="008209E4" w:rsidP="00F678A3">
            <w:pPr>
              <w:ind w:left="720"/>
              <w:rPr>
                <w:sz w:val="24"/>
                <w:szCs w:val="24"/>
              </w:rPr>
            </w:pPr>
          </w:p>
          <w:p w14:paraId="1A20EC68" w14:textId="77777777" w:rsidR="00E917AD" w:rsidRPr="005410CD" w:rsidRDefault="00E917AD" w:rsidP="00E917AD">
            <w:pPr>
              <w:ind w:left="720"/>
            </w:pPr>
            <w:r w:rsidRPr="00F678A3">
              <w:rPr>
                <w:sz w:val="24"/>
                <w:szCs w:val="24"/>
              </w:rPr>
              <w:t>Vurderingen foretas på grunnlag av kapittelprøver, innleveringer og 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 xml:space="preserve">Lærer gjør </w:t>
            </w:r>
            <w:r w:rsidRPr="00624351">
              <w:rPr>
                <w:sz w:val="24"/>
                <w:szCs w:val="24"/>
              </w:rPr>
              <w:lastRenderedPageBreak/>
              <w:t>observasjoner i klasserommet.</w:t>
            </w:r>
          </w:p>
          <w:p w14:paraId="1A20EC69" w14:textId="77777777" w:rsidR="00E917AD" w:rsidRPr="00F678A3" w:rsidRDefault="00E917AD" w:rsidP="00E917AD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Læreverkets prøver vil bli brukt.</w:t>
            </w:r>
          </w:p>
          <w:p w14:paraId="1A20EC6A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</w:tr>
      <w:tr w:rsidR="008209E4" w14:paraId="1A20EC8B" w14:textId="77777777" w:rsidTr="008209E4">
        <w:trPr>
          <w:trHeight w:val="1674"/>
        </w:trPr>
        <w:tc>
          <w:tcPr>
            <w:tcW w:w="817" w:type="dxa"/>
          </w:tcPr>
          <w:p w14:paraId="1A20EC6C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lastRenderedPageBreak/>
              <w:t>47</w:t>
            </w:r>
          </w:p>
          <w:p w14:paraId="1A20EC6D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48</w:t>
            </w:r>
          </w:p>
          <w:p w14:paraId="1A20EC6E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49</w:t>
            </w:r>
          </w:p>
          <w:p w14:paraId="1A20EC6F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50</w:t>
            </w:r>
          </w:p>
          <w:p w14:paraId="1A20EC70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14:paraId="1A20EC71" w14:textId="77777777" w:rsidR="008209E4" w:rsidRPr="006E4539" w:rsidRDefault="008209E4" w:rsidP="006E453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nn-NO"/>
              </w:rPr>
            </w:pPr>
            <w:r w:rsidRPr="006E4539">
              <w:rPr>
                <w:b/>
                <w:bCs/>
                <w:sz w:val="28"/>
                <w:szCs w:val="28"/>
                <w:lang w:val="nn-NO"/>
              </w:rPr>
              <w:t>Måling</w:t>
            </w:r>
          </w:p>
          <w:p w14:paraId="1A20EC72" w14:textId="77777777" w:rsidR="008209E4" w:rsidRPr="00F678A3" w:rsidRDefault="008209E4" w:rsidP="008209E4">
            <w:pPr>
              <w:pStyle w:val="Listeavsnitt"/>
              <w:ind w:left="0"/>
              <w:rPr>
                <w:sz w:val="24"/>
                <w:szCs w:val="24"/>
              </w:rPr>
            </w:pPr>
            <w:r w:rsidRPr="00BC737D">
              <w:rPr>
                <w:bCs/>
                <w:sz w:val="24"/>
                <w:szCs w:val="24"/>
              </w:rPr>
              <w:t>Tegne, måle og regne.</w:t>
            </w:r>
          </w:p>
          <w:p w14:paraId="1A20EC73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C74" w14:textId="77777777" w:rsidR="008209E4" w:rsidRPr="00BC737D" w:rsidRDefault="008209E4" w:rsidP="008209E4">
            <w:pPr>
              <w:rPr>
                <w:bCs/>
                <w:sz w:val="24"/>
                <w:szCs w:val="24"/>
              </w:rPr>
            </w:pPr>
          </w:p>
          <w:p w14:paraId="1A20EC75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tegne vinkler, trekanter og firkanter med gradskive og linjal</w:t>
            </w:r>
          </w:p>
          <w:p w14:paraId="1A20EC76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regne om mellom lengdeenhetene</w:t>
            </w:r>
          </w:p>
          <w:p w14:paraId="1A20EC77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regne om mellom arealenhetene</w:t>
            </w:r>
          </w:p>
          <w:p w14:paraId="1A20EC78" w14:textId="77777777" w:rsidR="008209E4" w:rsidRPr="006E4539" w:rsidRDefault="008209E4" w:rsidP="008209E4">
            <w:pPr>
              <w:jc w:val="both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regne med areal av kvadrat, rektangel, parallellogram og trekant</w:t>
            </w:r>
          </w:p>
        </w:tc>
        <w:tc>
          <w:tcPr>
            <w:tcW w:w="2977" w:type="dxa"/>
          </w:tcPr>
          <w:p w14:paraId="1A20EC79" w14:textId="77777777" w:rsidR="008209E4" w:rsidRPr="006E4539" w:rsidRDefault="008209E4" w:rsidP="006E4539">
            <w:pPr>
              <w:jc w:val="both"/>
              <w:rPr>
                <w:sz w:val="24"/>
                <w:szCs w:val="24"/>
              </w:rPr>
            </w:pPr>
          </w:p>
          <w:p w14:paraId="1A20EC7A" w14:textId="77777777" w:rsidR="008209E4" w:rsidRDefault="008209E4" w:rsidP="002416E7">
            <w:pPr>
              <w:pStyle w:val="Tabell"/>
              <w:numPr>
                <w:ilvl w:val="0"/>
                <w:numId w:val="20"/>
              </w:numPr>
              <w:spacing w:before="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gjøre overslag over og måle størrelse for lengde, areal.</w:t>
            </w:r>
          </w:p>
          <w:p w14:paraId="1A20EC7B" w14:textId="77777777" w:rsidR="008209E4" w:rsidRPr="002416E7" w:rsidRDefault="008209E4" w:rsidP="002416E7">
            <w:pPr>
              <w:pStyle w:val="Tabell"/>
              <w:numPr>
                <w:ilvl w:val="0"/>
                <w:numId w:val="20"/>
              </w:numPr>
              <w:spacing w:before="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E7">
              <w:rPr>
                <w:rFonts w:ascii="Times New Roman" w:hAnsi="Times New Roman" w:cs="Times New Roman"/>
                <w:sz w:val="24"/>
                <w:szCs w:val="24"/>
              </w:rPr>
              <w:t>Velge</w:t>
            </w:r>
            <w:r w:rsidRPr="002416E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r w:rsidRPr="002416E7">
              <w:rPr>
                <w:rFonts w:ascii="Times New Roman" w:hAnsi="Times New Roman" w:cs="Times New Roman"/>
                <w:sz w:val="24"/>
                <w:szCs w:val="24"/>
              </w:rPr>
              <w:t>egnede</w:t>
            </w:r>
            <w:r w:rsidRPr="002416E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r w:rsidRPr="002416E7">
              <w:rPr>
                <w:rFonts w:ascii="Times New Roman" w:hAnsi="Times New Roman" w:cs="Times New Roman"/>
                <w:sz w:val="24"/>
                <w:szCs w:val="24"/>
              </w:rPr>
              <w:t>målinger</w:t>
            </w:r>
            <w:r w:rsidRPr="002416E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og regne om mellom ulike </w:t>
            </w:r>
            <w:r w:rsidRPr="002416E7">
              <w:rPr>
                <w:rFonts w:ascii="Times New Roman" w:hAnsi="Times New Roman" w:cs="Times New Roman"/>
                <w:sz w:val="24"/>
                <w:szCs w:val="24"/>
              </w:rPr>
              <w:t>målinger</w:t>
            </w:r>
            <w:r w:rsidRPr="002416E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</w:t>
            </w:r>
          </w:p>
          <w:p w14:paraId="1A20EC7C" w14:textId="77777777" w:rsidR="008209E4" w:rsidRDefault="008209E4" w:rsidP="002416E7">
            <w:pPr>
              <w:pStyle w:val="Tabell"/>
              <w:numPr>
                <w:ilvl w:val="0"/>
                <w:numId w:val="20"/>
              </w:numPr>
              <w:spacing w:before="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E7">
              <w:rPr>
                <w:rFonts w:ascii="Times New Roman" w:hAnsi="Times New Roman" w:cs="Times New Roman"/>
                <w:sz w:val="24"/>
                <w:szCs w:val="24"/>
              </w:rPr>
              <w:t>Kunne egenskapene til kvadrat, rektangel og parallellogram.</w:t>
            </w:r>
          </w:p>
          <w:p w14:paraId="1A20EC7D" w14:textId="77777777" w:rsidR="008209E4" w:rsidRPr="002416E7" w:rsidRDefault="008209E4" w:rsidP="002416E7">
            <w:pPr>
              <w:pStyle w:val="Tabell"/>
              <w:numPr>
                <w:ilvl w:val="0"/>
                <w:numId w:val="20"/>
              </w:numPr>
              <w:spacing w:before="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E7">
              <w:rPr>
                <w:rFonts w:ascii="Times New Roman" w:hAnsi="Times New Roman" w:cs="Times New Roman"/>
                <w:sz w:val="24"/>
                <w:szCs w:val="24"/>
              </w:rPr>
              <w:t>Kunne egenskapene til trekanter</w:t>
            </w:r>
          </w:p>
          <w:p w14:paraId="1A20EC7E" w14:textId="77777777" w:rsidR="008209E4" w:rsidRPr="006E4539" w:rsidRDefault="008209E4" w:rsidP="002416E7">
            <w:pPr>
              <w:pStyle w:val="Tabell"/>
              <w:numPr>
                <w:ilvl w:val="0"/>
                <w:numId w:val="20"/>
              </w:numPr>
              <w:spacing w:before="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forklare oppbygginga av mål for areal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</w:t>
            </w:r>
          </w:p>
          <w:p w14:paraId="1A20EC7F" w14:textId="77777777" w:rsidR="008209E4" w:rsidRPr="006E4539" w:rsidRDefault="008209E4" w:rsidP="00BC737D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A20EC80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</w:p>
          <w:p w14:paraId="1A20EC81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Felles undervisning.</w:t>
            </w:r>
          </w:p>
          <w:p w14:paraId="1A20EC82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14:paraId="1A20EC83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Pararbeid (med vekt på å drøfte matematikk, problemløsning).</w:t>
            </w:r>
          </w:p>
          <w:p w14:paraId="1A20EC84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Samarbeid i grupper, særlig ved observasjon og målinger.</w:t>
            </w:r>
          </w:p>
          <w:p w14:paraId="1A20EC85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Arbeid på PC, individuelt og parvis.</w:t>
            </w:r>
          </w:p>
          <w:p w14:paraId="1A20EC86" w14:textId="77777777" w:rsidR="008209E4" w:rsidRPr="00F678A3" w:rsidRDefault="008209E4" w:rsidP="00F678A3">
            <w:pPr>
              <w:pStyle w:val="Listeavsnitt"/>
              <w:ind w:left="108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0EC87" w14:textId="77777777" w:rsidR="008209E4" w:rsidRPr="00F678A3" w:rsidRDefault="008209E4" w:rsidP="00F678A3">
            <w:pPr>
              <w:ind w:left="720"/>
              <w:rPr>
                <w:sz w:val="24"/>
                <w:szCs w:val="24"/>
              </w:rPr>
            </w:pPr>
          </w:p>
          <w:p w14:paraId="1A20EC88" w14:textId="77777777" w:rsidR="00E917AD" w:rsidRPr="005410CD" w:rsidRDefault="00E917AD" w:rsidP="00E917AD">
            <w:pPr>
              <w:ind w:left="720"/>
            </w:pPr>
            <w:r w:rsidRPr="00F678A3">
              <w:rPr>
                <w:sz w:val="24"/>
                <w:szCs w:val="24"/>
              </w:rPr>
              <w:t>Vurderingen foretas på grunnlag av kapittelprøver, innleveringer og 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>Lærer gjør observasjoner i klasserommet.</w:t>
            </w:r>
          </w:p>
          <w:p w14:paraId="1A20EC89" w14:textId="77777777" w:rsidR="00E917AD" w:rsidRPr="00F678A3" w:rsidRDefault="00E917AD" w:rsidP="00E917AD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Læreverkets prøver vil bli brukt.</w:t>
            </w:r>
          </w:p>
          <w:p w14:paraId="1A20EC8A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</w:tr>
      <w:tr w:rsidR="008209E4" w14:paraId="1A20EC93" w14:textId="77777777" w:rsidTr="008209E4">
        <w:trPr>
          <w:trHeight w:val="406"/>
        </w:trPr>
        <w:tc>
          <w:tcPr>
            <w:tcW w:w="817" w:type="dxa"/>
          </w:tcPr>
          <w:p w14:paraId="1A20EC8C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lastRenderedPageBreak/>
              <w:t>52</w:t>
            </w:r>
          </w:p>
          <w:p w14:paraId="1A20EC8D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14:paraId="1A20EC8E" w14:textId="77777777" w:rsidR="008209E4" w:rsidRPr="003B7BCE" w:rsidRDefault="008209E4" w:rsidP="003A50A8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3B7BCE">
              <w:rPr>
                <w:b/>
                <w:bCs/>
                <w:color w:val="0000FF"/>
                <w:sz w:val="24"/>
                <w:szCs w:val="24"/>
              </w:rPr>
              <w:t>Juleferie.</w:t>
            </w:r>
          </w:p>
        </w:tc>
        <w:tc>
          <w:tcPr>
            <w:tcW w:w="2977" w:type="dxa"/>
          </w:tcPr>
          <w:p w14:paraId="1A20EC8F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C90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A20EC91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0EC92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</w:tr>
      <w:tr w:rsidR="008209E4" w14:paraId="1A20ECB0" w14:textId="77777777" w:rsidTr="008209E4">
        <w:trPr>
          <w:trHeight w:val="1674"/>
        </w:trPr>
        <w:tc>
          <w:tcPr>
            <w:tcW w:w="817" w:type="dxa"/>
          </w:tcPr>
          <w:p w14:paraId="1A20EC94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1</w:t>
            </w:r>
          </w:p>
          <w:p w14:paraId="1A20EC95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2</w:t>
            </w:r>
          </w:p>
          <w:p w14:paraId="1A20EC96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A20EC97" w14:textId="77777777" w:rsidR="008209E4" w:rsidRPr="007316DB" w:rsidRDefault="008209E4" w:rsidP="007316D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nn-NO"/>
              </w:rPr>
            </w:pPr>
            <w:r w:rsidRPr="007316DB">
              <w:rPr>
                <w:b/>
                <w:bCs/>
                <w:sz w:val="28"/>
                <w:szCs w:val="28"/>
                <w:lang w:val="nn-NO"/>
              </w:rPr>
              <w:t>Tal</w:t>
            </w:r>
            <w:r>
              <w:rPr>
                <w:b/>
                <w:bCs/>
                <w:sz w:val="28"/>
                <w:szCs w:val="28"/>
                <w:lang w:val="nn-NO"/>
              </w:rPr>
              <w:t>l</w:t>
            </w:r>
            <w:r w:rsidRPr="007316DB">
              <w:rPr>
                <w:b/>
                <w:bCs/>
                <w:sz w:val="28"/>
                <w:szCs w:val="28"/>
                <w:lang w:val="nn-NO"/>
              </w:rPr>
              <w:t xml:space="preserve"> og algebra</w:t>
            </w:r>
          </w:p>
          <w:p w14:paraId="1A20EC98" w14:textId="77777777" w:rsidR="008209E4" w:rsidRPr="007316DB" w:rsidRDefault="008209E4" w:rsidP="007316D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nn-NO"/>
              </w:rPr>
            </w:pPr>
            <w:r w:rsidRPr="007316DB">
              <w:rPr>
                <w:b/>
                <w:bCs/>
                <w:sz w:val="28"/>
                <w:szCs w:val="28"/>
                <w:lang w:val="nn-NO"/>
              </w:rPr>
              <w:t>Måling</w:t>
            </w:r>
          </w:p>
          <w:p w14:paraId="1A20EC99" w14:textId="77777777" w:rsidR="008209E4" w:rsidRPr="007316DB" w:rsidRDefault="008209E4" w:rsidP="003A50A8">
            <w:pPr>
              <w:rPr>
                <w:bCs/>
                <w:sz w:val="24"/>
                <w:szCs w:val="24"/>
              </w:rPr>
            </w:pPr>
            <w:r w:rsidRPr="007316DB">
              <w:rPr>
                <w:bCs/>
                <w:sz w:val="24"/>
                <w:szCs w:val="24"/>
              </w:rPr>
              <w:t>Matematikk i dagliglivet.</w:t>
            </w:r>
          </w:p>
          <w:p w14:paraId="1A20EC9A" w14:textId="77777777" w:rsidR="008209E4" w:rsidRPr="003B7BCE" w:rsidRDefault="008209E4" w:rsidP="008209E4">
            <w:pPr>
              <w:pStyle w:val="Listeavsnit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C9B" w14:textId="77777777" w:rsidR="008209E4" w:rsidRDefault="008209E4" w:rsidP="008209E4">
            <w:pPr>
              <w:pStyle w:val="Listeavsnitt"/>
              <w:rPr>
                <w:sz w:val="24"/>
                <w:szCs w:val="24"/>
              </w:rPr>
            </w:pPr>
          </w:p>
          <w:p w14:paraId="1A20EC9C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lese av temperaturer og regne med minusgrader</w:t>
            </w:r>
          </w:p>
          <w:p w14:paraId="1A20EC9D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sammenligne størrelsen av negative tall</w:t>
            </w:r>
          </w:p>
          <w:p w14:paraId="1A20EC9E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lese av tidspunkt i en rutetabell og regne med tid</w:t>
            </w:r>
          </w:p>
          <w:p w14:paraId="1A20EC9F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forstå hva prosent er</w:t>
            </w:r>
          </w:p>
          <w:p w14:paraId="1A20ECA0" w14:textId="77777777" w:rsidR="008209E4" w:rsidRPr="00F678A3" w:rsidRDefault="008209E4" w:rsidP="00A23560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CA1" w14:textId="77777777" w:rsidR="008209E4" w:rsidRPr="00F678A3" w:rsidRDefault="008209E4" w:rsidP="00A23560">
            <w:pPr>
              <w:pStyle w:val="Listeavsnitt"/>
              <w:rPr>
                <w:sz w:val="24"/>
                <w:szCs w:val="24"/>
              </w:rPr>
            </w:pPr>
          </w:p>
          <w:p w14:paraId="1A20ECA2" w14:textId="77777777" w:rsidR="008209E4" w:rsidRPr="002416E7" w:rsidRDefault="008209E4" w:rsidP="002416E7">
            <w:pPr>
              <w:pStyle w:val="Listeavsnit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nn-NO"/>
              </w:rPr>
            </w:pPr>
            <w:r w:rsidRPr="002416E7">
              <w:rPr>
                <w:sz w:val="24"/>
                <w:szCs w:val="24"/>
                <w:lang w:val="nn-NO"/>
              </w:rPr>
              <w:t>beskrive plassve</w:t>
            </w:r>
            <w:r>
              <w:rPr>
                <w:sz w:val="24"/>
                <w:szCs w:val="24"/>
                <w:lang w:val="nn-NO"/>
              </w:rPr>
              <w:t>rdisystemet for desimaltal, regne med positive og negative he</w:t>
            </w:r>
            <w:r w:rsidRPr="002416E7">
              <w:rPr>
                <w:sz w:val="24"/>
                <w:szCs w:val="24"/>
                <w:lang w:val="nn-NO"/>
              </w:rPr>
              <w:t>le ta</w:t>
            </w:r>
            <w:r>
              <w:rPr>
                <w:sz w:val="24"/>
                <w:szCs w:val="24"/>
                <w:lang w:val="nn-NO"/>
              </w:rPr>
              <w:t>l</w:t>
            </w:r>
            <w:r w:rsidRPr="002416E7">
              <w:rPr>
                <w:sz w:val="24"/>
                <w:szCs w:val="24"/>
                <w:lang w:val="nn-NO"/>
              </w:rPr>
              <w:t>l, desimalta</w:t>
            </w:r>
            <w:r>
              <w:rPr>
                <w:sz w:val="24"/>
                <w:szCs w:val="24"/>
                <w:lang w:val="nn-NO"/>
              </w:rPr>
              <w:t xml:space="preserve">ll, brøker og prosent, og plassere de </w:t>
            </w:r>
            <w:r w:rsidRPr="002416E7">
              <w:rPr>
                <w:sz w:val="24"/>
                <w:szCs w:val="24"/>
                <w:lang w:val="nn-NO"/>
              </w:rPr>
              <w:t xml:space="preserve">på </w:t>
            </w:r>
            <w:r w:rsidRPr="002416E7">
              <w:rPr>
                <w:sz w:val="24"/>
                <w:szCs w:val="24"/>
              </w:rPr>
              <w:t>tallinja</w:t>
            </w:r>
            <w:r>
              <w:rPr>
                <w:sz w:val="24"/>
                <w:szCs w:val="24"/>
                <w:lang w:val="nn-NO"/>
              </w:rPr>
              <w:t>.</w:t>
            </w:r>
          </w:p>
          <w:p w14:paraId="1A20ECA3" w14:textId="77777777" w:rsidR="008209E4" w:rsidRPr="002416E7" w:rsidRDefault="008209E4" w:rsidP="002416E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gjø</w:t>
            </w:r>
            <w:r w:rsidRPr="002416E7">
              <w:rPr>
                <w:sz w:val="24"/>
                <w:szCs w:val="24"/>
                <w:lang w:val="nn-NO"/>
              </w:rPr>
              <w:t xml:space="preserve">re overslag over og måle </w:t>
            </w:r>
            <w:r w:rsidRPr="002416E7">
              <w:rPr>
                <w:sz w:val="24"/>
                <w:szCs w:val="24"/>
              </w:rPr>
              <w:t>størrelser</w:t>
            </w:r>
            <w:r w:rsidRPr="002416E7">
              <w:rPr>
                <w:sz w:val="24"/>
                <w:szCs w:val="24"/>
                <w:lang w:val="nn-NO"/>
              </w:rPr>
              <w:t xml:space="preserve"> for lengd</w:t>
            </w:r>
            <w:r>
              <w:rPr>
                <w:sz w:val="24"/>
                <w:szCs w:val="24"/>
                <w:lang w:val="nn-NO"/>
              </w:rPr>
              <w:t>e, areal, masse, volum, vinkel,</w:t>
            </w:r>
            <w:r w:rsidRPr="002416E7">
              <w:rPr>
                <w:sz w:val="24"/>
                <w:szCs w:val="24"/>
                <w:lang w:val="nn-NO"/>
              </w:rPr>
              <w:t xml:space="preserve"> tid, og bruke tidspunkt og t</w:t>
            </w:r>
            <w:r>
              <w:rPr>
                <w:sz w:val="24"/>
                <w:szCs w:val="24"/>
                <w:lang w:val="nn-NO"/>
              </w:rPr>
              <w:t xml:space="preserve">idsintervall i enkle </w:t>
            </w:r>
            <w:r w:rsidRPr="007316DB">
              <w:rPr>
                <w:sz w:val="24"/>
                <w:szCs w:val="24"/>
              </w:rPr>
              <w:t>beregninger</w:t>
            </w:r>
            <w:r>
              <w:rPr>
                <w:sz w:val="24"/>
                <w:szCs w:val="24"/>
                <w:lang w:val="nn-NO"/>
              </w:rPr>
              <w:t>.</w:t>
            </w:r>
          </w:p>
          <w:p w14:paraId="1A20ECA4" w14:textId="77777777" w:rsidR="008209E4" w:rsidRPr="002416E7" w:rsidRDefault="008209E4" w:rsidP="003B7BCE">
            <w:pPr>
              <w:pStyle w:val="Listeavsnitt"/>
              <w:ind w:left="360"/>
              <w:rPr>
                <w:sz w:val="24"/>
                <w:szCs w:val="24"/>
                <w:lang w:val="nn-NO"/>
              </w:rPr>
            </w:pPr>
          </w:p>
        </w:tc>
        <w:tc>
          <w:tcPr>
            <w:tcW w:w="2976" w:type="dxa"/>
          </w:tcPr>
          <w:p w14:paraId="1A20ECA5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</w:p>
          <w:p w14:paraId="1A20ECA6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Felles undervisning.</w:t>
            </w:r>
          </w:p>
          <w:p w14:paraId="1A20ECA7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14:paraId="1A20ECA8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Pararbeid (med vekt på å drøfte matematikk, problemløsning).</w:t>
            </w:r>
          </w:p>
          <w:p w14:paraId="1A20ECA9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Samarbeid i grupper, særlig ved observasjon og målinger.</w:t>
            </w:r>
          </w:p>
          <w:p w14:paraId="1A20ECAA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Arbeid på PC, individuelt og parvis.</w:t>
            </w:r>
          </w:p>
          <w:p w14:paraId="1A20ECAB" w14:textId="77777777" w:rsidR="008209E4" w:rsidRPr="00F678A3" w:rsidRDefault="008209E4" w:rsidP="00F678A3">
            <w:pPr>
              <w:pStyle w:val="Listeavsnitt"/>
              <w:ind w:left="108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0ECAC" w14:textId="77777777" w:rsidR="008209E4" w:rsidRPr="00F678A3" w:rsidRDefault="008209E4" w:rsidP="00F678A3">
            <w:pPr>
              <w:ind w:left="720"/>
              <w:rPr>
                <w:sz w:val="24"/>
                <w:szCs w:val="24"/>
              </w:rPr>
            </w:pPr>
          </w:p>
          <w:p w14:paraId="1A20ECAD" w14:textId="77777777" w:rsidR="00E917AD" w:rsidRPr="005410CD" w:rsidRDefault="00E917AD" w:rsidP="00E917AD">
            <w:pPr>
              <w:ind w:left="720"/>
            </w:pPr>
            <w:r w:rsidRPr="00F678A3">
              <w:rPr>
                <w:sz w:val="24"/>
                <w:szCs w:val="24"/>
              </w:rPr>
              <w:t>Vurderingen foretas på grunnlag av kapittelprøver, innleveringer og 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>Lærer gjør observasjoner i klasserommet.</w:t>
            </w:r>
          </w:p>
          <w:p w14:paraId="1A20ECAE" w14:textId="77777777" w:rsidR="00E917AD" w:rsidRPr="00F678A3" w:rsidRDefault="00E917AD" w:rsidP="00E917AD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Læreverkets prøver vil bli brukt.</w:t>
            </w:r>
          </w:p>
          <w:p w14:paraId="1A20ECAF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</w:tr>
      <w:tr w:rsidR="008209E4" w14:paraId="1A20ECCD" w14:textId="77777777" w:rsidTr="008209E4">
        <w:trPr>
          <w:trHeight w:val="1674"/>
        </w:trPr>
        <w:tc>
          <w:tcPr>
            <w:tcW w:w="817" w:type="dxa"/>
          </w:tcPr>
          <w:p w14:paraId="1A20ECB1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4</w:t>
            </w:r>
          </w:p>
          <w:p w14:paraId="1A20ECB2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5</w:t>
            </w:r>
          </w:p>
          <w:p w14:paraId="1A20ECB3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1A20ECB4" w14:textId="77777777" w:rsidR="008209E4" w:rsidRPr="00CC1D95" w:rsidRDefault="008209E4" w:rsidP="003A50A8">
            <w:pPr>
              <w:rPr>
                <w:b/>
                <w:bCs/>
                <w:sz w:val="28"/>
                <w:szCs w:val="28"/>
              </w:rPr>
            </w:pPr>
            <w:r w:rsidRPr="00CC1D95">
              <w:rPr>
                <w:b/>
                <w:bCs/>
                <w:sz w:val="28"/>
                <w:szCs w:val="28"/>
                <w:lang w:val="nn-NO"/>
              </w:rPr>
              <w:t>Tal</w:t>
            </w:r>
            <w:r>
              <w:rPr>
                <w:b/>
                <w:bCs/>
                <w:sz w:val="28"/>
                <w:szCs w:val="28"/>
                <w:lang w:val="nn-NO"/>
              </w:rPr>
              <w:t>l</w:t>
            </w:r>
            <w:r w:rsidRPr="00CC1D95">
              <w:rPr>
                <w:b/>
                <w:bCs/>
                <w:sz w:val="28"/>
                <w:szCs w:val="28"/>
                <w:lang w:val="nn-NO"/>
              </w:rPr>
              <w:t xml:space="preserve"> og algebra</w:t>
            </w:r>
          </w:p>
          <w:p w14:paraId="1A20ECB5" w14:textId="77777777" w:rsidR="008209E4" w:rsidRPr="00CC1D95" w:rsidRDefault="008209E4" w:rsidP="003A50A8">
            <w:pPr>
              <w:rPr>
                <w:bCs/>
                <w:sz w:val="24"/>
                <w:szCs w:val="24"/>
              </w:rPr>
            </w:pPr>
            <w:r w:rsidRPr="00CC1D95">
              <w:rPr>
                <w:bCs/>
                <w:sz w:val="24"/>
                <w:szCs w:val="24"/>
              </w:rPr>
              <w:t>Divisjon.</w:t>
            </w:r>
          </w:p>
          <w:p w14:paraId="1A20ECB6" w14:textId="77777777" w:rsidR="008209E4" w:rsidRPr="003B7BCE" w:rsidRDefault="008209E4" w:rsidP="002D4EE4">
            <w:pPr>
              <w:pStyle w:val="Listeavsnit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CB7" w14:textId="77777777" w:rsidR="008209E4" w:rsidRDefault="008209E4" w:rsidP="008209E4">
            <w:pPr>
              <w:pStyle w:val="Listeavsnitt"/>
              <w:rPr>
                <w:sz w:val="24"/>
                <w:szCs w:val="24"/>
              </w:rPr>
            </w:pPr>
          </w:p>
          <w:p w14:paraId="1A20ECB8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dividere et flersifret tall med et ensifret tall</w:t>
            </w:r>
          </w:p>
          <w:p w14:paraId="1A20ECB9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dividere et desimaltall med et helt tall</w:t>
            </w:r>
          </w:p>
          <w:p w14:paraId="1A20ECBA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gramStart"/>
            <w:r w:rsidRPr="00F678A3">
              <w:rPr>
                <w:sz w:val="24"/>
                <w:szCs w:val="24"/>
              </w:rPr>
              <w:t>dividere</w:t>
            </w:r>
            <w:proofErr w:type="gramEnd"/>
            <w:r w:rsidRPr="00F678A3">
              <w:rPr>
                <w:sz w:val="24"/>
                <w:szCs w:val="24"/>
              </w:rPr>
              <w:t xml:space="preserve"> to hele </w:t>
            </w:r>
            <w:proofErr w:type="spellStart"/>
            <w:r w:rsidRPr="00F678A3">
              <w:rPr>
                <w:sz w:val="24"/>
                <w:szCs w:val="24"/>
              </w:rPr>
              <w:lastRenderedPageBreak/>
              <w:t>tall,der</w:t>
            </w:r>
            <w:proofErr w:type="spellEnd"/>
            <w:r w:rsidRPr="00F678A3">
              <w:rPr>
                <w:sz w:val="24"/>
                <w:szCs w:val="24"/>
              </w:rPr>
              <w:t xml:space="preserve"> svaret får en rest eller blir et desimaltall</w:t>
            </w:r>
          </w:p>
          <w:p w14:paraId="1A20ECBB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dividere med en dekadisk enhet</w:t>
            </w:r>
          </w:p>
          <w:p w14:paraId="1A20ECBC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løse oppgaver fra dagliglivet ved å dividere</w:t>
            </w:r>
          </w:p>
          <w:p w14:paraId="1A20ECBD" w14:textId="77777777" w:rsidR="008209E4" w:rsidRPr="00F678A3" w:rsidRDefault="008209E4" w:rsidP="00A23560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CBE" w14:textId="77777777" w:rsidR="008209E4" w:rsidRPr="00F678A3" w:rsidRDefault="008209E4" w:rsidP="00A23560">
            <w:pPr>
              <w:pStyle w:val="Listeavsnitt"/>
              <w:rPr>
                <w:sz w:val="24"/>
                <w:szCs w:val="24"/>
              </w:rPr>
            </w:pPr>
          </w:p>
          <w:p w14:paraId="1A20ECBF" w14:textId="77777777" w:rsidR="008209E4" w:rsidRPr="004B70F7" w:rsidRDefault="008209E4" w:rsidP="00957430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t>Forstå plassverdisystemet</w:t>
            </w:r>
            <w:r>
              <w:rPr>
                <w:sz w:val="24"/>
                <w:szCs w:val="24"/>
              </w:rPr>
              <w:t>.</w:t>
            </w:r>
          </w:p>
          <w:p w14:paraId="1A20ECC0" w14:textId="77777777" w:rsidR="008209E4" w:rsidRPr="00957430" w:rsidRDefault="008209E4" w:rsidP="00957430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B70F7">
              <w:rPr>
                <w:sz w:val="24"/>
                <w:szCs w:val="24"/>
              </w:rPr>
              <w:t>Regne med positive, hele tall og desimaltall</w:t>
            </w:r>
            <w:r>
              <w:rPr>
                <w:sz w:val="24"/>
                <w:szCs w:val="24"/>
              </w:rPr>
              <w:t>.</w:t>
            </w:r>
          </w:p>
          <w:p w14:paraId="1A20ECC1" w14:textId="77777777" w:rsidR="008209E4" w:rsidRDefault="008209E4" w:rsidP="00957430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4C6306">
              <w:rPr>
                <w:sz w:val="24"/>
                <w:szCs w:val="24"/>
              </w:rPr>
              <w:t xml:space="preserve">Utvikle og bruke metoder for </w:t>
            </w:r>
            <w:r w:rsidRPr="004C6306">
              <w:rPr>
                <w:sz w:val="24"/>
                <w:szCs w:val="24"/>
              </w:rPr>
              <w:lastRenderedPageBreak/>
              <w:t>hoderegning, overslagsregning og skriftlig regning, bruke lommeregner i beregninger</w:t>
            </w:r>
            <w:r>
              <w:rPr>
                <w:sz w:val="24"/>
                <w:szCs w:val="24"/>
              </w:rPr>
              <w:t>.</w:t>
            </w:r>
          </w:p>
          <w:p w14:paraId="1A20ECC2" w14:textId="77777777" w:rsidR="008209E4" w:rsidRPr="00957430" w:rsidRDefault="008209E4" w:rsidP="00957430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57430">
              <w:rPr>
                <w:sz w:val="24"/>
                <w:szCs w:val="24"/>
              </w:rPr>
              <w:t>Utføre divisjon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1A20ECC3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</w:p>
          <w:p w14:paraId="1A20ECC4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Felles undervisning.</w:t>
            </w:r>
          </w:p>
          <w:p w14:paraId="1A20ECC5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14:paraId="1A20ECC6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Pararbeid (med vekt på å drøfte matematikk, problemløsning).</w:t>
            </w:r>
          </w:p>
          <w:p w14:paraId="1A20ECC7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Arbeid på PC, individuelt og parvis.</w:t>
            </w:r>
          </w:p>
          <w:p w14:paraId="1A20ECC8" w14:textId="77777777" w:rsidR="008209E4" w:rsidRPr="00F678A3" w:rsidRDefault="008209E4" w:rsidP="00F678A3">
            <w:pPr>
              <w:pStyle w:val="Listeavsnitt"/>
              <w:ind w:left="108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0ECC9" w14:textId="77777777" w:rsidR="008209E4" w:rsidRPr="00F678A3" w:rsidRDefault="008209E4" w:rsidP="00F678A3">
            <w:pPr>
              <w:ind w:left="720"/>
              <w:rPr>
                <w:sz w:val="24"/>
                <w:szCs w:val="24"/>
              </w:rPr>
            </w:pPr>
          </w:p>
          <w:p w14:paraId="1A20ECCA" w14:textId="77777777" w:rsidR="00E917AD" w:rsidRPr="005410CD" w:rsidRDefault="00E917AD" w:rsidP="00E917AD">
            <w:pPr>
              <w:ind w:left="720"/>
            </w:pPr>
            <w:r w:rsidRPr="00F678A3">
              <w:rPr>
                <w:sz w:val="24"/>
                <w:szCs w:val="24"/>
              </w:rPr>
              <w:t>Vurderingen foretas på grunnlag av kapittelprøver, innleveringer og 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 xml:space="preserve">Lærer gjør </w:t>
            </w:r>
            <w:r w:rsidRPr="00624351">
              <w:rPr>
                <w:sz w:val="24"/>
                <w:szCs w:val="24"/>
              </w:rPr>
              <w:lastRenderedPageBreak/>
              <w:t>observasjoner i klasserommet.</w:t>
            </w:r>
          </w:p>
          <w:p w14:paraId="1A20ECCB" w14:textId="77777777" w:rsidR="00E917AD" w:rsidRPr="00F678A3" w:rsidRDefault="00E917AD" w:rsidP="00E917AD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Læreverkets prøver vil bli brukt.</w:t>
            </w:r>
          </w:p>
          <w:p w14:paraId="1A20ECCC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</w:tr>
      <w:tr w:rsidR="008209E4" w14:paraId="1A20ECEA" w14:textId="77777777" w:rsidTr="005278B4">
        <w:trPr>
          <w:trHeight w:val="70"/>
        </w:trPr>
        <w:tc>
          <w:tcPr>
            <w:tcW w:w="817" w:type="dxa"/>
          </w:tcPr>
          <w:p w14:paraId="1A20ECCE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lastRenderedPageBreak/>
              <w:t>7</w:t>
            </w:r>
          </w:p>
          <w:p w14:paraId="1A20ECCF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1A20ECD0" w14:textId="77777777" w:rsidR="008209E4" w:rsidRPr="00CC1D95" w:rsidRDefault="008209E4" w:rsidP="00CC1D9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nn-NO"/>
              </w:rPr>
            </w:pPr>
            <w:r w:rsidRPr="00CC1D95">
              <w:rPr>
                <w:b/>
                <w:bCs/>
                <w:sz w:val="28"/>
                <w:szCs w:val="28"/>
                <w:lang w:val="nn-NO"/>
              </w:rPr>
              <w:t xml:space="preserve">Statistikk og </w:t>
            </w:r>
            <w:proofErr w:type="spellStart"/>
            <w:r w:rsidRPr="00CC1D95">
              <w:rPr>
                <w:b/>
                <w:bCs/>
                <w:sz w:val="28"/>
                <w:szCs w:val="28"/>
                <w:lang w:val="nn-NO"/>
              </w:rPr>
              <w:t>sannsynlighet</w:t>
            </w:r>
            <w:proofErr w:type="spellEnd"/>
          </w:p>
          <w:p w14:paraId="1A20ECD1" w14:textId="77777777" w:rsidR="008209E4" w:rsidRPr="00CC1D95" w:rsidRDefault="008209E4" w:rsidP="003A50A8">
            <w:pPr>
              <w:rPr>
                <w:bCs/>
                <w:sz w:val="24"/>
                <w:szCs w:val="24"/>
              </w:rPr>
            </w:pPr>
            <w:r w:rsidRPr="00CC1D95">
              <w:rPr>
                <w:bCs/>
                <w:sz w:val="24"/>
                <w:szCs w:val="24"/>
              </w:rPr>
              <w:t>Statistikk og sannsynlighet.</w:t>
            </w:r>
          </w:p>
          <w:p w14:paraId="1A20ECD2" w14:textId="77777777" w:rsidR="008209E4" w:rsidRPr="003B7BCE" w:rsidRDefault="008209E4" w:rsidP="008209E4">
            <w:pPr>
              <w:pStyle w:val="Listeavsnit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CD3" w14:textId="77777777" w:rsidR="008209E4" w:rsidRDefault="008209E4" w:rsidP="008209E4">
            <w:pPr>
              <w:pStyle w:val="Listeavsnitt"/>
              <w:rPr>
                <w:sz w:val="24"/>
                <w:szCs w:val="24"/>
              </w:rPr>
            </w:pPr>
          </w:p>
          <w:p w14:paraId="1A20ECD4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tegne søylediagram</w:t>
            </w:r>
          </w:p>
          <w:p w14:paraId="1A20ECD5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tegne linjediagram</w:t>
            </w:r>
          </w:p>
          <w:p w14:paraId="1A20ECD6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finne typetall, median og gjennomsnitt</w:t>
            </w:r>
          </w:p>
          <w:p w14:paraId="1A20ECD7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finne sannsynligheten i dagligdagse sammenhenger</w:t>
            </w:r>
          </w:p>
          <w:p w14:paraId="1A20ECD8" w14:textId="77777777" w:rsidR="008209E4" w:rsidRPr="00F678A3" w:rsidRDefault="008209E4" w:rsidP="008209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finne alle muligheter når flere ting kombineres</w:t>
            </w:r>
          </w:p>
          <w:p w14:paraId="1A20ECD9" w14:textId="77777777" w:rsidR="008209E4" w:rsidRPr="00F678A3" w:rsidRDefault="008209E4" w:rsidP="00A23560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CDA" w14:textId="77777777" w:rsidR="008209E4" w:rsidRPr="00F678A3" w:rsidRDefault="008209E4" w:rsidP="00A23560">
            <w:pPr>
              <w:pStyle w:val="Listeavsnitt"/>
              <w:rPr>
                <w:sz w:val="24"/>
                <w:szCs w:val="24"/>
              </w:rPr>
            </w:pPr>
          </w:p>
          <w:p w14:paraId="1A20ECDB" w14:textId="77777777" w:rsidR="008209E4" w:rsidRPr="00CC1D95" w:rsidRDefault="008209E4" w:rsidP="00CC1D9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representere data i </w:t>
            </w:r>
            <w:r w:rsidRPr="00CC1D95">
              <w:rPr>
                <w:sz w:val="24"/>
                <w:szCs w:val="24"/>
              </w:rPr>
              <w:t>tabeller</w:t>
            </w:r>
            <w:r>
              <w:rPr>
                <w:sz w:val="24"/>
                <w:szCs w:val="24"/>
                <w:lang w:val="nn-NO"/>
              </w:rPr>
              <w:t xml:space="preserve"> og diagram som er framstilt</w:t>
            </w:r>
            <w:r w:rsidRPr="00CC1D95">
              <w:rPr>
                <w:sz w:val="24"/>
                <w:szCs w:val="24"/>
                <w:lang w:val="nn-NO"/>
              </w:rPr>
              <w:t xml:space="preserve"> digitalt og manuel</w:t>
            </w:r>
            <w:r>
              <w:rPr>
                <w:sz w:val="24"/>
                <w:szCs w:val="24"/>
                <w:lang w:val="nn-NO"/>
              </w:rPr>
              <w:t xml:space="preserve">t, og lese, tolke og vurdere </w:t>
            </w:r>
            <w:r w:rsidRPr="005A76EC">
              <w:rPr>
                <w:sz w:val="24"/>
                <w:szCs w:val="24"/>
              </w:rPr>
              <w:t>hvor</w:t>
            </w:r>
            <w:r>
              <w:rPr>
                <w:sz w:val="24"/>
                <w:szCs w:val="24"/>
                <w:lang w:val="nn-NO"/>
              </w:rPr>
              <w:t xml:space="preserve"> nyttige de</w:t>
            </w:r>
            <w:r w:rsidRPr="00CC1D95">
              <w:rPr>
                <w:sz w:val="24"/>
                <w:szCs w:val="24"/>
                <w:lang w:val="nn-NO"/>
              </w:rPr>
              <w:t xml:space="preserve"> er</w:t>
            </w:r>
            <w:r>
              <w:rPr>
                <w:sz w:val="24"/>
                <w:szCs w:val="24"/>
                <w:lang w:val="nn-NO"/>
              </w:rPr>
              <w:t>.</w:t>
            </w:r>
          </w:p>
          <w:p w14:paraId="1A20ECDC" w14:textId="77777777" w:rsidR="008209E4" w:rsidRPr="00CC1D95" w:rsidRDefault="008209E4" w:rsidP="00CC1D9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nn-NO"/>
              </w:rPr>
            </w:pPr>
            <w:r w:rsidRPr="00CC1D95">
              <w:rPr>
                <w:sz w:val="24"/>
                <w:szCs w:val="24"/>
                <w:lang w:val="nn-NO"/>
              </w:rPr>
              <w:t xml:space="preserve">finne median, typetal og gjennomsnitt av enkle datasett og vurdere </w:t>
            </w:r>
            <w:r>
              <w:rPr>
                <w:sz w:val="24"/>
                <w:szCs w:val="24"/>
                <w:lang w:val="nn-NO"/>
              </w:rPr>
              <w:t>de i forhold</w:t>
            </w:r>
            <w:r w:rsidRPr="00CC1D95">
              <w:rPr>
                <w:sz w:val="24"/>
                <w:szCs w:val="24"/>
                <w:lang w:val="nn-NO"/>
              </w:rPr>
              <w:t xml:space="preserve"> til </w:t>
            </w:r>
            <w:r w:rsidRPr="005A76EC">
              <w:rPr>
                <w:sz w:val="24"/>
                <w:szCs w:val="24"/>
              </w:rPr>
              <w:t>hverandre</w:t>
            </w:r>
          </w:p>
          <w:p w14:paraId="1A20ECDD" w14:textId="77777777" w:rsidR="008209E4" w:rsidRPr="00CC1D95" w:rsidRDefault="008209E4" w:rsidP="00CC1D9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nn-NO"/>
              </w:rPr>
            </w:pPr>
            <w:r w:rsidRPr="00CC1D95">
              <w:rPr>
                <w:sz w:val="24"/>
                <w:szCs w:val="24"/>
                <w:lang w:val="nn-NO"/>
              </w:rPr>
              <w:t xml:space="preserve">vurdere </w:t>
            </w:r>
            <w:r w:rsidRPr="00CC1D95">
              <w:rPr>
                <w:sz w:val="24"/>
                <w:szCs w:val="24"/>
              </w:rPr>
              <w:t>sjanser</w:t>
            </w:r>
            <w:r>
              <w:rPr>
                <w:sz w:val="24"/>
                <w:szCs w:val="24"/>
                <w:lang w:val="nn-NO"/>
              </w:rPr>
              <w:t xml:space="preserve"> i dagligdagse </w:t>
            </w:r>
            <w:r w:rsidRPr="005A76EC">
              <w:rPr>
                <w:sz w:val="24"/>
                <w:szCs w:val="24"/>
              </w:rPr>
              <w:t>sammenhenger</w:t>
            </w:r>
            <w:r>
              <w:rPr>
                <w:sz w:val="24"/>
                <w:szCs w:val="24"/>
                <w:lang w:val="nn-NO"/>
              </w:rPr>
              <w:t>, spill</w:t>
            </w:r>
            <w:r w:rsidRPr="00CC1D95">
              <w:rPr>
                <w:sz w:val="24"/>
                <w:szCs w:val="24"/>
                <w:lang w:val="nn-NO"/>
              </w:rPr>
              <w:t xml:space="preserve"> og eksperiment</w:t>
            </w:r>
            <w:r>
              <w:rPr>
                <w:sz w:val="24"/>
                <w:szCs w:val="24"/>
                <w:lang w:val="nn-NO"/>
              </w:rPr>
              <w:t xml:space="preserve">, og </w:t>
            </w:r>
            <w:r w:rsidRPr="005A76EC">
              <w:rPr>
                <w:sz w:val="24"/>
                <w:szCs w:val="24"/>
              </w:rPr>
              <w:t>beregne</w:t>
            </w:r>
            <w:r w:rsidRPr="00CC1D95">
              <w:rPr>
                <w:sz w:val="24"/>
                <w:szCs w:val="24"/>
                <w:lang w:val="nn-NO"/>
              </w:rPr>
              <w:t xml:space="preserve"> </w:t>
            </w:r>
            <w:r w:rsidRPr="005A76EC">
              <w:rPr>
                <w:sz w:val="24"/>
                <w:szCs w:val="24"/>
              </w:rPr>
              <w:t>sannsynlighet</w:t>
            </w:r>
            <w:r>
              <w:rPr>
                <w:sz w:val="24"/>
                <w:szCs w:val="24"/>
                <w:lang w:val="nn-NO"/>
              </w:rPr>
              <w:t xml:space="preserve"> i enkle </w:t>
            </w:r>
            <w:r w:rsidRPr="005A76EC">
              <w:rPr>
                <w:sz w:val="24"/>
                <w:szCs w:val="24"/>
              </w:rPr>
              <w:t>situasjoner</w:t>
            </w:r>
            <w:r>
              <w:rPr>
                <w:sz w:val="24"/>
                <w:szCs w:val="24"/>
                <w:lang w:val="nn-NO"/>
              </w:rPr>
              <w:t>.</w:t>
            </w:r>
          </w:p>
          <w:p w14:paraId="1A20ECDE" w14:textId="77777777" w:rsidR="008209E4" w:rsidRPr="00F678A3" w:rsidRDefault="008209E4" w:rsidP="005A76EC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A20ECDF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</w:p>
          <w:p w14:paraId="1A20ECE0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Felles undervisning.</w:t>
            </w:r>
          </w:p>
          <w:p w14:paraId="1A20ECE1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14:paraId="1A20ECE2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Pararbeid (med vekt på å drøfte matematikk, problemløsning).</w:t>
            </w:r>
          </w:p>
          <w:p w14:paraId="1A20ECE3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Samarbeid i grupper, særlig ved observasjon og målinger.</w:t>
            </w:r>
          </w:p>
          <w:p w14:paraId="1A20ECE4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Arbeid på PC, individuelt og parvis.</w:t>
            </w:r>
          </w:p>
          <w:p w14:paraId="1A20ECE5" w14:textId="77777777" w:rsidR="008209E4" w:rsidRPr="00F678A3" w:rsidRDefault="008209E4" w:rsidP="00F678A3">
            <w:pPr>
              <w:pStyle w:val="Listeavsnitt"/>
              <w:ind w:left="108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0ECE6" w14:textId="77777777" w:rsidR="008209E4" w:rsidRPr="00F678A3" w:rsidRDefault="008209E4" w:rsidP="00F678A3">
            <w:pPr>
              <w:ind w:left="720"/>
              <w:rPr>
                <w:sz w:val="24"/>
                <w:szCs w:val="24"/>
              </w:rPr>
            </w:pPr>
          </w:p>
          <w:p w14:paraId="1A20ECE7" w14:textId="77777777" w:rsidR="00E917AD" w:rsidRPr="005410CD" w:rsidRDefault="00E917AD" w:rsidP="00E917AD">
            <w:pPr>
              <w:ind w:left="720"/>
            </w:pPr>
            <w:r w:rsidRPr="00F678A3">
              <w:rPr>
                <w:sz w:val="24"/>
                <w:szCs w:val="24"/>
              </w:rPr>
              <w:t>Vurderingen foretas på grunnlag av kapittelprøver, innleveringer og 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>Lærer gjør observasjoner i klasserommet.</w:t>
            </w:r>
          </w:p>
          <w:p w14:paraId="1A20ECE8" w14:textId="77777777" w:rsidR="00E917AD" w:rsidRPr="00F678A3" w:rsidRDefault="00E917AD" w:rsidP="00E917AD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Læreverkets prøver vil bli brukt.</w:t>
            </w:r>
          </w:p>
          <w:p w14:paraId="1A20ECE9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</w:tr>
      <w:tr w:rsidR="008209E4" w14:paraId="1A20ECF1" w14:textId="77777777" w:rsidTr="008209E4">
        <w:trPr>
          <w:trHeight w:val="358"/>
        </w:trPr>
        <w:tc>
          <w:tcPr>
            <w:tcW w:w="817" w:type="dxa"/>
          </w:tcPr>
          <w:p w14:paraId="1A20ECEB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1A20ECEC" w14:textId="77777777" w:rsidR="008209E4" w:rsidRPr="003B7BCE" w:rsidRDefault="008209E4" w:rsidP="003A50A8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3B7BCE">
              <w:rPr>
                <w:b/>
                <w:bCs/>
                <w:color w:val="0000FF"/>
                <w:sz w:val="24"/>
                <w:szCs w:val="24"/>
              </w:rPr>
              <w:t>Vinterferie</w:t>
            </w:r>
          </w:p>
        </w:tc>
        <w:tc>
          <w:tcPr>
            <w:tcW w:w="2977" w:type="dxa"/>
          </w:tcPr>
          <w:p w14:paraId="1A20ECED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CEE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A20ECEF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0ECF0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</w:tr>
      <w:tr w:rsidR="008209E4" w14:paraId="1A20ECFA" w14:textId="77777777" w:rsidTr="008209E4">
        <w:trPr>
          <w:trHeight w:val="1674"/>
        </w:trPr>
        <w:tc>
          <w:tcPr>
            <w:tcW w:w="817" w:type="dxa"/>
          </w:tcPr>
          <w:p w14:paraId="1A20ECF2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10</w:t>
            </w:r>
          </w:p>
          <w:p w14:paraId="1A20ECF3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A20ECF4" w14:textId="77777777" w:rsidR="008209E4" w:rsidRDefault="008209E4" w:rsidP="003A50A8">
            <w:pPr>
              <w:rPr>
                <w:b/>
                <w:bCs/>
                <w:sz w:val="24"/>
                <w:szCs w:val="24"/>
              </w:rPr>
            </w:pPr>
            <w:r w:rsidRPr="003B7BCE">
              <w:rPr>
                <w:b/>
                <w:bCs/>
                <w:sz w:val="24"/>
                <w:szCs w:val="24"/>
              </w:rPr>
              <w:t>Statistikk og sannsynlighet.</w:t>
            </w:r>
          </w:p>
          <w:p w14:paraId="1A20ECF5" w14:textId="77777777" w:rsidR="008209E4" w:rsidRPr="003B7BCE" w:rsidRDefault="008209E4" w:rsidP="003A50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CF6" w14:textId="77777777" w:rsidR="008209E4" w:rsidRPr="00F678A3" w:rsidRDefault="008209E4" w:rsidP="00F678A3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CF7" w14:textId="77777777" w:rsidR="008209E4" w:rsidRPr="00F678A3" w:rsidRDefault="008209E4" w:rsidP="00F678A3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A20ECF8" w14:textId="77777777" w:rsidR="008209E4" w:rsidRPr="00F678A3" w:rsidRDefault="008209E4" w:rsidP="00F678A3">
            <w:pPr>
              <w:pStyle w:val="Listeavsnitt"/>
              <w:ind w:left="144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0ECF9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</w:tr>
      <w:tr w:rsidR="008209E4" w14:paraId="1A20ED15" w14:textId="77777777" w:rsidTr="008209E4">
        <w:trPr>
          <w:trHeight w:val="1674"/>
        </w:trPr>
        <w:tc>
          <w:tcPr>
            <w:tcW w:w="817" w:type="dxa"/>
          </w:tcPr>
          <w:p w14:paraId="1A20ECFB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1A20ECFC" w14:textId="77777777" w:rsidR="008209E4" w:rsidRPr="005A76EC" w:rsidRDefault="008209E4" w:rsidP="003A50A8">
            <w:pPr>
              <w:rPr>
                <w:b/>
                <w:bCs/>
                <w:sz w:val="28"/>
                <w:szCs w:val="28"/>
              </w:rPr>
            </w:pPr>
            <w:r w:rsidRPr="005410CD">
              <w:rPr>
                <w:b/>
                <w:bCs/>
                <w:sz w:val="28"/>
                <w:szCs w:val="28"/>
              </w:rPr>
              <w:t>Tall og algebra</w:t>
            </w:r>
          </w:p>
          <w:p w14:paraId="1A20ECFD" w14:textId="77777777" w:rsidR="008209E4" w:rsidRPr="005A76EC" w:rsidRDefault="008209E4" w:rsidP="003A50A8">
            <w:pPr>
              <w:rPr>
                <w:bCs/>
                <w:sz w:val="24"/>
                <w:szCs w:val="24"/>
              </w:rPr>
            </w:pPr>
            <w:r w:rsidRPr="005A76EC">
              <w:rPr>
                <w:bCs/>
                <w:sz w:val="24"/>
                <w:szCs w:val="24"/>
              </w:rPr>
              <w:t>Brøk.</w:t>
            </w:r>
          </w:p>
          <w:p w14:paraId="1A20ECFE" w14:textId="77777777" w:rsidR="008209E4" w:rsidRPr="003B7BCE" w:rsidRDefault="008209E4" w:rsidP="002D4EE4">
            <w:pPr>
              <w:pStyle w:val="Listeavsnit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CFF" w14:textId="77777777" w:rsidR="002D4EE4" w:rsidRDefault="002D4EE4" w:rsidP="002D4EE4">
            <w:pPr>
              <w:pStyle w:val="Listeavsnitt"/>
              <w:rPr>
                <w:sz w:val="24"/>
                <w:szCs w:val="24"/>
              </w:rPr>
            </w:pPr>
          </w:p>
          <w:p w14:paraId="1A20ED00" w14:textId="77777777" w:rsidR="002D4EE4" w:rsidRPr="00F678A3" w:rsidRDefault="002D4EE4" w:rsidP="002D4E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forkorte og utvide brøker</w:t>
            </w:r>
          </w:p>
          <w:p w14:paraId="1A20ED01" w14:textId="77777777" w:rsidR="002D4EE4" w:rsidRPr="00F678A3" w:rsidRDefault="002D4EE4" w:rsidP="002D4E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finne fellesnevneren</w:t>
            </w:r>
          </w:p>
          <w:p w14:paraId="1A20ED02" w14:textId="77777777" w:rsidR="002D4EE4" w:rsidRPr="00F678A3" w:rsidRDefault="002D4EE4" w:rsidP="002D4E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addere brøker med like og ulike nevnere</w:t>
            </w:r>
          </w:p>
          <w:p w14:paraId="1A20ED03" w14:textId="77777777" w:rsidR="002D4EE4" w:rsidRPr="00F678A3" w:rsidRDefault="002D4EE4" w:rsidP="002D4E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subtrahere brøker med like og ulike nevnere</w:t>
            </w:r>
          </w:p>
          <w:p w14:paraId="1A20ED04" w14:textId="77777777" w:rsidR="002D4EE4" w:rsidRPr="00F678A3" w:rsidRDefault="002D4EE4" w:rsidP="002D4E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multiplisere et helt tall og en brøk</w:t>
            </w:r>
          </w:p>
          <w:p w14:paraId="1A20ED05" w14:textId="77777777" w:rsidR="002D4EE4" w:rsidRPr="00F678A3" w:rsidRDefault="002D4EE4" w:rsidP="002D4E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sammenligne verdien av brøker</w:t>
            </w:r>
          </w:p>
          <w:p w14:paraId="1A20ED06" w14:textId="77777777" w:rsidR="008209E4" w:rsidRPr="00F678A3" w:rsidRDefault="008209E4" w:rsidP="00A23560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D07" w14:textId="77777777" w:rsidR="008209E4" w:rsidRPr="00F678A3" w:rsidRDefault="008209E4" w:rsidP="00A23560">
            <w:pPr>
              <w:pStyle w:val="Listeavsnitt"/>
              <w:rPr>
                <w:sz w:val="24"/>
                <w:szCs w:val="24"/>
              </w:rPr>
            </w:pPr>
          </w:p>
          <w:p w14:paraId="1A20ED08" w14:textId="77777777" w:rsidR="008209E4" w:rsidRPr="005A76EC" w:rsidRDefault="008209E4" w:rsidP="005A76E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nn-NO"/>
              </w:rPr>
            </w:pPr>
            <w:r w:rsidRPr="005A76EC">
              <w:rPr>
                <w:sz w:val="24"/>
                <w:szCs w:val="24"/>
                <w:lang w:val="nn-NO"/>
              </w:rPr>
              <w:t>beskrive plassv</w:t>
            </w:r>
            <w:r>
              <w:rPr>
                <w:sz w:val="24"/>
                <w:szCs w:val="24"/>
                <w:lang w:val="nn-NO"/>
              </w:rPr>
              <w:t>erdisystemet for desimaltal, regne med positive og negative he</w:t>
            </w:r>
            <w:r w:rsidRPr="005A76EC">
              <w:rPr>
                <w:sz w:val="24"/>
                <w:szCs w:val="24"/>
                <w:lang w:val="nn-NO"/>
              </w:rPr>
              <w:t>le tal</w:t>
            </w:r>
            <w:r>
              <w:rPr>
                <w:sz w:val="24"/>
                <w:szCs w:val="24"/>
                <w:lang w:val="nn-NO"/>
              </w:rPr>
              <w:t>l</w:t>
            </w:r>
            <w:r w:rsidRPr="005A76EC">
              <w:rPr>
                <w:sz w:val="24"/>
                <w:szCs w:val="24"/>
                <w:lang w:val="nn-NO"/>
              </w:rPr>
              <w:t>, desimaltal</w:t>
            </w:r>
            <w:r>
              <w:rPr>
                <w:sz w:val="24"/>
                <w:szCs w:val="24"/>
                <w:lang w:val="nn-NO"/>
              </w:rPr>
              <w:t xml:space="preserve">l, brøker og prosent, og plassere </w:t>
            </w:r>
            <w:r w:rsidRPr="005A76EC">
              <w:rPr>
                <w:sz w:val="24"/>
                <w:szCs w:val="24"/>
              </w:rPr>
              <w:t>dem</w:t>
            </w:r>
            <w:r w:rsidRPr="005A76EC">
              <w:rPr>
                <w:sz w:val="24"/>
                <w:szCs w:val="24"/>
                <w:lang w:val="nn-NO"/>
              </w:rPr>
              <w:t xml:space="preserve"> på </w:t>
            </w:r>
            <w:r w:rsidRPr="005A76EC">
              <w:rPr>
                <w:sz w:val="24"/>
                <w:szCs w:val="24"/>
              </w:rPr>
              <w:t>tallinja</w:t>
            </w:r>
          </w:p>
          <w:p w14:paraId="1A20ED09" w14:textId="77777777" w:rsidR="008209E4" w:rsidRPr="005A76EC" w:rsidRDefault="008209E4" w:rsidP="005A76E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nn-NO"/>
              </w:rPr>
            </w:pPr>
            <w:r w:rsidRPr="005A76EC">
              <w:rPr>
                <w:sz w:val="24"/>
                <w:szCs w:val="24"/>
                <w:lang w:val="nn-NO"/>
              </w:rPr>
              <w:t xml:space="preserve">finne </w:t>
            </w:r>
            <w:r w:rsidRPr="005A76EC">
              <w:rPr>
                <w:sz w:val="24"/>
                <w:szCs w:val="24"/>
              </w:rPr>
              <w:t>fellesnevner</w:t>
            </w:r>
            <w:r>
              <w:rPr>
                <w:sz w:val="24"/>
                <w:szCs w:val="24"/>
                <w:lang w:val="nn-NO"/>
              </w:rPr>
              <w:t xml:space="preserve"> </w:t>
            </w:r>
            <w:r w:rsidRPr="005A76EC">
              <w:rPr>
                <w:sz w:val="24"/>
                <w:szCs w:val="24"/>
                <w:lang w:val="nn-NO"/>
              </w:rPr>
              <w:t>og utføre addisjon, subtra</w:t>
            </w:r>
            <w:r>
              <w:rPr>
                <w:sz w:val="24"/>
                <w:szCs w:val="24"/>
                <w:lang w:val="nn-NO"/>
              </w:rPr>
              <w:t>ksjon og multiplikasjon av brøke</w:t>
            </w:r>
            <w:r w:rsidRPr="005A76EC">
              <w:rPr>
                <w:sz w:val="24"/>
                <w:szCs w:val="24"/>
                <w:lang w:val="nn-NO"/>
              </w:rPr>
              <w:t>r</w:t>
            </w:r>
            <w:r>
              <w:rPr>
                <w:sz w:val="24"/>
                <w:szCs w:val="24"/>
                <w:lang w:val="nn-NO"/>
              </w:rPr>
              <w:t>.</w:t>
            </w:r>
          </w:p>
          <w:p w14:paraId="1A20ED0A" w14:textId="77777777" w:rsidR="008209E4" w:rsidRPr="005A76EC" w:rsidRDefault="008209E4" w:rsidP="003B7BCE">
            <w:pPr>
              <w:pStyle w:val="Listeavsnitt"/>
              <w:ind w:left="360"/>
              <w:rPr>
                <w:sz w:val="24"/>
                <w:szCs w:val="24"/>
                <w:lang w:val="nn-NO"/>
              </w:rPr>
            </w:pPr>
          </w:p>
        </w:tc>
        <w:tc>
          <w:tcPr>
            <w:tcW w:w="2976" w:type="dxa"/>
          </w:tcPr>
          <w:p w14:paraId="1A20ED0B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</w:p>
          <w:p w14:paraId="1A20ED0C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Felles undervisning.</w:t>
            </w:r>
          </w:p>
          <w:p w14:paraId="1A20ED0D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14:paraId="1A20ED0E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Pararbeid (med vekt på å drøfte matematikk, problemløsning).</w:t>
            </w:r>
          </w:p>
          <w:p w14:paraId="1A20ED0F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Arbeid på PC, individuelt og parvis.</w:t>
            </w:r>
          </w:p>
          <w:p w14:paraId="1A20ED10" w14:textId="77777777" w:rsidR="008209E4" w:rsidRPr="00F678A3" w:rsidRDefault="008209E4" w:rsidP="00F678A3">
            <w:pPr>
              <w:pStyle w:val="Listeavsnitt"/>
              <w:ind w:left="108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0ED11" w14:textId="77777777" w:rsidR="008209E4" w:rsidRPr="00F678A3" w:rsidRDefault="008209E4" w:rsidP="00F678A3">
            <w:pPr>
              <w:ind w:left="720"/>
              <w:rPr>
                <w:sz w:val="24"/>
                <w:szCs w:val="24"/>
              </w:rPr>
            </w:pPr>
          </w:p>
          <w:p w14:paraId="1A20ED12" w14:textId="77777777" w:rsidR="00E917AD" w:rsidRPr="005410CD" w:rsidRDefault="00E917AD" w:rsidP="00E917AD">
            <w:pPr>
              <w:ind w:left="720"/>
            </w:pPr>
            <w:r w:rsidRPr="00F678A3">
              <w:rPr>
                <w:sz w:val="24"/>
                <w:szCs w:val="24"/>
              </w:rPr>
              <w:t>Vurderingen foretas på grunnlag av kapittelprøver, innleveringer og 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>Lærer gjør observasjoner i klasserommet.</w:t>
            </w:r>
          </w:p>
          <w:p w14:paraId="1A20ED13" w14:textId="77777777" w:rsidR="00E917AD" w:rsidRPr="00F678A3" w:rsidRDefault="00E917AD" w:rsidP="00E917AD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Læreverkets prøver vil bli brukt.</w:t>
            </w:r>
          </w:p>
          <w:p w14:paraId="1A20ED14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</w:tr>
      <w:tr w:rsidR="008209E4" w14:paraId="1A20ED1C" w14:textId="77777777" w:rsidTr="008209E4">
        <w:trPr>
          <w:trHeight w:val="384"/>
        </w:trPr>
        <w:tc>
          <w:tcPr>
            <w:tcW w:w="817" w:type="dxa"/>
          </w:tcPr>
          <w:p w14:paraId="1A20ED16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1A20ED17" w14:textId="77777777" w:rsidR="008209E4" w:rsidRPr="003B7BCE" w:rsidRDefault="008209E4" w:rsidP="003A50A8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3B7BCE">
              <w:rPr>
                <w:b/>
                <w:bCs/>
                <w:color w:val="0000FF"/>
                <w:sz w:val="24"/>
                <w:szCs w:val="24"/>
              </w:rPr>
              <w:t>Påskeferie</w:t>
            </w:r>
          </w:p>
        </w:tc>
        <w:tc>
          <w:tcPr>
            <w:tcW w:w="2977" w:type="dxa"/>
          </w:tcPr>
          <w:p w14:paraId="1A20ED18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D19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A20ED1A" w14:textId="77777777" w:rsidR="008209E4" w:rsidRPr="00F678A3" w:rsidRDefault="008209E4" w:rsidP="00A2086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0ED1B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</w:tr>
      <w:tr w:rsidR="008209E4" w14:paraId="1A20ED26" w14:textId="77777777" w:rsidTr="005278B4">
        <w:trPr>
          <w:trHeight w:val="1131"/>
        </w:trPr>
        <w:tc>
          <w:tcPr>
            <w:tcW w:w="817" w:type="dxa"/>
          </w:tcPr>
          <w:p w14:paraId="1A20ED1D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lastRenderedPageBreak/>
              <w:t>13</w:t>
            </w:r>
          </w:p>
          <w:p w14:paraId="1A20ED1E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14</w:t>
            </w:r>
          </w:p>
          <w:p w14:paraId="1A20ED1F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15</w:t>
            </w:r>
          </w:p>
          <w:p w14:paraId="1A20ED20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1A20ED21" w14:textId="77777777" w:rsidR="008209E4" w:rsidRPr="003B7BCE" w:rsidRDefault="008209E4" w:rsidP="003A50A8">
            <w:pPr>
              <w:rPr>
                <w:b/>
                <w:bCs/>
                <w:sz w:val="24"/>
                <w:szCs w:val="24"/>
              </w:rPr>
            </w:pPr>
            <w:r w:rsidRPr="003B7BCE">
              <w:rPr>
                <w:b/>
                <w:bCs/>
                <w:sz w:val="24"/>
                <w:szCs w:val="24"/>
              </w:rPr>
              <w:t>Brøk.</w:t>
            </w:r>
          </w:p>
        </w:tc>
        <w:tc>
          <w:tcPr>
            <w:tcW w:w="2977" w:type="dxa"/>
          </w:tcPr>
          <w:p w14:paraId="1A20ED22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D23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A20ED24" w14:textId="77777777" w:rsidR="008209E4" w:rsidRPr="00F678A3" w:rsidRDefault="008209E4" w:rsidP="00F678A3">
            <w:pPr>
              <w:pStyle w:val="Listeavsnitt"/>
              <w:ind w:left="144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0ED25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</w:tr>
      <w:tr w:rsidR="008209E4" w14:paraId="1A20ED43" w14:textId="77777777" w:rsidTr="008209E4">
        <w:trPr>
          <w:trHeight w:val="1674"/>
        </w:trPr>
        <w:tc>
          <w:tcPr>
            <w:tcW w:w="817" w:type="dxa"/>
          </w:tcPr>
          <w:p w14:paraId="1A20ED27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17</w:t>
            </w:r>
          </w:p>
          <w:p w14:paraId="1A20ED28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18</w:t>
            </w:r>
          </w:p>
          <w:p w14:paraId="1A20ED29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1A20ED2A" w14:textId="77777777" w:rsidR="008209E4" w:rsidRDefault="008209E4" w:rsidP="00C5544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nn-NO"/>
              </w:rPr>
            </w:pPr>
            <w:r w:rsidRPr="00BC737D">
              <w:rPr>
                <w:b/>
                <w:bCs/>
                <w:sz w:val="28"/>
                <w:szCs w:val="28"/>
                <w:lang w:val="nn-NO"/>
              </w:rPr>
              <w:t>Geometri</w:t>
            </w:r>
          </w:p>
          <w:p w14:paraId="1A20ED2B" w14:textId="77777777" w:rsidR="008209E4" w:rsidRPr="00C55448" w:rsidRDefault="008209E4" w:rsidP="00C5544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nn-NO"/>
              </w:rPr>
            </w:pPr>
            <w:r>
              <w:rPr>
                <w:b/>
                <w:bCs/>
                <w:sz w:val="28"/>
                <w:szCs w:val="28"/>
                <w:lang w:val="nn-NO"/>
              </w:rPr>
              <w:t>Måling</w:t>
            </w:r>
          </w:p>
          <w:p w14:paraId="1A20ED2C" w14:textId="77777777" w:rsidR="008209E4" w:rsidRPr="00C55448" w:rsidRDefault="008209E4" w:rsidP="003A50A8">
            <w:pPr>
              <w:rPr>
                <w:bCs/>
                <w:sz w:val="24"/>
                <w:szCs w:val="24"/>
              </w:rPr>
            </w:pPr>
            <w:r w:rsidRPr="00C55448">
              <w:rPr>
                <w:bCs/>
                <w:sz w:val="24"/>
                <w:szCs w:val="24"/>
              </w:rPr>
              <w:t>Romfigurer og volum.</w:t>
            </w:r>
          </w:p>
          <w:p w14:paraId="1A20ED2D" w14:textId="77777777" w:rsidR="008209E4" w:rsidRPr="003B7BCE" w:rsidRDefault="008209E4" w:rsidP="002D4EE4">
            <w:pPr>
              <w:pStyle w:val="Listeavsnit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D2E" w14:textId="77777777" w:rsidR="002D4EE4" w:rsidRDefault="002D4EE4" w:rsidP="002D4EE4">
            <w:pPr>
              <w:pStyle w:val="Listeavsnitt"/>
              <w:rPr>
                <w:sz w:val="24"/>
                <w:szCs w:val="24"/>
              </w:rPr>
            </w:pPr>
          </w:p>
          <w:p w14:paraId="1A20ED2F" w14:textId="77777777" w:rsidR="002D4EE4" w:rsidRPr="00F678A3" w:rsidRDefault="002D4EE4" w:rsidP="002D4E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kjenne til egenskapene til terning, prisme, sylinder, kule, pyramide og kjegle</w:t>
            </w:r>
          </w:p>
          <w:p w14:paraId="1A20ED30" w14:textId="77777777" w:rsidR="002D4EE4" w:rsidRPr="00F678A3" w:rsidRDefault="002D4EE4" w:rsidP="002D4E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gramStart"/>
            <w:r w:rsidRPr="00F678A3">
              <w:rPr>
                <w:sz w:val="24"/>
                <w:szCs w:val="24"/>
              </w:rPr>
              <w:t>regne</w:t>
            </w:r>
            <w:proofErr w:type="gramEnd"/>
            <w:r w:rsidRPr="00F678A3">
              <w:rPr>
                <w:sz w:val="24"/>
                <w:szCs w:val="24"/>
              </w:rPr>
              <w:t xml:space="preserve"> ut volumet av en prisme og en terning</w:t>
            </w:r>
          </w:p>
          <w:p w14:paraId="1A20ED31" w14:textId="77777777" w:rsidR="002D4EE4" w:rsidRPr="00F678A3" w:rsidRDefault="002D4EE4" w:rsidP="002D4E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regne om mellom volumenhetene</w:t>
            </w:r>
          </w:p>
          <w:p w14:paraId="1A20ED32" w14:textId="77777777" w:rsidR="002D4EE4" w:rsidRPr="00F678A3" w:rsidRDefault="002D4EE4" w:rsidP="002D4E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tegne romfigurer i perspektiv</w:t>
            </w:r>
          </w:p>
          <w:p w14:paraId="1A20ED33" w14:textId="77777777" w:rsidR="008209E4" w:rsidRPr="00F678A3" w:rsidRDefault="008209E4" w:rsidP="00D72461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D34" w14:textId="77777777" w:rsidR="008209E4" w:rsidRPr="00F678A3" w:rsidRDefault="008209E4" w:rsidP="00D72461">
            <w:pPr>
              <w:pStyle w:val="Listeavsnitt"/>
              <w:rPr>
                <w:sz w:val="24"/>
                <w:szCs w:val="24"/>
              </w:rPr>
            </w:pPr>
          </w:p>
          <w:p w14:paraId="1A20ED35" w14:textId="77777777" w:rsidR="008209E4" w:rsidRDefault="008209E4" w:rsidP="00C5544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analysere </w:t>
            </w:r>
            <w:r w:rsidRPr="00C55448">
              <w:rPr>
                <w:sz w:val="24"/>
                <w:szCs w:val="24"/>
              </w:rPr>
              <w:t>egenskaper</w:t>
            </w:r>
            <w:r w:rsidRPr="00C55448">
              <w:rPr>
                <w:sz w:val="24"/>
                <w:szCs w:val="24"/>
                <w:lang w:val="nn-NO"/>
              </w:rPr>
              <w:t xml:space="preserve"> v</w:t>
            </w:r>
            <w:r>
              <w:rPr>
                <w:sz w:val="24"/>
                <w:szCs w:val="24"/>
                <w:lang w:val="nn-NO"/>
              </w:rPr>
              <w:t xml:space="preserve">ed to- og tredimensjonale figurer og beskrive fysiske </w:t>
            </w:r>
            <w:r w:rsidRPr="00C55448">
              <w:rPr>
                <w:sz w:val="24"/>
                <w:szCs w:val="24"/>
              </w:rPr>
              <w:t>gjenstander</w:t>
            </w:r>
            <w:r>
              <w:rPr>
                <w:sz w:val="24"/>
                <w:szCs w:val="24"/>
                <w:lang w:val="nn-NO"/>
              </w:rPr>
              <w:t xml:space="preserve"> </w:t>
            </w:r>
            <w:r w:rsidRPr="00C55448">
              <w:rPr>
                <w:sz w:val="24"/>
                <w:szCs w:val="24"/>
              </w:rPr>
              <w:t>innenfor</w:t>
            </w:r>
            <w:r>
              <w:rPr>
                <w:sz w:val="24"/>
                <w:szCs w:val="24"/>
                <w:lang w:val="nn-NO"/>
              </w:rPr>
              <w:t xml:space="preserve"> teknologi og dagligliv ved hjelp av geometriske </w:t>
            </w:r>
            <w:r w:rsidRPr="00855DD8">
              <w:rPr>
                <w:sz w:val="24"/>
                <w:szCs w:val="24"/>
              </w:rPr>
              <w:t>begrep</w:t>
            </w:r>
            <w:r>
              <w:rPr>
                <w:sz w:val="24"/>
                <w:szCs w:val="24"/>
              </w:rPr>
              <w:t>er</w:t>
            </w:r>
            <w:r>
              <w:rPr>
                <w:sz w:val="24"/>
                <w:szCs w:val="24"/>
                <w:lang w:val="nn-NO"/>
              </w:rPr>
              <w:t>.</w:t>
            </w:r>
          </w:p>
          <w:p w14:paraId="1A20ED36" w14:textId="77777777" w:rsidR="008209E4" w:rsidRPr="00C55448" w:rsidRDefault="008209E4" w:rsidP="00C5544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bygge tredimensjonale modeller og </w:t>
            </w:r>
            <w:r w:rsidRPr="00855DD8">
              <w:rPr>
                <w:sz w:val="24"/>
                <w:szCs w:val="24"/>
              </w:rPr>
              <w:t>tegne</w:t>
            </w:r>
            <w:r>
              <w:rPr>
                <w:sz w:val="24"/>
                <w:szCs w:val="24"/>
                <w:lang w:val="nn-NO"/>
              </w:rPr>
              <w:t xml:space="preserve"> perspektiv med e</w:t>
            </w:r>
            <w:r w:rsidRPr="00C55448">
              <w:rPr>
                <w:sz w:val="24"/>
                <w:szCs w:val="24"/>
                <w:lang w:val="nn-NO"/>
              </w:rPr>
              <w:t>t forsvinningspunkt</w:t>
            </w:r>
            <w:r>
              <w:rPr>
                <w:sz w:val="24"/>
                <w:szCs w:val="24"/>
                <w:lang w:val="nn-NO"/>
              </w:rPr>
              <w:t>.</w:t>
            </w:r>
          </w:p>
          <w:p w14:paraId="1A20ED37" w14:textId="77777777" w:rsidR="008209E4" w:rsidRPr="00C55448" w:rsidRDefault="008209E4" w:rsidP="003B7BCE">
            <w:pPr>
              <w:pStyle w:val="Listeavsnitt"/>
              <w:ind w:left="360"/>
              <w:rPr>
                <w:sz w:val="24"/>
                <w:szCs w:val="24"/>
                <w:lang w:val="nn-NO"/>
              </w:rPr>
            </w:pPr>
          </w:p>
        </w:tc>
        <w:tc>
          <w:tcPr>
            <w:tcW w:w="2976" w:type="dxa"/>
          </w:tcPr>
          <w:p w14:paraId="1A20ED38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</w:p>
          <w:p w14:paraId="1A20ED39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Felles undervisning.</w:t>
            </w:r>
          </w:p>
          <w:p w14:paraId="1A20ED3A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14:paraId="1A20ED3B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Pararbeid (med vekt på å drøfte matematikk, problemløsning).</w:t>
            </w:r>
          </w:p>
          <w:p w14:paraId="1A20ED3C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Samarbeid i grupper, særlig ved observasjon og målinger.</w:t>
            </w:r>
          </w:p>
          <w:p w14:paraId="1A20ED3D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Arbeid på PC, individuelt og parvis.</w:t>
            </w:r>
          </w:p>
          <w:p w14:paraId="1A20ED3E" w14:textId="77777777" w:rsidR="008209E4" w:rsidRPr="00F678A3" w:rsidRDefault="008209E4" w:rsidP="00F678A3">
            <w:pPr>
              <w:pStyle w:val="Listeavsnitt"/>
              <w:ind w:left="108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0ED3F" w14:textId="77777777" w:rsidR="008209E4" w:rsidRPr="00F678A3" w:rsidRDefault="008209E4" w:rsidP="00F678A3">
            <w:pPr>
              <w:ind w:left="720"/>
              <w:rPr>
                <w:sz w:val="24"/>
                <w:szCs w:val="24"/>
              </w:rPr>
            </w:pPr>
          </w:p>
          <w:p w14:paraId="1A20ED40" w14:textId="77777777" w:rsidR="00E917AD" w:rsidRPr="005410CD" w:rsidRDefault="00E917AD" w:rsidP="00E917AD">
            <w:pPr>
              <w:ind w:left="720"/>
            </w:pPr>
            <w:r w:rsidRPr="00F678A3">
              <w:rPr>
                <w:sz w:val="24"/>
                <w:szCs w:val="24"/>
              </w:rPr>
              <w:t>Vurderingen foretas på grunnlag av kapittelprøver, innleveringer og 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>Lærer gjør observasjoner i klasserommet.</w:t>
            </w:r>
          </w:p>
          <w:p w14:paraId="1A20ED41" w14:textId="77777777" w:rsidR="00E917AD" w:rsidRPr="00F678A3" w:rsidRDefault="00E917AD" w:rsidP="00E917AD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Læreverkets prøver vil bli brukt.</w:t>
            </w:r>
          </w:p>
          <w:p w14:paraId="1A20ED42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</w:tr>
      <w:tr w:rsidR="008209E4" w14:paraId="1A20ED63" w14:textId="77777777" w:rsidTr="008209E4">
        <w:trPr>
          <w:trHeight w:val="1674"/>
        </w:trPr>
        <w:tc>
          <w:tcPr>
            <w:tcW w:w="817" w:type="dxa"/>
          </w:tcPr>
          <w:p w14:paraId="1A20ED44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20</w:t>
            </w:r>
          </w:p>
          <w:p w14:paraId="1A20ED45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21</w:t>
            </w:r>
          </w:p>
          <w:p w14:paraId="1A20ED46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1A20ED47" w14:textId="77777777" w:rsidR="008209E4" w:rsidRPr="00C55448" w:rsidRDefault="008209E4" w:rsidP="006D77F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nn-NO"/>
              </w:rPr>
            </w:pPr>
            <w:r>
              <w:rPr>
                <w:b/>
                <w:bCs/>
                <w:sz w:val="28"/>
                <w:szCs w:val="28"/>
                <w:lang w:val="nn-NO"/>
              </w:rPr>
              <w:t>Måling</w:t>
            </w:r>
          </w:p>
          <w:p w14:paraId="1A20ED48" w14:textId="77777777" w:rsidR="008209E4" w:rsidRDefault="008209E4" w:rsidP="006D77F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nn-NO"/>
              </w:rPr>
            </w:pPr>
            <w:r w:rsidRPr="00BC737D">
              <w:rPr>
                <w:b/>
                <w:bCs/>
                <w:sz w:val="28"/>
                <w:szCs w:val="28"/>
                <w:lang w:val="nn-NO"/>
              </w:rPr>
              <w:t>Geometri</w:t>
            </w:r>
          </w:p>
          <w:p w14:paraId="1A20ED49" w14:textId="77777777" w:rsidR="008209E4" w:rsidRPr="00E71AFA" w:rsidRDefault="008209E4" w:rsidP="003A50A8">
            <w:pPr>
              <w:rPr>
                <w:bCs/>
                <w:sz w:val="24"/>
                <w:szCs w:val="24"/>
              </w:rPr>
            </w:pPr>
            <w:r w:rsidRPr="00E71AFA">
              <w:rPr>
                <w:bCs/>
                <w:sz w:val="24"/>
                <w:szCs w:val="24"/>
              </w:rPr>
              <w:t>Matematikk i dagliglivet</w:t>
            </w:r>
          </w:p>
          <w:p w14:paraId="1A20ED4A" w14:textId="77777777" w:rsidR="008209E4" w:rsidRPr="003B7BCE" w:rsidRDefault="008209E4" w:rsidP="002D4EE4">
            <w:pPr>
              <w:pStyle w:val="Listeavsnit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D4B" w14:textId="77777777" w:rsidR="002D4EE4" w:rsidRDefault="002D4EE4" w:rsidP="002D4EE4">
            <w:pPr>
              <w:pStyle w:val="Listeavsnitt"/>
              <w:rPr>
                <w:sz w:val="24"/>
                <w:szCs w:val="24"/>
              </w:rPr>
            </w:pPr>
          </w:p>
          <w:p w14:paraId="1A20ED4C" w14:textId="77777777" w:rsidR="002D4EE4" w:rsidRPr="00F678A3" w:rsidRDefault="002D4EE4" w:rsidP="002D4E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regne om mellom masseenhetene</w:t>
            </w:r>
          </w:p>
          <w:p w14:paraId="1A20ED4D" w14:textId="77777777" w:rsidR="002D4EE4" w:rsidRPr="00F678A3" w:rsidRDefault="002D4EE4" w:rsidP="002D4E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runde av et tall</w:t>
            </w:r>
          </w:p>
          <w:p w14:paraId="1A20ED4E" w14:textId="77777777" w:rsidR="002D4EE4" w:rsidRPr="00F678A3" w:rsidRDefault="002D4EE4" w:rsidP="002D4E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kjøpe utenlandske penger</w:t>
            </w:r>
          </w:p>
          <w:p w14:paraId="1A20ED4F" w14:textId="77777777" w:rsidR="002D4EE4" w:rsidRPr="00F678A3" w:rsidRDefault="002D4EE4" w:rsidP="002D4E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plassere punkter i et koordinatsystem</w:t>
            </w:r>
          </w:p>
          <w:p w14:paraId="1A20ED50" w14:textId="77777777" w:rsidR="002D4EE4" w:rsidRPr="00F678A3" w:rsidRDefault="002D4EE4" w:rsidP="002D4E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bruke et kart og </w:t>
            </w:r>
            <w:r w:rsidRPr="00F678A3">
              <w:rPr>
                <w:sz w:val="24"/>
                <w:szCs w:val="24"/>
              </w:rPr>
              <w:lastRenderedPageBreak/>
              <w:t>regne ut hvor langt det er i virkeligheten</w:t>
            </w:r>
          </w:p>
          <w:p w14:paraId="1A20ED51" w14:textId="77777777" w:rsidR="002D4EE4" w:rsidRPr="00F678A3" w:rsidRDefault="002D4EE4" w:rsidP="002D4E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lage en forminsket tegning av en figur</w:t>
            </w:r>
          </w:p>
          <w:p w14:paraId="1A20ED52" w14:textId="77777777" w:rsidR="008209E4" w:rsidRPr="00F678A3" w:rsidRDefault="008209E4" w:rsidP="00D72461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D53" w14:textId="77777777" w:rsidR="008209E4" w:rsidRPr="00F678A3" w:rsidRDefault="008209E4" w:rsidP="00D72461">
            <w:pPr>
              <w:pStyle w:val="Listeavsnitt"/>
              <w:rPr>
                <w:sz w:val="24"/>
                <w:szCs w:val="24"/>
              </w:rPr>
            </w:pPr>
          </w:p>
          <w:p w14:paraId="1A20ED54" w14:textId="77777777" w:rsidR="008209E4" w:rsidRDefault="008209E4" w:rsidP="006D77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nn-NO"/>
              </w:rPr>
            </w:pPr>
            <w:r w:rsidRPr="006D77F7">
              <w:rPr>
                <w:sz w:val="24"/>
                <w:szCs w:val="24"/>
                <w:lang w:val="nn-NO"/>
              </w:rPr>
              <w:t>bruke forhold i praktisk</w:t>
            </w:r>
            <w:r>
              <w:rPr>
                <w:sz w:val="24"/>
                <w:szCs w:val="24"/>
                <w:lang w:val="nn-NO"/>
              </w:rPr>
              <w:t xml:space="preserve">e </w:t>
            </w:r>
            <w:r>
              <w:rPr>
                <w:sz w:val="24"/>
                <w:szCs w:val="24"/>
              </w:rPr>
              <w:t>samme</w:t>
            </w:r>
            <w:r w:rsidRPr="006D77F7">
              <w:rPr>
                <w:sz w:val="24"/>
                <w:szCs w:val="24"/>
              </w:rPr>
              <w:t>nhenger</w:t>
            </w:r>
            <w:r w:rsidRPr="006D77F7">
              <w:rPr>
                <w:sz w:val="24"/>
                <w:szCs w:val="24"/>
                <w:lang w:val="nn-NO"/>
              </w:rPr>
              <w:t xml:space="preserve">, </w:t>
            </w:r>
            <w:r>
              <w:rPr>
                <w:sz w:val="24"/>
                <w:szCs w:val="24"/>
                <w:lang w:val="nn-NO"/>
              </w:rPr>
              <w:t xml:space="preserve"> reg</w:t>
            </w:r>
            <w:r w:rsidRPr="006D77F7">
              <w:rPr>
                <w:sz w:val="24"/>
                <w:szCs w:val="24"/>
                <w:lang w:val="nn-NO"/>
              </w:rPr>
              <w:t>ne om mellom valutaer</w:t>
            </w:r>
            <w:r>
              <w:rPr>
                <w:sz w:val="24"/>
                <w:szCs w:val="24"/>
                <w:lang w:val="nn-NO"/>
              </w:rPr>
              <w:t>.</w:t>
            </w:r>
          </w:p>
          <w:p w14:paraId="1A20ED55" w14:textId="77777777" w:rsidR="008209E4" w:rsidRDefault="008209E4" w:rsidP="006D77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gjø</w:t>
            </w:r>
            <w:r w:rsidRPr="006D77F7">
              <w:rPr>
                <w:sz w:val="24"/>
                <w:szCs w:val="24"/>
                <w:lang w:val="nn-NO"/>
              </w:rPr>
              <w:t xml:space="preserve">re overslag over og måle </w:t>
            </w:r>
            <w:r>
              <w:rPr>
                <w:sz w:val="24"/>
                <w:szCs w:val="24"/>
                <w:lang w:val="nn-NO"/>
              </w:rPr>
              <w:t>størrelse</w:t>
            </w:r>
            <w:r w:rsidRPr="006D77F7">
              <w:rPr>
                <w:sz w:val="24"/>
                <w:szCs w:val="24"/>
                <w:lang w:val="nn-NO"/>
              </w:rPr>
              <w:t xml:space="preserve"> for lengd</w:t>
            </w:r>
            <w:r>
              <w:rPr>
                <w:sz w:val="24"/>
                <w:szCs w:val="24"/>
                <w:lang w:val="nn-NO"/>
              </w:rPr>
              <w:t>e</w:t>
            </w:r>
            <w:r w:rsidRPr="006D77F7">
              <w:rPr>
                <w:sz w:val="24"/>
                <w:szCs w:val="24"/>
                <w:lang w:val="nn-NO"/>
              </w:rPr>
              <w:t xml:space="preserve">, areal, masse, </w:t>
            </w:r>
            <w:r w:rsidRPr="006D77F7">
              <w:rPr>
                <w:sz w:val="24"/>
                <w:szCs w:val="24"/>
                <w:lang w:val="nn-NO"/>
              </w:rPr>
              <w:lastRenderedPageBreak/>
              <w:t>volum, vinkel og tid, og</w:t>
            </w:r>
            <w:r>
              <w:rPr>
                <w:sz w:val="24"/>
                <w:szCs w:val="24"/>
                <w:lang w:val="nn-NO"/>
              </w:rPr>
              <w:t xml:space="preserve"> bruke tidspunkt og tidsintervall i enkle </w:t>
            </w:r>
            <w:r w:rsidRPr="006D77F7">
              <w:rPr>
                <w:sz w:val="24"/>
                <w:szCs w:val="24"/>
              </w:rPr>
              <w:t>beregninger</w:t>
            </w:r>
            <w:r>
              <w:rPr>
                <w:sz w:val="24"/>
                <w:szCs w:val="24"/>
                <w:lang w:val="nn-NO"/>
              </w:rPr>
              <w:t>.</w:t>
            </w:r>
          </w:p>
          <w:p w14:paraId="1A20ED56" w14:textId="77777777" w:rsidR="008209E4" w:rsidRDefault="008209E4" w:rsidP="006D77F7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  <w:lang w:val="nn-NO"/>
              </w:rPr>
            </w:pPr>
          </w:p>
          <w:p w14:paraId="1A20ED57" w14:textId="77777777" w:rsidR="008209E4" w:rsidRPr="006D77F7" w:rsidRDefault="008209E4" w:rsidP="006D77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bruke </w:t>
            </w:r>
            <w:r w:rsidRPr="006D77F7">
              <w:rPr>
                <w:sz w:val="24"/>
                <w:szCs w:val="24"/>
              </w:rPr>
              <w:t>koordinater</w:t>
            </w:r>
            <w:r w:rsidRPr="006D77F7">
              <w:rPr>
                <w:sz w:val="24"/>
                <w:szCs w:val="24"/>
                <w:lang w:val="nn-NO"/>
              </w:rPr>
              <w:t xml:space="preserve"> til å beskrive plassering og </w:t>
            </w:r>
            <w:r>
              <w:rPr>
                <w:sz w:val="24"/>
                <w:szCs w:val="24"/>
                <w:lang w:val="nn-NO"/>
              </w:rPr>
              <w:t>bevegelse i e</w:t>
            </w:r>
            <w:r w:rsidRPr="006D77F7">
              <w:rPr>
                <w:sz w:val="24"/>
                <w:szCs w:val="24"/>
                <w:lang w:val="nn-NO"/>
              </w:rPr>
              <w:t>t koordinatsystem</w:t>
            </w:r>
            <w:r>
              <w:rPr>
                <w:sz w:val="24"/>
                <w:szCs w:val="24"/>
                <w:lang w:val="nn-NO"/>
              </w:rPr>
              <w:t>.</w:t>
            </w:r>
          </w:p>
        </w:tc>
        <w:tc>
          <w:tcPr>
            <w:tcW w:w="2976" w:type="dxa"/>
          </w:tcPr>
          <w:p w14:paraId="1A20ED58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</w:p>
          <w:p w14:paraId="1A20ED59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Felles undervisning.</w:t>
            </w:r>
          </w:p>
          <w:p w14:paraId="1A20ED5A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Individuelt arbeid.</w:t>
            </w:r>
          </w:p>
          <w:p w14:paraId="1A20ED5B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Pararbeid (med vekt på å drøfte matematikk, problemløsning).</w:t>
            </w:r>
          </w:p>
          <w:p w14:paraId="1A20ED5C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Samarbeid i grupper, særlig ved observasjon og målinger.</w:t>
            </w:r>
          </w:p>
          <w:p w14:paraId="1A20ED5D" w14:textId="77777777" w:rsidR="008209E4" w:rsidRPr="00F678A3" w:rsidRDefault="008209E4" w:rsidP="00F678A3">
            <w:pPr>
              <w:ind w:left="36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lastRenderedPageBreak/>
              <w:t>Arbeid på PC, individuelt og parvis.</w:t>
            </w:r>
          </w:p>
          <w:p w14:paraId="1A20ED5E" w14:textId="77777777" w:rsidR="008209E4" w:rsidRPr="00F678A3" w:rsidRDefault="008209E4" w:rsidP="00F678A3">
            <w:pPr>
              <w:pStyle w:val="Listeavsnitt"/>
              <w:ind w:left="108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0ED5F" w14:textId="77777777" w:rsidR="008209E4" w:rsidRPr="00F678A3" w:rsidRDefault="008209E4" w:rsidP="00F678A3">
            <w:pPr>
              <w:ind w:left="720"/>
              <w:rPr>
                <w:sz w:val="24"/>
                <w:szCs w:val="24"/>
              </w:rPr>
            </w:pPr>
          </w:p>
          <w:p w14:paraId="1A20ED60" w14:textId="77777777" w:rsidR="00E917AD" w:rsidRPr="005410CD" w:rsidRDefault="00E917AD" w:rsidP="00E917AD">
            <w:pPr>
              <w:ind w:left="720"/>
            </w:pPr>
            <w:r w:rsidRPr="00F678A3">
              <w:rPr>
                <w:sz w:val="24"/>
                <w:szCs w:val="24"/>
              </w:rPr>
              <w:t>Vurderingen foretas på grunnlag av kapittelprøver, innleveringer og muntlig aktivitet.</w:t>
            </w:r>
            <w:r w:rsidRPr="005410CD">
              <w:t xml:space="preserve"> </w:t>
            </w:r>
            <w:r w:rsidRPr="00624351">
              <w:rPr>
                <w:sz w:val="24"/>
                <w:szCs w:val="24"/>
              </w:rPr>
              <w:t xml:space="preserve">Lærer gjør observasjoner i </w:t>
            </w:r>
            <w:r w:rsidRPr="00624351">
              <w:rPr>
                <w:sz w:val="24"/>
                <w:szCs w:val="24"/>
              </w:rPr>
              <w:lastRenderedPageBreak/>
              <w:t>klasserommet.</w:t>
            </w:r>
          </w:p>
          <w:p w14:paraId="1A20ED61" w14:textId="77777777" w:rsidR="00E917AD" w:rsidRPr="00F678A3" w:rsidRDefault="00E917AD" w:rsidP="00E917AD">
            <w:pPr>
              <w:ind w:left="720"/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 xml:space="preserve"> Læreverkets prøver vil bli brukt.</w:t>
            </w:r>
          </w:p>
          <w:p w14:paraId="1A20ED62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</w:tr>
      <w:tr w:rsidR="008209E4" w14:paraId="1A20ED6C" w14:textId="77777777" w:rsidTr="005278B4">
        <w:trPr>
          <w:trHeight w:val="883"/>
        </w:trPr>
        <w:tc>
          <w:tcPr>
            <w:tcW w:w="817" w:type="dxa"/>
          </w:tcPr>
          <w:p w14:paraId="1A20ED64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lastRenderedPageBreak/>
              <w:t>23</w:t>
            </w:r>
          </w:p>
          <w:p w14:paraId="1A20ED65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24</w:t>
            </w:r>
          </w:p>
          <w:p w14:paraId="1A20ED66" w14:textId="77777777" w:rsidR="008209E4" w:rsidRPr="00F678A3" w:rsidRDefault="008209E4" w:rsidP="003A50A8">
            <w:pPr>
              <w:rPr>
                <w:sz w:val="24"/>
                <w:szCs w:val="24"/>
              </w:rPr>
            </w:pPr>
            <w:r w:rsidRPr="00F678A3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1A20ED67" w14:textId="77777777" w:rsidR="008209E4" w:rsidRPr="003B7BCE" w:rsidRDefault="008209E4" w:rsidP="003A50A8">
            <w:pPr>
              <w:rPr>
                <w:b/>
                <w:bCs/>
                <w:sz w:val="24"/>
                <w:szCs w:val="24"/>
              </w:rPr>
            </w:pPr>
            <w:r w:rsidRPr="003B7BCE">
              <w:rPr>
                <w:b/>
                <w:bCs/>
                <w:sz w:val="24"/>
                <w:szCs w:val="24"/>
              </w:rPr>
              <w:t>Husker du dette? Repetisjon</w:t>
            </w:r>
          </w:p>
        </w:tc>
        <w:tc>
          <w:tcPr>
            <w:tcW w:w="2977" w:type="dxa"/>
          </w:tcPr>
          <w:p w14:paraId="1A20ED68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D69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A20ED6A" w14:textId="77777777" w:rsidR="008209E4" w:rsidRPr="00F678A3" w:rsidRDefault="008209E4" w:rsidP="00F678A3">
            <w:pPr>
              <w:pStyle w:val="Listeavsnitt"/>
              <w:ind w:left="144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0ED6B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</w:tr>
      <w:tr w:rsidR="008209E4" w14:paraId="1A20ED73" w14:textId="77777777" w:rsidTr="008209E4">
        <w:trPr>
          <w:trHeight w:val="417"/>
        </w:trPr>
        <w:tc>
          <w:tcPr>
            <w:tcW w:w="817" w:type="dxa"/>
          </w:tcPr>
          <w:p w14:paraId="1A20ED6D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A20ED6E" w14:textId="77777777" w:rsidR="008209E4" w:rsidRPr="003B7BCE" w:rsidRDefault="008209E4" w:rsidP="003A50A8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3B7BCE">
              <w:rPr>
                <w:b/>
                <w:bCs/>
                <w:color w:val="0000FF"/>
                <w:sz w:val="24"/>
                <w:szCs w:val="24"/>
              </w:rPr>
              <w:t>Sommerferie</w:t>
            </w:r>
          </w:p>
        </w:tc>
        <w:tc>
          <w:tcPr>
            <w:tcW w:w="2977" w:type="dxa"/>
          </w:tcPr>
          <w:p w14:paraId="1A20ED6F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20ED70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A20ED71" w14:textId="77777777" w:rsidR="008209E4" w:rsidRPr="00F678A3" w:rsidRDefault="008209E4" w:rsidP="00307B4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20ED72" w14:textId="77777777" w:rsidR="008209E4" w:rsidRPr="00F678A3" w:rsidRDefault="008209E4" w:rsidP="003A50A8">
            <w:pPr>
              <w:rPr>
                <w:sz w:val="24"/>
                <w:szCs w:val="24"/>
              </w:rPr>
            </w:pPr>
          </w:p>
        </w:tc>
      </w:tr>
    </w:tbl>
    <w:p w14:paraId="1A20ED74" w14:textId="77777777" w:rsidR="00FB6FED" w:rsidRDefault="00FB6FED" w:rsidP="003A50A8">
      <w:pPr>
        <w:rPr>
          <w:sz w:val="24"/>
          <w:szCs w:val="24"/>
        </w:rPr>
      </w:pPr>
    </w:p>
    <w:tbl>
      <w:tblPr>
        <w:tblW w:w="14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1"/>
      </w:tblGrid>
      <w:tr w:rsidR="00FB6FED" w14:paraId="1A20ED76" w14:textId="77777777">
        <w:trPr>
          <w:trHeight w:val="364"/>
        </w:trPr>
        <w:tc>
          <w:tcPr>
            <w:tcW w:w="14501" w:type="dxa"/>
          </w:tcPr>
          <w:p w14:paraId="1A20ED75" w14:textId="77777777" w:rsidR="00FB6FED" w:rsidRPr="00F678A3" w:rsidRDefault="00FB6FED" w:rsidP="003A50A8">
            <w:pPr>
              <w:rPr>
                <w:b/>
                <w:bCs/>
                <w:sz w:val="32"/>
                <w:szCs w:val="32"/>
              </w:rPr>
            </w:pPr>
            <w:r w:rsidRPr="00F678A3">
              <w:rPr>
                <w:b/>
                <w:bCs/>
                <w:color w:val="0070C0"/>
                <w:sz w:val="32"/>
                <w:szCs w:val="32"/>
              </w:rPr>
              <w:t>Hva forventes av elevene:</w:t>
            </w:r>
          </w:p>
        </w:tc>
      </w:tr>
      <w:tr w:rsidR="00FB6FED" w14:paraId="1A20ED7E" w14:textId="77777777">
        <w:trPr>
          <w:trHeight w:val="850"/>
        </w:trPr>
        <w:tc>
          <w:tcPr>
            <w:tcW w:w="14501" w:type="dxa"/>
          </w:tcPr>
          <w:p w14:paraId="1A20ED77" w14:textId="77777777" w:rsidR="00FB6FED" w:rsidRPr="00F678A3" w:rsidRDefault="00FB6FED" w:rsidP="003A50A8">
            <w:pPr>
              <w:rPr>
                <w:sz w:val="24"/>
                <w:szCs w:val="24"/>
              </w:rPr>
            </w:pPr>
          </w:p>
          <w:p w14:paraId="1A20ED78" w14:textId="77777777" w:rsidR="00466D23" w:rsidRPr="0005259A" w:rsidRDefault="00466D23" w:rsidP="00466D23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At de følger med på gjennomgang.</w:t>
            </w:r>
          </w:p>
          <w:p w14:paraId="1A20ED79" w14:textId="77777777" w:rsidR="00466D23" w:rsidRPr="00AC37E6" w:rsidRDefault="00466D23" w:rsidP="00466D23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At de deltar aktivt i undervisningen, både skriftlig og muntlig.</w:t>
            </w:r>
          </w:p>
          <w:p w14:paraId="1A20ED7A" w14:textId="77777777" w:rsidR="00466D23" w:rsidRPr="00151D9B" w:rsidRDefault="00466D23" w:rsidP="00466D23">
            <w:pPr>
              <w:pStyle w:val="Listeavsnitt"/>
              <w:numPr>
                <w:ilvl w:val="0"/>
                <w:numId w:val="27"/>
              </w:numPr>
              <w:rPr>
                <w:i/>
                <w:sz w:val="24"/>
                <w:szCs w:val="24"/>
              </w:rPr>
            </w:pPr>
            <w:r w:rsidRPr="00151D9B">
              <w:rPr>
                <w:rFonts w:ascii="Arial" w:hAnsi="Arial" w:cs="Arial"/>
                <w:szCs w:val="24"/>
              </w:rPr>
              <w:t>At de gjør leksene sine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1A20ED7B" w14:textId="77777777" w:rsidR="00466D23" w:rsidRPr="00151D9B" w:rsidRDefault="00466D23" w:rsidP="00466D23">
            <w:pPr>
              <w:pStyle w:val="Listeavsnitt"/>
              <w:numPr>
                <w:ilvl w:val="0"/>
                <w:numId w:val="27"/>
              </w:numPr>
              <w:rPr>
                <w:i/>
                <w:sz w:val="24"/>
                <w:szCs w:val="24"/>
              </w:rPr>
            </w:pPr>
            <w:r w:rsidRPr="00151D9B">
              <w:rPr>
                <w:rFonts w:ascii="Arial" w:hAnsi="Arial" w:cs="Arial"/>
                <w:szCs w:val="24"/>
              </w:rPr>
              <w:t>At de gjør så godt de kan ut fra egne evner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1A20ED7C" w14:textId="77777777" w:rsidR="00FB6FED" w:rsidRPr="00F678A3" w:rsidRDefault="00FB6FED" w:rsidP="003A50A8">
            <w:pPr>
              <w:rPr>
                <w:i/>
                <w:iCs/>
                <w:sz w:val="24"/>
                <w:szCs w:val="24"/>
              </w:rPr>
            </w:pPr>
          </w:p>
          <w:p w14:paraId="1A20ED7D" w14:textId="77777777" w:rsidR="00FB6FED" w:rsidRPr="00F678A3" w:rsidRDefault="00FB6FED" w:rsidP="003A50A8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1A20ED7F" w14:textId="77777777" w:rsidR="00FB6FED" w:rsidRDefault="00FB6FED" w:rsidP="003A50A8">
      <w:pPr>
        <w:rPr>
          <w:sz w:val="24"/>
          <w:szCs w:val="24"/>
        </w:rPr>
      </w:pPr>
    </w:p>
    <w:p w14:paraId="1A20ED80" w14:textId="77777777" w:rsidR="00FB6FED" w:rsidRDefault="00FB6FED" w:rsidP="003A50A8">
      <w:pPr>
        <w:rPr>
          <w:sz w:val="24"/>
          <w:szCs w:val="24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6"/>
      </w:tblGrid>
      <w:tr w:rsidR="00FB6FED" w14:paraId="1A20ED82" w14:textId="77777777">
        <w:trPr>
          <w:trHeight w:val="368"/>
        </w:trPr>
        <w:tc>
          <w:tcPr>
            <w:tcW w:w="14516" w:type="dxa"/>
          </w:tcPr>
          <w:p w14:paraId="1A20ED81" w14:textId="77777777" w:rsidR="00FB6FED" w:rsidRPr="00F678A3" w:rsidRDefault="00FB6FED" w:rsidP="003A50A8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F678A3">
              <w:rPr>
                <w:b/>
                <w:bCs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FB6FED" w14:paraId="1A20ED84" w14:textId="77777777">
        <w:trPr>
          <w:trHeight w:val="368"/>
        </w:trPr>
        <w:tc>
          <w:tcPr>
            <w:tcW w:w="14516" w:type="dxa"/>
          </w:tcPr>
          <w:p w14:paraId="1A20ED83" w14:textId="77777777" w:rsidR="00FB6FED" w:rsidRPr="00F678A3" w:rsidRDefault="00FB6FED" w:rsidP="003A50A8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F678A3">
              <w:rPr>
                <w:b/>
                <w:bCs/>
                <w:color w:val="0070C0"/>
                <w:sz w:val="32"/>
                <w:szCs w:val="32"/>
              </w:rPr>
              <w:t>Dato:</w:t>
            </w:r>
          </w:p>
        </w:tc>
      </w:tr>
      <w:tr w:rsidR="00FB6FED" w14:paraId="1A20ED8A" w14:textId="77777777">
        <w:trPr>
          <w:trHeight w:val="1424"/>
        </w:trPr>
        <w:tc>
          <w:tcPr>
            <w:tcW w:w="14516" w:type="dxa"/>
          </w:tcPr>
          <w:p w14:paraId="1A20ED85" w14:textId="77777777" w:rsidR="00FB6FED" w:rsidRPr="00F678A3" w:rsidRDefault="00FB6FED" w:rsidP="003A50A8">
            <w:pPr>
              <w:rPr>
                <w:sz w:val="24"/>
                <w:szCs w:val="24"/>
              </w:rPr>
            </w:pPr>
          </w:p>
          <w:p w14:paraId="1A20ED86" w14:textId="77777777" w:rsidR="00FB6FED" w:rsidRPr="00F678A3" w:rsidRDefault="00FB6FED" w:rsidP="003A50A8">
            <w:pPr>
              <w:rPr>
                <w:i/>
                <w:iCs/>
                <w:sz w:val="24"/>
                <w:szCs w:val="24"/>
              </w:rPr>
            </w:pPr>
            <w:r w:rsidRPr="00F678A3">
              <w:rPr>
                <w:i/>
                <w:iCs/>
                <w:sz w:val="24"/>
                <w:szCs w:val="24"/>
              </w:rPr>
              <w:t xml:space="preserve">Skriv </w:t>
            </w:r>
            <w:proofErr w:type="gramStart"/>
            <w:r w:rsidRPr="00F678A3">
              <w:rPr>
                <w:i/>
                <w:iCs/>
                <w:sz w:val="24"/>
                <w:szCs w:val="24"/>
              </w:rPr>
              <w:t>her…</w:t>
            </w:r>
            <w:proofErr w:type="gramEnd"/>
            <w:r w:rsidRPr="00F678A3">
              <w:rPr>
                <w:i/>
                <w:iCs/>
                <w:sz w:val="24"/>
                <w:szCs w:val="24"/>
              </w:rPr>
              <w:t>.</w:t>
            </w:r>
          </w:p>
          <w:p w14:paraId="1A20ED87" w14:textId="77777777" w:rsidR="00FB6FED" w:rsidRPr="00F678A3" w:rsidRDefault="00FB6FED" w:rsidP="003A50A8">
            <w:pPr>
              <w:rPr>
                <w:sz w:val="24"/>
                <w:szCs w:val="24"/>
              </w:rPr>
            </w:pPr>
          </w:p>
          <w:p w14:paraId="1A20ED88" w14:textId="77777777" w:rsidR="00FB6FED" w:rsidRPr="00F678A3" w:rsidRDefault="00FB6FED" w:rsidP="003A50A8">
            <w:pPr>
              <w:rPr>
                <w:sz w:val="24"/>
                <w:szCs w:val="24"/>
              </w:rPr>
            </w:pPr>
          </w:p>
          <w:p w14:paraId="1A20ED89" w14:textId="77777777" w:rsidR="00FB6FED" w:rsidRPr="00F678A3" w:rsidRDefault="00FB6FED" w:rsidP="003A50A8">
            <w:pPr>
              <w:rPr>
                <w:sz w:val="24"/>
                <w:szCs w:val="24"/>
              </w:rPr>
            </w:pPr>
          </w:p>
        </w:tc>
      </w:tr>
    </w:tbl>
    <w:p w14:paraId="1A20ED8B" w14:textId="77777777" w:rsidR="00FB6FED" w:rsidRDefault="00FB6FED" w:rsidP="003A50A8">
      <w:pPr>
        <w:rPr>
          <w:sz w:val="24"/>
          <w:szCs w:val="24"/>
        </w:rPr>
      </w:pPr>
    </w:p>
    <w:p w14:paraId="1A20ED8C" w14:textId="77777777" w:rsidR="00FB6FED" w:rsidRDefault="00FB6FED" w:rsidP="003A50A8">
      <w:pPr>
        <w:rPr>
          <w:sz w:val="24"/>
          <w:szCs w:val="24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6"/>
      </w:tblGrid>
      <w:tr w:rsidR="00FB6FED" w14:paraId="1A20ED8E" w14:textId="77777777">
        <w:trPr>
          <w:trHeight w:val="428"/>
        </w:trPr>
        <w:tc>
          <w:tcPr>
            <w:tcW w:w="14516" w:type="dxa"/>
          </w:tcPr>
          <w:p w14:paraId="1A20ED8D" w14:textId="77777777" w:rsidR="00FB6FED" w:rsidRPr="00F678A3" w:rsidRDefault="00FB6FED" w:rsidP="003A50A8">
            <w:pPr>
              <w:rPr>
                <w:sz w:val="24"/>
                <w:szCs w:val="24"/>
              </w:rPr>
            </w:pPr>
            <w:r w:rsidRPr="00F678A3">
              <w:rPr>
                <w:b/>
                <w:bCs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FB6FED" w14:paraId="1A20ED90" w14:textId="77777777">
        <w:trPr>
          <w:trHeight w:val="411"/>
        </w:trPr>
        <w:tc>
          <w:tcPr>
            <w:tcW w:w="14516" w:type="dxa"/>
          </w:tcPr>
          <w:p w14:paraId="1A20ED8F" w14:textId="77777777" w:rsidR="00FB6FED" w:rsidRPr="00F678A3" w:rsidRDefault="00FB6FED" w:rsidP="003A50A8">
            <w:pPr>
              <w:rPr>
                <w:b/>
                <w:bCs/>
                <w:sz w:val="32"/>
                <w:szCs w:val="32"/>
              </w:rPr>
            </w:pPr>
            <w:r w:rsidRPr="00F678A3">
              <w:rPr>
                <w:b/>
                <w:bCs/>
                <w:color w:val="0070C0"/>
                <w:sz w:val="32"/>
                <w:szCs w:val="32"/>
              </w:rPr>
              <w:t>Dato:</w:t>
            </w:r>
          </w:p>
        </w:tc>
      </w:tr>
      <w:tr w:rsidR="00FB6FED" w14:paraId="1A20ED94" w14:textId="77777777">
        <w:trPr>
          <w:trHeight w:val="942"/>
        </w:trPr>
        <w:tc>
          <w:tcPr>
            <w:tcW w:w="14516" w:type="dxa"/>
          </w:tcPr>
          <w:p w14:paraId="1A20ED91" w14:textId="77777777" w:rsidR="00FB6FED" w:rsidRPr="00F678A3" w:rsidRDefault="00FB6FED" w:rsidP="003A50A8">
            <w:pPr>
              <w:rPr>
                <w:sz w:val="24"/>
                <w:szCs w:val="24"/>
              </w:rPr>
            </w:pPr>
          </w:p>
          <w:p w14:paraId="1A20ED92" w14:textId="77777777" w:rsidR="00FB6FED" w:rsidRPr="00F678A3" w:rsidRDefault="00FB6FED" w:rsidP="003A50A8">
            <w:pPr>
              <w:rPr>
                <w:i/>
                <w:iCs/>
                <w:sz w:val="24"/>
                <w:szCs w:val="24"/>
              </w:rPr>
            </w:pPr>
            <w:r w:rsidRPr="00F678A3">
              <w:rPr>
                <w:i/>
                <w:iCs/>
                <w:sz w:val="24"/>
                <w:szCs w:val="24"/>
              </w:rPr>
              <w:t>Skriv her…</w:t>
            </w:r>
          </w:p>
          <w:p w14:paraId="1A20ED93" w14:textId="77777777" w:rsidR="00FB6FED" w:rsidRPr="00F678A3" w:rsidRDefault="00FB6FED" w:rsidP="003A50A8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1A20ED95" w14:textId="77777777" w:rsidR="00FB6FED" w:rsidRDefault="00FB6FED" w:rsidP="003A50A8">
      <w:pPr>
        <w:rPr>
          <w:color w:val="002060"/>
          <w:sz w:val="36"/>
          <w:szCs w:val="36"/>
          <w:u w:val="single"/>
        </w:rPr>
      </w:pPr>
    </w:p>
    <w:p w14:paraId="1A20ED96" w14:textId="77777777" w:rsidR="00FB6FED" w:rsidRDefault="00FB6FED" w:rsidP="003A50A8">
      <w:pPr>
        <w:rPr>
          <w:color w:val="002060"/>
          <w:sz w:val="36"/>
          <w:szCs w:val="36"/>
          <w:u w:val="single"/>
        </w:rPr>
      </w:pPr>
    </w:p>
    <w:p w14:paraId="1A20ED97" w14:textId="77777777" w:rsidR="00FB6FED" w:rsidRDefault="00FB6FED" w:rsidP="003A50A8">
      <w:pPr>
        <w:rPr>
          <w:color w:val="002060"/>
          <w:sz w:val="36"/>
          <w:szCs w:val="36"/>
          <w:u w:val="single"/>
        </w:rPr>
      </w:pPr>
    </w:p>
    <w:p w14:paraId="1A20ED98" w14:textId="77777777" w:rsidR="00FB6FED" w:rsidRDefault="00FB6FED" w:rsidP="003A50A8">
      <w:pPr>
        <w:rPr>
          <w:color w:val="002060"/>
          <w:sz w:val="36"/>
          <w:szCs w:val="36"/>
          <w:u w:val="single"/>
        </w:rPr>
      </w:pPr>
      <w:r w:rsidRPr="003F07D2">
        <w:rPr>
          <w:color w:val="002060"/>
          <w:sz w:val="36"/>
          <w:szCs w:val="36"/>
          <w:u w:val="single"/>
        </w:rPr>
        <w:t xml:space="preserve">Utfylling av arbeidsplan </w:t>
      </w:r>
    </w:p>
    <w:p w14:paraId="1A20ED99" w14:textId="77777777" w:rsidR="00FB6FED" w:rsidRPr="003F07D2" w:rsidRDefault="00FB6FED" w:rsidP="003A50A8">
      <w:pPr>
        <w:rPr>
          <w:color w:val="002060"/>
          <w:sz w:val="36"/>
          <w:szCs w:val="36"/>
          <w:u w:val="single"/>
        </w:rPr>
      </w:pPr>
    </w:p>
    <w:p w14:paraId="1A20ED9A" w14:textId="77777777" w:rsidR="00FB6FED" w:rsidRDefault="00FB6FED" w:rsidP="003A50A8">
      <w:pPr>
        <w:rPr>
          <w:sz w:val="24"/>
          <w:szCs w:val="24"/>
        </w:rPr>
      </w:pPr>
    </w:p>
    <w:p w14:paraId="1A20ED9B" w14:textId="77777777" w:rsidR="00FB6FED" w:rsidRPr="003F07D2" w:rsidRDefault="00FB6FED" w:rsidP="003A50A8">
      <w:pPr>
        <w:rPr>
          <w:color w:val="002060"/>
          <w:sz w:val="24"/>
          <w:szCs w:val="24"/>
        </w:rPr>
      </w:pPr>
      <w:r w:rsidRPr="003F07D2">
        <w:rPr>
          <w:color w:val="002060"/>
          <w:sz w:val="24"/>
          <w:szCs w:val="24"/>
        </w:rPr>
        <w:t xml:space="preserve">Når man fyller ut skjemaet for de fag man underviser i, </w:t>
      </w:r>
    </w:p>
    <w:p w14:paraId="1A20ED9C" w14:textId="77777777" w:rsidR="00FB6FED" w:rsidRDefault="00FB6FED" w:rsidP="003A50A8">
      <w:pPr>
        <w:rPr>
          <w:color w:val="002060"/>
          <w:sz w:val="24"/>
          <w:szCs w:val="24"/>
        </w:rPr>
      </w:pPr>
      <w:r w:rsidRPr="003F07D2">
        <w:rPr>
          <w:color w:val="002060"/>
          <w:sz w:val="24"/>
          <w:szCs w:val="24"/>
        </w:rPr>
        <w:t>er det viktig at de samsvarer med Kunnskapsløftet og skolens lokale læreplan i faget.</w:t>
      </w:r>
    </w:p>
    <w:p w14:paraId="1A20ED9D" w14:textId="77777777" w:rsidR="00FB6FED" w:rsidRPr="003F07D2" w:rsidRDefault="00FB6FED" w:rsidP="003A50A8">
      <w:pPr>
        <w:rPr>
          <w:color w:val="002060"/>
          <w:sz w:val="24"/>
          <w:szCs w:val="24"/>
        </w:rPr>
      </w:pPr>
    </w:p>
    <w:p w14:paraId="1A20ED9E" w14:textId="77777777" w:rsidR="00FB6FED" w:rsidRPr="003F07D2" w:rsidRDefault="00FB6FED" w:rsidP="003A50A8">
      <w:pPr>
        <w:rPr>
          <w:color w:val="002060"/>
          <w:sz w:val="24"/>
          <w:szCs w:val="24"/>
        </w:rPr>
      </w:pPr>
      <w:r w:rsidRPr="003F07D2">
        <w:rPr>
          <w:color w:val="002060"/>
          <w:sz w:val="24"/>
          <w:szCs w:val="24"/>
        </w:rPr>
        <w:t xml:space="preserve">En arbeidsplan skal være et verktøy for læreren som underviser, </w:t>
      </w:r>
    </w:p>
    <w:p w14:paraId="1A20ED9F" w14:textId="77777777" w:rsidR="00FB6FED" w:rsidRPr="003F07D2" w:rsidRDefault="00FB6FED" w:rsidP="003A50A8">
      <w:pPr>
        <w:rPr>
          <w:color w:val="002060"/>
          <w:sz w:val="24"/>
          <w:szCs w:val="24"/>
        </w:rPr>
      </w:pPr>
      <w:r w:rsidRPr="003F07D2">
        <w:rPr>
          <w:color w:val="002060"/>
          <w:sz w:val="24"/>
          <w:szCs w:val="24"/>
        </w:rPr>
        <w:t xml:space="preserve">eleven som undervises, og for rektor og undervisningsinspektør. </w:t>
      </w:r>
    </w:p>
    <w:p w14:paraId="1A20EDA0" w14:textId="77777777" w:rsidR="00FB6FED" w:rsidRPr="003F07D2" w:rsidRDefault="00FB6FED" w:rsidP="003A50A8">
      <w:pPr>
        <w:rPr>
          <w:color w:val="002060"/>
          <w:sz w:val="24"/>
          <w:szCs w:val="24"/>
        </w:rPr>
      </w:pPr>
      <w:r w:rsidRPr="003F07D2">
        <w:rPr>
          <w:color w:val="002060"/>
          <w:sz w:val="24"/>
          <w:szCs w:val="24"/>
        </w:rPr>
        <w:t xml:space="preserve">På enklest mulig måte skal det kunne leses hva som forventes av elevene i faget, </w:t>
      </w:r>
    </w:p>
    <w:p w14:paraId="1A20EDA1" w14:textId="77777777" w:rsidR="00FB6FED" w:rsidRPr="003F07D2" w:rsidRDefault="00FB6FED" w:rsidP="003A50A8">
      <w:pPr>
        <w:rPr>
          <w:color w:val="002060"/>
          <w:sz w:val="24"/>
          <w:szCs w:val="24"/>
        </w:rPr>
      </w:pPr>
      <w:proofErr w:type="gramStart"/>
      <w:r>
        <w:rPr>
          <w:color w:val="002060"/>
          <w:sz w:val="24"/>
          <w:szCs w:val="24"/>
        </w:rPr>
        <w:t>og</w:t>
      </w:r>
      <w:proofErr w:type="gramEnd"/>
      <w:r>
        <w:rPr>
          <w:color w:val="002060"/>
          <w:sz w:val="24"/>
          <w:szCs w:val="24"/>
        </w:rPr>
        <w:t xml:space="preserve"> </w:t>
      </w:r>
      <w:r w:rsidRPr="003F07D2">
        <w:rPr>
          <w:color w:val="002060"/>
          <w:sz w:val="24"/>
          <w:szCs w:val="24"/>
        </w:rPr>
        <w:t>hvordan man kan nå målene.</w:t>
      </w:r>
    </w:p>
    <w:p w14:paraId="1A20EDA2" w14:textId="77777777" w:rsidR="00FB6FED" w:rsidRPr="003F07D2" w:rsidRDefault="00FB6FED" w:rsidP="003A50A8">
      <w:pPr>
        <w:rPr>
          <w:color w:val="002060"/>
          <w:sz w:val="24"/>
          <w:szCs w:val="24"/>
        </w:rPr>
      </w:pPr>
    </w:p>
    <w:p w14:paraId="1A20EDA3" w14:textId="77777777" w:rsidR="00FB6FED" w:rsidRPr="003F07D2" w:rsidRDefault="00FB6FED" w:rsidP="003A50A8">
      <w:pPr>
        <w:rPr>
          <w:color w:val="002060"/>
          <w:sz w:val="24"/>
          <w:szCs w:val="24"/>
        </w:rPr>
      </w:pPr>
      <w:r w:rsidRPr="003F07D2">
        <w:rPr>
          <w:color w:val="002060"/>
          <w:sz w:val="24"/>
          <w:szCs w:val="24"/>
        </w:rPr>
        <w:t>Arbeidsplanen</w:t>
      </w:r>
      <w:r>
        <w:rPr>
          <w:color w:val="002060"/>
          <w:sz w:val="24"/>
          <w:szCs w:val="24"/>
        </w:rPr>
        <w:t xml:space="preserve"> sendes rektor på mail innen 1.september, hvert skoleår.</w:t>
      </w:r>
      <w:r w:rsidRPr="003F07D2">
        <w:rPr>
          <w:color w:val="002060"/>
          <w:sz w:val="24"/>
          <w:szCs w:val="24"/>
        </w:rPr>
        <w:t xml:space="preserve"> </w:t>
      </w:r>
    </w:p>
    <w:p w14:paraId="1A20EDA4" w14:textId="77777777" w:rsidR="00FB6FED" w:rsidRPr="003F07D2" w:rsidRDefault="00FB6FED" w:rsidP="003A50A8">
      <w:pPr>
        <w:rPr>
          <w:color w:val="002060"/>
          <w:sz w:val="24"/>
          <w:szCs w:val="24"/>
        </w:rPr>
      </w:pPr>
      <w:r w:rsidRPr="003F07D2">
        <w:rPr>
          <w:color w:val="002060"/>
          <w:sz w:val="24"/>
          <w:szCs w:val="24"/>
        </w:rPr>
        <w:t>Når de er lest, legges de på FRONTER.</w:t>
      </w:r>
    </w:p>
    <w:p w14:paraId="1A20EDA5" w14:textId="77777777" w:rsidR="00FB6FED" w:rsidRPr="003F07D2" w:rsidRDefault="00FB6FED" w:rsidP="003A50A8">
      <w:pPr>
        <w:rPr>
          <w:color w:val="002060"/>
          <w:sz w:val="24"/>
          <w:szCs w:val="24"/>
        </w:rPr>
      </w:pPr>
    </w:p>
    <w:p w14:paraId="1A20EDA6" w14:textId="77777777" w:rsidR="00FB6FED" w:rsidRDefault="00FB6FED" w:rsidP="003A50A8">
      <w:pPr>
        <w:rPr>
          <w:color w:val="002060"/>
          <w:sz w:val="24"/>
          <w:szCs w:val="24"/>
        </w:rPr>
      </w:pPr>
      <w:r w:rsidRPr="003F07D2">
        <w:rPr>
          <w:color w:val="002060"/>
          <w:sz w:val="24"/>
          <w:szCs w:val="24"/>
        </w:rPr>
        <w:t>Ved jul</w:t>
      </w:r>
      <w:r>
        <w:rPr>
          <w:color w:val="002060"/>
          <w:sz w:val="24"/>
          <w:szCs w:val="24"/>
        </w:rPr>
        <w:t>, uke 50,</w:t>
      </w:r>
      <w:r w:rsidRPr="003F07D2">
        <w:rPr>
          <w:color w:val="002060"/>
          <w:sz w:val="24"/>
          <w:szCs w:val="24"/>
        </w:rPr>
        <w:t xml:space="preserve"> og sommer</w:t>
      </w:r>
      <w:r>
        <w:rPr>
          <w:color w:val="002060"/>
          <w:sz w:val="24"/>
          <w:szCs w:val="24"/>
        </w:rPr>
        <w:t xml:space="preserve"> uke 24, </w:t>
      </w:r>
      <w:r w:rsidRPr="003F07D2">
        <w:rPr>
          <w:color w:val="002060"/>
          <w:sz w:val="24"/>
          <w:szCs w:val="24"/>
        </w:rPr>
        <w:t>skal arbeidsplanen evalueres, i samme skjema,</w:t>
      </w:r>
      <w:r>
        <w:rPr>
          <w:color w:val="002060"/>
          <w:sz w:val="24"/>
          <w:szCs w:val="24"/>
        </w:rPr>
        <w:t xml:space="preserve"> </w:t>
      </w:r>
    </w:p>
    <w:p w14:paraId="1A20EDA7" w14:textId="77777777" w:rsidR="00FB6FED" w:rsidRPr="003F07D2" w:rsidRDefault="00FB6FED" w:rsidP="003A50A8">
      <w:pPr>
        <w:rPr>
          <w:color w:val="002060"/>
          <w:sz w:val="24"/>
          <w:szCs w:val="24"/>
        </w:rPr>
      </w:pPr>
      <w:proofErr w:type="gramStart"/>
      <w:r>
        <w:rPr>
          <w:color w:val="002060"/>
          <w:sz w:val="24"/>
          <w:szCs w:val="24"/>
        </w:rPr>
        <w:t>og</w:t>
      </w:r>
      <w:proofErr w:type="gramEnd"/>
      <w:r w:rsidRPr="003F07D2">
        <w:rPr>
          <w:color w:val="002060"/>
          <w:sz w:val="24"/>
          <w:szCs w:val="24"/>
        </w:rPr>
        <w:t xml:space="preserve"> sendes til rektor.</w:t>
      </w:r>
    </w:p>
    <w:p w14:paraId="1A20EDA8" w14:textId="77777777" w:rsidR="00FB6FED" w:rsidRDefault="00FB6FED" w:rsidP="003A50A8">
      <w:pPr>
        <w:rPr>
          <w:color w:val="002060"/>
          <w:sz w:val="24"/>
          <w:szCs w:val="24"/>
        </w:rPr>
      </w:pPr>
      <w:r w:rsidRPr="003F07D2">
        <w:rPr>
          <w:color w:val="002060"/>
          <w:sz w:val="24"/>
          <w:szCs w:val="24"/>
        </w:rPr>
        <w:t>Man evaluerer hvordan halvå</w:t>
      </w:r>
      <w:r>
        <w:rPr>
          <w:color w:val="002060"/>
          <w:sz w:val="24"/>
          <w:szCs w:val="24"/>
        </w:rPr>
        <w:t xml:space="preserve">ret har gått, hva man fikk til og hva man ikke fikk til, </w:t>
      </w:r>
    </w:p>
    <w:p w14:paraId="1A20EDA9" w14:textId="77777777" w:rsidR="00FB6FED" w:rsidRDefault="00FB6FED" w:rsidP="003A50A8">
      <w:pPr>
        <w:rPr>
          <w:color w:val="002060"/>
          <w:sz w:val="24"/>
          <w:szCs w:val="24"/>
        </w:rPr>
      </w:pPr>
      <w:proofErr w:type="gramStart"/>
      <w:r>
        <w:rPr>
          <w:color w:val="002060"/>
          <w:sz w:val="24"/>
          <w:szCs w:val="24"/>
        </w:rPr>
        <w:t>og</w:t>
      </w:r>
      <w:proofErr w:type="gramEnd"/>
      <w:r>
        <w:rPr>
          <w:color w:val="002060"/>
          <w:sz w:val="24"/>
          <w:szCs w:val="24"/>
        </w:rPr>
        <w:t xml:space="preserve"> skriver litt om veien videre i faget. </w:t>
      </w:r>
    </w:p>
    <w:p w14:paraId="1A20EDAA" w14:textId="77777777" w:rsidR="00FB6FED" w:rsidRDefault="00FB6FED" w:rsidP="003A50A8">
      <w:pPr>
        <w:rPr>
          <w:color w:val="002060"/>
          <w:sz w:val="24"/>
          <w:szCs w:val="24"/>
        </w:rPr>
      </w:pPr>
    </w:p>
    <w:p w14:paraId="1A20EDAB" w14:textId="77777777" w:rsidR="00FB6FED" w:rsidRDefault="00FB6FED" w:rsidP="003A50A8">
      <w:pPr>
        <w:rPr>
          <w:color w:val="002060"/>
          <w:sz w:val="24"/>
          <w:szCs w:val="24"/>
        </w:rPr>
      </w:pPr>
    </w:p>
    <w:p w14:paraId="1A20EDAC" w14:textId="77777777" w:rsidR="00FB6FED" w:rsidRDefault="00FB6FED" w:rsidP="003A50A8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Rektor Bianca Halvorsen</w:t>
      </w:r>
    </w:p>
    <w:p w14:paraId="1A20EDAD" w14:textId="77777777" w:rsidR="00FB6FED" w:rsidRDefault="00FB6FED" w:rsidP="003A50A8">
      <w:pPr>
        <w:rPr>
          <w:color w:val="002060"/>
          <w:sz w:val="24"/>
          <w:szCs w:val="24"/>
        </w:rPr>
      </w:pPr>
    </w:p>
    <w:p w14:paraId="1A20EDAE" w14:textId="77777777" w:rsidR="00FB6FED" w:rsidRPr="003F07D2" w:rsidRDefault="00FB6FED" w:rsidP="003A50A8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Båtsfjord skole</w:t>
      </w:r>
    </w:p>
    <w:sectPr w:rsidR="00FB6FED" w:rsidRPr="003F07D2" w:rsidSect="00E5536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70F45" w14:textId="77777777" w:rsidR="00F56E78" w:rsidRDefault="00F56E78" w:rsidP="000F76D5">
      <w:r>
        <w:separator/>
      </w:r>
    </w:p>
  </w:endnote>
  <w:endnote w:type="continuationSeparator" w:id="0">
    <w:p w14:paraId="79C655BE" w14:textId="77777777" w:rsidR="00F56E78" w:rsidRDefault="00F56E78" w:rsidP="000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64FFF" w14:textId="77777777" w:rsidR="00F56E78" w:rsidRDefault="00F56E78" w:rsidP="000F76D5">
      <w:r>
        <w:separator/>
      </w:r>
    </w:p>
  </w:footnote>
  <w:footnote w:type="continuationSeparator" w:id="0">
    <w:p w14:paraId="505BD0EB" w14:textId="77777777" w:rsidR="00F56E78" w:rsidRDefault="00F56E78" w:rsidP="000F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EDB3" w14:textId="77777777" w:rsidR="00FB6FED" w:rsidRPr="000F76D5" w:rsidRDefault="0095245E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bCs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A20EDB8" wp14:editId="1A20EDB9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762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ED">
      <w:tab/>
    </w:r>
    <w:r w:rsidR="00FB6FED" w:rsidRPr="000F76D5">
      <w:rPr>
        <w:b/>
        <w:bCs/>
        <w:color w:val="4F81BD"/>
        <w:sz w:val="32"/>
        <w:szCs w:val="32"/>
      </w:rPr>
      <w:t>Båtsfjord skole</w:t>
    </w:r>
    <w:r w:rsidR="00FB6FED" w:rsidRPr="000F76D5">
      <w:rPr>
        <w:b/>
        <w:bCs/>
        <w:color w:val="4F81BD"/>
        <w:sz w:val="32"/>
        <w:szCs w:val="32"/>
      </w:rPr>
      <w:tab/>
    </w:r>
    <w:r w:rsidR="00FB6FED" w:rsidRPr="000F76D5">
      <w:rPr>
        <w:b/>
        <w:bCs/>
        <w:color w:val="4F81BD"/>
        <w:sz w:val="32"/>
        <w:szCs w:val="32"/>
      </w:rPr>
      <w:tab/>
    </w:r>
    <w:r w:rsidR="00FB6FED" w:rsidRPr="000F76D5">
      <w:rPr>
        <w:b/>
        <w:bCs/>
        <w:color w:val="4F81BD"/>
        <w:sz w:val="32"/>
        <w:szCs w:val="32"/>
      </w:rPr>
      <w:tab/>
    </w:r>
    <w:r w:rsidR="00FB6FED" w:rsidRPr="000F76D5">
      <w:rPr>
        <w:b/>
        <w:bCs/>
        <w:color w:val="4F81BD"/>
        <w:sz w:val="32"/>
        <w:szCs w:val="32"/>
      </w:rPr>
      <w:tab/>
    </w:r>
    <w:r w:rsidR="00FB6FED" w:rsidRPr="000F76D5">
      <w:rPr>
        <w:b/>
        <w:bCs/>
        <w:color w:val="4F81BD"/>
        <w:sz w:val="32"/>
        <w:szCs w:val="32"/>
      </w:rPr>
      <w:tab/>
    </w:r>
    <w:r w:rsidR="00FB6FED" w:rsidRPr="000F76D5">
      <w:rPr>
        <w:b/>
        <w:bCs/>
        <w:color w:val="4F81BD"/>
        <w:sz w:val="32"/>
        <w:szCs w:val="32"/>
      </w:rPr>
      <w:tab/>
    </w:r>
    <w:r w:rsidR="00FB6FED" w:rsidRPr="000F76D5">
      <w:rPr>
        <w:b/>
        <w:bCs/>
        <w:color w:val="4F81BD"/>
        <w:sz w:val="22"/>
        <w:szCs w:val="22"/>
      </w:rPr>
      <w:t xml:space="preserve">Telefoner: </w:t>
    </w:r>
  </w:p>
  <w:p w14:paraId="1A20EDB4" w14:textId="77777777" w:rsidR="00FB6FED" w:rsidRPr="000F76D5" w:rsidRDefault="00FB6FED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bCs/>
        <w:color w:val="4F81BD"/>
        <w:sz w:val="22"/>
        <w:szCs w:val="22"/>
      </w:rPr>
    </w:pPr>
    <w:r w:rsidRPr="000F76D5">
      <w:rPr>
        <w:b/>
        <w:bCs/>
        <w:color w:val="4F81BD"/>
        <w:sz w:val="32"/>
        <w:szCs w:val="32"/>
      </w:rPr>
      <w:t xml:space="preserve">    </w:t>
    </w:r>
    <w:r w:rsidRPr="000F76D5">
      <w:rPr>
        <w:b/>
        <w:bCs/>
        <w:color w:val="4F81BD"/>
        <w:sz w:val="32"/>
        <w:szCs w:val="32"/>
      </w:rPr>
      <w:tab/>
    </w:r>
    <w:r>
      <w:rPr>
        <w:b/>
        <w:bCs/>
        <w:color w:val="4F81BD"/>
        <w:sz w:val="24"/>
        <w:szCs w:val="24"/>
      </w:rPr>
      <w:t xml:space="preserve">Boks </w:t>
    </w:r>
    <w:r w:rsidR="005278B4">
      <w:rPr>
        <w:b/>
        <w:bCs/>
        <w:color w:val="4F81BD"/>
        <w:sz w:val="32"/>
        <w:szCs w:val="32"/>
      </w:rPr>
      <w:t>H</w:t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22"/>
        <w:szCs w:val="22"/>
      </w:rPr>
      <w:t>Sentralbord 78983250</w:t>
    </w:r>
  </w:p>
  <w:p w14:paraId="1A20EDB5" w14:textId="77777777" w:rsidR="00FB6FED" w:rsidRDefault="00FB6FED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bCs/>
        <w:color w:val="4F81BD"/>
        <w:sz w:val="32"/>
        <w:szCs w:val="32"/>
      </w:rPr>
      <w:tab/>
    </w:r>
    <w:proofErr w:type="gramStart"/>
    <w:r w:rsidRPr="000F76D5">
      <w:rPr>
        <w:b/>
        <w:bCs/>
        <w:color w:val="4F81BD"/>
        <w:sz w:val="24"/>
        <w:szCs w:val="24"/>
      </w:rPr>
      <w:t>9991  Båtsfjord</w:t>
    </w:r>
    <w:proofErr w:type="gramEnd"/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22"/>
        <w:szCs w:val="22"/>
      </w:rPr>
      <w:t>Vaktmester 78983252</w:t>
    </w:r>
    <w:r>
      <w:tab/>
    </w:r>
  </w:p>
  <w:p w14:paraId="1A20EDB6" w14:textId="77777777" w:rsidR="00FB6FED" w:rsidRPr="000F76D5" w:rsidRDefault="00FB6FED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14:paraId="1A20EDB7" w14:textId="77777777" w:rsidR="00FB6FED" w:rsidRPr="00FA16BC" w:rsidRDefault="00FB6FE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420"/>
    <w:multiLevelType w:val="hybridMultilevel"/>
    <w:tmpl w:val="078AA0D0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8801B6"/>
    <w:multiLevelType w:val="hybridMultilevel"/>
    <w:tmpl w:val="999C8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36CD"/>
    <w:multiLevelType w:val="hybridMultilevel"/>
    <w:tmpl w:val="2CAC2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F4CD1"/>
    <w:multiLevelType w:val="hybridMultilevel"/>
    <w:tmpl w:val="7EAE79B2"/>
    <w:lvl w:ilvl="0" w:tplc="0414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E783392"/>
    <w:multiLevelType w:val="hybridMultilevel"/>
    <w:tmpl w:val="3AF2CF68"/>
    <w:lvl w:ilvl="0" w:tplc="F1280A9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8C7B83"/>
    <w:multiLevelType w:val="hybridMultilevel"/>
    <w:tmpl w:val="2612F6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151EB"/>
    <w:multiLevelType w:val="hybridMultilevel"/>
    <w:tmpl w:val="AF7A4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3C39E6"/>
    <w:multiLevelType w:val="hybridMultilevel"/>
    <w:tmpl w:val="A5646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FF66C1"/>
    <w:multiLevelType w:val="hybridMultilevel"/>
    <w:tmpl w:val="0D7A6C42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2B7753"/>
    <w:multiLevelType w:val="hybridMultilevel"/>
    <w:tmpl w:val="E57208FC"/>
    <w:lvl w:ilvl="0" w:tplc="E542C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0123BA"/>
    <w:multiLevelType w:val="hybridMultilevel"/>
    <w:tmpl w:val="8E28F9F6"/>
    <w:lvl w:ilvl="0" w:tplc="E542C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BB7A93"/>
    <w:multiLevelType w:val="hybridMultilevel"/>
    <w:tmpl w:val="73A04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02A1"/>
    <w:multiLevelType w:val="hybridMultilevel"/>
    <w:tmpl w:val="38884C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57471"/>
    <w:multiLevelType w:val="hybridMultilevel"/>
    <w:tmpl w:val="84D2CE46"/>
    <w:lvl w:ilvl="0" w:tplc="E542C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FD6B9C"/>
    <w:multiLevelType w:val="hybridMultilevel"/>
    <w:tmpl w:val="1A5CB0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C0D4E"/>
    <w:multiLevelType w:val="hybridMultilevel"/>
    <w:tmpl w:val="28D4CC60"/>
    <w:lvl w:ilvl="0" w:tplc="ED545A7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9D1820"/>
    <w:multiLevelType w:val="hybridMultilevel"/>
    <w:tmpl w:val="6016AA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33DDE"/>
    <w:multiLevelType w:val="hybridMultilevel"/>
    <w:tmpl w:val="51406F24"/>
    <w:lvl w:ilvl="0" w:tplc="ED545A7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AB6FE9"/>
    <w:multiLevelType w:val="hybridMultilevel"/>
    <w:tmpl w:val="3656FF0E"/>
    <w:lvl w:ilvl="0" w:tplc="451243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926DC5"/>
    <w:multiLevelType w:val="hybridMultilevel"/>
    <w:tmpl w:val="D5BC467C"/>
    <w:lvl w:ilvl="0" w:tplc="E542CD7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B975D6"/>
    <w:multiLevelType w:val="hybridMultilevel"/>
    <w:tmpl w:val="09067DB8"/>
    <w:lvl w:ilvl="0" w:tplc="ED545A7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E42FAE"/>
    <w:multiLevelType w:val="hybridMultilevel"/>
    <w:tmpl w:val="AD844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277DF1"/>
    <w:multiLevelType w:val="hybridMultilevel"/>
    <w:tmpl w:val="5D2CFBB6"/>
    <w:lvl w:ilvl="0" w:tplc="62ACF5D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1B6D0B"/>
    <w:multiLevelType w:val="hybridMultilevel"/>
    <w:tmpl w:val="268400DE"/>
    <w:lvl w:ilvl="0" w:tplc="E542CD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5C7D70"/>
    <w:multiLevelType w:val="hybridMultilevel"/>
    <w:tmpl w:val="0E3ED3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562355"/>
    <w:multiLevelType w:val="hybridMultilevel"/>
    <w:tmpl w:val="54967D32"/>
    <w:lvl w:ilvl="0" w:tplc="62ACF5DA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B14B3E"/>
    <w:multiLevelType w:val="hybridMultilevel"/>
    <w:tmpl w:val="808E67BE"/>
    <w:lvl w:ilvl="0" w:tplc="62ACF5D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18"/>
  </w:num>
  <w:num w:numId="5">
    <w:abstractNumId w:val="0"/>
  </w:num>
  <w:num w:numId="6">
    <w:abstractNumId w:val="20"/>
  </w:num>
  <w:num w:numId="7">
    <w:abstractNumId w:val="15"/>
  </w:num>
  <w:num w:numId="8">
    <w:abstractNumId w:val="17"/>
  </w:num>
  <w:num w:numId="9">
    <w:abstractNumId w:val="8"/>
  </w:num>
  <w:num w:numId="10">
    <w:abstractNumId w:val="7"/>
  </w:num>
  <w:num w:numId="11">
    <w:abstractNumId w:val="13"/>
  </w:num>
  <w:num w:numId="12">
    <w:abstractNumId w:val="19"/>
  </w:num>
  <w:num w:numId="13">
    <w:abstractNumId w:val="22"/>
  </w:num>
  <w:num w:numId="14">
    <w:abstractNumId w:val="26"/>
  </w:num>
  <w:num w:numId="15">
    <w:abstractNumId w:val="25"/>
  </w:num>
  <w:num w:numId="16">
    <w:abstractNumId w:val="4"/>
  </w:num>
  <w:num w:numId="17">
    <w:abstractNumId w:val="23"/>
  </w:num>
  <w:num w:numId="18">
    <w:abstractNumId w:val="10"/>
  </w:num>
  <w:num w:numId="19">
    <w:abstractNumId w:val="3"/>
  </w:num>
  <w:num w:numId="20">
    <w:abstractNumId w:val="9"/>
  </w:num>
  <w:num w:numId="21">
    <w:abstractNumId w:val="5"/>
  </w:num>
  <w:num w:numId="22">
    <w:abstractNumId w:val="14"/>
  </w:num>
  <w:num w:numId="23">
    <w:abstractNumId w:val="11"/>
  </w:num>
  <w:num w:numId="24">
    <w:abstractNumId w:val="12"/>
  </w:num>
  <w:num w:numId="25">
    <w:abstractNumId w:val="1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F"/>
    <w:rsid w:val="00035687"/>
    <w:rsid w:val="00045F3F"/>
    <w:rsid w:val="0005502F"/>
    <w:rsid w:val="000A1B22"/>
    <w:rsid w:val="000B220E"/>
    <w:rsid w:val="000B6DDC"/>
    <w:rsid w:val="000B7FFA"/>
    <w:rsid w:val="000F76D5"/>
    <w:rsid w:val="00125325"/>
    <w:rsid w:val="001761E3"/>
    <w:rsid w:val="001F26AF"/>
    <w:rsid w:val="0020173B"/>
    <w:rsid w:val="002416E7"/>
    <w:rsid w:val="002571D4"/>
    <w:rsid w:val="002A494F"/>
    <w:rsid w:val="002D3D72"/>
    <w:rsid w:val="002D4EE4"/>
    <w:rsid w:val="002E2F32"/>
    <w:rsid w:val="00307B4C"/>
    <w:rsid w:val="003277D5"/>
    <w:rsid w:val="003647EE"/>
    <w:rsid w:val="00391A43"/>
    <w:rsid w:val="003945A8"/>
    <w:rsid w:val="003A50A8"/>
    <w:rsid w:val="003B02E1"/>
    <w:rsid w:val="003B7BCE"/>
    <w:rsid w:val="003F07D2"/>
    <w:rsid w:val="003F5764"/>
    <w:rsid w:val="00423722"/>
    <w:rsid w:val="00466D23"/>
    <w:rsid w:val="004841BD"/>
    <w:rsid w:val="00486CDE"/>
    <w:rsid w:val="00496A64"/>
    <w:rsid w:val="004D3DEE"/>
    <w:rsid w:val="005278B4"/>
    <w:rsid w:val="00534040"/>
    <w:rsid w:val="00534DB4"/>
    <w:rsid w:val="0053641C"/>
    <w:rsid w:val="005850C8"/>
    <w:rsid w:val="005A76EC"/>
    <w:rsid w:val="005E61F8"/>
    <w:rsid w:val="00600AD0"/>
    <w:rsid w:val="00601F8E"/>
    <w:rsid w:val="00603744"/>
    <w:rsid w:val="00657A52"/>
    <w:rsid w:val="00673BA7"/>
    <w:rsid w:val="00681323"/>
    <w:rsid w:val="00686D28"/>
    <w:rsid w:val="00687055"/>
    <w:rsid w:val="006D77F7"/>
    <w:rsid w:val="006E4539"/>
    <w:rsid w:val="007316DB"/>
    <w:rsid w:val="007748AC"/>
    <w:rsid w:val="00774E97"/>
    <w:rsid w:val="007905F3"/>
    <w:rsid w:val="007A569B"/>
    <w:rsid w:val="007A600A"/>
    <w:rsid w:val="007A65DA"/>
    <w:rsid w:val="007F0EB8"/>
    <w:rsid w:val="008209E4"/>
    <w:rsid w:val="00855DD8"/>
    <w:rsid w:val="0085733A"/>
    <w:rsid w:val="008701C0"/>
    <w:rsid w:val="008724EC"/>
    <w:rsid w:val="008808DC"/>
    <w:rsid w:val="008D7C36"/>
    <w:rsid w:val="008E02E9"/>
    <w:rsid w:val="008F3848"/>
    <w:rsid w:val="0091022D"/>
    <w:rsid w:val="0095245E"/>
    <w:rsid w:val="00956E6E"/>
    <w:rsid w:val="00957430"/>
    <w:rsid w:val="009775C5"/>
    <w:rsid w:val="00982165"/>
    <w:rsid w:val="009A7285"/>
    <w:rsid w:val="009F36A5"/>
    <w:rsid w:val="00A16228"/>
    <w:rsid w:val="00A20860"/>
    <w:rsid w:val="00A23560"/>
    <w:rsid w:val="00A3523C"/>
    <w:rsid w:val="00A82166"/>
    <w:rsid w:val="00A87751"/>
    <w:rsid w:val="00AA24BE"/>
    <w:rsid w:val="00B4753B"/>
    <w:rsid w:val="00B56ED4"/>
    <w:rsid w:val="00B61AEA"/>
    <w:rsid w:val="00B86925"/>
    <w:rsid w:val="00B96D70"/>
    <w:rsid w:val="00BA636C"/>
    <w:rsid w:val="00BB5DDE"/>
    <w:rsid w:val="00BC737D"/>
    <w:rsid w:val="00BD3893"/>
    <w:rsid w:val="00C23437"/>
    <w:rsid w:val="00C55448"/>
    <w:rsid w:val="00C8698E"/>
    <w:rsid w:val="00CA3FE6"/>
    <w:rsid w:val="00CC1D95"/>
    <w:rsid w:val="00CC2FA8"/>
    <w:rsid w:val="00D310AF"/>
    <w:rsid w:val="00D3443E"/>
    <w:rsid w:val="00D70C6D"/>
    <w:rsid w:val="00D72461"/>
    <w:rsid w:val="00DA6F11"/>
    <w:rsid w:val="00DB15BF"/>
    <w:rsid w:val="00DB481B"/>
    <w:rsid w:val="00DB541F"/>
    <w:rsid w:val="00DC0184"/>
    <w:rsid w:val="00DE010E"/>
    <w:rsid w:val="00DF525D"/>
    <w:rsid w:val="00DF7F59"/>
    <w:rsid w:val="00E15327"/>
    <w:rsid w:val="00E36725"/>
    <w:rsid w:val="00E50659"/>
    <w:rsid w:val="00E5536D"/>
    <w:rsid w:val="00E71AFA"/>
    <w:rsid w:val="00E72AFC"/>
    <w:rsid w:val="00E759D7"/>
    <w:rsid w:val="00E917AD"/>
    <w:rsid w:val="00EB1040"/>
    <w:rsid w:val="00ED342D"/>
    <w:rsid w:val="00F11411"/>
    <w:rsid w:val="00F2596A"/>
    <w:rsid w:val="00F366D0"/>
    <w:rsid w:val="00F51842"/>
    <w:rsid w:val="00F56E78"/>
    <w:rsid w:val="00F678A3"/>
    <w:rsid w:val="00FA00E4"/>
    <w:rsid w:val="00FA16BC"/>
    <w:rsid w:val="00FB6FED"/>
    <w:rsid w:val="00FC1B29"/>
    <w:rsid w:val="00FC68AD"/>
    <w:rsid w:val="00FD795A"/>
    <w:rsid w:val="00F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0EBBC"/>
  <w15:docId w15:val="{4BCF5CE7-D42A-4046-8760-5AFEBFCA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97"/>
    <w:rPr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D5"/>
  </w:style>
  <w:style w:type="paragraph" w:styleId="Bunntekst">
    <w:name w:val="footer"/>
    <w:basedOn w:val="Normal"/>
    <w:link w:val="BunntekstTegn"/>
    <w:uiPriority w:val="99"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D5"/>
  </w:style>
  <w:style w:type="paragraph" w:styleId="Bobletekst">
    <w:name w:val="Balloon Text"/>
    <w:basedOn w:val="Normal"/>
    <w:link w:val="BobletekstTegn"/>
    <w:uiPriority w:val="99"/>
    <w:semiHidden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76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3277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47EE"/>
    <w:pPr>
      <w:ind w:left="720"/>
      <w:contextualSpacing/>
    </w:pPr>
  </w:style>
  <w:style w:type="paragraph" w:customStyle="1" w:styleId="Tabell">
    <w:name w:val="Tabell"/>
    <w:basedOn w:val="Normal"/>
    <w:rsid w:val="00BC737D"/>
    <w:pPr>
      <w:spacing w:before="240" w:line="360" w:lineRule="auto"/>
    </w:pPr>
    <w:rPr>
      <w:rFonts w:ascii="Arial" w:eastAsia="SimSu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0</TotalTime>
  <Pages>11</Pages>
  <Words>1845</Words>
  <Characters>9779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creator>Wanja Karstensen</dc:creator>
  <dc:description>Redigering av eSak-dokument</dc:description>
  <cp:lastModifiedBy>Anders Flaten Nærbøe</cp:lastModifiedBy>
  <cp:revision>2</cp:revision>
  <cp:lastPrinted>2014-05-16T10:16:00Z</cp:lastPrinted>
  <dcterms:created xsi:type="dcterms:W3CDTF">2016-11-07T09:52:00Z</dcterms:created>
  <dcterms:modified xsi:type="dcterms:W3CDTF">2016-11-07T09:52:00Z</dcterms:modified>
  <cp:category>sak/arkiv</cp:category>
</cp:coreProperties>
</file>