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14:paraId="531D84DD" w14:textId="77777777" w:rsidTr="00E5536D">
        <w:trPr>
          <w:trHeight w:val="753"/>
        </w:trPr>
        <w:tc>
          <w:tcPr>
            <w:tcW w:w="14516" w:type="dxa"/>
          </w:tcPr>
          <w:p w14:paraId="5656692F" w14:textId="77777777" w:rsidR="00FD795A" w:rsidRPr="001F26AF" w:rsidRDefault="004F68D1" w:rsidP="003A50A8">
            <w:pPr>
              <w:rPr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Arbeidsplan for faget: </w:t>
            </w:r>
            <w:r w:rsidR="00CE0168">
              <w:rPr>
                <w:b/>
                <w:color w:val="0070C0"/>
                <w:sz w:val="40"/>
                <w:szCs w:val="40"/>
                <w:lang w:eastAsia="en-US"/>
              </w:rPr>
              <w:t>Samfunnsfag</w:t>
            </w:r>
          </w:p>
          <w:p w14:paraId="4C0E13E1" w14:textId="77777777" w:rsidR="001F26AF" w:rsidRPr="001F26AF" w:rsidRDefault="001F26AF" w:rsidP="003A50A8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FD795A" w14:paraId="59855325" w14:textId="77777777" w:rsidTr="00E5536D">
        <w:trPr>
          <w:trHeight w:val="369"/>
        </w:trPr>
        <w:tc>
          <w:tcPr>
            <w:tcW w:w="14516" w:type="dxa"/>
          </w:tcPr>
          <w:p w14:paraId="2E7F023B" w14:textId="77777777" w:rsidR="00FD795A" w:rsidRPr="001F26AF" w:rsidRDefault="00FD795A" w:rsidP="003A50A8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0252F3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6F770B">
              <w:rPr>
                <w:b/>
                <w:color w:val="0070C0"/>
                <w:sz w:val="32"/>
                <w:szCs w:val="32"/>
                <w:lang w:eastAsia="en-US"/>
              </w:rPr>
              <w:t>9.</w:t>
            </w:r>
            <w:r w:rsidR="00CE0168">
              <w:rPr>
                <w:b/>
                <w:color w:val="0070C0"/>
                <w:sz w:val="32"/>
                <w:szCs w:val="32"/>
                <w:lang w:eastAsia="en-US"/>
              </w:rPr>
              <w:t xml:space="preserve"> klasse</w:t>
            </w:r>
          </w:p>
        </w:tc>
      </w:tr>
      <w:tr w:rsidR="00FD795A" w14:paraId="5271440A" w14:textId="77777777" w:rsidTr="00E5536D">
        <w:trPr>
          <w:trHeight w:val="384"/>
        </w:trPr>
        <w:tc>
          <w:tcPr>
            <w:tcW w:w="14516" w:type="dxa"/>
          </w:tcPr>
          <w:p w14:paraId="6AD397BE" w14:textId="77777777" w:rsidR="00FD795A" w:rsidRPr="001F26AF" w:rsidRDefault="00FD795A" w:rsidP="006F770B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4F68D1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6F770B">
              <w:rPr>
                <w:b/>
                <w:color w:val="0070C0"/>
                <w:sz w:val="32"/>
                <w:szCs w:val="32"/>
                <w:lang w:eastAsia="en-US"/>
              </w:rPr>
              <w:t>Garte</w:t>
            </w:r>
            <w:proofErr w:type="spellEnd"/>
            <w:r w:rsidR="006F770B">
              <w:rPr>
                <w:b/>
                <w:color w:val="0070C0"/>
                <w:sz w:val="32"/>
                <w:szCs w:val="32"/>
                <w:lang w:eastAsia="en-US"/>
              </w:rPr>
              <w:t xml:space="preserve"> og </w:t>
            </w:r>
            <w:proofErr w:type="spellStart"/>
            <w:r w:rsidR="006F770B">
              <w:rPr>
                <w:b/>
                <w:color w:val="0070C0"/>
                <w:sz w:val="32"/>
                <w:szCs w:val="32"/>
                <w:lang w:eastAsia="en-US"/>
              </w:rPr>
              <w:t>Brunstrøm</w:t>
            </w:r>
            <w:proofErr w:type="spellEnd"/>
          </w:p>
        </w:tc>
      </w:tr>
      <w:tr w:rsidR="00FD795A" w14:paraId="29DE07E7" w14:textId="77777777" w:rsidTr="00E5536D">
        <w:trPr>
          <w:trHeight w:val="369"/>
        </w:trPr>
        <w:tc>
          <w:tcPr>
            <w:tcW w:w="14516" w:type="dxa"/>
          </w:tcPr>
          <w:p w14:paraId="5E4C22C0" w14:textId="77777777" w:rsidR="00FD795A" w:rsidRPr="001F26AF" w:rsidRDefault="00FD795A" w:rsidP="006F770B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9557AA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6F770B">
              <w:rPr>
                <w:b/>
                <w:color w:val="0070C0"/>
                <w:sz w:val="32"/>
                <w:szCs w:val="32"/>
                <w:lang w:eastAsia="en-US"/>
              </w:rPr>
              <w:t>24.09</w:t>
            </w:r>
            <w:r w:rsidR="00F870B2">
              <w:rPr>
                <w:b/>
                <w:color w:val="0070C0"/>
                <w:sz w:val="32"/>
                <w:szCs w:val="32"/>
                <w:lang w:eastAsia="en-US"/>
              </w:rPr>
              <w:t>.16</w:t>
            </w:r>
          </w:p>
        </w:tc>
      </w:tr>
    </w:tbl>
    <w:p w14:paraId="45E1EED3" w14:textId="77777777" w:rsidR="003647EE" w:rsidRPr="000B6DDC" w:rsidRDefault="003647EE" w:rsidP="003A50A8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690" w:type="dxa"/>
        <w:tblLook w:val="04A0" w:firstRow="1" w:lastRow="0" w:firstColumn="1" w:lastColumn="0" w:noHBand="0" w:noVBand="1"/>
      </w:tblPr>
      <w:tblGrid>
        <w:gridCol w:w="1083"/>
        <w:gridCol w:w="2676"/>
        <w:gridCol w:w="4003"/>
        <w:gridCol w:w="3735"/>
        <w:gridCol w:w="3193"/>
      </w:tblGrid>
      <w:tr w:rsidR="00FD795A" w14:paraId="445D441B" w14:textId="77777777" w:rsidTr="00B133DE">
        <w:trPr>
          <w:trHeight w:val="434"/>
        </w:trPr>
        <w:tc>
          <w:tcPr>
            <w:tcW w:w="1083" w:type="dxa"/>
          </w:tcPr>
          <w:p w14:paraId="0794008E" w14:textId="77777777"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6" w:type="dxa"/>
          </w:tcPr>
          <w:p w14:paraId="53E5EA47" w14:textId="77777777"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003" w:type="dxa"/>
          </w:tcPr>
          <w:p w14:paraId="36598374" w14:textId="77777777" w:rsidR="00FD795A" w:rsidRPr="001F26AF" w:rsidRDefault="001F26AF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5" w:type="dxa"/>
          </w:tcPr>
          <w:p w14:paraId="2314D4EE" w14:textId="77777777"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3193" w:type="dxa"/>
          </w:tcPr>
          <w:p w14:paraId="7139757E" w14:textId="77777777"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FD795A" w14:paraId="103FD5EF" w14:textId="77777777" w:rsidTr="00B133DE">
        <w:trPr>
          <w:trHeight w:val="1210"/>
        </w:trPr>
        <w:tc>
          <w:tcPr>
            <w:tcW w:w="1083" w:type="dxa"/>
          </w:tcPr>
          <w:p w14:paraId="490A97D9" w14:textId="4DD2AC36" w:rsidR="001F26AF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2676" w:type="dxa"/>
          </w:tcPr>
          <w:p w14:paraId="7D0A273E" w14:textId="77777777" w:rsidR="00B133DE" w:rsidRPr="00B133DE" w:rsidRDefault="00B133DE" w:rsidP="000252F3">
            <w:pPr>
              <w:pStyle w:val="Ingenmellomrom"/>
              <w:rPr>
                <w:b/>
                <w:lang w:val="nb-NO"/>
              </w:rPr>
            </w:pPr>
            <w:r w:rsidRPr="00B133DE">
              <w:rPr>
                <w:b/>
                <w:lang w:val="nb-NO"/>
              </w:rPr>
              <w:t>S1</w:t>
            </w:r>
          </w:p>
          <w:p w14:paraId="0346B1AC" w14:textId="77777777" w:rsidR="00B133DE" w:rsidRPr="00B133DE" w:rsidRDefault="00B133DE" w:rsidP="000252F3">
            <w:pPr>
              <w:pStyle w:val="Ingenmellomrom"/>
              <w:rPr>
                <w:b/>
                <w:lang w:val="nb-NO"/>
              </w:rPr>
            </w:pPr>
          </w:p>
          <w:p w14:paraId="4DDFAD06" w14:textId="77777777" w:rsidR="00FD795A" w:rsidRPr="00B133DE" w:rsidRDefault="000E3507" w:rsidP="000252F3">
            <w:pPr>
              <w:pStyle w:val="Ingenmellomrom"/>
              <w:rPr>
                <w:b/>
                <w:lang w:val="nb-NO"/>
              </w:rPr>
            </w:pPr>
            <w:r w:rsidRPr="00B133DE">
              <w:rPr>
                <w:b/>
                <w:lang w:val="nb-NO"/>
              </w:rPr>
              <w:t>Kildekritikk og kritisk tekning</w:t>
            </w:r>
          </w:p>
          <w:p w14:paraId="36704A15" w14:textId="77777777" w:rsidR="000E3507" w:rsidRPr="005A4CD6" w:rsidRDefault="000E3507" w:rsidP="000252F3">
            <w:pPr>
              <w:pStyle w:val="Ingenmellomrom"/>
              <w:rPr>
                <w:lang w:val="nb-NO"/>
              </w:rPr>
            </w:pPr>
          </w:p>
        </w:tc>
        <w:tc>
          <w:tcPr>
            <w:tcW w:w="4003" w:type="dxa"/>
          </w:tcPr>
          <w:p w14:paraId="3C6DC472" w14:textId="77777777" w:rsidR="004F68D1" w:rsidRDefault="000E3507" w:rsidP="000252F3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Finne og bruke troverdig informasjon</w:t>
            </w:r>
          </w:p>
          <w:p w14:paraId="25AD3E66" w14:textId="77777777" w:rsidR="000E3507" w:rsidRDefault="000E3507" w:rsidP="000252F3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Å utøve kildekritikk på informasjon du finner</w:t>
            </w:r>
          </w:p>
          <w:p w14:paraId="55F5040F" w14:textId="0AE03E95" w:rsidR="000E3507" w:rsidRDefault="000E3507" w:rsidP="000252F3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Hvordan du bruker og oppgir kilder og kildehenvisninger</w:t>
            </w:r>
          </w:p>
          <w:p w14:paraId="0CD6D0D6" w14:textId="08921D5D" w:rsidR="000E3507" w:rsidRPr="005A4CD6" w:rsidRDefault="000E3507" w:rsidP="000252F3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Hvordan vi kan skille mellom god og dårlig kunnskap</w:t>
            </w:r>
          </w:p>
        </w:tc>
        <w:tc>
          <w:tcPr>
            <w:tcW w:w="3735" w:type="dxa"/>
          </w:tcPr>
          <w:p w14:paraId="16A70171" w14:textId="77777777" w:rsidR="004F68D1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31B34E5A" w14:textId="65BB4A1D" w:rsidR="000E3507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6ACE485E" w14:textId="77777777" w:rsidR="000E3507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67C26A33" w14:textId="77777777" w:rsidR="000E3507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  <w:p w14:paraId="281666FA" w14:textId="1279DA8F" w:rsidR="000E3507" w:rsidRPr="005A4CD6" w:rsidRDefault="000E3507" w:rsidP="003A50A8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7E79585D" w14:textId="7C0CB08B" w:rsidR="00FD795A" w:rsidRPr="005A4CD6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Uformell vurdering</w:t>
            </w:r>
          </w:p>
        </w:tc>
      </w:tr>
      <w:tr w:rsidR="004F68D1" w14:paraId="7821EAD6" w14:textId="77777777" w:rsidTr="00B133DE">
        <w:trPr>
          <w:trHeight w:val="1005"/>
        </w:trPr>
        <w:tc>
          <w:tcPr>
            <w:tcW w:w="1083" w:type="dxa"/>
          </w:tcPr>
          <w:p w14:paraId="7BFEE5E5" w14:textId="09906386" w:rsidR="004F68D1" w:rsidRDefault="000E3507" w:rsidP="0002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38-41</w:t>
            </w:r>
          </w:p>
        </w:tc>
        <w:tc>
          <w:tcPr>
            <w:tcW w:w="2676" w:type="dxa"/>
          </w:tcPr>
          <w:p w14:paraId="4A1ACA7B" w14:textId="77777777" w:rsidR="00B133DE" w:rsidRDefault="00B133DE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S2</w:t>
            </w:r>
          </w:p>
          <w:p w14:paraId="4835E9E3" w14:textId="77777777" w:rsidR="00B133DE" w:rsidRDefault="00B133DE" w:rsidP="000252F3">
            <w:pPr>
              <w:pStyle w:val="Ingenmellomrom"/>
              <w:rPr>
                <w:b/>
                <w:lang w:val="nb-NO"/>
              </w:rPr>
            </w:pPr>
          </w:p>
          <w:p w14:paraId="7CC68B9B" w14:textId="53152FCD" w:rsidR="004F68D1" w:rsidRPr="005A4CD6" w:rsidRDefault="000E3507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Det aller meste er politikk</w:t>
            </w:r>
          </w:p>
        </w:tc>
        <w:tc>
          <w:tcPr>
            <w:tcW w:w="4003" w:type="dxa"/>
          </w:tcPr>
          <w:p w14:paraId="5039A0BE" w14:textId="77777777" w:rsidR="00C87899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Hvordan politikken berører deg i hverdagen</w:t>
            </w:r>
          </w:p>
          <w:p w14:paraId="336010E5" w14:textId="77777777" w:rsidR="000E3507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 forskjellige politiske partiene i </w:t>
            </w:r>
            <w:proofErr w:type="spellStart"/>
            <w:r>
              <w:rPr>
                <w:lang w:val="nb-NO"/>
              </w:rPr>
              <w:t>norge</w:t>
            </w:r>
            <w:proofErr w:type="spellEnd"/>
          </w:p>
          <w:p w14:paraId="224CFEBC" w14:textId="77777777" w:rsidR="000E3507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Forholdet mellom lokalvalg og stortingsvalg</w:t>
            </w:r>
          </w:p>
          <w:p w14:paraId="4DC49ABB" w14:textId="77777777" w:rsidR="000E3507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Forholdet mellom storting og regjering</w:t>
            </w:r>
          </w:p>
          <w:p w14:paraId="24E7AE40" w14:textId="77777777" w:rsidR="000E3507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De tre nivåene i det norske politiske systemet</w:t>
            </w:r>
          </w:p>
          <w:p w14:paraId="652E8ECC" w14:textId="77777777" w:rsidR="000E3507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 xml:space="preserve">Kommunestyrer, fylkesting og </w:t>
            </w:r>
            <w:r>
              <w:rPr>
                <w:lang w:val="nb-NO"/>
              </w:rPr>
              <w:lastRenderedPageBreak/>
              <w:t>stortinget</w:t>
            </w:r>
          </w:p>
          <w:p w14:paraId="67E6BE9B" w14:textId="30506106" w:rsidR="000E3507" w:rsidRPr="00E5661B" w:rsidRDefault="000E3507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sametinget</w:t>
            </w:r>
          </w:p>
        </w:tc>
        <w:tc>
          <w:tcPr>
            <w:tcW w:w="3735" w:type="dxa"/>
          </w:tcPr>
          <w:p w14:paraId="30388EB9" w14:textId="77777777" w:rsidR="000E3507" w:rsidRDefault="000E3507" w:rsidP="000E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Forelesning</w:t>
            </w:r>
          </w:p>
          <w:p w14:paraId="04C82873" w14:textId="77777777" w:rsidR="000E3507" w:rsidRDefault="000E3507" w:rsidP="000E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0DC48412" w14:textId="77777777" w:rsidR="000E3507" w:rsidRDefault="000E3507" w:rsidP="000E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1A2B1F8C" w14:textId="470B542C" w:rsidR="005A4CD6" w:rsidRPr="005A4CD6" w:rsidRDefault="000E3507" w:rsidP="000E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0365EC2B" w14:textId="4F4EC92E" w:rsidR="004F68D1" w:rsidRPr="005A4CD6" w:rsidRDefault="000E350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Kapittelprøve med elementer fra kildekritikk. </w:t>
            </w:r>
          </w:p>
        </w:tc>
      </w:tr>
      <w:tr w:rsidR="004F68D1" w14:paraId="4C8CE7C4" w14:textId="77777777" w:rsidTr="00B133DE">
        <w:trPr>
          <w:trHeight w:val="780"/>
        </w:trPr>
        <w:tc>
          <w:tcPr>
            <w:tcW w:w="1083" w:type="dxa"/>
          </w:tcPr>
          <w:p w14:paraId="483AFCF1" w14:textId="00D6B6F8" w:rsidR="004F68D1" w:rsidRDefault="00240E83" w:rsidP="0002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76" w:type="dxa"/>
          </w:tcPr>
          <w:p w14:paraId="1A06844B" w14:textId="6FA7DA23" w:rsidR="004F68D1" w:rsidRPr="005A4CD6" w:rsidRDefault="004C1E92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Europakart</w:t>
            </w:r>
          </w:p>
        </w:tc>
        <w:tc>
          <w:tcPr>
            <w:tcW w:w="4003" w:type="dxa"/>
          </w:tcPr>
          <w:p w14:paraId="15686B86" w14:textId="77777777" w:rsidR="004F68D1" w:rsidRDefault="004C1E92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 xml:space="preserve">plassere landene på kartet. </w:t>
            </w:r>
          </w:p>
          <w:p w14:paraId="070DE374" w14:textId="769118AA" w:rsidR="004C1E92" w:rsidRPr="00B12A44" w:rsidRDefault="004C1E92" w:rsidP="00B12A44">
            <w:pPr>
              <w:pStyle w:val="Ingenmellomrom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 xml:space="preserve">Vite hovedstedene i landene i Europa. </w:t>
            </w:r>
          </w:p>
        </w:tc>
        <w:tc>
          <w:tcPr>
            <w:tcW w:w="3735" w:type="dxa"/>
          </w:tcPr>
          <w:p w14:paraId="3ADB8114" w14:textId="575AB1B8" w:rsidR="00E5661B" w:rsidRPr="005A4CD6" w:rsidRDefault="004A629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Gruble.net – sette navn på landene og hovedstedene</w:t>
            </w:r>
          </w:p>
        </w:tc>
        <w:tc>
          <w:tcPr>
            <w:tcW w:w="3193" w:type="dxa"/>
          </w:tcPr>
          <w:p w14:paraId="11F3AEFD" w14:textId="77777777" w:rsidR="004F68D1" w:rsidRPr="005A4CD6" w:rsidRDefault="004F68D1" w:rsidP="003A50A8">
            <w:pPr>
              <w:rPr>
                <w:sz w:val="24"/>
                <w:szCs w:val="24"/>
              </w:rPr>
            </w:pPr>
          </w:p>
        </w:tc>
      </w:tr>
      <w:tr w:rsidR="004F68D1" w14:paraId="0DCF46EE" w14:textId="77777777" w:rsidTr="00B133DE">
        <w:trPr>
          <w:trHeight w:val="960"/>
        </w:trPr>
        <w:tc>
          <w:tcPr>
            <w:tcW w:w="1083" w:type="dxa"/>
          </w:tcPr>
          <w:p w14:paraId="54A42B76" w14:textId="19F80C7E" w:rsidR="004F68D1" w:rsidRDefault="00143DF1" w:rsidP="0002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2676" w:type="dxa"/>
          </w:tcPr>
          <w:p w14:paraId="0156D765" w14:textId="77777777" w:rsidR="00B133DE" w:rsidRDefault="00B133DE" w:rsidP="004F68D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H1</w:t>
            </w:r>
          </w:p>
          <w:p w14:paraId="25CFF379" w14:textId="77777777" w:rsidR="00B133DE" w:rsidRDefault="00B133DE" w:rsidP="004F68D1">
            <w:pPr>
              <w:pStyle w:val="Ingenmellomrom"/>
              <w:rPr>
                <w:b/>
                <w:lang w:val="nb-NO"/>
              </w:rPr>
            </w:pPr>
          </w:p>
          <w:p w14:paraId="39241EDE" w14:textId="619A36C5" w:rsidR="004F68D1" w:rsidRPr="005A4CD6" w:rsidRDefault="004C1E92" w:rsidP="004F68D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Første verdenskrig – blodbadet i Europa</w:t>
            </w:r>
          </w:p>
        </w:tc>
        <w:tc>
          <w:tcPr>
            <w:tcW w:w="4003" w:type="dxa"/>
          </w:tcPr>
          <w:p w14:paraId="4581D29D" w14:textId="77777777" w:rsidR="004F68D1" w:rsidRDefault="004C1E92" w:rsidP="006F770B">
            <w:pPr>
              <w:pStyle w:val="Ingenmellomrom"/>
              <w:numPr>
                <w:ilvl w:val="0"/>
                <w:numId w:val="14"/>
              </w:numPr>
            </w:pPr>
            <w:r>
              <w:t xml:space="preserve">Årsakene til første </w:t>
            </w:r>
            <w:proofErr w:type="spellStart"/>
            <w:r>
              <w:t>verdenskrig</w:t>
            </w:r>
            <w:proofErr w:type="spellEnd"/>
          </w:p>
          <w:p w14:paraId="020F34E7" w14:textId="77777777" w:rsidR="004C1E92" w:rsidRDefault="004C1E92" w:rsidP="006F770B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Hvorfor</w:t>
            </w:r>
            <w:proofErr w:type="spellEnd"/>
            <w:r>
              <w:t xml:space="preserve"> første </w:t>
            </w:r>
            <w:proofErr w:type="spellStart"/>
            <w:r>
              <w:t>verdenskrig</w:t>
            </w:r>
            <w:proofErr w:type="spellEnd"/>
            <w:r>
              <w:t xml:space="preserve"> tok </w:t>
            </w:r>
            <w:proofErr w:type="spellStart"/>
            <w:r>
              <w:t>flere</w:t>
            </w:r>
            <w:proofErr w:type="spellEnd"/>
            <w:r>
              <w:t xml:space="preserve"> liv enn </w:t>
            </w:r>
            <w:proofErr w:type="spellStart"/>
            <w:r>
              <w:t>tidligere</w:t>
            </w:r>
            <w:proofErr w:type="spellEnd"/>
            <w:r>
              <w:t xml:space="preserve"> </w:t>
            </w:r>
            <w:proofErr w:type="spellStart"/>
            <w:r>
              <w:t>kriger</w:t>
            </w:r>
            <w:proofErr w:type="spellEnd"/>
          </w:p>
          <w:p w14:paraId="2A320737" w14:textId="77777777" w:rsidR="004C1E92" w:rsidRDefault="004C1E92" w:rsidP="006F770B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en fredsavtale kunne gi </w:t>
            </w:r>
            <w:proofErr w:type="spellStart"/>
            <w:r>
              <w:t>grobunn</w:t>
            </w:r>
            <w:proofErr w:type="spellEnd"/>
            <w:r>
              <w:t xml:space="preserve"> for en ny </w:t>
            </w:r>
            <w:proofErr w:type="spellStart"/>
            <w:r>
              <w:t>verdenskrig</w:t>
            </w:r>
            <w:proofErr w:type="spellEnd"/>
          </w:p>
          <w:p w14:paraId="39C0EBB0" w14:textId="695C49ED" w:rsidR="004C1E92" w:rsidRPr="00E5661B" w:rsidRDefault="004C1E92" w:rsidP="006F770B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Hvorfor</w:t>
            </w:r>
            <w:proofErr w:type="spellEnd"/>
            <w:r>
              <w:t xml:space="preserve"> det ble revolusjon i Russland</w:t>
            </w:r>
          </w:p>
        </w:tc>
        <w:tc>
          <w:tcPr>
            <w:tcW w:w="3735" w:type="dxa"/>
          </w:tcPr>
          <w:p w14:paraId="7B4DBFE6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70C7E458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3F9005AC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391E8BE4" w14:textId="2753751B" w:rsidR="004A629E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  <w:r w:rsidRPr="005A4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3E97235" w14:textId="0CD0FC27" w:rsidR="004F68D1" w:rsidRPr="005A4CD6" w:rsidRDefault="004A629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</w:t>
            </w:r>
          </w:p>
        </w:tc>
      </w:tr>
      <w:tr w:rsidR="007B41F9" w14:paraId="02F83C3A" w14:textId="77777777" w:rsidTr="00B133DE">
        <w:trPr>
          <w:trHeight w:val="675"/>
        </w:trPr>
        <w:tc>
          <w:tcPr>
            <w:tcW w:w="1083" w:type="dxa"/>
          </w:tcPr>
          <w:p w14:paraId="63E0CC9C" w14:textId="16D0D16F" w:rsidR="007B41F9" w:rsidRDefault="00143DF1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2676" w:type="dxa"/>
          </w:tcPr>
          <w:p w14:paraId="35BC2FEA" w14:textId="77777777" w:rsidR="00B133DE" w:rsidRDefault="00B133DE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H2</w:t>
            </w:r>
          </w:p>
          <w:p w14:paraId="48D95E99" w14:textId="77777777" w:rsidR="00B133DE" w:rsidRDefault="00B133DE" w:rsidP="000252F3">
            <w:pPr>
              <w:pStyle w:val="Ingenmellomrom"/>
              <w:rPr>
                <w:b/>
                <w:lang w:val="nb-NO"/>
              </w:rPr>
            </w:pPr>
          </w:p>
          <w:p w14:paraId="421666B2" w14:textId="45FE743A" w:rsidR="007B41F9" w:rsidRPr="005A4CD6" w:rsidRDefault="004C1E92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Usikker fredstid</w:t>
            </w:r>
          </w:p>
        </w:tc>
        <w:tc>
          <w:tcPr>
            <w:tcW w:w="4003" w:type="dxa"/>
          </w:tcPr>
          <w:p w14:paraId="093C0CEB" w14:textId="0E9F9FE0" w:rsidR="007B41F9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De nye </w:t>
            </w:r>
            <w:proofErr w:type="spellStart"/>
            <w:r>
              <w:t>statene</w:t>
            </w:r>
            <w:proofErr w:type="spellEnd"/>
            <w:r>
              <w:t xml:space="preserve"> som oppstod etter 1. </w:t>
            </w:r>
            <w:proofErr w:type="spellStart"/>
            <w:r>
              <w:t>Vk</w:t>
            </w:r>
            <w:proofErr w:type="spellEnd"/>
          </w:p>
          <w:p w14:paraId="31C2A5E2" w14:textId="77777777" w:rsidR="004C1E92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Revolusjoner og </w:t>
            </w:r>
            <w:proofErr w:type="spellStart"/>
            <w:r>
              <w:t>borgerkrig</w:t>
            </w:r>
            <w:proofErr w:type="spellEnd"/>
            <w:r>
              <w:t xml:space="preserve"> mellom </w:t>
            </w:r>
            <w:proofErr w:type="spellStart"/>
            <w:r>
              <w:t>verdenskrigene</w:t>
            </w:r>
            <w:proofErr w:type="spellEnd"/>
          </w:p>
          <w:p w14:paraId="4E253177" w14:textId="77777777" w:rsidR="004C1E92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>Tyskland og Versaillestraktaten</w:t>
            </w:r>
          </w:p>
          <w:p w14:paraId="706E9553" w14:textId="0D57A28D" w:rsidR="004C1E92" w:rsidRPr="00E5661B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Den økonomiske </w:t>
            </w:r>
            <w:proofErr w:type="spellStart"/>
            <w:r>
              <w:t>verdenskrisen</w:t>
            </w:r>
            <w:proofErr w:type="spellEnd"/>
          </w:p>
        </w:tc>
        <w:tc>
          <w:tcPr>
            <w:tcW w:w="3735" w:type="dxa"/>
          </w:tcPr>
          <w:p w14:paraId="47C05E68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39F28E34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2946333D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5D63891C" w14:textId="0528768B" w:rsidR="00E701D1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4E8FF008" w14:textId="526EF7F4" w:rsidR="007B41F9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</w:t>
            </w:r>
          </w:p>
        </w:tc>
      </w:tr>
      <w:tr w:rsidR="00CD0AB4" w14:paraId="6462F61C" w14:textId="77777777" w:rsidTr="00B133DE">
        <w:trPr>
          <w:trHeight w:val="450"/>
        </w:trPr>
        <w:tc>
          <w:tcPr>
            <w:tcW w:w="1083" w:type="dxa"/>
          </w:tcPr>
          <w:p w14:paraId="082B1DF8" w14:textId="0F86FE60" w:rsidR="00CD0AB4" w:rsidRDefault="00143DF1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2676" w:type="dxa"/>
          </w:tcPr>
          <w:p w14:paraId="560EF67D" w14:textId="77777777" w:rsidR="00B133DE" w:rsidRDefault="00B133DE" w:rsidP="004F68D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H3</w:t>
            </w:r>
          </w:p>
          <w:p w14:paraId="4BB1BF71" w14:textId="77777777" w:rsidR="00B133DE" w:rsidRDefault="00B133DE" w:rsidP="004F68D1">
            <w:pPr>
              <w:pStyle w:val="Ingenmellomrom"/>
              <w:rPr>
                <w:b/>
                <w:lang w:val="nb-NO"/>
              </w:rPr>
            </w:pPr>
          </w:p>
          <w:p w14:paraId="79295C9A" w14:textId="09C07EC2" w:rsidR="00CD0AB4" w:rsidRPr="005A4CD6" w:rsidRDefault="004C1E92" w:rsidP="004F68D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Nye tider</w:t>
            </w:r>
          </w:p>
        </w:tc>
        <w:tc>
          <w:tcPr>
            <w:tcW w:w="4003" w:type="dxa"/>
          </w:tcPr>
          <w:p w14:paraId="5BD0E066" w14:textId="77777777" w:rsidR="00E5661B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Norges utvikling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unionsoppløsningen</w:t>
            </w:r>
            <w:proofErr w:type="spellEnd"/>
            <w:r>
              <w:t xml:space="preserve"> i 1905 og fram til 1940</w:t>
            </w:r>
          </w:p>
          <w:p w14:paraId="07F1A8D7" w14:textId="77777777" w:rsidR="004C1E92" w:rsidRDefault="004C1E92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den vanskelige </w:t>
            </w:r>
            <w:proofErr w:type="spellStart"/>
            <w:r>
              <w:t>mellomkrigstiden</w:t>
            </w:r>
            <w:proofErr w:type="spellEnd"/>
            <w:r>
              <w:t xml:space="preserve"> </w:t>
            </w:r>
            <w:proofErr w:type="spellStart"/>
            <w:r>
              <w:t>påvirket</w:t>
            </w:r>
            <w:proofErr w:type="spellEnd"/>
            <w:r>
              <w:t xml:space="preserve"> våre </w:t>
            </w:r>
            <w:proofErr w:type="spellStart"/>
            <w:r>
              <w:t>nærmeste</w:t>
            </w:r>
            <w:proofErr w:type="spellEnd"/>
            <w:r>
              <w:t xml:space="preserve"> </w:t>
            </w:r>
            <w:proofErr w:type="spellStart"/>
            <w:r>
              <w:t>naboer</w:t>
            </w:r>
            <w:proofErr w:type="spellEnd"/>
            <w:r>
              <w:t xml:space="preserve"> i Norden, Sverige og Danmark</w:t>
            </w:r>
          </w:p>
          <w:p w14:paraId="42D288E8" w14:textId="74539369" w:rsidR="004C1E92" w:rsidRPr="00E5661B" w:rsidRDefault="004C1E9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Samenes historie og </w:t>
            </w:r>
            <w:proofErr w:type="spellStart"/>
            <w:r>
              <w:t>hvordan</w:t>
            </w:r>
            <w:proofErr w:type="spellEnd"/>
            <w:r>
              <w:t xml:space="preserve"> den norske staten forsøkte og presse </w:t>
            </w:r>
            <w:proofErr w:type="spellStart"/>
            <w:r>
              <w:lastRenderedPageBreak/>
              <w:t>samene</w:t>
            </w:r>
            <w:proofErr w:type="spellEnd"/>
            <w:r>
              <w:t xml:space="preserve"> inn i norsk kultur</w:t>
            </w:r>
          </w:p>
        </w:tc>
        <w:tc>
          <w:tcPr>
            <w:tcW w:w="3735" w:type="dxa"/>
          </w:tcPr>
          <w:p w14:paraId="7C585BA1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Forelesning</w:t>
            </w:r>
          </w:p>
          <w:p w14:paraId="64C024F9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3A575D78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21DAF87C" w14:textId="44A9857B" w:rsidR="00E701D1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687B7C78" w14:textId="062B2CAD" w:rsidR="00E701D1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Quiz-prøve / gruppeprøve</w:t>
            </w:r>
          </w:p>
        </w:tc>
      </w:tr>
      <w:tr w:rsidR="007803AD" w14:paraId="15AF66B8" w14:textId="77777777" w:rsidTr="004469AB">
        <w:trPr>
          <w:trHeight w:val="330"/>
        </w:trPr>
        <w:tc>
          <w:tcPr>
            <w:tcW w:w="1083" w:type="dxa"/>
          </w:tcPr>
          <w:p w14:paraId="43888D4D" w14:textId="36BC49BC" w:rsidR="00E46852" w:rsidRPr="004469AB" w:rsidRDefault="007803AD" w:rsidP="003A50A8">
            <w:pPr>
              <w:rPr>
                <w:sz w:val="24"/>
                <w:szCs w:val="24"/>
                <w:highlight w:val="yellow"/>
              </w:rPr>
            </w:pPr>
            <w:r w:rsidRPr="004469AB">
              <w:rPr>
                <w:sz w:val="24"/>
                <w:szCs w:val="24"/>
                <w:highlight w:val="yellow"/>
              </w:rPr>
              <w:t>50-51</w:t>
            </w:r>
          </w:p>
        </w:tc>
        <w:tc>
          <w:tcPr>
            <w:tcW w:w="13607" w:type="dxa"/>
            <w:gridSpan w:val="4"/>
          </w:tcPr>
          <w:p w14:paraId="61264EF1" w14:textId="1D89A38F" w:rsidR="007803AD" w:rsidRPr="004469AB" w:rsidRDefault="007803AD" w:rsidP="003A50A8">
            <w:pPr>
              <w:rPr>
                <w:sz w:val="24"/>
                <w:szCs w:val="24"/>
                <w:highlight w:val="yellow"/>
              </w:rPr>
            </w:pPr>
            <w:r w:rsidRPr="004469AB">
              <w:rPr>
                <w:sz w:val="24"/>
                <w:szCs w:val="24"/>
                <w:highlight w:val="yellow"/>
              </w:rPr>
              <w:t>Innhenting/prøver/uforutsette hendelser</w:t>
            </w:r>
          </w:p>
        </w:tc>
      </w:tr>
      <w:tr w:rsidR="00B133DE" w14:paraId="70EAF8C7" w14:textId="77777777" w:rsidTr="00B133DE">
        <w:trPr>
          <w:trHeight w:val="330"/>
        </w:trPr>
        <w:tc>
          <w:tcPr>
            <w:tcW w:w="1083" w:type="dxa"/>
          </w:tcPr>
          <w:p w14:paraId="2F463CA3" w14:textId="1B5C0426" w:rsidR="00B133DE" w:rsidRDefault="004469AB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F00">
              <w:rPr>
                <w:sz w:val="24"/>
                <w:szCs w:val="24"/>
              </w:rPr>
              <w:t>-6</w:t>
            </w:r>
          </w:p>
        </w:tc>
        <w:tc>
          <w:tcPr>
            <w:tcW w:w="2676" w:type="dxa"/>
          </w:tcPr>
          <w:p w14:paraId="69AE960E" w14:textId="71F43367" w:rsidR="004469AB" w:rsidRDefault="004469AB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G4 og G5</w:t>
            </w:r>
          </w:p>
          <w:p w14:paraId="4064EC6E" w14:textId="77777777" w:rsidR="004469AB" w:rsidRDefault="004469AB" w:rsidP="000252F3">
            <w:pPr>
              <w:pStyle w:val="Ingenmellomrom"/>
              <w:rPr>
                <w:b/>
                <w:lang w:val="nb-NO"/>
              </w:rPr>
            </w:pPr>
          </w:p>
          <w:p w14:paraId="7F43EA54" w14:textId="69BF7B90" w:rsidR="00B133DE" w:rsidRDefault="004469AB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Teknologi og ressurser</w:t>
            </w:r>
          </w:p>
          <w:p w14:paraId="67172DCA" w14:textId="68E587D9" w:rsidR="004469AB" w:rsidRDefault="004469AB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Teknologi og politikk</w:t>
            </w:r>
          </w:p>
          <w:p w14:paraId="3490F830" w14:textId="265281DA" w:rsidR="004469AB" w:rsidRPr="005A4CD6" w:rsidRDefault="004469AB" w:rsidP="000252F3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4003" w:type="dxa"/>
          </w:tcPr>
          <w:p w14:paraId="2CEA85F9" w14:textId="77777777" w:rsidR="00B133DE" w:rsidRDefault="004469AB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begrepene</w:t>
            </w:r>
            <w:proofErr w:type="spellEnd"/>
            <w:r>
              <w:t xml:space="preserve"> </w:t>
            </w:r>
            <w:proofErr w:type="spellStart"/>
            <w:r>
              <w:t>resurss</w:t>
            </w:r>
            <w:proofErr w:type="spellEnd"/>
            <w:r>
              <w:t xml:space="preserve"> og teknologi henger </w:t>
            </w:r>
            <w:proofErr w:type="spellStart"/>
            <w:r>
              <w:t>sammen</w:t>
            </w:r>
            <w:proofErr w:type="spellEnd"/>
          </w:p>
          <w:p w14:paraId="1ECBF3B6" w14:textId="77777777" w:rsidR="004469AB" w:rsidRDefault="004469AB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kontroll med </w:t>
            </w:r>
            <w:proofErr w:type="spellStart"/>
            <w:r>
              <w:t>naturressurser</w:t>
            </w:r>
            <w:proofErr w:type="spellEnd"/>
            <w:r>
              <w:t xml:space="preserve"> kan gi stor materiell rikdom i et samfunn</w:t>
            </w:r>
          </w:p>
          <w:p w14:paraId="566347C1" w14:textId="77777777" w:rsidR="004469AB" w:rsidRDefault="004469AB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At </w:t>
            </w:r>
            <w:proofErr w:type="spellStart"/>
            <w:r>
              <w:t>valg</w:t>
            </w:r>
            <w:proofErr w:type="spellEnd"/>
            <w:r>
              <w:t xml:space="preserve"> av ressurs </w:t>
            </w:r>
            <w:proofErr w:type="spellStart"/>
            <w:r>
              <w:t>påvirker</w:t>
            </w:r>
            <w:proofErr w:type="spellEnd"/>
            <w:r>
              <w:t xml:space="preserve"> miljø og klima</w:t>
            </w:r>
          </w:p>
          <w:p w14:paraId="73242F60" w14:textId="77777777" w:rsidR="004469AB" w:rsidRDefault="004469AB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At ressursbruk kan føre til </w:t>
            </w:r>
            <w:proofErr w:type="spellStart"/>
            <w:r>
              <w:t>konflikter</w:t>
            </w:r>
            <w:proofErr w:type="spellEnd"/>
          </w:p>
          <w:p w14:paraId="5F2FEB05" w14:textId="77777777" w:rsidR="004469AB" w:rsidRDefault="00E4685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Å vurdere </w:t>
            </w: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ressurser</w:t>
            </w:r>
            <w:proofErr w:type="spellEnd"/>
            <w:r>
              <w:t xml:space="preserve"> </w:t>
            </w:r>
            <w:proofErr w:type="spellStart"/>
            <w:r>
              <w:t>brukes</w:t>
            </w:r>
            <w:proofErr w:type="spellEnd"/>
            <w:r>
              <w:t xml:space="preserve"> og </w:t>
            </w:r>
            <w:proofErr w:type="spellStart"/>
            <w:r>
              <w:t>misbrukes</w:t>
            </w:r>
            <w:proofErr w:type="spellEnd"/>
            <w:r>
              <w:t xml:space="preserve"> i dagens </w:t>
            </w:r>
            <w:proofErr w:type="spellStart"/>
            <w:r>
              <w:t>europa</w:t>
            </w:r>
            <w:proofErr w:type="spellEnd"/>
            <w:r>
              <w:t xml:space="preserve"> </w:t>
            </w:r>
          </w:p>
          <w:p w14:paraId="2DCA25AA" w14:textId="77777777" w:rsidR="00E46852" w:rsidRDefault="00E4685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At biologiske </w:t>
            </w:r>
            <w:proofErr w:type="spellStart"/>
            <w:r>
              <w:t>ressurser</w:t>
            </w:r>
            <w:proofErr w:type="spellEnd"/>
            <w:r>
              <w:t xml:space="preserve"> må </w:t>
            </w:r>
            <w:proofErr w:type="spellStart"/>
            <w:r>
              <w:t>brukes</w:t>
            </w:r>
            <w:proofErr w:type="spellEnd"/>
            <w:r>
              <w:t xml:space="preserve"> med </w:t>
            </w:r>
            <w:proofErr w:type="spellStart"/>
            <w:r>
              <w:t>varsomhet</w:t>
            </w:r>
            <w:proofErr w:type="spellEnd"/>
            <w:r>
              <w:t xml:space="preserve"> </w:t>
            </w:r>
          </w:p>
          <w:p w14:paraId="72F94AB1" w14:textId="77777777" w:rsidR="00E46852" w:rsidRDefault="00E4685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At internasjonalt samarbeid er viktig for å ta vare på de biologiske </w:t>
            </w:r>
            <w:proofErr w:type="spellStart"/>
            <w:r>
              <w:t>ressursene</w:t>
            </w:r>
            <w:proofErr w:type="spellEnd"/>
          </w:p>
          <w:p w14:paraId="388E221E" w14:textId="4D0C7BE1" w:rsidR="00E46852" w:rsidRPr="00E5661B" w:rsidRDefault="00E46852" w:rsidP="00B12A44">
            <w:pPr>
              <w:pStyle w:val="Ingenmellomrom"/>
              <w:numPr>
                <w:ilvl w:val="0"/>
                <w:numId w:val="14"/>
              </w:numPr>
            </w:pPr>
          </w:p>
        </w:tc>
        <w:tc>
          <w:tcPr>
            <w:tcW w:w="3735" w:type="dxa"/>
          </w:tcPr>
          <w:p w14:paraId="3672A510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6733276F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307CB840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415DA4F1" w14:textId="77777777" w:rsidR="00B133DE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  <w:p w14:paraId="408D7EF4" w14:textId="77777777" w:rsidR="00650ED6" w:rsidRDefault="00650ED6" w:rsidP="00650ED6">
            <w:pPr>
              <w:rPr>
                <w:sz w:val="24"/>
                <w:szCs w:val="24"/>
              </w:rPr>
            </w:pPr>
          </w:p>
          <w:p w14:paraId="0F4C2279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Lokalt næringsliv</w:t>
            </w:r>
          </w:p>
          <w:p w14:paraId="1DC712E5" w14:textId="22F31F4E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Fiskesprell</w:t>
            </w:r>
          </w:p>
          <w:p w14:paraId="3FBF9E78" w14:textId="3BB52A72" w:rsidR="00650ED6" w:rsidRPr="005A4CD6" w:rsidRDefault="00650ED6" w:rsidP="00650ED6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352F415A" w14:textId="1AD66642" w:rsidR="00B133DE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Uformell vurdering</w:t>
            </w:r>
          </w:p>
        </w:tc>
      </w:tr>
      <w:tr w:rsidR="00B133DE" w14:paraId="3B3FF94B" w14:textId="77777777" w:rsidTr="00B133DE">
        <w:trPr>
          <w:trHeight w:val="330"/>
        </w:trPr>
        <w:tc>
          <w:tcPr>
            <w:tcW w:w="1083" w:type="dxa"/>
          </w:tcPr>
          <w:p w14:paraId="480ABB66" w14:textId="792CB03B" w:rsidR="00B133DE" w:rsidRDefault="00B133DE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684B22B" w14:textId="75693174" w:rsidR="00B133DE" w:rsidRDefault="00AA564D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S4</w:t>
            </w:r>
          </w:p>
          <w:p w14:paraId="1692B6F1" w14:textId="77777777" w:rsidR="00AA564D" w:rsidRDefault="00AA564D" w:rsidP="000252F3">
            <w:pPr>
              <w:pStyle w:val="Ingenmellomrom"/>
              <w:rPr>
                <w:b/>
                <w:lang w:val="nb-NO"/>
              </w:rPr>
            </w:pPr>
          </w:p>
          <w:p w14:paraId="11B18AF0" w14:textId="632BD401" w:rsidR="00AA564D" w:rsidRDefault="00AA564D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Kjærlighet, seksualitet og samliv</w:t>
            </w:r>
          </w:p>
          <w:p w14:paraId="2C114446" w14:textId="77777777" w:rsidR="004469AB" w:rsidRDefault="004469AB" w:rsidP="000252F3">
            <w:pPr>
              <w:pStyle w:val="Ingenmellomrom"/>
              <w:rPr>
                <w:b/>
                <w:lang w:val="nb-NO"/>
              </w:rPr>
            </w:pPr>
          </w:p>
          <w:p w14:paraId="5EC40F92" w14:textId="7868D5F8" w:rsidR="004469AB" w:rsidRPr="005A4CD6" w:rsidRDefault="004469AB" w:rsidP="000252F3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4003" w:type="dxa"/>
          </w:tcPr>
          <w:p w14:paraId="468BC73C" w14:textId="77777777" w:rsidR="00B133DE" w:rsidRDefault="00A64BB0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Forelskelse</w:t>
            </w:r>
            <w:proofErr w:type="spellEnd"/>
            <w:r>
              <w:t xml:space="preserve">, </w:t>
            </w:r>
            <w:proofErr w:type="spellStart"/>
            <w:r>
              <w:t>kjærlighet</w:t>
            </w:r>
            <w:proofErr w:type="spellEnd"/>
            <w:r>
              <w:t xml:space="preserve"> og samlivsformer</w:t>
            </w:r>
          </w:p>
          <w:p w14:paraId="018FBDBF" w14:textId="7777777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r>
              <w:t>Pubertet og seksualitet</w:t>
            </w:r>
          </w:p>
          <w:p w14:paraId="229633E0" w14:textId="68DB3E8F" w:rsidR="00A64BB0" w:rsidRPr="00E5661B" w:rsidRDefault="00A64BB0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Kulturforskjeller</w:t>
            </w:r>
            <w:proofErr w:type="spellEnd"/>
            <w:r>
              <w:t xml:space="preserve"> </w:t>
            </w:r>
            <w:proofErr w:type="spellStart"/>
            <w:r>
              <w:t>knyttet</w:t>
            </w:r>
            <w:proofErr w:type="spellEnd"/>
            <w:r>
              <w:t xml:space="preserve"> til </w:t>
            </w:r>
            <w:proofErr w:type="spellStart"/>
            <w:r>
              <w:t>kjærlighet</w:t>
            </w:r>
            <w:proofErr w:type="spellEnd"/>
            <w:r>
              <w:t>, seksualitet og samliv</w:t>
            </w:r>
          </w:p>
        </w:tc>
        <w:tc>
          <w:tcPr>
            <w:tcW w:w="3735" w:type="dxa"/>
          </w:tcPr>
          <w:p w14:paraId="302A1DEC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5ACABDA6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2EDA7E1F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6404B785" w14:textId="77777777" w:rsidR="00B133DE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  <w:p w14:paraId="24014E66" w14:textId="77777777" w:rsidR="00650ED6" w:rsidRDefault="00650ED6" w:rsidP="00650ED6">
            <w:pPr>
              <w:rPr>
                <w:sz w:val="24"/>
                <w:szCs w:val="24"/>
              </w:rPr>
            </w:pPr>
          </w:p>
          <w:p w14:paraId="7750D810" w14:textId="612953CD" w:rsidR="00650ED6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Helsesøster/medisinstudenter</w:t>
            </w:r>
          </w:p>
        </w:tc>
        <w:tc>
          <w:tcPr>
            <w:tcW w:w="3193" w:type="dxa"/>
          </w:tcPr>
          <w:p w14:paraId="737DC6C9" w14:textId="229F6BB5" w:rsidR="00B133DE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</w:t>
            </w:r>
          </w:p>
        </w:tc>
      </w:tr>
      <w:tr w:rsidR="00A64BB0" w14:paraId="40E9EE4B" w14:textId="77777777" w:rsidTr="00B133DE">
        <w:trPr>
          <w:trHeight w:val="330"/>
        </w:trPr>
        <w:tc>
          <w:tcPr>
            <w:tcW w:w="1083" w:type="dxa"/>
          </w:tcPr>
          <w:p w14:paraId="21933C39" w14:textId="77777777" w:rsidR="00A64BB0" w:rsidRDefault="00A64BB0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69679061" w14:textId="77777777" w:rsidR="00A64BB0" w:rsidRDefault="00A64BB0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H4</w:t>
            </w:r>
          </w:p>
          <w:p w14:paraId="30CFC456" w14:textId="77777777" w:rsidR="00A64BB0" w:rsidRDefault="00A64BB0" w:rsidP="000252F3">
            <w:pPr>
              <w:pStyle w:val="Ingenmellomrom"/>
              <w:rPr>
                <w:b/>
                <w:lang w:val="nb-NO"/>
              </w:rPr>
            </w:pPr>
          </w:p>
          <w:p w14:paraId="287A0F21" w14:textId="39075BE5" w:rsidR="00A64BB0" w:rsidRDefault="00A64BB0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Kampen om makten - </w:t>
            </w:r>
            <w:r>
              <w:rPr>
                <w:b/>
                <w:lang w:val="nb-NO"/>
              </w:rPr>
              <w:lastRenderedPageBreak/>
              <w:t>mellomkrigstiden</w:t>
            </w:r>
          </w:p>
        </w:tc>
        <w:tc>
          <w:tcPr>
            <w:tcW w:w="4003" w:type="dxa"/>
          </w:tcPr>
          <w:p w14:paraId="7DD28E5C" w14:textId="7777777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lastRenderedPageBreak/>
              <w:t>Hvordan</w:t>
            </w:r>
            <w:proofErr w:type="spellEnd"/>
            <w:r>
              <w:t xml:space="preserve"> Hitler </w:t>
            </w:r>
            <w:proofErr w:type="spellStart"/>
            <w:r>
              <w:t>skaffet</w:t>
            </w:r>
            <w:proofErr w:type="spellEnd"/>
            <w:r>
              <w:t xml:space="preserve"> seg makt i Tyskland</w:t>
            </w:r>
          </w:p>
          <w:p w14:paraId="736EDC6B" w14:textId="7777777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Moussolini</w:t>
            </w:r>
            <w:proofErr w:type="spellEnd"/>
            <w:r>
              <w:t xml:space="preserve"> </w:t>
            </w:r>
            <w:proofErr w:type="spellStart"/>
            <w:r>
              <w:t>skaffet</w:t>
            </w:r>
            <w:proofErr w:type="spellEnd"/>
            <w:r>
              <w:t xml:space="preserve"> seg </w:t>
            </w:r>
            <w:r>
              <w:lastRenderedPageBreak/>
              <w:t>makt i Italia</w:t>
            </w:r>
          </w:p>
          <w:p w14:paraId="6BDA9D2A" w14:textId="7777777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Ulike </w:t>
            </w:r>
            <w:proofErr w:type="spellStart"/>
            <w:r>
              <w:t>ideologier</w:t>
            </w:r>
            <w:proofErr w:type="spellEnd"/>
          </w:p>
          <w:p w14:paraId="00D5D538" w14:textId="7777777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r>
              <w:t>Optimismen i de glade 20-årene</w:t>
            </w:r>
          </w:p>
          <w:p w14:paraId="2E1C8A5C" w14:textId="54D996D3" w:rsidR="00A64BB0" w:rsidRDefault="00A64BB0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Depresjonstiden</w:t>
            </w:r>
            <w:proofErr w:type="spellEnd"/>
            <w:r>
              <w:t xml:space="preserve"> og </w:t>
            </w:r>
            <w:proofErr w:type="spellStart"/>
            <w:r>
              <w:t>veien</w:t>
            </w:r>
            <w:proofErr w:type="spellEnd"/>
            <w:r>
              <w:t xml:space="preserve"> ut av denne med New </w:t>
            </w:r>
            <w:proofErr w:type="spellStart"/>
            <w:r>
              <w:t>Deal</w:t>
            </w:r>
            <w:proofErr w:type="spellEnd"/>
          </w:p>
          <w:p w14:paraId="6DA33635" w14:textId="5EEC6647" w:rsidR="00A64BB0" w:rsidRDefault="00A64BB0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Multinasjonale </w:t>
            </w:r>
            <w:proofErr w:type="spellStart"/>
            <w:r>
              <w:t>selskaper</w:t>
            </w:r>
            <w:proofErr w:type="spellEnd"/>
          </w:p>
        </w:tc>
        <w:tc>
          <w:tcPr>
            <w:tcW w:w="3735" w:type="dxa"/>
          </w:tcPr>
          <w:p w14:paraId="1F1E9E91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Forelesning</w:t>
            </w:r>
          </w:p>
          <w:p w14:paraId="74B5DC51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7FD1FFBD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29638B90" w14:textId="364D00A7" w:rsidR="00A64BB0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Oppgaver på data</w:t>
            </w:r>
          </w:p>
        </w:tc>
        <w:tc>
          <w:tcPr>
            <w:tcW w:w="3193" w:type="dxa"/>
          </w:tcPr>
          <w:p w14:paraId="1E9FDA0D" w14:textId="77777777" w:rsidR="00A64BB0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Gruppeframlegg – muntlig </w:t>
            </w:r>
          </w:p>
          <w:p w14:paraId="6AEDD3F9" w14:textId="078C0FA9" w:rsidR="00650ED6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(ulike –ismer) </w:t>
            </w:r>
          </w:p>
        </w:tc>
      </w:tr>
      <w:tr w:rsidR="00B133DE" w14:paraId="240AB5B2" w14:textId="77777777" w:rsidTr="00B133DE">
        <w:trPr>
          <w:trHeight w:val="330"/>
        </w:trPr>
        <w:tc>
          <w:tcPr>
            <w:tcW w:w="1083" w:type="dxa"/>
          </w:tcPr>
          <w:p w14:paraId="74E6F8D2" w14:textId="2BB54D16" w:rsidR="00B133DE" w:rsidRDefault="00B133DE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94F8DB4" w14:textId="77777777" w:rsidR="00AA564D" w:rsidRDefault="00A64BB0" w:rsidP="00A64BB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H5</w:t>
            </w:r>
          </w:p>
          <w:p w14:paraId="61AA0B5E" w14:textId="77777777" w:rsidR="00A64BB0" w:rsidRDefault="00A64BB0" w:rsidP="00A64BB0">
            <w:pPr>
              <w:pStyle w:val="Ingenmellomrom"/>
              <w:rPr>
                <w:b/>
                <w:lang w:val="nb-NO"/>
              </w:rPr>
            </w:pPr>
          </w:p>
          <w:p w14:paraId="5BE49489" w14:textId="21469E02" w:rsidR="00A64BB0" w:rsidRPr="005A4CD6" w:rsidRDefault="00A64BB0" w:rsidP="00A64BB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Andre verdenskrig – den dødeligste konflikten i verdenshistorien</w:t>
            </w:r>
          </w:p>
        </w:tc>
        <w:tc>
          <w:tcPr>
            <w:tcW w:w="4003" w:type="dxa"/>
          </w:tcPr>
          <w:p w14:paraId="62521EE2" w14:textId="24AD934C" w:rsidR="00A64BB0" w:rsidRDefault="00280712" w:rsidP="00A64BB0">
            <w:pPr>
              <w:pStyle w:val="Ingenmellomrom"/>
              <w:numPr>
                <w:ilvl w:val="0"/>
                <w:numId w:val="14"/>
              </w:numPr>
            </w:pPr>
            <w:r>
              <w:t xml:space="preserve">De </w:t>
            </w:r>
            <w:proofErr w:type="spellStart"/>
            <w:r>
              <w:t>viktigste</w:t>
            </w:r>
            <w:proofErr w:type="spellEnd"/>
            <w:r>
              <w:t xml:space="preserve"> hendelsene rundt omkring i verden under 2. </w:t>
            </w:r>
            <w:proofErr w:type="spellStart"/>
            <w:r>
              <w:t>Vk</w:t>
            </w:r>
            <w:proofErr w:type="spellEnd"/>
          </w:p>
          <w:p w14:paraId="095B731F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r>
              <w:t>Viktige vendepunkt under krigen</w:t>
            </w:r>
          </w:p>
          <w:p w14:paraId="11D6C55E" w14:textId="02FE858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jøder</w:t>
            </w:r>
            <w:proofErr w:type="spellEnd"/>
            <w:r>
              <w:t xml:space="preserve"> ble </w:t>
            </w:r>
            <w:proofErr w:type="spellStart"/>
            <w:r>
              <w:t>behandlet</w:t>
            </w:r>
            <w:proofErr w:type="spellEnd"/>
            <w:r>
              <w:t xml:space="preserve"> og forsøkt </w:t>
            </w:r>
            <w:proofErr w:type="spellStart"/>
            <w:r>
              <w:t>utryddet</w:t>
            </w:r>
            <w:proofErr w:type="spellEnd"/>
            <w:r>
              <w:t xml:space="preserve"> – holocaust</w:t>
            </w:r>
          </w:p>
          <w:p w14:paraId="4E2937BE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Norge og nordmenn opplevde og være en del av </w:t>
            </w:r>
            <w:proofErr w:type="spellStart"/>
            <w:r>
              <w:t>verdenskrigen</w:t>
            </w:r>
            <w:proofErr w:type="spellEnd"/>
          </w:p>
          <w:p w14:paraId="6B233C89" w14:textId="2C8FD022" w:rsidR="00280712" w:rsidRPr="00E5661B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du vurderer </w:t>
            </w:r>
            <w:proofErr w:type="spellStart"/>
            <w:r>
              <w:t>kilder</w:t>
            </w:r>
            <w:proofErr w:type="spellEnd"/>
            <w:r>
              <w:t xml:space="preserve"> og </w:t>
            </w:r>
            <w:proofErr w:type="spellStart"/>
            <w:r>
              <w:t>hvilke</w:t>
            </w:r>
            <w:proofErr w:type="spellEnd"/>
            <w:r>
              <w:t xml:space="preserve"> du kan stole mest på </w:t>
            </w:r>
          </w:p>
        </w:tc>
        <w:tc>
          <w:tcPr>
            <w:tcW w:w="3735" w:type="dxa"/>
          </w:tcPr>
          <w:p w14:paraId="431EDE69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12473086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501D3801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0F0FB544" w14:textId="77777777" w:rsidR="00B133DE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  <w:p w14:paraId="68A99A63" w14:textId="77777777" w:rsidR="00963757" w:rsidRDefault="00963757" w:rsidP="00650ED6">
            <w:pPr>
              <w:rPr>
                <w:sz w:val="24"/>
                <w:szCs w:val="24"/>
              </w:rPr>
            </w:pPr>
          </w:p>
          <w:p w14:paraId="41D63BC5" w14:textId="4D94BA01" w:rsidR="00963757" w:rsidRPr="005A4CD6" w:rsidRDefault="00963757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Film: </w:t>
            </w:r>
            <w:proofErr w:type="spellStart"/>
            <w:r>
              <w:rPr>
                <w:sz w:val="24"/>
                <w:szCs w:val="24"/>
              </w:rPr>
              <w:t>Shindlers</w:t>
            </w:r>
            <w:proofErr w:type="spellEnd"/>
            <w:r>
              <w:rPr>
                <w:sz w:val="24"/>
                <w:szCs w:val="24"/>
              </w:rPr>
              <w:t xml:space="preserve"> liste</w:t>
            </w:r>
          </w:p>
        </w:tc>
        <w:tc>
          <w:tcPr>
            <w:tcW w:w="3193" w:type="dxa"/>
          </w:tcPr>
          <w:p w14:paraId="31866EE0" w14:textId="77777777" w:rsidR="00B133DE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framlegg</w:t>
            </w:r>
          </w:p>
          <w:p w14:paraId="0D5849B1" w14:textId="77777777" w:rsidR="00963757" w:rsidRDefault="00963757" w:rsidP="003A50A8">
            <w:pPr>
              <w:rPr>
                <w:sz w:val="24"/>
                <w:szCs w:val="24"/>
              </w:rPr>
            </w:pPr>
          </w:p>
          <w:p w14:paraId="5DB0A3BC" w14:textId="77D3737E" w:rsidR="00963757" w:rsidRDefault="0096375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gruppeprøve m notatark</w:t>
            </w:r>
          </w:p>
          <w:p w14:paraId="52BFD2E6" w14:textId="234177A0" w:rsidR="00963757" w:rsidRPr="005A4CD6" w:rsidRDefault="00963757" w:rsidP="003A50A8">
            <w:pPr>
              <w:rPr>
                <w:sz w:val="24"/>
                <w:szCs w:val="24"/>
              </w:rPr>
            </w:pPr>
          </w:p>
        </w:tc>
      </w:tr>
      <w:tr w:rsidR="00280712" w14:paraId="26E8FE75" w14:textId="77777777" w:rsidTr="00B133DE">
        <w:trPr>
          <w:trHeight w:val="330"/>
        </w:trPr>
        <w:tc>
          <w:tcPr>
            <w:tcW w:w="1083" w:type="dxa"/>
          </w:tcPr>
          <w:p w14:paraId="344B090D" w14:textId="77777777" w:rsidR="00280712" w:rsidRDefault="00280712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DA708DF" w14:textId="2BE62F71" w:rsidR="00280712" w:rsidRDefault="00280712" w:rsidP="00A64BB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H6 Veien videre – veien etter 1945</w:t>
            </w:r>
          </w:p>
        </w:tc>
        <w:tc>
          <w:tcPr>
            <w:tcW w:w="4003" w:type="dxa"/>
          </w:tcPr>
          <w:p w14:paraId="13D88DDC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Delingen</w:t>
            </w:r>
            <w:proofErr w:type="spellEnd"/>
            <w:r>
              <w:t xml:space="preserve"> av Tyskland etter 2 </w:t>
            </w:r>
            <w:proofErr w:type="spellStart"/>
            <w:r>
              <w:t>vk</w:t>
            </w:r>
            <w:proofErr w:type="spellEnd"/>
          </w:p>
          <w:p w14:paraId="041DCBB2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Gjennoppbyggingen</w:t>
            </w:r>
            <w:proofErr w:type="spellEnd"/>
            <w:r>
              <w:t xml:space="preserve"> av Europa etter 2 </w:t>
            </w:r>
            <w:proofErr w:type="spellStart"/>
            <w:r>
              <w:t>vk</w:t>
            </w:r>
            <w:proofErr w:type="spellEnd"/>
          </w:p>
          <w:p w14:paraId="0255A3C9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r>
              <w:t>Det europeiske kull og stålfellesskapet</w:t>
            </w:r>
          </w:p>
          <w:p w14:paraId="4E7E1C58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r>
              <w:t>Stiftelsen av FN</w:t>
            </w:r>
          </w:p>
          <w:p w14:paraId="47D1551D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Opprettelsen</w:t>
            </w:r>
            <w:proofErr w:type="spellEnd"/>
            <w:r>
              <w:t xml:space="preserve"> av staten Israel</w:t>
            </w:r>
          </w:p>
          <w:p w14:paraId="3E415322" w14:textId="77777777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den britiske kolonien India ble delt i nye, </w:t>
            </w:r>
            <w:proofErr w:type="spellStart"/>
            <w:r>
              <w:t>selvstendige</w:t>
            </w:r>
            <w:proofErr w:type="spellEnd"/>
            <w:r>
              <w:t xml:space="preserve"> </w:t>
            </w:r>
            <w:proofErr w:type="spellStart"/>
            <w:r>
              <w:t>stater</w:t>
            </w:r>
            <w:proofErr w:type="spellEnd"/>
          </w:p>
          <w:p w14:paraId="4C0C21FC" w14:textId="385E5A93" w:rsidR="00280712" w:rsidRDefault="00280712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Opprettelsen</w:t>
            </w:r>
            <w:proofErr w:type="spellEnd"/>
            <w:r>
              <w:t xml:space="preserve"> av den kommunistiske folkerepublikken </w:t>
            </w:r>
            <w:r>
              <w:lastRenderedPageBreak/>
              <w:t>Kina</w:t>
            </w:r>
          </w:p>
        </w:tc>
        <w:tc>
          <w:tcPr>
            <w:tcW w:w="3735" w:type="dxa"/>
          </w:tcPr>
          <w:p w14:paraId="20865880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Forelesning</w:t>
            </w:r>
          </w:p>
          <w:p w14:paraId="5CFDF3F9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1585909E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0880ABA0" w14:textId="4009CC39" w:rsidR="00280712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4B44BBE4" w14:textId="0E497F51" w:rsidR="00280712" w:rsidRPr="005A4CD6" w:rsidRDefault="00DE3A7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</w:t>
            </w:r>
          </w:p>
        </w:tc>
      </w:tr>
      <w:tr w:rsidR="00A64BB0" w14:paraId="7D07371D" w14:textId="77777777" w:rsidTr="00B133DE">
        <w:trPr>
          <w:trHeight w:val="330"/>
        </w:trPr>
        <w:tc>
          <w:tcPr>
            <w:tcW w:w="1083" w:type="dxa"/>
          </w:tcPr>
          <w:p w14:paraId="2107D1E8" w14:textId="6B1F245A" w:rsidR="00A64BB0" w:rsidRDefault="00A64BB0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BA00054" w14:textId="77777777" w:rsidR="00A64BB0" w:rsidRDefault="00A64BB0" w:rsidP="00A64BB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S5 </w:t>
            </w:r>
          </w:p>
          <w:p w14:paraId="643950CF" w14:textId="77777777" w:rsidR="00A64BB0" w:rsidRDefault="00A64BB0" w:rsidP="00A64BB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Rusmidler</w:t>
            </w:r>
          </w:p>
          <w:p w14:paraId="440C850D" w14:textId="77777777" w:rsidR="00A64BB0" w:rsidRDefault="00A64BB0" w:rsidP="000252F3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4003" w:type="dxa"/>
          </w:tcPr>
          <w:p w14:paraId="55CBDD15" w14:textId="77777777" w:rsidR="00A64BB0" w:rsidRDefault="00A64BB0" w:rsidP="00A64BB0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Hvilke</w:t>
            </w:r>
            <w:proofErr w:type="spellEnd"/>
            <w:r>
              <w:t xml:space="preserve"> </w:t>
            </w:r>
            <w:proofErr w:type="spellStart"/>
            <w:r>
              <w:t>rusmidler</w:t>
            </w:r>
            <w:proofErr w:type="spellEnd"/>
            <w:r>
              <w:t xml:space="preserve"> som er lovlige, og </w:t>
            </w:r>
            <w:proofErr w:type="spellStart"/>
            <w:r>
              <w:t>hvilke</w:t>
            </w:r>
            <w:proofErr w:type="spellEnd"/>
            <w:r>
              <w:t xml:space="preserve"> som er </w:t>
            </w:r>
            <w:proofErr w:type="spellStart"/>
            <w:r>
              <w:t>forbudte</w:t>
            </w:r>
            <w:proofErr w:type="spellEnd"/>
          </w:p>
          <w:p w14:paraId="08ED5D14" w14:textId="77777777" w:rsidR="00A64BB0" w:rsidRDefault="00A64BB0" w:rsidP="00A64BB0">
            <w:pPr>
              <w:pStyle w:val="Ingenmellomrom"/>
              <w:numPr>
                <w:ilvl w:val="0"/>
                <w:numId w:val="14"/>
              </w:numPr>
            </w:pPr>
            <w:r>
              <w:t xml:space="preserve">Å lese, tolke og analysere tall, </w:t>
            </w:r>
            <w:proofErr w:type="spellStart"/>
            <w:r>
              <w:t>tabeller</w:t>
            </w:r>
            <w:proofErr w:type="spellEnd"/>
            <w:r>
              <w:t xml:space="preserve">, </w:t>
            </w:r>
            <w:proofErr w:type="spellStart"/>
            <w:r>
              <w:t>grafer</w:t>
            </w:r>
            <w:proofErr w:type="spellEnd"/>
            <w:r>
              <w:t xml:space="preserve"> og </w:t>
            </w:r>
            <w:proofErr w:type="spellStart"/>
            <w:r>
              <w:t>annen</w:t>
            </w:r>
            <w:proofErr w:type="spellEnd"/>
            <w:r>
              <w:t xml:space="preserve"> faktainformasjon om </w:t>
            </w:r>
            <w:proofErr w:type="spellStart"/>
            <w:r>
              <w:t>rusmidler</w:t>
            </w:r>
            <w:proofErr w:type="spellEnd"/>
            <w:r>
              <w:t xml:space="preserve"> og doping</w:t>
            </w:r>
          </w:p>
          <w:p w14:paraId="151871B4" w14:textId="77777777" w:rsidR="00A64BB0" w:rsidRDefault="00A64BB0" w:rsidP="00A64BB0">
            <w:pPr>
              <w:pStyle w:val="Ingenmellomrom"/>
              <w:numPr>
                <w:ilvl w:val="0"/>
                <w:numId w:val="14"/>
              </w:numPr>
            </w:pPr>
            <w:r>
              <w:t>Forskjellen på bruk og misbruk</w:t>
            </w:r>
          </w:p>
          <w:p w14:paraId="2F592069" w14:textId="65CECB06" w:rsidR="00A64BB0" w:rsidRDefault="00A64BB0" w:rsidP="00A64BB0">
            <w:pPr>
              <w:pStyle w:val="Ingenmellomrom"/>
              <w:numPr>
                <w:ilvl w:val="0"/>
                <w:numId w:val="14"/>
              </w:numPr>
            </w:pPr>
            <w:r>
              <w:t xml:space="preserve">Ansvar og </w:t>
            </w:r>
            <w:proofErr w:type="spellStart"/>
            <w:r>
              <w:t>konsekvenser</w:t>
            </w:r>
            <w:proofErr w:type="spellEnd"/>
            <w:r>
              <w:t xml:space="preserve"> ved bruk av tobakk, alkohol, doping og narkotiske stoffer</w:t>
            </w:r>
          </w:p>
        </w:tc>
        <w:tc>
          <w:tcPr>
            <w:tcW w:w="3735" w:type="dxa"/>
          </w:tcPr>
          <w:p w14:paraId="52EC83D8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568AC6D7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24FB09FD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093D2A13" w14:textId="4DBAE741" w:rsidR="00A64BB0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0A83CAC9" w14:textId="75A4E841" w:rsidR="00A64BB0" w:rsidRPr="005A4CD6" w:rsidRDefault="00650ED6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Fagartikkel</w:t>
            </w:r>
          </w:p>
        </w:tc>
      </w:tr>
      <w:tr w:rsidR="00B133DE" w14:paraId="31ACD1A6" w14:textId="77777777" w:rsidTr="00B133DE">
        <w:trPr>
          <w:trHeight w:val="330"/>
        </w:trPr>
        <w:tc>
          <w:tcPr>
            <w:tcW w:w="1083" w:type="dxa"/>
          </w:tcPr>
          <w:p w14:paraId="2A20B1AE" w14:textId="45DF2C8E" w:rsidR="00B133DE" w:rsidRDefault="00B133DE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34D35DB" w14:textId="16C584A2" w:rsidR="00B133DE" w:rsidRPr="005A4CD6" w:rsidRDefault="00280712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S3 Den tredje statsmakten - domstolene</w:t>
            </w:r>
          </w:p>
        </w:tc>
        <w:tc>
          <w:tcPr>
            <w:tcW w:w="4003" w:type="dxa"/>
          </w:tcPr>
          <w:p w14:paraId="001B695D" w14:textId="77777777" w:rsidR="00B133DE" w:rsidRDefault="00280712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rettsapparatet i Norge fungerer</w:t>
            </w:r>
          </w:p>
          <w:p w14:paraId="1090B441" w14:textId="77777777" w:rsidR="00280712" w:rsidRDefault="0028071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De </w:t>
            </w:r>
            <w:proofErr w:type="spellStart"/>
            <w:r>
              <w:t>viktigste</w:t>
            </w:r>
            <w:proofErr w:type="spellEnd"/>
            <w:r>
              <w:t xml:space="preserve"> </w:t>
            </w:r>
            <w:proofErr w:type="spellStart"/>
            <w:r>
              <w:t>prinsippene</w:t>
            </w:r>
            <w:proofErr w:type="spellEnd"/>
            <w:r>
              <w:t xml:space="preserve"> for den norske rettsstaten</w:t>
            </w:r>
          </w:p>
          <w:p w14:paraId="34B4F1FB" w14:textId="77777777" w:rsidR="00280712" w:rsidRDefault="00280712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Hvilke</w:t>
            </w:r>
            <w:proofErr w:type="spellEnd"/>
            <w:r>
              <w:t xml:space="preserve"> lover og regler som gjelder i samfunnet</w:t>
            </w:r>
          </w:p>
          <w:p w14:paraId="3C8F15CA" w14:textId="77777777" w:rsidR="00280712" w:rsidRDefault="00280712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Hva</w:t>
            </w:r>
            <w:proofErr w:type="spellEnd"/>
            <w:r>
              <w:t xml:space="preserve"> slags straffer vi kan få </w:t>
            </w:r>
            <w:proofErr w:type="spellStart"/>
            <w:r>
              <w:t>hvis</w:t>
            </w:r>
            <w:proofErr w:type="spellEnd"/>
            <w:r>
              <w:t xml:space="preserve"> vi bryter norsk lov</w:t>
            </w:r>
          </w:p>
          <w:p w14:paraId="1FB04C65" w14:textId="77777777" w:rsidR="00280712" w:rsidRDefault="00280712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Hvorfor</w:t>
            </w:r>
            <w:proofErr w:type="spellEnd"/>
            <w:r>
              <w:t xml:space="preserve"> vi straffer </w:t>
            </w:r>
            <w:proofErr w:type="spellStart"/>
            <w:r>
              <w:t>lovbrytere</w:t>
            </w:r>
            <w:proofErr w:type="spellEnd"/>
          </w:p>
          <w:p w14:paraId="0417DDA4" w14:textId="338F1889" w:rsidR="00280712" w:rsidRPr="00E5661B" w:rsidRDefault="00280712" w:rsidP="00B12A44">
            <w:pPr>
              <w:pStyle w:val="Ingenmellomrom"/>
              <w:numPr>
                <w:ilvl w:val="0"/>
                <w:numId w:val="14"/>
              </w:numPr>
            </w:pPr>
            <w:r>
              <w:t xml:space="preserve">Statistikk </w:t>
            </w:r>
            <w:proofErr w:type="spellStart"/>
            <w:r w:rsidR="00DA36C1">
              <w:t>angående</w:t>
            </w:r>
            <w:proofErr w:type="spellEnd"/>
            <w:r w:rsidR="00DA36C1">
              <w:t xml:space="preserve"> </w:t>
            </w:r>
            <w:proofErr w:type="spellStart"/>
            <w:r w:rsidR="00DA36C1">
              <w:t>lovbrudd</w:t>
            </w:r>
            <w:proofErr w:type="spellEnd"/>
            <w:r w:rsidR="00DA36C1">
              <w:t xml:space="preserve"> og straff</w:t>
            </w:r>
          </w:p>
        </w:tc>
        <w:tc>
          <w:tcPr>
            <w:tcW w:w="3735" w:type="dxa"/>
          </w:tcPr>
          <w:p w14:paraId="1646993C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Forelesning</w:t>
            </w:r>
          </w:p>
          <w:p w14:paraId="2D714680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6DAA5CB6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229E9035" w14:textId="3BB3A582" w:rsidR="00B133DE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380EFA80" w14:textId="48DB544D" w:rsidR="00B133DE" w:rsidRPr="005A4CD6" w:rsidRDefault="00DE3A7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Uformell vurdering</w:t>
            </w:r>
          </w:p>
        </w:tc>
      </w:tr>
      <w:tr w:rsidR="00B133DE" w14:paraId="239FE105" w14:textId="77777777" w:rsidTr="00B133DE">
        <w:trPr>
          <w:trHeight w:val="330"/>
        </w:trPr>
        <w:tc>
          <w:tcPr>
            <w:tcW w:w="1083" w:type="dxa"/>
          </w:tcPr>
          <w:p w14:paraId="30F7A317" w14:textId="496F8340" w:rsidR="00B133DE" w:rsidRDefault="00B133DE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2738720A" w14:textId="13AD14AB" w:rsidR="00B133DE" w:rsidRPr="005A4CD6" w:rsidRDefault="00DA36C1" w:rsidP="000252F3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G3 Europas befolkning</w:t>
            </w:r>
          </w:p>
        </w:tc>
        <w:tc>
          <w:tcPr>
            <w:tcW w:w="4003" w:type="dxa"/>
          </w:tcPr>
          <w:p w14:paraId="41FF5493" w14:textId="77777777" w:rsidR="00B133DE" w:rsidRDefault="00DA36C1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og </w:t>
            </w:r>
            <w:proofErr w:type="spellStart"/>
            <w:r>
              <w:t>hvorfor</w:t>
            </w:r>
            <w:proofErr w:type="spellEnd"/>
            <w:r>
              <w:t xml:space="preserve"> </w:t>
            </w:r>
            <w:proofErr w:type="spellStart"/>
            <w:r>
              <w:t>befolkningen</w:t>
            </w:r>
            <w:proofErr w:type="spellEnd"/>
            <w:r>
              <w:t xml:space="preserve"> i Europa </w:t>
            </w:r>
            <w:proofErr w:type="spellStart"/>
            <w:r>
              <w:t>endrer</w:t>
            </w:r>
            <w:proofErr w:type="spellEnd"/>
            <w:r>
              <w:t xml:space="preserve"> seg over tid</w:t>
            </w:r>
          </w:p>
          <w:p w14:paraId="57F67EA0" w14:textId="77777777" w:rsidR="00DA36C1" w:rsidRDefault="00DA36C1" w:rsidP="00B12A44">
            <w:pPr>
              <w:pStyle w:val="Ingenmellomrom"/>
              <w:numPr>
                <w:ilvl w:val="0"/>
                <w:numId w:val="14"/>
              </w:numPr>
            </w:pPr>
            <w:proofErr w:type="spellStart"/>
            <w:r>
              <w:t>Hvordan</w:t>
            </w:r>
            <w:proofErr w:type="spellEnd"/>
            <w:r>
              <w:t xml:space="preserve"> og </w:t>
            </w:r>
            <w:proofErr w:type="spellStart"/>
            <w:r>
              <w:t>hvorfor</w:t>
            </w:r>
            <w:proofErr w:type="spellEnd"/>
            <w:r>
              <w:t xml:space="preserve"> mange </w:t>
            </w:r>
            <w:proofErr w:type="spellStart"/>
            <w:r>
              <w:t>mennesker</w:t>
            </w:r>
            <w:proofErr w:type="spellEnd"/>
            <w:r>
              <w:t xml:space="preserve"> forsøker å komme seg til Europa</w:t>
            </w:r>
          </w:p>
          <w:p w14:paraId="3B7BA474" w14:textId="01A5B583" w:rsidR="00DA36C1" w:rsidRPr="00E5661B" w:rsidRDefault="00DA36C1" w:rsidP="00DA36C1">
            <w:pPr>
              <w:pStyle w:val="Ingenmellomrom"/>
              <w:numPr>
                <w:ilvl w:val="0"/>
                <w:numId w:val="14"/>
              </w:numPr>
            </w:pPr>
            <w:r>
              <w:t xml:space="preserve">Europas økonomi, politikk og </w:t>
            </w:r>
            <w:r>
              <w:lastRenderedPageBreak/>
              <w:t xml:space="preserve">historie i </w:t>
            </w:r>
            <w:proofErr w:type="spellStart"/>
            <w:r>
              <w:t>nyere</w:t>
            </w:r>
            <w:proofErr w:type="spellEnd"/>
            <w:r>
              <w:t xml:space="preserve"> tid</w:t>
            </w:r>
          </w:p>
        </w:tc>
        <w:tc>
          <w:tcPr>
            <w:tcW w:w="3735" w:type="dxa"/>
          </w:tcPr>
          <w:p w14:paraId="75E13B93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Forelesning</w:t>
            </w:r>
          </w:p>
          <w:p w14:paraId="5CB75DF4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Klassediskusjon</w:t>
            </w:r>
          </w:p>
          <w:p w14:paraId="019C34AF" w14:textId="77777777" w:rsidR="00650E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arbeid</w:t>
            </w:r>
          </w:p>
          <w:p w14:paraId="1160C02C" w14:textId="609DC549" w:rsidR="00B133DE" w:rsidRPr="005A4CD6" w:rsidRDefault="00650ED6" w:rsidP="0065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 på data</w:t>
            </w:r>
          </w:p>
        </w:tc>
        <w:tc>
          <w:tcPr>
            <w:tcW w:w="3193" w:type="dxa"/>
          </w:tcPr>
          <w:p w14:paraId="47B91D25" w14:textId="27C41F30" w:rsidR="00B133DE" w:rsidRPr="005A4CD6" w:rsidRDefault="00DE3A7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Presentasjon med utgangspunkt i kart og statistikk. </w:t>
            </w:r>
          </w:p>
        </w:tc>
      </w:tr>
      <w:tr w:rsidR="005A4CD6" w14:paraId="1F2C8B38" w14:textId="77777777" w:rsidTr="00B133DE">
        <w:trPr>
          <w:trHeight w:val="165"/>
        </w:trPr>
        <w:tc>
          <w:tcPr>
            <w:tcW w:w="1083" w:type="dxa"/>
          </w:tcPr>
          <w:p w14:paraId="05045B4B" w14:textId="6CFE04FC" w:rsidR="005A4CD6" w:rsidRDefault="005A4CD6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32EF370" w14:textId="77777777" w:rsidR="005A4CD6" w:rsidRPr="005A4CD6" w:rsidRDefault="005A4CD6" w:rsidP="000252F3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4003" w:type="dxa"/>
          </w:tcPr>
          <w:p w14:paraId="0B3DC318" w14:textId="77777777" w:rsidR="005A4CD6" w:rsidRPr="005A4CD6" w:rsidRDefault="005A4CD6" w:rsidP="00C87899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3735" w:type="dxa"/>
          </w:tcPr>
          <w:p w14:paraId="5B72140F" w14:textId="77777777" w:rsidR="005A4CD6" w:rsidRPr="005A4CD6" w:rsidRDefault="005A4CD6" w:rsidP="003A50A8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427860F6" w14:textId="77777777" w:rsidR="005A4CD6" w:rsidRPr="005A4CD6" w:rsidRDefault="005A4CD6" w:rsidP="003A50A8">
            <w:pPr>
              <w:rPr>
                <w:sz w:val="24"/>
                <w:szCs w:val="24"/>
              </w:rPr>
            </w:pPr>
          </w:p>
        </w:tc>
      </w:tr>
    </w:tbl>
    <w:p w14:paraId="0AE5B29F" w14:textId="77777777" w:rsidR="00391A43" w:rsidRDefault="00391A43" w:rsidP="003A50A8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14:paraId="552A7731" w14:textId="77777777" w:rsidTr="00E5536D">
        <w:trPr>
          <w:trHeight w:val="364"/>
        </w:trPr>
        <w:tc>
          <w:tcPr>
            <w:tcW w:w="14501" w:type="dxa"/>
          </w:tcPr>
          <w:p w14:paraId="290237FC" w14:textId="77777777" w:rsidR="002D3D72" w:rsidRPr="002D3D72" w:rsidRDefault="002D3D72" w:rsidP="003A50A8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D3D72" w14:paraId="73CB0C0A" w14:textId="77777777" w:rsidTr="00E5536D">
        <w:trPr>
          <w:trHeight w:val="850"/>
        </w:trPr>
        <w:tc>
          <w:tcPr>
            <w:tcW w:w="14501" w:type="dxa"/>
          </w:tcPr>
          <w:p w14:paraId="1FA665B4" w14:textId="648FA474" w:rsidR="00494907" w:rsidRDefault="00650ED6" w:rsidP="004949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sammenhenger i fagets ulike deler</w:t>
            </w:r>
          </w:p>
          <w:p w14:paraId="3802F577" w14:textId="77777777" w:rsidR="00650ED6" w:rsidRDefault="00650ED6" w:rsidP="004949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Delta aktivt i timer og undervisningssituasjoner</w:t>
            </w:r>
          </w:p>
          <w:p w14:paraId="592B78ED" w14:textId="03784530" w:rsidR="00650ED6" w:rsidRPr="002D3D72" w:rsidRDefault="00650ED6" w:rsidP="00494907">
            <w:pPr>
              <w:rPr>
                <w:i/>
                <w:sz w:val="24"/>
                <w:szCs w:val="24"/>
              </w:rPr>
            </w:pPr>
          </w:p>
        </w:tc>
      </w:tr>
    </w:tbl>
    <w:p w14:paraId="4F99C3B5" w14:textId="77777777" w:rsidR="002D3D72" w:rsidRDefault="002D3D72" w:rsidP="003A50A8">
      <w:pPr>
        <w:rPr>
          <w:sz w:val="24"/>
          <w:szCs w:val="24"/>
        </w:rPr>
      </w:pPr>
    </w:p>
    <w:p w14:paraId="58F5DC21" w14:textId="77777777"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14:paraId="19993F62" w14:textId="77777777" w:rsidTr="00E5536D">
        <w:trPr>
          <w:trHeight w:val="368"/>
        </w:trPr>
        <w:tc>
          <w:tcPr>
            <w:tcW w:w="14516" w:type="dxa"/>
          </w:tcPr>
          <w:p w14:paraId="6B0AD4F9" w14:textId="77777777"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1F26AF" w14:paraId="43B5317D" w14:textId="77777777" w:rsidTr="00E5536D">
        <w:trPr>
          <w:trHeight w:val="368"/>
        </w:trPr>
        <w:tc>
          <w:tcPr>
            <w:tcW w:w="14516" w:type="dxa"/>
          </w:tcPr>
          <w:p w14:paraId="27214DDF" w14:textId="77777777"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14:paraId="10A9590D" w14:textId="77777777" w:rsidTr="00E5536D">
        <w:trPr>
          <w:trHeight w:val="1424"/>
        </w:trPr>
        <w:tc>
          <w:tcPr>
            <w:tcW w:w="14516" w:type="dxa"/>
          </w:tcPr>
          <w:p w14:paraId="19385B35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20FCF15" w14:textId="77777777" w:rsidR="001F26AF" w:rsidRP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her….</w:t>
            </w:r>
          </w:p>
          <w:p w14:paraId="53880F67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5C3B3CB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5FD53043" w14:textId="77777777" w:rsidR="001F26AF" w:rsidRDefault="001F26AF" w:rsidP="003A50A8">
            <w:pPr>
              <w:rPr>
                <w:sz w:val="24"/>
                <w:szCs w:val="24"/>
              </w:rPr>
            </w:pPr>
          </w:p>
        </w:tc>
      </w:tr>
    </w:tbl>
    <w:p w14:paraId="4BCA11FA" w14:textId="77777777" w:rsidR="001F26AF" w:rsidRDefault="001F26AF" w:rsidP="003A50A8">
      <w:pPr>
        <w:rPr>
          <w:sz w:val="24"/>
          <w:szCs w:val="24"/>
        </w:rPr>
      </w:pPr>
    </w:p>
    <w:p w14:paraId="22207DE3" w14:textId="77777777"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14:paraId="7707393C" w14:textId="77777777" w:rsidTr="00E5536D">
        <w:trPr>
          <w:trHeight w:val="428"/>
        </w:trPr>
        <w:tc>
          <w:tcPr>
            <w:tcW w:w="14516" w:type="dxa"/>
          </w:tcPr>
          <w:p w14:paraId="538A2DAD" w14:textId="77777777" w:rsidR="001F26AF" w:rsidRDefault="001F26AF" w:rsidP="003A50A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14:paraId="04EC6ADB" w14:textId="77777777" w:rsidTr="00E5536D">
        <w:trPr>
          <w:trHeight w:val="411"/>
        </w:trPr>
        <w:tc>
          <w:tcPr>
            <w:tcW w:w="14516" w:type="dxa"/>
          </w:tcPr>
          <w:p w14:paraId="6B2BA882" w14:textId="77777777" w:rsidR="001F26AF" w:rsidRPr="001F26AF" w:rsidRDefault="001F26AF" w:rsidP="003A50A8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14:paraId="484AFC6A" w14:textId="77777777" w:rsidTr="00E5536D">
        <w:trPr>
          <w:trHeight w:val="942"/>
        </w:trPr>
        <w:tc>
          <w:tcPr>
            <w:tcW w:w="14516" w:type="dxa"/>
          </w:tcPr>
          <w:p w14:paraId="7CCC0F20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3B6D27FA" w14:textId="77777777" w:rsid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14:paraId="65A36448" w14:textId="77777777"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14:paraId="7FC25BAD" w14:textId="77777777" w:rsidR="003F07D2" w:rsidRPr="003F07D2" w:rsidRDefault="003F07D2" w:rsidP="003A50A8">
      <w:pPr>
        <w:rPr>
          <w:color w:val="002060"/>
          <w:sz w:val="24"/>
          <w:szCs w:val="24"/>
        </w:rPr>
      </w:pPr>
    </w:p>
    <w:sectPr w:rsidR="003F07D2" w:rsidRPr="003F07D2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8378" w14:textId="77777777" w:rsidR="0064466C" w:rsidRDefault="0064466C" w:rsidP="000F76D5">
      <w:r>
        <w:separator/>
      </w:r>
    </w:p>
  </w:endnote>
  <w:endnote w:type="continuationSeparator" w:id="0">
    <w:p w14:paraId="545BCF17" w14:textId="77777777" w:rsidR="0064466C" w:rsidRDefault="0064466C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BC38" w14:textId="77777777" w:rsidR="0064466C" w:rsidRDefault="0064466C" w:rsidP="000F76D5">
      <w:r>
        <w:separator/>
      </w:r>
    </w:p>
  </w:footnote>
  <w:footnote w:type="continuationSeparator" w:id="0">
    <w:p w14:paraId="6BD632A9" w14:textId="77777777" w:rsidR="0064466C" w:rsidRDefault="0064466C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189A" w14:textId="77777777" w:rsidR="00650ED6" w:rsidRPr="000F76D5" w:rsidRDefault="00650ED6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009CE" wp14:editId="61C4DB6E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76D5">
      <w:rPr>
        <w:b/>
        <w:color w:val="4F81BD"/>
        <w:sz w:val="32"/>
        <w:szCs w:val="32"/>
      </w:rPr>
      <w:t>Båtsfjord skole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 xml:space="preserve">Telefoner: </w:t>
    </w:r>
  </w:p>
  <w:p w14:paraId="39C0A63C" w14:textId="77777777" w:rsidR="00650ED6" w:rsidRPr="000F76D5" w:rsidRDefault="00650ED6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Boks </w:t>
    </w:r>
    <w:r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14:paraId="2EB620EB" w14:textId="77777777" w:rsidR="00650ED6" w:rsidRDefault="00650ED6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14:paraId="1C199809" w14:textId="77777777" w:rsidR="00650ED6" w:rsidRPr="000F76D5" w:rsidRDefault="00650ED6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14:paraId="1CEA61BF" w14:textId="77777777" w:rsidR="00650ED6" w:rsidRPr="00FA16BC" w:rsidRDefault="00650ED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98"/>
    <w:multiLevelType w:val="multilevel"/>
    <w:tmpl w:val="8DC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2AB4"/>
    <w:multiLevelType w:val="hybridMultilevel"/>
    <w:tmpl w:val="8118D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41C4E"/>
    <w:multiLevelType w:val="multilevel"/>
    <w:tmpl w:val="4A9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48BA"/>
    <w:multiLevelType w:val="hybridMultilevel"/>
    <w:tmpl w:val="670CBCD2"/>
    <w:lvl w:ilvl="0" w:tplc="A9FA5DE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F7750"/>
    <w:multiLevelType w:val="hybridMultilevel"/>
    <w:tmpl w:val="DFC083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47C"/>
    <w:multiLevelType w:val="hybridMultilevel"/>
    <w:tmpl w:val="4E408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D0EB0"/>
    <w:multiLevelType w:val="hybridMultilevel"/>
    <w:tmpl w:val="DC926A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47157"/>
    <w:multiLevelType w:val="multilevel"/>
    <w:tmpl w:val="EB7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B29E8"/>
    <w:multiLevelType w:val="multilevel"/>
    <w:tmpl w:val="E3C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735D4"/>
    <w:multiLevelType w:val="hybridMultilevel"/>
    <w:tmpl w:val="0A0241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F9D6E42"/>
    <w:multiLevelType w:val="hybridMultilevel"/>
    <w:tmpl w:val="0A3E4B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94756"/>
    <w:multiLevelType w:val="multilevel"/>
    <w:tmpl w:val="060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C395A"/>
    <w:multiLevelType w:val="hybridMultilevel"/>
    <w:tmpl w:val="ECA2CC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21D1"/>
    <w:multiLevelType w:val="multilevel"/>
    <w:tmpl w:val="31A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279B5"/>
    <w:multiLevelType w:val="hybridMultilevel"/>
    <w:tmpl w:val="DC94A8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C79C6"/>
    <w:multiLevelType w:val="multilevel"/>
    <w:tmpl w:val="F3B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D21DB"/>
    <w:multiLevelType w:val="hybridMultilevel"/>
    <w:tmpl w:val="824C32A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18"/>
  </w:num>
  <w:num w:numId="14">
    <w:abstractNumId w:val="8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252F3"/>
    <w:rsid w:val="00035687"/>
    <w:rsid w:val="0005502F"/>
    <w:rsid w:val="00081D66"/>
    <w:rsid w:val="000A1B22"/>
    <w:rsid w:val="000B6DDC"/>
    <w:rsid w:val="000E3507"/>
    <w:rsid w:val="000F76D5"/>
    <w:rsid w:val="00125325"/>
    <w:rsid w:val="00143DF1"/>
    <w:rsid w:val="001761E3"/>
    <w:rsid w:val="00180F00"/>
    <w:rsid w:val="001F26AF"/>
    <w:rsid w:val="00240E83"/>
    <w:rsid w:val="002571D4"/>
    <w:rsid w:val="002705E6"/>
    <w:rsid w:val="00280712"/>
    <w:rsid w:val="002A494F"/>
    <w:rsid w:val="002D3D72"/>
    <w:rsid w:val="003277D5"/>
    <w:rsid w:val="003647EE"/>
    <w:rsid w:val="00386A9C"/>
    <w:rsid w:val="00391A43"/>
    <w:rsid w:val="003945A8"/>
    <w:rsid w:val="003A50A8"/>
    <w:rsid w:val="003B02E1"/>
    <w:rsid w:val="003F07D2"/>
    <w:rsid w:val="003F5764"/>
    <w:rsid w:val="004460DA"/>
    <w:rsid w:val="004469AB"/>
    <w:rsid w:val="004921C5"/>
    <w:rsid w:val="00494907"/>
    <w:rsid w:val="004A629E"/>
    <w:rsid w:val="004C1E92"/>
    <w:rsid w:val="004D3DEE"/>
    <w:rsid w:val="004F68D1"/>
    <w:rsid w:val="00534040"/>
    <w:rsid w:val="00534DB4"/>
    <w:rsid w:val="00573783"/>
    <w:rsid w:val="005850C8"/>
    <w:rsid w:val="005A4CD6"/>
    <w:rsid w:val="00603744"/>
    <w:rsid w:val="0064466C"/>
    <w:rsid w:val="00650ED6"/>
    <w:rsid w:val="00673BA7"/>
    <w:rsid w:val="00687055"/>
    <w:rsid w:val="006F770B"/>
    <w:rsid w:val="007748AC"/>
    <w:rsid w:val="007803AD"/>
    <w:rsid w:val="007905F3"/>
    <w:rsid w:val="007A65DA"/>
    <w:rsid w:val="007B41F9"/>
    <w:rsid w:val="007F0EB8"/>
    <w:rsid w:val="0085733A"/>
    <w:rsid w:val="008724EC"/>
    <w:rsid w:val="008D7C36"/>
    <w:rsid w:val="008E02E9"/>
    <w:rsid w:val="0091022D"/>
    <w:rsid w:val="009557AA"/>
    <w:rsid w:val="00956E6E"/>
    <w:rsid w:val="0096021E"/>
    <w:rsid w:val="00963757"/>
    <w:rsid w:val="009711FC"/>
    <w:rsid w:val="009775C5"/>
    <w:rsid w:val="00982165"/>
    <w:rsid w:val="009A7285"/>
    <w:rsid w:val="009F36A5"/>
    <w:rsid w:val="00A16228"/>
    <w:rsid w:val="00A3523C"/>
    <w:rsid w:val="00A64BB0"/>
    <w:rsid w:val="00AA24BE"/>
    <w:rsid w:val="00AA564D"/>
    <w:rsid w:val="00B12A44"/>
    <w:rsid w:val="00B133DE"/>
    <w:rsid w:val="00B4753B"/>
    <w:rsid w:val="00B71FD8"/>
    <w:rsid w:val="00BB5DDE"/>
    <w:rsid w:val="00BD3893"/>
    <w:rsid w:val="00C63BE2"/>
    <w:rsid w:val="00C85726"/>
    <w:rsid w:val="00C8698E"/>
    <w:rsid w:val="00C87899"/>
    <w:rsid w:val="00C95F56"/>
    <w:rsid w:val="00CA3FE6"/>
    <w:rsid w:val="00CB44DA"/>
    <w:rsid w:val="00CD0AB4"/>
    <w:rsid w:val="00CE0168"/>
    <w:rsid w:val="00CE2C41"/>
    <w:rsid w:val="00D3443E"/>
    <w:rsid w:val="00D70C6D"/>
    <w:rsid w:val="00DA36C1"/>
    <w:rsid w:val="00DB15BF"/>
    <w:rsid w:val="00DB541F"/>
    <w:rsid w:val="00DC0184"/>
    <w:rsid w:val="00DD4486"/>
    <w:rsid w:val="00DE010E"/>
    <w:rsid w:val="00DE3A70"/>
    <w:rsid w:val="00DF7F59"/>
    <w:rsid w:val="00E15327"/>
    <w:rsid w:val="00E36725"/>
    <w:rsid w:val="00E46852"/>
    <w:rsid w:val="00E5536D"/>
    <w:rsid w:val="00E5661B"/>
    <w:rsid w:val="00E701D1"/>
    <w:rsid w:val="00E72AFC"/>
    <w:rsid w:val="00E759D7"/>
    <w:rsid w:val="00EB1040"/>
    <w:rsid w:val="00ED342D"/>
    <w:rsid w:val="00F11411"/>
    <w:rsid w:val="00F621FA"/>
    <w:rsid w:val="00F870B2"/>
    <w:rsid w:val="00FA16BC"/>
    <w:rsid w:val="00FC68A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86AAC"/>
  <w14:defaultImageDpi w14:val="0"/>
  <w15:docId w15:val="{63ECACCA-689B-4132-9C05-D01526BF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4F68D1"/>
    <w:rPr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6</Pages>
  <Words>859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2014-08-21T12:03:00Z</cp:lastPrinted>
  <dcterms:created xsi:type="dcterms:W3CDTF">2016-11-07T13:07:00Z</dcterms:created>
  <dcterms:modified xsi:type="dcterms:W3CDTF">2016-11-07T13:07:00Z</dcterms:modified>
  <cp:category>sak/arkiv</cp:category>
</cp:coreProperties>
</file>