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CB" w:rsidRPr="001639CB" w:rsidRDefault="001639CB" w:rsidP="001639CB">
      <w:pPr>
        <w:spacing w:after="200" w:line="276" w:lineRule="auto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bookmarkStart w:id="0" w:name="_GoBack"/>
      <w:bookmarkEnd w:id="0"/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326A80" w:rsidTr="00767AA5">
        <w:trPr>
          <w:trHeight w:val="753"/>
        </w:trPr>
        <w:tc>
          <w:tcPr>
            <w:tcW w:w="14516" w:type="dxa"/>
          </w:tcPr>
          <w:p w:rsidR="00326A80" w:rsidRPr="001F26AF" w:rsidRDefault="00326A80" w:rsidP="00767AA5">
            <w:pP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Årsplan</w:t>
            </w:r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for faget: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Finsk som andrespråk</w:t>
            </w:r>
          </w:p>
          <w:p w:rsidR="00326A80" w:rsidRPr="001F26AF" w:rsidRDefault="00326A80" w:rsidP="00767AA5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326A80" w:rsidTr="00767AA5">
        <w:trPr>
          <w:trHeight w:val="369"/>
        </w:trPr>
        <w:tc>
          <w:tcPr>
            <w:tcW w:w="14516" w:type="dxa"/>
          </w:tcPr>
          <w:p w:rsidR="00326A80" w:rsidRPr="001F26AF" w:rsidRDefault="00326A80" w:rsidP="00767AA5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5</w:t>
            </w:r>
          </w:p>
        </w:tc>
      </w:tr>
      <w:tr w:rsidR="00326A80" w:rsidRPr="00AF2503" w:rsidTr="00767AA5">
        <w:trPr>
          <w:trHeight w:val="384"/>
        </w:trPr>
        <w:tc>
          <w:tcPr>
            <w:tcW w:w="14516" w:type="dxa"/>
          </w:tcPr>
          <w:p w:rsidR="00326A80" w:rsidRPr="005D480D" w:rsidRDefault="00326A80" w:rsidP="00767AA5">
            <w:pPr>
              <w:rPr>
                <w:rFonts w:eastAsiaTheme="minorHAnsi"/>
                <w:b/>
                <w:color w:val="0070C0"/>
                <w:sz w:val="32"/>
                <w:szCs w:val="32"/>
                <w:lang w:val="fi-FI" w:eastAsia="en-US"/>
              </w:rPr>
            </w:pPr>
            <w:r w:rsidRPr="005D480D">
              <w:rPr>
                <w:rFonts w:eastAsiaTheme="minorHAnsi"/>
                <w:b/>
                <w:color w:val="0070C0"/>
                <w:sz w:val="32"/>
                <w:szCs w:val="32"/>
                <w:lang w:val="fi-FI" w:eastAsia="en-US"/>
              </w:rPr>
              <w:t>Lærer: Kirsi Rantala og Reetta Välimäki</w:t>
            </w:r>
          </w:p>
        </w:tc>
      </w:tr>
      <w:tr w:rsidR="00326A80" w:rsidTr="00767AA5">
        <w:trPr>
          <w:trHeight w:val="369"/>
        </w:trPr>
        <w:tc>
          <w:tcPr>
            <w:tcW w:w="14516" w:type="dxa"/>
          </w:tcPr>
          <w:p w:rsidR="00326A80" w:rsidRPr="001F26AF" w:rsidRDefault="00326A80" w:rsidP="00767AA5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2016-17</w:t>
            </w:r>
          </w:p>
        </w:tc>
      </w:tr>
      <w:tr w:rsidR="00326A80" w:rsidRPr="00AF2503" w:rsidTr="00767AA5">
        <w:trPr>
          <w:trHeight w:val="369"/>
        </w:trPr>
        <w:tc>
          <w:tcPr>
            <w:tcW w:w="14516" w:type="dxa"/>
          </w:tcPr>
          <w:p w:rsidR="00326A80" w:rsidRPr="005C07CD" w:rsidRDefault="00326A80" w:rsidP="00767AA5">
            <w:pPr>
              <w:rPr>
                <w:rFonts w:eastAsiaTheme="minorHAnsi"/>
                <w:b/>
                <w:color w:val="0070C0"/>
                <w:sz w:val="32"/>
                <w:szCs w:val="32"/>
                <w:lang w:val="fi-FI" w:eastAsia="en-US"/>
              </w:rPr>
            </w:pPr>
            <w:r w:rsidRPr="005C07CD">
              <w:rPr>
                <w:rFonts w:eastAsiaTheme="minorHAnsi"/>
                <w:b/>
                <w:color w:val="0070C0"/>
                <w:sz w:val="32"/>
                <w:szCs w:val="32"/>
                <w:lang w:val="fi-FI" w:eastAsia="en-US"/>
              </w:rPr>
              <w:t>Læreverk: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val="fi-FI" w:eastAsia="en-US"/>
              </w:rPr>
              <w:t xml:space="preserve"> </w:t>
            </w:r>
            <w:r w:rsidRPr="005C07CD">
              <w:rPr>
                <w:sz w:val="24"/>
                <w:szCs w:val="24"/>
                <w:lang w:val="fi-FI"/>
              </w:rPr>
              <w:t>Oma Kirja</w:t>
            </w:r>
            <w:r>
              <w:rPr>
                <w:sz w:val="24"/>
                <w:szCs w:val="24"/>
                <w:lang w:val="fi-FI"/>
              </w:rPr>
              <w:t xml:space="preserve"> - ElisaViitamaa</w:t>
            </w:r>
            <w:r w:rsidRPr="005C07CD">
              <w:rPr>
                <w:sz w:val="24"/>
                <w:szCs w:val="24"/>
                <w:lang w:val="fi-FI"/>
              </w:rPr>
              <w:t xml:space="preserve">, </w:t>
            </w:r>
            <w:r w:rsidRPr="001E42F6">
              <w:rPr>
                <w:sz w:val="24"/>
                <w:szCs w:val="24"/>
                <w:lang w:val="fi-FI"/>
              </w:rPr>
              <w:t>Pieni jelppikirja – Kirsi Saaristo</w:t>
            </w:r>
            <w:r>
              <w:rPr>
                <w:sz w:val="24"/>
                <w:szCs w:val="24"/>
                <w:lang w:val="fi-FI"/>
              </w:rPr>
              <w:t xml:space="preserve">, </w:t>
            </w:r>
            <w:r w:rsidRPr="005C07CD">
              <w:rPr>
                <w:sz w:val="24"/>
                <w:szCs w:val="24"/>
                <w:lang w:val="fi-FI"/>
              </w:rPr>
              <w:t>POKS!1</w:t>
            </w:r>
          </w:p>
        </w:tc>
      </w:tr>
    </w:tbl>
    <w:p w:rsidR="00326A80" w:rsidRPr="005C07CD" w:rsidRDefault="00326A80" w:rsidP="00326A80">
      <w:pPr>
        <w:rPr>
          <w:rFonts w:ascii="Comic Sans MS" w:eastAsiaTheme="minorHAnsi" w:hAnsi="Comic Sans MS"/>
          <w:sz w:val="24"/>
          <w:szCs w:val="24"/>
          <w:highlight w:val="yellow"/>
          <w:lang w:val="fi-FI" w:eastAsia="en-US"/>
        </w:rPr>
      </w:pPr>
    </w:p>
    <w:tbl>
      <w:tblPr>
        <w:tblStyle w:val="Tabellrutenett"/>
        <w:tblpPr w:leftFromText="141" w:rightFromText="141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096"/>
        <w:gridCol w:w="1706"/>
        <w:gridCol w:w="2835"/>
        <w:gridCol w:w="4110"/>
        <w:gridCol w:w="2835"/>
        <w:gridCol w:w="1985"/>
      </w:tblGrid>
      <w:tr w:rsidR="00E4110C" w:rsidTr="005A7AC6">
        <w:tc>
          <w:tcPr>
            <w:tcW w:w="14567" w:type="dxa"/>
            <w:gridSpan w:val="6"/>
          </w:tcPr>
          <w:p w:rsidR="00E4110C" w:rsidRPr="00E4110C" w:rsidRDefault="00E4110C" w:rsidP="00E4110C">
            <w:pPr>
              <w:rPr>
                <w:b/>
                <w:bCs/>
                <w:iCs/>
                <w:sz w:val="28"/>
                <w:szCs w:val="24"/>
              </w:rPr>
            </w:pPr>
            <w:r w:rsidRPr="00E4110C">
              <w:rPr>
                <w:b/>
                <w:bCs/>
                <w:iCs/>
                <w:color w:val="0070C0"/>
                <w:sz w:val="28"/>
                <w:szCs w:val="24"/>
              </w:rPr>
              <w:t>Grunnleggende ferdigheter i faget:</w:t>
            </w:r>
          </w:p>
          <w:p w:rsidR="00E4110C" w:rsidRDefault="00E4110C" w:rsidP="00E4110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4110C" w:rsidRDefault="00E4110C" w:rsidP="00E4110C">
            <w:pPr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u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ttrykke seg skriftlig og muntlig </w:t>
            </w: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2C6787">
              <w:rPr>
                <w:sz w:val="24"/>
                <w:szCs w:val="24"/>
              </w:rPr>
              <w:t>Disse ferdighetene er viktige redskaper i arbeidet m</w:t>
            </w:r>
            <w:r>
              <w:rPr>
                <w:sz w:val="24"/>
                <w:szCs w:val="24"/>
              </w:rPr>
              <w:t>ed å forstå og ta i bruk finsk</w:t>
            </w:r>
            <w:r w:rsidRPr="002C6787">
              <w:rPr>
                <w:sz w:val="24"/>
                <w:szCs w:val="24"/>
              </w:rPr>
              <w:t xml:space="preserve"> i stadig mer varierte og krevende sammenhenger på tvers av kulturer og fagfelt. Muntlige ferdigheter innebærer både å kunne lytte og å kunne tale.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E4110C" w:rsidRDefault="00E4110C" w:rsidP="00E4110C">
            <w:pPr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lese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C6787">
              <w:rPr>
                <w:sz w:val="24"/>
                <w:szCs w:val="24"/>
              </w:rPr>
              <w:t xml:space="preserve">innebærer at en kan lese med forståelse, utforske og reflektere over stadig mer krevende tekster og slik skaffe seg innsikt på tvers av kulturer og fagfelt. Å utvikle leseferdighet på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 vil også bidra til å styrke leseferdigheten generelt.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E4110C" w:rsidRDefault="00E4110C" w:rsidP="00E4110C">
            <w:pPr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regne</w:t>
            </w:r>
            <w:r w:rsidRPr="002C6787">
              <w:rPr>
                <w:i/>
                <w:iCs/>
                <w:sz w:val="24"/>
                <w:szCs w:val="24"/>
              </w:rPr>
              <w:t xml:space="preserve"> </w:t>
            </w:r>
            <w:r w:rsidRPr="002C6787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 innebærer at en kan supplere regnekompetansen på morsmålet med de nødvendige uttrykk på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Å ha forståelse av måleenheter og valuta på finsk er viktig del av språket. </w:t>
            </w:r>
            <w:r w:rsidRPr="002C6787">
              <w:rPr>
                <w:sz w:val="24"/>
                <w:szCs w:val="24"/>
              </w:rPr>
              <w:t xml:space="preserve">Å utnytte informasjon fra grafiske framstillinger, tabeller og statistikker er viktig for forståelse av </w:t>
            </w:r>
            <w:r>
              <w:rPr>
                <w:sz w:val="24"/>
                <w:szCs w:val="24"/>
              </w:rPr>
              <w:t xml:space="preserve">finske tekster.                                                               </w:t>
            </w:r>
          </w:p>
          <w:p w:rsidR="00E4110C" w:rsidRDefault="00E4110C" w:rsidP="00E4110C">
            <w:pPr>
              <w:rPr>
                <w:i/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bruke digitale verktøy</w:t>
            </w:r>
            <w:r w:rsidRPr="002C6787">
              <w:rPr>
                <w:i/>
                <w:iCs/>
                <w:sz w:val="24"/>
                <w:szCs w:val="24"/>
              </w:rPr>
              <w:t xml:space="preserve"> </w:t>
            </w:r>
            <w:r w:rsidRPr="002C6787">
              <w:rPr>
                <w:sz w:val="24"/>
                <w:szCs w:val="24"/>
              </w:rPr>
              <w:t>åpner for flere læringsarenaer for faget</w:t>
            </w:r>
            <w:r>
              <w:rPr>
                <w:sz w:val="24"/>
                <w:szCs w:val="24"/>
              </w:rPr>
              <w:t>. B</w:t>
            </w:r>
            <w:r w:rsidRPr="002C6787">
              <w:rPr>
                <w:sz w:val="24"/>
                <w:szCs w:val="24"/>
              </w:rPr>
              <w:t>ruk av digitale verktøy bidra</w:t>
            </w:r>
            <w:r>
              <w:rPr>
                <w:sz w:val="24"/>
                <w:szCs w:val="24"/>
              </w:rPr>
              <w:t>r</w:t>
            </w:r>
            <w:r w:rsidRPr="002C6787">
              <w:rPr>
                <w:sz w:val="24"/>
                <w:szCs w:val="24"/>
              </w:rPr>
              <w:t xml:space="preserve"> til utvikling av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 språkkompet</w:t>
            </w:r>
            <w:r>
              <w:rPr>
                <w:sz w:val="24"/>
                <w:szCs w:val="24"/>
              </w:rPr>
              <w:t>anse.</w:t>
            </w:r>
          </w:p>
          <w:p w:rsidR="00E4110C" w:rsidRPr="001F26AF" w:rsidRDefault="00E4110C" w:rsidP="00767AA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326A80" w:rsidTr="00767AA5">
        <w:tc>
          <w:tcPr>
            <w:tcW w:w="1096" w:type="dxa"/>
          </w:tcPr>
          <w:p w:rsidR="00326A80" w:rsidRPr="001F26AF" w:rsidRDefault="00326A80" w:rsidP="00767AA5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1706" w:type="dxa"/>
          </w:tcPr>
          <w:p w:rsidR="00326A80" w:rsidRPr="001F26AF" w:rsidRDefault="00326A80" w:rsidP="00767AA5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835" w:type="dxa"/>
          </w:tcPr>
          <w:p w:rsidR="00326A80" w:rsidRPr="001F26AF" w:rsidRDefault="00326A80" w:rsidP="00767AA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Læringsm</w:t>
            </w:r>
            <w:r w:rsidRPr="001F26AF">
              <w:rPr>
                <w:b/>
                <w:color w:val="0070C0"/>
                <w:sz w:val="28"/>
                <w:szCs w:val="28"/>
              </w:rPr>
              <w:t>ål:</w:t>
            </w:r>
          </w:p>
        </w:tc>
        <w:tc>
          <w:tcPr>
            <w:tcW w:w="4110" w:type="dxa"/>
          </w:tcPr>
          <w:p w:rsidR="00326A80" w:rsidRPr="001F26AF" w:rsidRDefault="00326A80" w:rsidP="00767AA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Kompetansemål:</w:t>
            </w:r>
          </w:p>
        </w:tc>
        <w:tc>
          <w:tcPr>
            <w:tcW w:w="2835" w:type="dxa"/>
          </w:tcPr>
          <w:p w:rsidR="00326A80" w:rsidRPr="001F26AF" w:rsidRDefault="00326A80" w:rsidP="00767AA5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1985" w:type="dxa"/>
          </w:tcPr>
          <w:p w:rsidR="00326A80" w:rsidRDefault="00326A80" w:rsidP="00767AA5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</w:t>
            </w:r>
          </w:p>
          <w:p w:rsidR="00326A80" w:rsidRPr="001F26AF" w:rsidRDefault="00326A80" w:rsidP="00767AA5">
            <w:pPr>
              <w:rPr>
                <w:b/>
                <w:color w:val="0070C0"/>
                <w:sz w:val="28"/>
                <w:szCs w:val="28"/>
              </w:rPr>
            </w:pPr>
            <w:proofErr w:type="gramStart"/>
            <w:r w:rsidRPr="001F26AF">
              <w:rPr>
                <w:b/>
                <w:color w:val="0070C0"/>
                <w:sz w:val="28"/>
                <w:szCs w:val="28"/>
              </w:rPr>
              <w:t>prøve</w:t>
            </w:r>
            <w:proofErr w:type="gramEnd"/>
          </w:p>
        </w:tc>
      </w:tr>
      <w:tr w:rsidR="00326A80" w:rsidTr="00767AA5">
        <w:tc>
          <w:tcPr>
            <w:tcW w:w="1096" w:type="dxa"/>
          </w:tcPr>
          <w:p w:rsidR="00326A80" w:rsidRPr="00282B24" w:rsidRDefault="00326A80" w:rsidP="00767AA5">
            <w:pPr>
              <w:rPr>
                <w:sz w:val="24"/>
                <w:szCs w:val="24"/>
              </w:rPr>
            </w:pPr>
            <w:r w:rsidRPr="00282B24">
              <w:rPr>
                <w:sz w:val="24"/>
                <w:szCs w:val="24"/>
              </w:rPr>
              <w:t>34 -35</w:t>
            </w:r>
          </w:p>
        </w:tc>
        <w:tc>
          <w:tcPr>
            <w:tcW w:w="1706" w:type="dxa"/>
          </w:tcPr>
          <w:p w:rsidR="00326A80" w:rsidRPr="00282B24" w:rsidRDefault="00326A80" w:rsidP="00767AA5">
            <w:pPr>
              <w:rPr>
                <w:sz w:val="24"/>
                <w:szCs w:val="24"/>
              </w:rPr>
            </w:pPr>
            <w:r w:rsidRPr="00282B24">
              <w:rPr>
                <w:sz w:val="24"/>
                <w:szCs w:val="24"/>
              </w:rPr>
              <w:t xml:space="preserve">Sommer og bli kjent med pensum + </w:t>
            </w:r>
            <w:r w:rsidRPr="00282B24">
              <w:rPr>
                <w:sz w:val="24"/>
                <w:szCs w:val="24"/>
              </w:rPr>
              <w:lastRenderedPageBreak/>
              <w:t>kartleggings</w:t>
            </w:r>
            <w:r>
              <w:rPr>
                <w:sz w:val="24"/>
                <w:szCs w:val="24"/>
              </w:rPr>
              <w:t>-</w:t>
            </w:r>
            <w:r w:rsidRPr="00282B24">
              <w:rPr>
                <w:sz w:val="24"/>
                <w:szCs w:val="24"/>
              </w:rPr>
              <w:t>prøve</w:t>
            </w:r>
          </w:p>
        </w:tc>
        <w:tc>
          <w:tcPr>
            <w:tcW w:w="2835" w:type="dxa"/>
          </w:tcPr>
          <w:p w:rsidR="00326A80" w:rsidRPr="00B331AA" w:rsidRDefault="00326A80" w:rsidP="00767AA5">
            <w:pPr>
              <w:rPr>
                <w:sz w:val="24"/>
                <w:szCs w:val="24"/>
              </w:rPr>
            </w:pPr>
            <w:r w:rsidRPr="00B331AA">
              <w:rPr>
                <w:sz w:val="24"/>
                <w:szCs w:val="24"/>
              </w:rPr>
              <w:lastRenderedPageBreak/>
              <w:t>- Kunne fortelle hvor du har vært på ferien</w:t>
            </w:r>
          </w:p>
          <w:p w:rsidR="00326A80" w:rsidRPr="00B331AA" w:rsidRDefault="00326A80" w:rsidP="00767AA5">
            <w:pPr>
              <w:rPr>
                <w:sz w:val="24"/>
                <w:szCs w:val="24"/>
              </w:rPr>
            </w:pPr>
            <w:r w:rsidRPr="00B331AA">
              <w:rPr>
                <w:sz w:val="24"/>
                <w:szCs w:val="24"/>
              </w:rPr>
              <w:t>- Vi snak</w:t>
            </w:r>
            <w:r>
              <w:rPr>
                <w:sz w:val="24"/>
                <w:szCs w:val="24"/>
              </w:rPr>
              <w:t>ker om innholdet til faget i 5</w:t>
            </w:r>
            <w:r w:rsidRPr="00B331AA">
              <w:rPr>
                <w:sz w:val="24"/>
                <w:szCs w:val="24"/>
              </w:rPr>
              <w:t xml:space="preserve"> kl.</w:t>
            </w:r>
          </w:p>
          <w:p w:rsidR="00326A80" w:rsidRPr="00282B24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gjennomføre</w:t>
            </w:r>
            <w:r w:rsidRPr="00B331AA">
              <w:rPr>
                <w:sz w:val="24"/>
                <w:szCs w:val="24"/>
              </w:rPr>
              <w:t xml:space="preserve"> kartleggingsprøve</w:t>
            </w:r>
          </w:p>
        </w:tc>
        <w:tc>
          <w:tcPr>
            <w:tcW w:w="4110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 w:rsidRPr="00B331AA">
              <w:rPr>
                <w:sz w:val="24"/>
                <w:szCs w:val="24"/>
              </w:rPr>
              <w:lastRenderedPageBreak/>
              <w:t>Gi eksempler på ulike måter å lære finske e</w:t>
            </w:r>
            <w:r>
              <w:rPr>
                <w:sz w:val="24"/>
                <w:szCs w:val="24"/>
              </w:rPr>
              <w:t>ller kvenske ord og uttrykk på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B331AA">
              <w:rPr>
                <w:sz w:val="24"/>
                <w:szCs w:val="24"/>
              </w:rPr>
              <w:lastRenderedPageBreak/>
              <w:t xml:space="preserve">Bruke vanlige finske eller kvenske ord og uttrykk knyttet til dagligliv, fritid og interesser, både muntlig og skriftlig 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B331AA">
              <w:rPr>
                <w:sz w:val="24"/>
                <w:szCs w:val="24"/>
              </w:rPr>
              <w:t xml:space="preserve"> </w:t>
            </w:r>
          </w:p>
          <w:p w:rsidR="00326A80" w:rsidRPr="00B331AA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0E0F67">
              <w:rPr>
                <w:sz w:val="24"/>
                <w:szCs w:val="24"/>
              </w:rPr>
              <w:t xml:space="preserve">dentifisere noen språklige likheter og ulikheter mellom finsk eller kvensk og førstespråk </w:t>
            </w:r>
            <w:r w:rsidRPr="00B331AA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83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 w:rsidRPr="00282B24">
              <w:rPr>
                <w:sz w:val="24"/>
                <w:szCs w:val="24"/>
              </w:rPr>
              <w:lastRenderedPageBreak/>
              <w:t>Felles diskusjon og individuelt</w:t>
            </w:r>
            <w:r>
              <w:rPr>
                <w:sz w:val="24"/>
                <w:szCs w:val="24"/>
              </w:rPr>
              <w:t xml:space="preserve"> prøve</w:t>
            </w:r>
          </w:p>
          <w:p w:rsidR="00326A80" w:rsidRPr="00282B24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 </w:t>
            </w:r>
            <w:proofErr w:type="spellStart"/>
            <w:r>
              <w:rPr>
                <w:sz w:val="24"/>
                <w:szCs w:val="24"/>
              </w:rPr>
              <w:t>Kirja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</w:t>
            </w:r>
            <w:proofErr w:type="spellEnd"/>
            <w:r>
              <w:rPr>
                <w:sz w:val="24"/>
                <w:szCs w:val="24"/>
              </w:rPr>
              <w:t xml:space="preserve"> 1, nivå 1</w:t>
            </w:r>
          </w:p>
        </w:tc>
        <w:tc>
          <w:tcPr>
            <w:tcW w:w="198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 w:rsidRPr="00282B24">
              <w:rPr>
                <w:sz w:val="24"/>
                <w:szCs w:val="24"/>
              </w:rPr>
              <w:t>Kartleggings</w:t>
            </w:r>
            <w:r>
              <w:rPr>
                <w:sz w:val="24"/>
                <w:szCs w:val="24"/>
              </w:rPr>
              <w:t>-</w:t>
            </w:r>
          </w:p>
          <w:p w:rsidR="00326A80" w:rsidRPr="00282B24" w:rsidRDefault="00326A80" w:rsidP="00767AA5">
            <w:pPr>
              <w:rPr>
                <w:sz w:val="24"/>
                <w:szCs w:val="24"/>
              </w:rPr>
            </w:pPr>
            <w:r w:rsidRPr="00282B24">
              <w:rPr>
                <w:sz w:val="24"/>
                <w:szCs w:val="24"/>
              </w:rPr>
              <w:t>Prøve</w:t>
            </w:r>
            <w:r>
              <w:rPr>
                <w:sz w:val="24"/>
                <w:szCs w:val="24"/>
              </w:rPr>
              <w:t>)</w:t>
            </w:r>
          </w:p>
        </w:tc>
      </w:tr>
      <w:tr w:rsidR="00326A80" w:rsidTr="00767AA5">
        <w:tc>
          <w:tcPr>
            <w:tcW w:w="1096" w:type="dxa"/>
          </w:tcPr>
          <w:p w:rsidR="00326A80" w:rsidRPr="00282B24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36-39</w:t>
            </w:r>
          </w:p>
        </w:tc>
        <w:tc>
          <w:tcPr>
            <w:tcW w:w="170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Grammatikk: olla –verb, </w:t>
            </w:r>
            <w:proofErr w:type="spellStart"/>
            <w:r>
              <w:rPr>
                <w:sz w:val="24"/>
                <w:szCs w:val="24"/>
              </w:rPr>
              <w:t>minulla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</w:p>
          <w:p w:rsidR="00326A80" w:rsidRDefault="00326A80" w:rsidP="00767A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Tutustutaan</w:t>
            </w:r>
            <w:proofErr w:type="spellEnd"/>
            <w:r>
              <w:rPr>
                <w:sz w:val="24"/>
                <w:szCs w:val="24"/>
              </w:rPr>
              <w:t xml:space="preserve"> (la oss bli kjent)</w:t>
            </w:r>
          </w:p>
          <w:p w:rsidR="00326A80" w:rsidRPr="005D480D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6A80" w:rsidRPr="005E1906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Kunne </w:t>
            </w:r>
            <w:proofErr w:type="gramStart"/>
            <w:r w:rsidRPr="005E1906">
              <w:rPr>
                <w:sz w:val="24"/>
                <w:szCs w:val="24"/>
              </w:rPr>
              <w:t>bøye ”olla</w:t>
            </w:r>
            <w:proofErr w:type="gramEnd"/>
            <w:r w:rsidRPr="005E1906">
              <w:rPr>
                <w:sz w:val="24"/>
                <w:szCs w:val="24"/>
              </w:rPr>
              <w:t xml:space="preserve">”-verb etter person </w:t>
            </w:r>
          </w:p>
          <w:p w:rsidR="00326A80" w:rsidRPr="005E1906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</w:t>
            </w:r>
            <w:r w:rsidRPr="005E1906">
              <w:rPr>
                <w:sz w:val="24"/>
                <w:szCs w:val="24"/>
              </w:rPr>
              <w:t xml:space="preserve"> fortelle hvem </w:t>
            </w:r>
            <w:r>
              <w:rPr>
                <w:sz w:val="24"/>
                <w:szCs w:val="24"/>
              </w:rPr>
              <w:t>har noe</w:t>
            </w:r>
          </w:p>
          <w:p w:rsidR="00326A80" w:rsidRPr="005E1906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1906">
              <w:rPr>
                <w:sz w:val="24"/>
                <w:szCs w:val="24"/>
              </w:rPr>
              <w:t xml:space="preserve">Kunne </w:t>
            </w:r>
            <w:r>
              <w:rPr>
                <w:sz w:val="24"/>
                <w:szCs w:val="24"/>
              </w:rPr>
              <w:t>egne</w:t>
            </w:r>
            <w:r w:rsidRPr="005E1906">
              <w:rPr>
                <w:sz w:val="24"/>
                <w:szCs w:val="24"/>
              </w:rPr>
              <w:t xml:space="preserve"> replikkene</w:t>
            </w:r>
            <w:r>
              <w:rPr>
                <w:sz w:val="24"/>
                <w:szCs w:val="24"/>
              </w:rPr>
              <w:t xml:space="preserve"> i skuespill</w:t>
            </w:r>
          </w:p>
          <w:p w:rsidR="00326A80" w:rsidRPr="005E1906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</w:t>
            </w:r>
            <w:r w:rsidRPr="005E1906">
              <w:rPr>
                <w:sz w:val="24"/>
                <w:szCs w:val="24"/>
              </w:rPr>
              <w:t xml:space="preserve"> sanger på finsk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lese og forstå ekle tekster</w:t>
            </w:r>
          </w:p>
          <w:p w:rsidR="00326A80" w:rsidRPr="00631CB4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ha enkel samtale, når man møter andre</w:t>
            </w:r>
          </w:p>
        </w:tc>
        <w:tc>
          <w:tcPr>
            <w:tcW w:w="4110" w:type="dxa"/>
          </w:tcPr>
          <w:p w:rsidR="00326A80" w:rsidRPr="00B331AA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</w:t>
            </w:r>
            <w:r w:rsidRPr="00B331AA">
              <w:rPr>
                <w:sz w:val="24"/>
                <w:szCs w:val="24"/>
              </w:rPr>
              <w:t xml:space="preserve">ruke noen vanlige grammatiske strukturer, rettskriving, småord og enkle setningsmønstre </w:t>
            </w:r>
          </w:p>
          <w:p w:rsidR="00326A80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31AA">
              <w:rPr>
                <w:sz w:val="24"/>
                <w:szCs w:val="24"/>
              </w:rPr>
              <w:t xml:space="preserve">bruke muntlige fraser for å få hjelp til å forstå og bli forstått </w:t>
            </w:r>
          </w:p>
          <w:p w:rsidR="00326A80" w:rsidRPr="00B331AA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31AA">
              <w:rPr>
                <w:sz w:val="24"/>
                <w:szCs w:val="24"/>
              </w:rPr>
              <w:t>bruke vanlige finske eller kvenske ord og uttrykk knyttet til dagligliv, fritid og interesser, både muntlig og skriftlig</w:t>
            </w:r>
          </w:p>
          <w:p w:rsidR="00326A80" w:rsidRPr="00B331AA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31AA">
              <w:rPr>
                <w:sz w:val="24"/>
                <w:szCs w:val="24"/>
              </w:rPr>
              <w:t xml:space="preserve">delta i enkle spontane samtalesituasjoner </w:t>
            </w:r>
          </w:p>
          <w:p w:rsidR="00326A80" w:rsidRPr="00B331AA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</w:t>
            </w:r>
            <w:r w:rsidRPr="00B331AA">
              <w:rPr>
                <w:sz w:val="24"/>
                <w:szCs w:val="24"/>
              </w:rPr>
              <w:t xml:space="preserve">orstå betydningen av ord og uttrykk ut fra sammenhengen disse er brukt i </w:t>
            </w:r>
          </w:p>
          <w:p w:rsidR="00326A80" w:rsidRPr="00B331AA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</w:t>
            </w:r>
            <w:r w:rsidRPr="00B331AA">
              <w:rPr>
                <w:sz w:val="24"/>
                <w:szCs w:val="24"/>
              </w:rPr>
              <w:t xml:space="preserve">orstå hovedinnholdet i tekster om kjente emner </w:t>
            </w:r>
          </w:p>
          <w:p w:rsidR="00326A80" w:rsidRPr="00631CB4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</w:t>
            </w:r>
            <w:r w:rsidRPr="00B331AA">
              <w:rPr>
                <w:sz w:val="24"/>
                <w:szCs w:val="24"/>
              </w:rPr>
              <w:t>krive enkle tekster som beskriver eller formidler beskjeder</w:t>
            </w:r>
          </w:p>
        </w:tc>
        <w:tc>
          <w:tcPr>
            <w:tcW w:w="283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Gruppe: lese tekster, dramatisere eventyr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Individuelt: jobbe med oppgaver i boka eller på data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diskusjon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0E0F67">
              <w:rPr>
                <w:sz w:val="24"/>
                <w:szCs w:val="24"/>
              </w:rPr>
              <w:t xml:space="preserve">Oma </w:t>
            </w:r>
            <w:proofErr w:type="spellStart"/>
            <w:r w:rsidRPr="000E0F67">
              <w:rPr>
                <w:sz w:val="24"/>
                <w:szCs w:val="24"/>
              </w:rPr>
              <w:t>Kirja</w:t>
            </w:r>
            <w:proofErr w:type="spellEnd"/>
            <w:r w:rsidRPr="000E0F67">
              <w:rPr>
                <w:sz w:val="24"/>
                <w:szCs w:val="24"/>
              </w:rPr>
              <w:t xml:space="preserve"> </w:t>
            </w:r>
            <w:proofErr w:type="spellStart"/>
            <w:r w:rsidRPr="000E0F67">
              <w:rPr>
                <w:sz w:val="24"/>
                <w:szCs w:val="24"/>
              </w:rPr>
              <w:t>kap</w:t>
            </w:r>
            <w:proofErr w:type="spellEnd"/>
            <w:r w:rsidRPr="000E0F67">
              <w:rPr>
                <w:sz w:val="24"/>
                <w:szCs w:val="24"/>
              </w:rPr>
              <w:t xml:space="preserve"> 1, nivå 1</w:t>
            </w:r>
          </w:p>
          <w:p w:rsidR="00326A80" w:rsidRPr="00282B24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Gloseprøver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Tekster som blir skrevet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Deltagelse i øving av dramatisering</w:t>
            </w:r>
          </w:p>
          <w:p w:rsidR="00326A80" w:rsidRPr="00282B24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aktivitet i timen</w:t>
            </w:r>
          </w:p>
        </w:tc>
      </w:tr>
      <w:tr w:rsidR="00326A80" w:rsidTr="00767AA5">
        <w:tc>
          <w:tcPr>
            <w:tcW w:w="109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471" w:type="dxa"/>
            <w:gridSpan w:val="5"/>
          </w:tcPr>
          <w:p w:rsidR="00326A80" w:rsidRPr="00631CB4" w:rsidRDefault="00326A80" w:rsidP="0076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HØSTFERIE</w:t>
            </w:r>
          </w:p>
        </w:tc>
      </w:tr>
      <w:tr w:rsidR="00326A80" w:rsidTr="00767AA5">
        <w:tc>
          <w:tcPr>
            <w:tcW w:w="109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41-46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21.11 er </w:t>
            </w:r>
            <w:proofErr w:type="spellStart"/>
            <w:r>
              <w:rPr>
                <w:sz w:val="24"/>
                <w:szCs w:val="24"/>
              </w:rPr>
              <w:t>planl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dag</w:t>
            </w:r>
            <w:proofErr w:type="gramEnd"/>
          </w:p>
        </w:tc>
        <w:tc>
          <w:tcPr>
            <w:tcW w:w="170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Slekt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Grammatikk: adjektiver/ beskrivelse</w:t>
            </w:r>
          </w:p>
        </w:tc>
        <w:tc>
          <w:tcPr>
            <w:tcW w:w="283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1906">
              <w:rPr>
                <w:sz w:val="24"/>
                <w:szCs w:val="24"/>
              </w:rPr>
              <w:t>Kunne skrive brev til elever i Ivalo</w:t>
            </w:r>
          </w:p>
          <w:p w:rsidR="00326A80" w:rsidRPr="00DA3DB1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3DB1">
              <w:rPr>
                <w:sz w:val="24"/>
                <w:szCs w:val="24"/>
              </w:rPr>
              <w:t>Kunne fremføre skuespill til andre</w:t>
            </w:r>
          </w:p>
          <w:p w:rsidR="00326A80" w:rsidRPr="00DA3DB1" w:rsidRDefault="00326A80" w:rsidP="00767AA5">
            <w:pPr>
              <w:rPr>
                <w:sz w:val="24"/>
                <w:szCs w:val="24"/>
              </w:rPr>
            </w:pPr>
            <w:r w:rsidRPr="00DA3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3DB1">
              <w:rPr>
                <w:sz w:val="24"/>
                <w:szCs w:val="24"/>
              </w:rPr>
              <w:t>Kunne fortelle hvordan noe er</w:t>
            </w:r>
          </w:p>
          <w:p w:rsidR="00326A80" w:rsidRPr="00DA3DB1" w:rsidRDefault="00326A80" w:rsidP="00767AA5">
            <w:pPr>
              <w:rPr>
                <w:sz w:val="24"/>
                <w:szCs w:val="24"/>
              </w:rPr>
            </w:pPr>
            <w:r w:rsidRPr="00DA3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3DB1">
              <w:rPr>
                <w:sz w:val="24"/>
                <w:szCs w:val="24"/>
              </w:rPr>
              <w:t>Kunne lage beskrivelse om kjente ting og forstå når noen beskriver ting</w:t>
            </w:r>
          </w:p>
          <w:p w:rsidR="00326A80" w:rsidRPr="00DA3DB1" w:rsidRDefault="00326A80" w:rsidP="00767AA5">
            <w:pPr>
              <w:rPr>
                <w:sz w:val="24"/>
                <w:szCs w:val="24"/>
              </w:rPr>
            </w:pPr>
            <w:r w:rsidRPr="00DA3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3DB1">
              <w:rPr>
                <w:sz w:val="24"/>
                <w:szCs w:val="24"/>
              </w:rPr>
              <w:t>Kunne fortelle om egen slekt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DA3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3DB1">
              <w:rPr>
                <w:sz w:val="24"/>
                <w:szCs w:val="24"/>
              </w:rPr>
              <w:t>Kunne fortelle om film både skriftlig og muntlig</w:t>
            </w:r>
          </w:p>
        </w:tc>
        <w:tc>
          <w:tcPr>
            <w:tcW w:w="4110" w:type="dxa"/>
          </w:tcPr>
          <w:p w:rsidR="00326A80" w:rsidRPr="000E0F67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B</w:t>
            </w:r>
            <w:r w:rsidRPr="000E0F67">
              <w:rPr>
                <w:sz w:val="24"/>
                <w:szCs w:val="28"/>
                <w:lang w:eastAsia="en-US"/>
              </w:rPr>
              <w:t xml:space="preserve">ruke noen grunnleggende begreper fra grammatikk og tekstbygging </w:t>
            </w:r>
          </w:p>
          <w:p w:rsidR="00326A80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B</w:t>
            </w:r>
            <w:r w:rsidRPr="000E0F67">
              <w:rPr>
                <w:sz w:val="24"/>
                <w:szCs w:val="28"/>
                <w:lang w:eastAsia="en-US"/>
              </w:rPr>
              <w:t xml:space="preserve">eskrive eget arbeid med å lære finsk eller kvensk </w:t>
            </w:r>
          </w:p>
          <w:p w:rsidR="00326A80" w:rsidRPr="000E0F67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0E0F67">
              <w:rPr>
                <w:sz w:val="24"/>
                <w:szCs w:val="28"/>
                <w:lang w:eastAsia="en-US"/>
              </w:rPr>
              <w:t>identifisere og bruke ulike situasjoner for å utvide egne språkferdigheter i finsk eller kvensk</w:t>
            </w:r>
          </w:p>
          <w:p w:rsidR="00326A80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0E0F67">
              <w:rPr>
                <w:sz w:val="24"/>
                <w:szCs w:val="28"/>
                <w:lang w:eastAsia="en-US"/>
              </w:rPr>
              <w:t>bruke digitale og andre hjelpemidler i egen språklæring</w:t>
            </w:r>
          </w:p>
          <w:p w:rsidR="00326A80" w:rsidRPr="000E0F67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0E0F67">
              <w:rPr>
                <w:sz w:val="24"/>
                <w:szCs w:val="28"/>
                <w:lang w:eastAsia="en-US"/>
              </w:rPr>
              <w:t xml:space="preserve">bruke noen vanlige grammatiske strukturer, rettskriving, småord og enkle setningsmønstre </w:t>
            </w:r>
          </w:p>
          <w:p w:rsidR="00326A80" w:rsidRPr="000E0F67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0E0F67">
              <w:rPr>
                <w:sz w:val="24"/>
                <w:szCs w:val="28"/>
                <w:lang w:eastAsia="en-US"/>
              </w:rPr>
              <w:t xml:space="preserve">bruke muntlige fraser for å få hjelp til å forstå og bli forstått </w:t>
            </w:r>
          </w:p>
          <w:p w:rsidR="00326A80" w:rsidRPr="00CF3B71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CF3B71">
              <w:rPr>
                <w:sz w:val="24"/>
                <w:szCs w:val="28"/>
                <w:lang w:eastAsia="en-US"/>
              </w:rPr>
              <w:t xml:space="preserve">forstå hovedinnholdet i tekster om kjente emner </w:t>
            </w:r>
          </w:p>
          <w:p w:rsidR="00326A80" w:rsidRPr="00CF3B71" w:rsidRDefault="00326A80" w:rsidP="00767AA5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 xml:space="preserve">- </w:t>
            </w:r>
            <w:r w:rsidRPr="00CF3B71">
              <w:rPr>
                <w:sz w:val="24"/>
                <w:szCs w:val="28"/>
                <w:lang w:eastAsia="en-US"/>
              </w:rPr>
              <w:t>skrive enkle tekster som beskriver eller formidler beskjeder</w:t>
            </w:r>
          </w:p>
        </w:tc>
        <w:tc>
          <w:tcPr>
            <w:tcW w:w="2835" w:type="dxa"/>
          </w:tcPr>
          <w:p w:rsidR="00326A80" w:rsidRPr="000E0F67" w:rsidRDefault="00326A80" w:rsidP="00767AA5">
            <w:pPr>
              <w:rPr>
                <w:sz w:val="24"/>
                <w:szCs w:val="24"/>
              </w:rPr>
            </w:pPr>
            <w:r w:rsidRPr="000E0F67">
              <w:rPr>
                <w:sz w:val="24"/>
                <w:szCs w:val="24"/>
              </w:rPr>
              <w:lastRenderedPageBreak/>
              <w:t>Gruppe: lese tekster, dramatisere eventyr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0E0F67">
              <w:rPr>
                <w:sz w:val="24"/>
                <w:szCs w:val="24"/>
              </w:rPr>
              <w:t>Individuelt: jobbe med oppgaver i boka eller på data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bakekveld - </w:t>
            </w:r>
            <w:proofErr w:type="spellStart"/>
            <w:r>
              <w:rPr>
                <w:sz w:val="24"/>
                <w:szCs w:val="24"/>
              </w:rPr>
              <w:t>blåbærpai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26A80" w:rsidRPr="000E0F67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Lage/tegne slektstre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0E0F67">
              <w:rPr>
                <w:sz w:val="24"/>
                <w:szCs w:val="24"/>
              </w:rPr>
              <w:t>Felles diskusjon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film</w:t>
            </w:r>
          </w:p>
          <w:p w:rsidR="00326A80" w:rsidRPr="00AF2503" w:rsidRDefault="00326A80" w:rsidP="00767AA5">
            <w:pPr>
              <w:rPr>
                <w:sz w:val="24"/>
                <w:szCs w:val="24"/>
              </w:rPr>
            </w:pPr>
            <w:r w:rsidRPr="00AF2503">
              <w:rPr>
                <w:sz w:val="24"/>
                <w:szCs w:val="24"/>
              </w:rPr>
              <w:t xml:space="preserve">Oma </w:t>
            </w:r>
            <w:proofErr w:type="spellStart"/>
            <w:r w:rsidRPr="00AF2503">
              <w:rPr>
                <w:sz w:val="24"/>
                <w:szCs w:val="24"/>
              </w:rPr>
              <w:t>Kirja</w:t>
            </w:r>
            <w:proofErr w:type="spellEnd"/>
            <w:r w:rsidRPr="00AF2503">
              <w:rPr>
                <w:sz w:val="24"/>
                <w:szCs w:val="24"/>
              </w:rPr>
              <w:t xml:space="preserve"> </w:t>
            </w:r>
            <w:proofErr w:type="spellStart"/>
            <w:r w:rsidRPr="00AF2503">
              <w:rPr>
                <w:sz w:val="24"/>
                <w:szCs w:val="24"/>
              </w:rPr>
              <w:t>kap</w:t>
            </w:r>
            <w:proofErr w:type="spellEnd"/>
            <w:r w:rsidRPr="00AF2503">
              <w:rPr>
                <w:sz w:val="24"/>
                <w:szCs w:val="24"/>
              </w:rPr>
              <w:t xml:space="preserve"> 2, nivå 1</w:t>
            </w:r>
          </w:p>
          <w:p w:rsidR="00326A80" w:rsidRPr="00CF6F9F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Kapittelprøve 1 </w:t>
            </w:r>
            <w:r w:rsidRPr="00DA3DB1">
              <w:rPr>
                <w:sz w:val="24"/>
                <w:szCs w:val="24"/>
              </w:rPr>
              <w:t>Deltagelse og egen fremføring i dramatisering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gloseprøver</w:t>
            </w:r>
            <w:proofErr w:type="gramEnd"/>
          </w:p>
          <w:p w:rsidR="00326A80" w:rsidRDefault="00326A80" w:rsidP="00767A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muntlig</w:t>
            </w:r>
            <w:proofErr w:type="gramEnd"/>
            <w:r>
              <w:rPr>
                <w:sz w:val="24"/>
                <w:szCs w:val="24"/>
              </w:rPr>
              <w:t xml:space="preserve"> fremlegg om egen slekt</w:t>
            </w:r>
          </w:p>
        </w:tc>
      </w:tr>
      <w:tr w:rsidR="00326A80" w:rsidTr="00767AA5">
        <w:tc>
          <w:tcPr>
            <w:tcW w:w="109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47-51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Finlands selvstendighet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Grammatikk: eiendomspronomen, genitiv</w:t>
            </w:r>
          </w:p>
        </w:tc>
        <w:tc>
          <w:tcPr>
            <w:tcW w:w="2835" w:type="dxa"/>
          </w:tcPr>
          <w:p w:rsidR="00326A80" w:rsidRPr="001E42F6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l</w:t>
            </w:r>
            <w:r w:rsidRPr="001E42F6">
              <w:rPr>
                <w:sz w:val="24"/>
                <w:szCs w:val="24"/>
              </w:rPr>
              <w:t>ese og forstå tekster om kjente emne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42F6">
              <w:rPr>
                <w:sz w:val="24"/>
                <w:szCs w:val="24"/>
              </w:rPr>
              <w:t>Lære julesanger på finsk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1E42F6">
              <w:rPr>
                <w:sz w:val="24"/>
                <w:szCs w:val="24"/>
              </w:rPr>
              <w:t xml:space="preserve">- Kunne finske julesanger og </w:t>
            </w:r>
            <w:r>
              <w:rPr>
                <w:sz w:val="24"/>
                <w:szCs w:val="24"/>
              </w:rPr>
              <w:t xml:space="preserve">muligens </w:t>
            </w:r>
            <w:r w:rsidRPr="001E42F6">
              <w:rPr>
                <w:sz w:val="24"/>
                <w:szCs w:val="24"/>
              </w:rPr>
              <w:t>fremføre en sang i finsk julekirke</w:t>
            </w:r>
          </w:p>
          <w:p w:rsidR="00326A80" w:rsidRPr="001E42F6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fortelle om Finlands selvstendighetsdagen og juletradisjoner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42F6">
              <w:rPr>
                <w:sz w:val="24"/>
                <w:szCs w:val="24"/>
              </w:rPr>
              <w:t>Kunne bruke eiendomspronomen</w:t>
            </w:r>
            <w:r>
              <w:rPr>
                <w:sz w:val="24"/>
                <w:szCs w:val="24"/>
              </w:rPr>
              <w:t xml:space="preserve"> og ending i genitiv</w:t>
            </w:r>
          </w:p>
        </w:tc>
        <w:tc>
          <w:tcPr>
            <w:tcW w:w="4110" w:type="dxa"/>
          </w:tcPr>
          <w:p w:rsidR="00326A80" w:rsidRDefault="00326A80" w:rsidP="00767AA5">
            <w:pPr>
              <w:spacing w:after="200" w:line="276" w:lineRule="auto"/>
              <w:rPr>
                <w:sz w:val="24"/>
                <w:szCs w:val="24"/>
              </w:rPr>
            </w:pPr>
            <w:r w:rsidRPr="001E42F6">
              <w:rPr>
                <w:sz w:val="24"/>
                <w:szCs w:val="24"/>
              </w:rPr>
              <w:t xml:space="preserve">- Gi uttrykk for egne reaksjoner på musikk                                                     - bruke digitale og andre hjelpemidler i egen språklæring                                     - bruke muntlige fraser for å få hjelp til å forstå og bli forstått                               - delta i enkle spontane samtalesituasjoner                                    - forstå betydningen av ord og uttrykk ut fra sammenhengen disse er brukt i      - skrive enkle tekster som beskriver eller formidler beskjeder                         - bruke noen vanlige grammatiske strukturer, rettskriving, småord og enkle setningsmønstre                                                </w:t>
            </w:r>
          </w:p>
        </w:tc>
        <w:tc>
          <w:tcPr>
            <w:tcW w:w="2835" w:type="dxa"/>
          </w:tcPr>
          <w:p w:rsidR="00326A80" w:rsidRPr="001E42F6" w:rsidRDefault="00326A80" w:rsidP="00767AA5">
            <w:pPr>
              <w:rPr>
                <w:sz w:val="24"/>
                <w:szCs w:val="24"/>
              </w:rPr>
            </w:pPr>
            <w:r w:rsidRPr="001E42F6">
              <w:rPr>
                <w:sz w:val="24"/>
                <w:szCs w:val="24"/>
              </w:rPr>
              <w:t>Gruppe: lese tekster, synge finske sanger</w:t>
            </w:r>
          </w:p>
          <w:p w:rsidR="00326A80" w:rsidRPr="001E42F6" w:rsidRDefault="00326A80" w:rsidP="00767AA5">
            <w:pPr>
              <w:rPr>
                <w:sz w:val="24"/>
                <w:szCs w:val="24"/>
              </w:rPr>
            </w:pPr>
            <w:r w:rsidRPr="001E42F6">
              <w:rPr>
                <w:sz w:val="24"/>
                <w:szCs w:val="24"/>
              </w:rPr>
              <w:t>Framføring av sang</w:t>
            </w:r>
          </w:p>
          <w:p w:rsidR="00326A80" w:rsidRPr="001E42F6" w:rsidRDefault="00326A80" w:rsidP="00767AA5">
            <w:pPr>
              <w:rPr>
                <w:sz w:val="24"/>
                <w:szCs w:val="24"/>
              </w:rPr>
            </w:pPr>
            <w:r w:rsidRPr="001E42F6">
              <w:rPr>
                <w:sz w:val="24"/>
                <w:szCs w:val="24"/>
              </w:rPr>
              <w:t>Individuelt: jobbe med oppgaver i boka eller på data</w:t>
            </w:r>
          </w:p>
          <w:p w:rsidR="00326A80" w:rsidRPr="005C07CD" w:rsidRDefault="00326A80" w:rsidP="00767AA5">
            <w:pPr>
              <w:rPr>
                <w:sz w:val="24"/>
                <w:szCs w:val="24"/>
              </w:rPr>
            </w:pPr>
            <w:r w:rsidRPr="005C07CD">
              <w:rPr>
                <w:sz w:val="24"/>
                <w:szCs w:val="24"/>
              </w:rPr>
              <w:t>Felles diskusjon</w:t>
            </w:r>
          </w:p>
          <w:p w:rsidR="00326A80" w:rsidRPr="005C07CD" w:rsidRDefault="00326A80" w:rsidP="00767AA5">
            <w:pPr>
              <w:rPr>
                <w:sz w:val="24"/>
                <w:szCs w:val="24"/>
              </w:rPr>
            </w:pPr>
            <w:r w:rsidRPr="005C07CD">
              <w:rPr>
                <w:sz w:val="24"/>
                <w:szCs w:val="24"/>
              </w:rPr>
              <w:t xml:space="preserve">Oma </w:t>
            </w:r>
            <w:proofErr w:type="spellStart"/>
            <w:r w:rsidRPr="005C07CD">
              <w:rPr>
                <w:sz w:val="24"/>
                <w:szCs w:val="24"/>
              </w:rPr>
              <w:t>Kirja</w:t>
            </w:r>
            <w:proofErr w:type="spellEnd"/>
            <w:r w:rsidRPr="005C07CD">
              <w:rPr>
                <w:sz w:val="24"/>
                <w:szCs w:val="24"/>
              </w:rPr>
              <w:t xml:space="preserve"> </w:t>
            </w:r>
            <w:proofErr w:type="spellStart"/>
            <w:r w:rsidRPr="005C07CD">
              <w:rPr>
                <w:sz w:val="24"/>
                <w:szCs w:val="24"/>
              </w:rPr>
              <w:t>kap</w:t>
            </w:r>
            <w:proofErr w:type="spellEnd"/>
            <w:r w:rsidRPr="005C07CD">
              <w:rPr>
                <w:sz w:val="24"/>
                <w:szCs w:val="24"/>
              </w:rPr>
              <w:t xml:space="preserve"> 2, nivå 1</w:t>
            </w:r>
          </w:p>
          <w:p w:rsidR="00326A80" w:rsidRPr="00914560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Gloseprøve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kapittelprøve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proofErr w:type="gramStart"/>
            <w:r w:rsidRPr="001E42F6">
              <w:rPr>
                <w:sz w:val="24"/>
                <w:szCs w:val="24"/>
              </w:rPr>
              <w:t>muntlig</w:t>
            </w:r>
            <w:proofErr w:type="gramEnd"/>
            <w:r w:rsidRPr="001E42F6">
              <w:rPr>
                <w:sz w:val="24"/>
                <w:szCs w:val="24"/>
              </w:rPr>
              <w:t xml:space="preserve"> aktivitet i timen</w:t>
            </w:r>
          </w:p>
        </w:tc>
      </w:tr>
      <w:tr w:rsidR="00326A80" w:rsidTr="00767AA5">
        <w:tc>
          <w:tcPr>
            <w:tcW w:w="14567" w:type="dxa"/>
            <w:gridSpan w:val="6"/>
          </w:tcPr>
          <w:p w:rsidR="00326A80" w:rsidRPr="002068E2" w:rsidRDefault="00326A80" w:rsidP="00767AA5">
            <w:pPr>
              <w:rPr>
                <w:b/>
                <w:sz w:val="24"/>
                <w:szCs w:val="24"/>
              </w:rPr>
            </w:pPr>
            <w:r w:rsidRPr="002068E2">
              <w:rPr>
                <w:b/>
                <w:sz w:val="32"/>
                <w:szCs w:val="24"/>
              </w:rPr>
              <w:t xml:space="preserve">Siste dag før jul: </w:t>
            </w:r>
            <w:proofErr w:type="spellStart"/>
            <w:r w:rsidRPr="002068E2">
              <w:rPr>
                <w:b/>
                <w:sz w:val="32"/>
                <w:szCs w:val="24"/>
              </w:rPr>
              <w:t>ons</w:t>
            </w:r>
            <w:proofErr w:type="spellEnd"/>
            <w:r w:rsidRPr="002068E2">
              <w:rPr>
                <w:b/>
                <w:sz w:val="32"/>
                <w:szCs w:val="24"/>
              </w:rPr>
              <w:t xml:space="preserve"> 21.12. Første dag etter jul: </w:t>
            </w:r>
            <w:proofErr w:type="spellStart"/>
            <w:r w:rsidRPr="002068E2">
              <w:rPr>
                <w:b/>
                <w:sz w:val="32"/>
                <w:szCs w:val="24"/>
              </w:rPr>
              <w:t>ons</w:t>
            </w:r>
            <w:proofErr w:type="spellEnd"/>
            <w:r w:rsidRPr="002068E2">
              <w:rPr>
                <w:b/>
                <w:sz w:val="32"/>
                <w:szCs w:val="24"/>
              </w:rPr>
              <w:t xml:space="preserve"> 4.1. Planleggingsdag 3.1.</w:t>
            </w:r>
          </w:p>
        </w:tc>
      </w:tr>
      <w:tr w:rsidR="00326A80" w:rsidTr="00767AA5">
        <w:tc>
          <w:tcPr>
            <w:tcW w:w="109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70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skolen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Klokka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Grammatikk: adjektiver, </w:t>
            </w:r>
            <w:proofErr w:type="spellStart"/>
            <w:r>
              <w:rPr>
                <w:sz w:val="24"/>
                <w:szCs w:val="24"/>
              </w:rPr>
              <w:t>Missä</w:t>
            </w:r>
            <w:proofErr w:type="spellEnd"/>
            <w:r>
              <w:rPr>
                <w:sz w:val="24"/>
                <w:szCs w:val="24"/>
              </w:rPr>
              <w:t xml:space="preserve"> (lokal kasus), </w:t>
            </w:r>
            <w:proofErr w:type="spellStart"/>
            <w:r>
              <w:rPr>
                <w:sz w:val="24"/>
                <w:szCs w:val="24"/>
              </w:rPr>
              <w:t>stadieveksling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og vokalharmoni</w:t>
            </w:r>
          </w:p>
        </w:tc>
        <w:tc>
          <w:tcPr>
            <w:tcW w:w="2835" w:type="dxa"/>
          </w:tcPr>
          <w:p w:rsidR="00326A80" w:rsidRPr="005C07CD" w:rsidRDefault="00326A80" w:rsidP="00767AA5">
            <w:pPr>
              <w:rPr>
                <w:sz w:val="24"/>
                <w:szCs w:val="24"/>
              </w:rPr>
            </w:pPr>
            <w:r w:rsidRPr="005C07CD">
              <w:rPr>
                <w:sz w:val="24"/>
                <w:szCs w:val="24"/>
              </w:rPr>
              <w:lastRenderedPageBreak/>
              <w:t xml:space="preserve">- Lære </w:t>
            </w:r>
            <w:r>
              <w:rPr>
                <w:sz w:val="24"/>
                <w:szCs w:val="24"/>
              </w:rPr>
              <w:t xml:space="preserve">flere </w:t>
            </w:r>
            <w:r w:rsidRPr="005C07CD">
              <w:rPr>
                <w:sz w:val="24"/>
                <w:szCs w:val="24"/>
              </w:rPr>
              <w:t>adjektiver og kunne bruke de i diskusjon</w:t>
            </w:r>
          </w:p>
          <w:p w:rsidR="00326A80" w:rsidRPr="005C07CD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Kunne </w:t>
            </w:r>
            <w:r w:rsidRPr="005C07CD">
              <w:rPr>
                <w:sz w:val="24"/>
                <w:szCs w:val="24"/>
              </w:rPr>
              <w:t>beskrive klasserommet eller andre rom</w:t>
            </w:r>
          </w:p>
          <w:p w:rsidR="00326A80" w:rsidRPr="005C07CD" w:rsidRDefault="00326A80" w:rsidP="00767AA5">
            <w:pPr>
              <w:rPr>
                <w:sz w:val="24"/>
                <w:szCs w:val="24"/>
              </w:rPr>
            </w:pPr>
            <w:r w:rsidRPr="005C07CD">
              <w:rPr>
                <w:sz w:val="24"/>
                <w:szCs w:val="24"/>
              </w:rPr>
              <w:t>- Lese og forstå tekster om kjente emner</w:t>
            </w:r>
          </w:p>
          <w:p w:rsidR="00326A80" w:rsidRPr="005C07CD" w:rsidRDefault="00326A80" w:rsidP="00767AA5">
            <w:pPr>
              <w:rPr>
                <w:sz w:val="24"/>
                <w:szCs w:val="24"/>
              </w:rPr>
            </w:pPr>
            <w:r w:rsidRPr="005C07CD">
              <w:rPr>
                <w:sz w:val="24"/>
                <w:szCs w:val="24"/>
              </w:rPr>
              <w:lastRenderedPageBreak/>
              <w:t>- Kunne fortelle hvor mye klokke er</w:t>
            </w:r>
          </w:p>
          <w:p w:rsidR="00326A80" w:rsidRPr="005C07CD" w:rsidRDefault="00326A80" w:rsidP="00767AA5">
            <w:pPr>
              <w:rPr>
                <w:sz w:val="24"/>
                <w:szCs w:val="24"/>
              </w:rPr>
            </w:pPr>
            <w:r w:rsidRPr="005C07CD">
              <w:rPr>
                <w:sz w:val="24"/>
                <w:szCs w:val="24"/>
              </w:rPr>
              <w:t>- Kunne fortelle hvor noe er (</w:t>
            </w:r>
            <w:proofErr w:type="spellStart"/>
            <w:r w:rsidRPr="005C07CD">
              <w:rPr>
                <w:sz w:val="24"/>
                <w:szCs w:val="24"/>
              </w:rPr>
              <w:t>Missä</w:t>
            </w:r>
            <w:proofErr w:type="spellEnd"/>
            <w:r w:rsidRPr="005C07CD">
              <w:rPr>
                <w:sz w:val="24"/>
                <w:szCs w:val="24"/>
              </w:rPr>
              <w:t xml:space="preserve">?)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5C07CD">
              <w:rPr>
                <w:sz w:val="24"/>
                <w:szCs w:val="24"/>
              </w:rPr>
              <w:t xml:space="preserve">- Kunne om </w:t>
            </w:r>
            <w:proofErr w:type="spellStart"/>
            <w:r w:rsidRPr="005C07CD">
              <w:rPr>
                <w:sz w:val="24"/>
                <w:szCs w:val="24"/>
              </w:rPr>
              <w:t>stadieveksling</w:t>
            </w:r>
            <w:proofErr w:type="spellEnd"/>
            <w:r w:rsidRPr="005C07CD">
              <w:rPr>
                <w:sz w:val="24"/>
                <w:szCs w:val="24"/>
              </w:rPr>
              <w:t xml:space="preserve"> og vokalharmoni</w:t>
            </w:r>
          </w:p>
          <w:p w:rsidR="00326A80" w:rsidRPr="005C07CD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lage egen design inspirert av finsk musikk og kunst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26A80" w:rsidRPr="00176852" w:rsidRDefault="00326A80" w:rsidP="00767AA5">
            <w:pPr>
              <w:rPr>
                <w:sz w:val="24"/>
                <w:szCs w:val="24"/>
              </w:rPr>
            </w:pPr>
            <w:r w:rsidRPr="00176852">
              <w:rPr>
                <w:sz w:val="24"/>
                <w:szCs w:val="24"/>
              </w:rPr>
              <w:lastRenderedPageBreak/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176852">
              <w:rPr>
                <w:sz w:val="24"/>
                <w:szCs w:val="24"/>
              </w:rPr>
              <w:t xml:space="preserve">bruke noen grunnleggende begreper fra grammatikk og tekstbygging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17685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176852">
              <w:rPr>
                <w:sz w:val="24"/>
                <w:szCs w:val="24"/>
              </w:rPr>
              <w:t>beskrive eget arbeid med å lære finsk eller kvensk</w:t>
            </w:r>
          </w:p>
          <w:p w:rsidR="00326A80" w:rsidRPr="00914560" w:rsidRDefault="00326A80" w:rsidP="00767AA5">
            <w:pPr>
              <w:rPr>
                <w:sz w:val="24"/>
                <w:szCs w:val="24"/>
              </w:rPr>
            </w:pPr>
            <w:r w:rsidRPr="00914560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14560">
              <w:rPr>
                <w:sz w:val="24"/>
                <w:szCs w:val="24"/>
              </w:rPr>
              <w:t xml:space="preserve">bruke vanlige finske eller kvenske ord og uttrykk knyttet til dagligliv, fritid og interesser, både muntlig og skriftlig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914560">
              <w:rPr>
                <w:sz w:val="24"/>
                <w:szCs w:val="24"/>
              </w:rPr>
              <w:lastRenderedPageBreak/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14560">
              <w:rPr>
                <w:sz w:val="24"/>
                <w:szCs w:val="24"/>
              </w:rPr>
              <w:t>bruke noen vanlige grammatiske strukturer, rettskriving, småord og enkle setningsmønstre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914560">
              <w:rPr>
                <w:sz w:val="24"/>
                <w:szCs w:val="24"/>
              </w:rPr>
              <w:t>forstå hovedinnholdet i tekster om kjente emner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• skrive enkle tekster som beskriver eller formidler beskjeder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2D5373">
              <w:rPr>
                <w:sz w:val="24"/>
                <w:szCs w:val="24"/>
              </w:rPr>
              <w:t>gi uttrykk for egne reaksjoner på bilder og musikk</w:t>
            </w:r>
          </w:p>
        </w:tc>
        <w:tc>
          <w:tcPr>
            <w:tcW w:w="2835" w:type="dxa"/>
          </w:tcPr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lastRenderedPageBreak/>
              <w:t>Gruppe: lese tekster, synge finske sanger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Individuelt: jobbe med oppgaver i boka eller på data</w:t>
            </w:r>
          </w:p>
          <w:p w:rsidR="00326A80" w:rsidRPr="004C386B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Kunstkveld – finsk design</w:t>
            </w:r>
          </w:p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Felles diskusjon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lastRenderedPageBreak/>
              <w:t xml:space="preserve">Oma </w:t>
            </w:r>
            <w:proofErr w:type="spellStart"/>
            <w:r w:rsidRPr="004C386B">
              <w:rPr>
                <w:sz w:val="24"/>
                <w:szCs w:val="24"/>
              </w:rPr>
              <w:t>Kirja</w:t>
            </w:r>
            <w:proofErr w:type="spellEnd"/>
            <w:r w:rsidRPr="004C386B">
              <w:rPr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sz w:val="24"/>
                <w:szCs w:val="24"/>
              </w:rPr>
              <w:t>kap</w:t>
            </w:r>
            <w:proofErr w:type="spellEnd"/>
            <w:r w:rsidRPr="004C3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C386B">
              <w:rPr>
                <w:sz w:val="24"/>
                <w:szCs w:val="24"/>
              </w:rPr>
              <w:t>, nivå 1</w:t>
            </w:r>
          </w:p>
        </w:tc>
        <w:tc>
          <w:tcPr>
            <w:tcW w:w="1985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Gloseprøver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3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aktivitet i timen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 om rommet</w:t>
            </w:r>
          </w:p>
        </w:tc>
      </w:tr>
      <w:tr w:rsidR="00326A80" w:rsidTr="00767AA5">
        <w:tc>
          <w:tcPr>
            <w:tcW w:w="1096" w:type="dxa"/>
          </w:tcPr>
          <w:p w:rsidR="00326A80" w:rsidRDefault="00326A80" w:rsidP="00767AA5">
            <w:pPr>
              <w:rPr>
                <w:sz w:val="24"/>
              </w:rPr>
            </w:pPr>
            <w:r>
              <w:rPr>
                <w:sz w:val="24"/>
                <w:szCs w:val="24"/>
              </w:rPr>
              <w:t>7-13</w:t>
            </w:r>
            <w:r w:rsidRPr="00914560">
              <w:rPr>
                <w:sz w:val="24"/>
              </w:rPr>
              <w:t xml:space="preserve"> </w:t>
            </w:r>
          </w:p>
          <w:p w:rsidR="00326A80" w:rsidRDefault="00326A80" w:rsidP="00767AA5">
            <w:pPr>
              <w:rPr>
                <w:sz w:val="24"/>
              </w:rPr>
            </w:pPr>
          </w:p>
          <w:p w:rsidR="00326A80" w:rsidRDefault="00326A80" w:rsidP="00767AA5">
            <w:pPr>
              <w:rPr>
                <w:sz w:val="24"/>
              </w:rPr>
            </w:pPr>
            <w:proofErr w:type="gramStart"/>
            <w:r w:rsidRPr="00914560">
              <w:rPr>
                <w:sz w:val="24"/>
              </w:rPr>
              <w:t>vinter</w:t>
            </w:r>
            <w:proofErr w:type="gramEnd"/>
            <w:r>
              <w:rPr>
                <w:sz w:val="24"/>
              </w:rPr>
              <w:t>-</w:t>
            </w:r>
            <w:r w:rsidRPr="00914560">
              <w:rPr>
                <w:sz w:val="24"/>
              </w:rPr>
              <w:t xml:space="preserve">ferie </w:t>
            </w:r>
            <w:r>
              <w:rPr>
                <w:sz w:val="24"/>
              </w:rPr>
              <w:t>22.02-24.02</w:t>
            </w:r>
          </w:p>
          <w:p w:rsidR="00326A80" w:rsidRDefault="00326A80" w:rsidP="00767AA5">
            <w:pPr>
              <w:rPr>
                <w:sz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Hjemmestedet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Været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Grammatikk: </w:t>
            </w:r>
            <w:proofErr w:type="spellStart"/>
            <w:r>
              <w:rPr>
                <w:sz w:val="24"/>
                <w:szCs w:val="24"/>
              </w:rPr>
              <w:t>Mistä</w:t>
            </w:r>
            <w:proofErr w:type="spellEnd"/>
            <w:r>
              <w:rPr>
                <w:sz w:val="24"/>
                <w:szCs w:val="24"/>
              </w:rPr>
              <w:t xml:space="preserve"> (lokal kasus)</w:t>
            </w:r>
          </w:p>
        </w:tc>
        <w:tc>
          <w:tcPr>
            <w:tcW w:w="2835" w:type="dxa"/>
          </w:tcPr>
          <w:p w:rsidR="00326A80" w:rsidRPr="0091456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Lese og</w:t>
            </w:r>
            <w:r w:rsidRPr="00914560">
              <w:rPr>
                <w:sz w:val="24"/>
                <w:szCs w:val="24"/>
              </w:rPr>
              <w:t xml:space="preserve"> forstå tekster om kjente emne</w:t>
            </w:r>
          </w:p>
          <w:p w:rsidR="00326A80" w:rsidRPr="0091456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560">
              <w:rPr>
                <w:sz w:val="24"/>
                <w:szCs w:val="24"/>
              </w:rPr>
              <w:t>Kunne fortelle hvor noen kommer fra (</w:t>
            </w:r>
            <w:proofErr w:type="spellStart"/>
            <w:r w:rsidRPr="00914560">
              <w:rPr>
                <w:sz w:val="24"/>
                <w:szCs w:val="24"/>
              </w:rPr>
              <w:t>Mistä</w:t>
            </w:r>
            <w:proofErr w:type="spellEnd"/>
            <w:r w:rsidRPr="00914560">
              <w:rPr>
                <w:sz w:val="24"/>
                <w:szCs w:val="24"/>
              </w:rPr>
              <w:t xml:space="preserve">?). </w:t>
            </w:r>
          </w:p>
          <w:p w:rsidR="00326A80" w:rsidRPr="00914560" w:rsidRDefault="00326A80" w:rsidP="00767AA5">
            <w:pPr>
              <w:rPr>
                <w:sz w:val="24"/>
                <w:szCs w:val="24"/>
              </w:rPr>
            </w:pPr>
            <w:r w:rsidRPr="009145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14560">
              <w:rPr>
                <w:sz w:val="24"/>
                <w:szCs w:val="24"/>
              </w:rPr>
              <w:t xml:space="preserve">Kunne </w:t>
            </w:r>
            <w:r>
              <w:rPr>
                <w:sz w:val="24"/>
                <w:szCs w:val="24"/>
              </w:rPr>
              <w:t xml:space="preserve">bruke </w:t>
            </w:r>
            <w:proofErr w:type="spellStart"/>
            <w:r w:rsidRPr="00914560">
              <w:rPr>
                <w:sz w:val="24"/>
                <w:szCs w:val="24"/>
              </w:rPr>
              <w:t>stadieveksling</w:t>
            </w:r>
            <w:proofErr w:type="spellEnd"/>
            <w:r w:rsidRPr="00914560">
              <w:rPr>
                <w:sz w:val="24"/>
                <w:szCs w:val="24"/>
              </w:rPr>
              <w:t xml:space="preserve"> og </w:t>
            </w:r>
            <w:r>
              <w:rPr>
                <w:sz w:val="24"/>
                <w:szCs w:val="24"/>
              </w:rPr>
              <w:t xml:space="preserve">forstå </w:t>
            </w:r>
            <w:r w:rsidRPr="00914560">
              <w:rPr>
                <w:sz w:val="24"/>
                <w:szCs w:val="24"/>
              </w:rPr>
              <w:t>vokalharmoni</w:t>
            </w:r>
          </w:p>
          <w:p w:rsidR="00326A80" w:rsidRPr="0091456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560">
              <w:rPr>
                <w:sz w:val="24"/>
                <w:szCs w:val="24"/>
              </w:rPr>
              <w:t>Kunne fortelle og skrive om hjemstedet</w:t>
            </w:r>
          </w:p>
          <w:p w:rsidR="00326A80" w:rsidRPr="0091456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560">
              <w:rPr>
                <w:sz w:val="24"/>
                <w:szCs w:val="24"/>
              </w:rPr>
              <w:t xml:space="preserve">Kunne snakke om været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560">
              <w:rPr>
                <w:sz w:val="24"/>
                <w:szCs w:val="24"/>
              </w:rPr>
              <w:t>Kunne lære flere verb og bøye dem</w:t>
            </w:r>
          </w:p>
        </w:tc>
        <w:tc>
          <w:tcPr>
            <w:tcW w:w="4110" w:type="dxa"/>
          </w:tcPr>
          <w:p w:rsidR="00326A80" w:rsidRPr="004C386B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4C386B">
              <w:rPr>
                <w:sz w:val="24"/>
                <w:szCs w:val="24"/>
              </w:rPr>
              <w:t xml:space="preserve">delta i enkle spontane samtalesituasjoner </w:t>
            </w:r>
          </w:p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C386B">
              <w:rPr>
                <w:sz w:val="24"/>
                <w:szCs w:val="24"/>
              </w:rPr>
              <w:t xml:space="preserve">forstå betydningen av ord og uttrykk ut fra sammenhengen disse er brukt i </w:t>
            </w:r>
          </w:p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C386B">
              <w:rPr>
                <w:sz w:val="24"/>
                <w:szCs w:val="24"/>
              </w:rPr>
              <w:t xml:space="preserve">forstå hovedinnholdet i tekster om kjente emner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C386B">
              <w:rPr>
                <w:sz w:val="24"/>
                <w:szCs w:val="24"/>
              </w:rPr>
              <w:t>skrive enkle tekster som beskriver eller formidler beskjeder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4C386B">
              <w:rPr>
                <w:sz w:val="24"/>
                <w:szCs w:val="24"/>
              </w:rPr>
              <w:t>bruke noen vanlige grammatiske strukturer, rettskriving, småord og enkle setningsmønstre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• bruke vanlige finske eller kvenske ord og uttrykk knyttet til dagligliv, fritid og interesser, både muntlig og skriftlig</w:t>
            </w:r>
          </w:p>
        </w:tc>
        <w:tc>
          <w:tcPr>
            <w:tcW w:w="2835" w:type="dxa"/>
          </w:tcPr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Gruppe: lese tekster, synge finske sanger</w:t>
            </w:r>
          </w:p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Individuelt: jobbe med oppgaver i boka eller på data</w:t>
            </w:r>
          </w:p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Felles diskusjon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 </w:t>
            </w:r>
            <w:proofErr w:type="spellStart"/>
            <w:r>
              <w:rPr>
                <w:sz w:val="24"/>
                <w:szCs w:val="24"/>
              </w:rPr>
              <w:t>Kirja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  <w:r w:rsidRPr="004C386B">
              <w:rPr>
                <w:sz w:val="24"/>
                <w:szCs w:val="24"/>
              </w:rPr>
              <w:t>, nivå 1</w:t>
            </w:r>
          </w:p>
        </w:tc>
        <w:tc>
          <w:tcPr>
            <w:tcW w:w="1985" w:type="dxa"/>
          </w:tcPr>
          <w:p w:rsidR="00326A80" w:rsidRPr="004C386B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Gloseprøver</w:t>
            </w:r>
          </w:p>
          <w:p w:rsidR="00326A80" w:rsidRPr="004C386B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4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4C386B">
              <w:rPr>
                <w:sz w:val="24"/>
                <w:szCs w:val="24"/>
              </w:rPr>
              <w:t>Muntlig aktivitet i timen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 om hjemmestedet</w:t>
            </w:r>
          </w:p>
        </w:tc>
      </w:tr>
      <w:tr w:rsidR="00326A80" w:rsidTr="00767AA5">
        <w:tc>
          <w:tcPr>
            <w:tcW w:w="1096" w:type="dxa"/>
          </w:tcPr>
          <w:p w:rsidR="00326A80" w:rsidRPr="00914560" w:rsidRDefault="00326A80" w:rsidP="00767AA5">
            <w:pPr>
              <w:rPr>
                <w:sz w:val="24"/>
              </w:rPr>
            </w:pPr>
            <w:r w:rsidRPr="00914560">
              <w:rPr>
                <w:sz w:val="24"/>
              </w:rPr>
              <w:t>1</w:t>
            </w:r>
            <w:r>
              <w:rPr>
                <w:sz w:val="24"/>
              </w:rPr>
              <w:t>4- 19</w:t>
            </w:r>
          </w:p>
          <w:p w:rsidR="00326A80" w:rsidRPr="00914560" w:rsidRDefault="00326A80" w:rsidP="00767AA5">
            <w:pPr>
              <w:rPr>
                <w:sz w:val="24"/>
              </w:rPr>
            </w:pPr>
          </w:p>
          <w:p w:rsidR="00326A80" w:rsidRDefault="00326A80" w:rsidP="00767AA5">
            <w:pPr>
              <w:rPr>
                <w:sz w:val="24"/>
              </w:rPr>
            </w:pPr>
            <w:r>
              <w:rPr>
                <w:sz w:val="24"/>
              </w:rPr>
              <w:t>Uke 15</w:t>
            </w:r>
            <w:r w:rsidRPr="00914560">
              <w:rPr>
                <w:sz w:val="24"/>
              </w:rPr>
              <w:t xml:space="preserve"> er påske</w:t>
            </w:r>
            <w:r>
              <w:rPr>
                <w:sz w:val="24"/>
              </w:rPr>
              <w:t>-</w:t>
            </w:r>
          </w:p>
          <w:p w:rsidR="00326A80" w:rsidRDefault="00326A80" w:rsidP="00767AA5">
            <w:pPr>
              <w:rPr>
                <w:sz w:val="24"/>
              </w:rPr>
            </w:pPr>
            <w:proofErr w:type="gramStart"/>
            <w:r w:rsidRPr="00914560">
              <w:rPr>
                <w:sz w:val="24"/>
              </w:rPr>
              <w:lastRenderedPageBreak/>
              <w:t>ferie</w:t>
            </w:r>
            <w:proofErr w:type="gramEnd"/>
            <w:r w:rsidRPr="00914560">
              <w:rPr>
                <w:sz w:val="24"/>
              </w:rPr>
              <w:t xml:space="preserve"> </w:t>
            </w:r>
            <w:r>
              <w:rPr>
                <w:sz w:val="24"/>
              </w:rPr>
              <w:t>+ 17.04</w:t>
            </w:r>
          </w:p>
          <w:p w:rsidR="00326A80" w:rsidRDefault="00326A80" w:rsidP="00767AA5">
            <w:pPr>
              <w:rPr>
                <w:sz w:val="24"/>
              </w:rPr>
            </w:pPr>
          </w:p>
          <w:p w:rsidR="00326A80" w:rsidRPr="00914560" w:rsidRDefault="00326A80" w:rsidP="00767AA5">
            <w:pPr>
              <w:rPr>
                <w:sz w:val="24"/>
              </w:rPr>
            </w:pPr>
          </w:p>
        </w:tc>
        <w:tc>
          <w:tcPr>
            <w:tcW w:w="170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Finland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Grammatikk: verbgruppe 3</w:t>
            </w:r>
          </w:p>
        </w:tc>
        <w:tc>
          <w:tcPr>
            <w:tcW w:w="2835" w:type="dxa"/>
          </w:tcPr>
          <w:p w:rsidR="00326A80" w:rsidRPr="002D5373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373">
              <w:rPr>
                <w:sz w:val="24"/>
                <w:szCs w:val="24"/>
              </w:rPr>
              <w:t>Lese og forstå tekster om kjente emne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373">
              <w:rPr>
                <w:sz w:val="24"/>
                <w:szCs w:val="24"/>
              </w:rPr>
              <w:t>Kunne fortelle om Finland + innvandring fra Finland til Norge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Lese og f</w:t>
            </w:r>
            <w:r w:rsidRPr="002D5373">
              <w:rPr>
                <w:sz w:val="24"/>
                <w:szCs w:val="24"/>
              </w:rPr>
              <w:t>orstå og å skrive dialog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5373">
              <w:rPr>
                <w:sz w:val="24"/>
                <w:szCs w:val="24"/>
              </w:rPr>
              <w:t>Bruke tall i kommunikasjon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5373">
              <w:rPr>
                <w:sz w:val="24"/>
                <w:szCs w:val="24"/>
              </w:rPr>
              <w:t>Kunne høflighetsuttrykk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b</w:t>
            </w:r>
            <w:r w:rsidRPr="00CF0720">
              <w:rPr>
                <w:sz w:val="24"/>
                <w:szCs w:val="24"/>
              </w:rPr>
              <w:t>øye verb i verbgruppe 3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26A80" w:rsidRPr="00D832FA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lastRenderedPageBreak/>
              <w:t xml:space="preserve">• forstå betydningen av ord og uttrykk ut fra sammenhengen disse er brukt i </w:t>
            </w:r>
          </w:p>
          <w:p w:rsidR="00326A80" w:rsidRPr="00D832FA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t xml:space="preserve">• forstå hovedinnholdet i tekster om kjente emner </w:t>
            </w:r>
          </w:p>
          <w:p w:rsidR="00326A80" w:rsidRPr="00D832FA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lastRenderedPageBreak/>
              <w:t>• skrive enkle tekster som beskriver eller formidler beskjeder</w:t>
            </w:r>
          </w:p>
          <w:p w:rsidR="00326A80" w:rsidRPr="00D832FA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t>• bruke noen vanlige grammatiske strukturer, rettskriving, småord og enkle setningsmønstre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t>• bruke vanlige finske eller kvenske ord og uttrykk knyttet til dagligliv, fritid og interesser, både muntlig og skriftlig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1C269D">
              <w:rPr>
                <w:sz w:val="24"/>
                <w:szCs w:val="24"/>
              </w:rPr>
              <w:t>identifisere og bruke ulike situasjoner for å utvide egne språkferdigheter i finsk eller kvensk</w:t>
            </w:r>
          </w:p>
        </w:tc>
        <w:tc>
          <w:tcPr>
            <w:tcW w:w="2835" w:type="dxa"/>
          </w:tcPr>
          <w:p w:rsidR="00326A80" w:rsidRPr="002D5373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lastRenderedPageBreak/>
              <w:t>Gruppe: lese tekster, synge finske sanger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t>Individuelt: jobbe med oppgaver i boka eller på data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lastRenderedPageBreak/>
              <w:t>Felles diskusjon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t xml:space="preserve">Oma </w:t>
            </w:r>
            <w:proofErr w:type="spellStart"/>
            <w:r w:rsidRPr="002D5373">
              <w:rPr>
                <w:sz w:val="24"/>
                <w:szCs w:val="24"/>
              </w:rPr>
              <w:t>Kirja</w:t>
            </w:r>
            <w:proofErr w:type="spellEnd"/>
            <w:r w:rsidRPr="002D5373">
              <w:rPr>
                <w:sz w:val="24"/>
                <w:szCs w:val="24"/>
              </w:rPr>
              <w:t xml:space="preserve"> </w:t>
            </w:r>
            <w:proofErr w:type="spellStart"/>
            <w:r w:rsidRPr="002D5373">
              <w:rPr>
                <w:sz w:val="24"/>
                <w:szCs w:val="24"/>
              </w:rPr>
              <w:t>kap</w:t>
            </w:r>
            <w:proofErr w:type="spellEnd"/>
            <w:r w:rsidRPr="002D5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2D5373">
              <w:rPr>
                <w:sz w:val="24"/>
                <w:szCs w:val="24"/>
              </w:rPr>
              <w:t>, nivå 1</w:t>
            </w:r>
          </w:p>
        </w:tc>
        <w:tc>
          <w:tcPr>
            <w:tcW w:w="1985" w:type="dxa"/>
          </w:tcPr>
          <w:p w:rsidR="00326A80" w:rsidRPr="00D832FA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lastRenderedPageBreak/>
              <w:t>Gloseprøver</w:t>
            </w:r>
          </w:p>
          <w:p w:rsidR="00326A80" w:rsidRPr="00D832FA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t>Muntlig aktivitet i timen</w:t>
            </w:r>
            <w:r>
              <w:rPr>
                <w:sz w:val="24"/>
                <w:szCs w:val="24"/>
              </w:rPr>
              <w:t xml:space="preserve">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 om Finland</w:t>
            </w:r>
          </w:p>
        </w:tc>
      </w:tr>
      <w:tr w:rsidR="00326A80" w:rsidTr="00767AA5">
        <w:tc>
          <w:tcPr>
            <w:tcW w:w="1096" w:type="dxa"/>
          </w:tcPr>
          <w:p w:rsidR="00326A80" w:rsidRDefault="00326A80" w:rsidP="00767AA5">
            <w:pPr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326A80" w:rsidRPr="00914560" w:rsidRDefault="00326A80" w:rsidP="00767AA5">
            <w:pPr>
              <w:rPr>
                <w:sz w:val="24"/>
              </w:rPr>
            </w:pPr>
          </w:p>
          <w:p w:rsidR="00326A80" w:rsidRPr="00914560" w:rsidRDefault="00326A80" w:rsidP="00767AA5">
            <w:pPr>
              <w:rPr>
                <w:sz w:val="24"/>
              </w:rPr>
            </w:pPr>
            <w:r>
              <w:rPr>
                <w:sz w:val="24"/>
              </w:rPr>
              <w:t>Fridager: 1., 17., 25. og 26.05 og 05.06.</w:t>
            </w:r>
          </w:p>
        </w:tc>
        <w:tc>
          <w:tcPr>
            <w:tcW w:w="170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 til Ivalo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Kvener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Grammatikk: partitiv og bøye verb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</w:t>
            </w:r>
          </w:p>
        </w:tc>
        <w:tc>
          <w:tcPr>
            <w:tcW w:w="2835" w:type="dxa"/>
          </w:tcPr>
          <w:p w:rsidR="00326A80" w:rsidRPr="002D5373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373">
              <w:rPr>
                <w:sz w:val="24"/>
                <w:szCs w:val="24"/>
              </w:rPr>
              <w:t>Vite hvem er kvener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noen ord og utrykk på kvensk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F0720">
              <w:rPr>
                <w:sz w:val="24"/>
                <w:szCs w:val="24"/>
              </w:rPr>
              <w:t>Spørre hva ting betyr på et annet språk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5373">
              <w:rPr>
                <w:sz w:val="24"/>
                <w:szCs w:val="24"/>
              </w:rPr>
              <w:t>Kjenne til bruken av partitiv etter tall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5373">
              <w:rPr>
                <w:sz w:val="24"/>
                <w:szCs w:val="24"/>
              </w:rPr>
              <w:t>Bøye verb i verbgruppe 4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Kunne skrive og diskutere om ønsker for sommeren</w:t>
            </w:r>
          </w:p>
        </w:tc>
        <w:tc>
          <w:tcPr>
            <w:tcW w:w="4110" w:type="dxa"/>
          </w:tcPr>
          <w:p w:rsidR="00326A80" w:rsidRPr="00D832FA" w:rsidRDefault="00326A80" w:rsidP="00767AA5">
            <w:pPr>
              <w:rPr>
                <w:sz w:val="24"/>
                <w:szCs w:val="24"/>
              </w:rPr>
            </w:pPr>
            <w:r w:rsidRPr="00D832FA">
              <w:rPr>
                <w:sz w:val="24"/>
                <w:szCs w:val="24"/>
              </w:rPr>
              <w:t xml:space="preserve">• delta i enkle spontane samtalesituasjoner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1C269D">
              <w:rPr>
                <w:sz w:val="24"/>
                <w:szCs w:val="24"/>
              </w:rPr>
              <w:t>sammenligne levesett og omgangsformer i Norge og i finskspråklige land</w:t>
            </w:r>
          </w:p>
          <w:p w:rsidR="00326A80" w:rsidRPr="001C269D" w:rsidRDefault="00326A80" w:rsidP="00767AA5">
            <w:pPr>
              <w:rPr>
                <w:sz w:val="24"/>
                <w:szCs w:val="24"/>
              </w:rPr>
            </w:pPr>
            <w:r w:rsidRPr="001C269D">
              <w:rPr>
                <w:sz w:val="24"/>
                <w:szCs w:val="24"/>
              </w:rPr>
              <w:t>• bruke noen vanlige grammatiske strukturer, rettskriving, småord og enkle setningsmønstre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1C269D">
              <w:rPr>
                <w:sz w:val="24"/>
                <w:szCs w:val="24"/>
              </w:rPr>
              <w:t>• bruke vanlige finske eller kvenske ord og uttrykk knyttet til dagligliv, fritid og interesser, både muntlig og skriftlig</w:t>
            </w:r>
          </w:p>
          <w:p w:rsidR="00326A80" w:rsidRPr="001C269D" w:rsidRDefault="00326A80" w:rsidP="00767AA5">
            <w:pPr>
              <w:rPr>
                <w:sz w:val="24"/>
                <w:szCs w:val="24"/>
              </w:rPr>
            </w:pPr>
            <w:r w:rsidRPr="001C269D">
              <w:rPr>
                <w:sz w:val="24"/>
                <w:szCs w:val="24"/>
              </w:rPr>
              <w:t xml:space="preserve">• forstå betydningen av ord og uttrykk ut fra sammenhengen disse er brukt i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1C269D">
              <w:rPr>
                <w:sz w:val="24"/>
                <w:szCs w:val="24"/>
              </w:rPr>
              <w:t>• forstå hovedinnholdet i tekster om kjente emner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1C269D">
              <w:rPr>
                <w:sz w:val="24"/>
                <w:szCs w:val="24"/>
              </w:rPr>
              <w:t>identifisere noen språklige likheter og ulikheter mellom finsk eller kvensk og førstespråk</w:t>
            </w:r>
          </w:p>
        </w:tc>
        <w:tc>
          <w:tcPr>
            <w:tcW w:w="2835" w:type="dxa"/>
          </w:tcPr>
          <w:p w:rsidR="00326A80" w:rsidRPr="002D5373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t>Gruppe: lese tekster, synge finske sanger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t>Individuelt: jobbe med oppgaver i boka eller på data</w:t>
            </w:r>
          </w:p>
          <w:p w:rsidR="00326A80" w:rsidRPr="002D5373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t>Felles diskusjon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 w:rsidRPr="002D5373">
              <w:rPr>
                <w:sz w:val="24"/>
                <w:szCs w:val="24"/>
              </w:rPr>
              <w:t xml:space="preserve">Oma </w:t>
            </w:r>
            <w:proofErr w:type="spellStart"/>
            <w:r w:rsidRPr="002D5373">
              <w:rPr>
                <w:sz w:val="24"/>
                <w:szCs w:val="24"/>
              </w:rPr>
              <w:t>Kirja</w:t>
            </w:r>
            <w:proofErr w:type="spellEnd"/>
            <w:r w:rsidRPr="002D5373">
              <w:rPr>
                <w:sz w:val="24"/>
                <w:szCs w:val="24"/>
              </w:rPr>
              <w:t xml:space="preserve"> </w:t>
            </w:r>
            <w:proofErr w:type="spellStart"/>
            <w:r w:rsidRPr="002D5373">
              <w:rPr>
                <w:sz w:val="24"/>
                <w:szCs w:val="24"/>
              </w:rPr>
              <w:t>kap</w:t>
            </w:r>
            <w:proofErr w:type="spellEnd"/>
            <w:r w:rsidRPr="002D5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2D5373">
              <w:rPr>
                <w:sz w:val="24"/>
                <w:szCs w:val="24"/>
              </w:rPr>
              <w:t>, nivå 1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 film: Karine og </w:t>
            </w:r>
            <w:proofErr w:type="spellStart"/>
            <w:r>
              <w:rPr>
                <w:sz w:val="24"/>
                <w:szCs w:val="24"/>
              </w:rPr>
              <w:t>kadonu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loru</w:t>
            </w:r>
            <w:proofErr w:type="spellEnd"/>
          </w:p>
        </w:tc>
        <w:tc>
          <w:tcPr>
            <w:tcW w:w="1985" w:type="dxa"/>
          </w:tcPr>
          <w:p w:rsidR="00326A80" w:rsidRPr="001C269D" w:rsidRDefault="00326A80" w:rsidP="00767AA5">
            <w:pPr>
              <w:rPr>
                <w:sz w:val="24"/>
                <w:szCs w:val="24"/>
              </w:rPr>
            </w:pPr>
            <w:r w:rsidRPr="001C269D">
              <w:rPr>
                <w:sz w:val="24"/>
                <w:szCs w:val="24"/>
              </w:rPr>
              <w:t>Gloseprøver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Grammatikkprøve (</w:t>
            </w:r>
            <w:proofErr w:type="spellStart"/>
            <w:r>
              <w:rPr>
                <w:sz w:val="24"/>
                <w:szCs w:val="24"/>
              </w:rPr>
              <w:t>kap</w:t>
            </w:r>
            <w:proofErr w:type="spellEnd"/>
            <w:r>
              <w:rPr>
                <w:sz w:val="24"/>
                <w:szCs w:val="24"/>
              </w:rPr>
              <w:t xml:space="preserve"> 5-7) </w:t>
            </w: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aktiviteter med elever i Ivalo</w:t>
            </w:r>
          </w:p>
        </w:tc>
      </w:tr>
    </w:tbl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326A80" w:rsidTr="00767AA5">
        <w:trPr>
          <w:trHeight w:val="364"/>
        </w:trPr>
        <w:tc>
          <w:tcPr>
            <w:tcW w:w="14501" w:type="dxa"/>
          </w:tcPr>
          <w:p w:rsidR="00326A80" w:rsidRPr="002D3D72" w:rsidRDefault="00326A80" w:rsidP="00767AA5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lastRenderedPageBreak/>
              <w:t>Hva forventes av elevene:</w:t>
            </w:r>
          </w:p>
        </w:tc>
      </w:tr>
      <w:tr w:rsidR="00326A80" w:rsidTr="00767AA5">
        <w:trPr>
          <w:trHeight w:val="850"/>
        </w:trPr>
        <w:tc>
          <w:tcPr>
            <w:tcW w:w="14501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326A80">
            <w:pPr>
              <w:rPr>
                <w:sz w:val="24"/>
                <w:szCs w:val="24"/>
              </w:rPr>
            </w:pPr>
            <w:r w:rsidRPr="00326A80">
              <w:rPr>
                <w:sz w:val="24"/>
                <w:szCs w:val="24"/>
              </w:rPr>
              <w:t>Det forventes at eleven kan lese selvstendig, i par og i gruppe og bruke forskjellige læringsstrategier for å lære faginnholdet. At elevene mestrer fremlegg og de t</w:t>
            </w:r>
            <w:r>
              <w:rPr>
                <w:sz w:val="24"/>
                <w:szCs w:val="24"/>
              </w:rPr>
              <w:t>ar ansvar for å følge ukeplanen, å møte opp, ta med bøker og utstyr og gjøre lekser og en god jobb. Vi forventer også at de skal være mottakelige for de grunnleggende ferdighetene som integreres i våre mål og kompetansemål.</w:t>
            </w:r>
          </w:p>
          <w:p w:rsidR="00326A80" w:rsidRDefault="00326A80" w:rsidP="00326A80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i/>
                <w:sz w:val="24"/>
                <w:szCs w:val="24"/>
              </w:rPr>
            </w:pPr>
          </w:p>
          <w:p w:rsidR="00326A80" w:rsidRPr="002D3D72" w:rsidRDefault="00326A80" w:rsidP="00767AA5">
            <w:pPr>
              <w:rPr>
                <w:i/>
                <w:sz w:val="24"/>
                <w:szCs w:val="24"/>
              </w:rPr>
            </w:pPr>
          </w:p>
        </w:tc>
      </w:tr>
    </w:tbl>
    <w:p w:rsidR="00326A80" w:rsidRDefault="00326A80" w:rsidP="00326A80">
      <w:pPr>
        <w:rPr>
          <w:sz w:val="24"/>
          <w:szCs w:val="24"/>
        </w:rPr>
      </w:pPr>
    </w:p>
    <w:p w:rsidR="00326A80" w:rsidRDefault="00326A80" w:rsidP="00326A80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326A80" w:rsidTr="00767AA5">
        <w:trPr>
          <w:trHeight w:val="368"/>
        </w:trPr>
        <w:tc>
          <w:tcPr>
            <w:tcW w:w="14516" w:type="dxa"/>
          </w:tcPr>
          <w:p w:rsidR="00326A80" w:rsidRPr="001F26AF" w:rsidRDefault="00326A80" w:rsidP="00767AA5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326A80" w:rsidTr="00767AA5">
        <w:trPr>
          <w:trHeight w:val="368"/>
        </w:trPr>
        <w:tc>
          <w:tcPr>
            <w:tcW w:w="14516" w:type="dxa"/>
          </w:tcPr>
          <w:p w:rsidR="00326A80" w:rsidRPr="001F26AF" w:rsidRDefault="00326A80" w:rsidP="00767AA5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326A80" w:rsidTr="00767AA5">
        <w:trPr>
          <w:trHeight w:val="1424"/>
        </w:trPr>
        <w:tc>
          <w:tcPr>
            <w:tcW w:w="1451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  <w:p w:rsidR="00326A80" w:rsidRDefault="00326A80" w:rsidP="00767AA5">
            <w:pPr>
              <w:rPr>
                <w:sz w:val="24"/>
                <w:szCs w:val="24"/>
              </w:rPr>
            </w:pPr>
          </w:p>
        </w:tc>
      </w:tr>
    </w:tbl>
    <w:p w:rsidR="00326A80" w:rsidRDefault="00326A80" w:rsidP="00326A80">
      <w:pPr>
        <w:rPr>
          <w:sz w:val="24"/>
          <w:szCs w:val="24"/>
        </w:rPr>
      </w:pPr>
    </w:p>
    <w:p w:rsidR="00326A80" w:rsidRDefault="00326A80" w:rsidP="00326A80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326A80" w:rsidTr="00767AA5">
        <w:trPr>
          <w:trHeight w:val="428"/>
        </w:trPr>
        <w:tc>
          <w:tcPr>
            <w:tcW w:w="14516" w:type="dxa"/>
          </w:tcPr>
          <w:p w:rsidR="00326A80" w:rsidRDefault="00326A80" w:rsidP="00767AA5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326A80" w:rsidTr="00767AA5">
        <w:trPr>
          <w:trHeight w:val="411"/>
        </w:trPr>
        <w:tc>
          <w:tcPr>
            <w:tcW w:w="14516" w:type="dxa"/>
          </w:tcPr>
          <w:p w:rsidR="00326A80" w:rsidRPr="001F26AF" w:rsidRDefault="00326A80" w:rsidP="00767AA5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326A80" w:rsidTr="00767AA5">
        <w:trPr>
          <w:trHeight w:val="942"/>
        </w:trPr>
        <w:tc>
          <w:tcPr>
            <w:tcW w:w="14516" w:type="dxa"/>
          </w:tcPr>
          <w:p w:rsidR="00326A80" w:rsidRPr="002D3D72" w:rsidRDefault="00326A80" w:rsidP="00767AA5">
            <w:pPr>
              <w:rPr>
                <w:i/>
                <w:sz w:val="24"/>
                <w:szCs w:val="24"/>
              </w:rPr>
            </w:pPr>
          </w:p>
        </w:tc>
      </w:tr>
    </w:tbl>
    <w:p w:rsidR="00326A80" w:rsidRDefault="00326A80" w:rsidP="00326A80">
      <w:pPr>
        <w:rPr>
          <w:color w:val="002060"/>
          <w:sz w:val="36"/>
          <w:szCs w:val="36"/>
          <w:u w:val="single"/>
        </w:rPr>
      </w:pPr>
    </w:p>
    <w:p w:rsidR="00326A80" w:rsidRDefault="00326A80" w:rsidP="00326A80"/>
    <w:p w:rsidR="00326A80" w:rsidRDefault="00326A80" w:rsidP="00326A80"/>
    <w:p w:rsidR="00326A80" w:rsidRDefault="00326A80" w:rsidP="00326A80"/>
    <w:p w:rsidR="00534DB4" w:rsidRDefault="00534DB4" w:rsidP="003A50A8">
      <w:pPr>
        <w:rPr>
          <w:sz w:val="24"/>
          <w:szCs w:val="24"/>
          <w:u w:val="single"/>
        </w:rPr>
      </w:pPr>
    </w:p>
    <w:sectPr w:rsidR="00534DB4" w:rsidSect="00326A8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B5" w:rsidRDefault="009902B5" w:rsidP="000F76D5">
      <w:r>
        <w:separator/>
      </w:r>
    </w:p>
  </w:endnote>
  <w:endnote w:type="continuationSeparator" w:id="0">
    <w:p w:rsidR="009902B5" w:rsidRDefault="009902B5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B5" w:rsidRDefault="009902B5" w:rsidP="000F76D5">
      <w:r>
        <w:separator/>
      </w:r>
    </w:p>
  </w:footnote>
  <w:footnote w:type="continuationSeparator" w:id="0">
    <w:p w:rsidR="009902B5" w:rsidRDefault="009902B5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C6C2" wp14:editId="68EDD9A4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DF5FF0">
      <w:rPr>
        <w:b/>
        <w:color w:val="4F81BD"/>
        <w:sz w:val="24"/>
        <w:szCs w:val="24"/>
      </w:rPr>
      <w:t>Boks 603</w:t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64B28"/>
    <w:rsid w:val="000E40DE"/>
    <w:rsid w:val="000F76D5"/>
    <w:rsid w:val="00125325"/>
    <w:rsid w:val="001639CB"/>
    <w:rsid w:val="00186009"/>
    <w:rsid w:val="001F2E31"/>
    <w:rsid w:val="001F445B"/>
    <w:rsid w:val="00252334"/>
    <w:rsid w:val="002571D4"/>
    <w:rsid w:val="002A494F"/>
    <w:rsid w:val="00326A80"/>
    <w:rsid w:val="003277D5"/>
    <w:rsid w:val="003907A5"/>
    <w:rsid w:val="003945A8"/>
    <w:rsid w:val="003A50A8"/>
    <w:rsid w:val="00534DB4"/>
    <w:rsid w:val="00561DF3"/>
    <w:rsid w:val="005850C8"/>
    <w:rsid w:val="00603744"/>
    <w:rsid w:val="00673BA7"/>
    <w:rsid w:val="006A7BA8"/>
    <w:rsid w:val="00796772"/>
    <w:rsid w:val="007974F5"/>
    <w:rsid w:val="007A65DA"/>
    <w:rsid w:val="008D7C36"/>
    <w:rsid w:val="008E02E9"/>
    <w:rsid w:val="009601DA"/>
    <w:rsid w:val="009775C5"/>
    <w:rsid w:val="009902B5"/>
    <w:rsid w:val="009A7285"/>
    <w:rsid w:val="009F36A5"/>
    <w:rsid w:val="00A16228"/>
    <w:rsid w:val="00A3523C"/>
    <w:rsid w:val="00BD0E6D"/>
    <w:rsid w:val="00BD3893"/>
    <w:rsid w:val="00C8698E"/>
    <w:rsid w:val="00CA3FE6"/>
    <w:rsid w:val="00D2721B"/>
    <w:rsid w:val="00D8674F"/>
    <w:rsid w:val="00DC0184"/>
    <w:rsid w:val="00DE010E"/>
    <w:rsid w:val="00DF5FF0"/>
    <w:rsid w:val="00E36725"/>
    <w:rsid w:val="00E4110C"/>
    <w:rsid w:val="00E72AFC"/>
    <w:rsid w:val="00EB1040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ED025F-B9CB-4538-8B1D-46C8B79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8</Pages>
  <Words>1654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2013-02-20T11:53:00Z</cp:lastPrinted>
  <dcterms:created xsi:type="dcterms:W3CDTF">2016-11-07T09:34:00Z</dcterms:created>
  <dcterms:modified xsi:type="dcterms:W3CDTF">2016-11-07T09:34:00Z</dcterms:modified>
  <cp:category>sak/arkiv</cp:category>
</cp:coreProperties>
</file>