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F72A2" w:rsidRPr="00E6455F" w:rsidTr="00C30745">
        <w:trPr>
          <w:trHeight w:val="753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eastAsiaTheme="minorHAnsi" w:hAnsiTheme="minorHAnsi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E6455F">
              <w:rPr>
                <w:rFonts w:asciiTheme="minorHAnsi" w:eastAsiaTheme="minorHAnsi" w:hAnsiTheme="minorHAnsi"/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</w:p>
          <w:p w:rsidR="00DF72A2" w:rsidRPr="00E6455F" w:rsidRDefault="00DF72A2" w:rsidP="00C30745">
            <w:pPr>
              <w:rPr>
                <w:rFonts w:asciiTheme="minorHAnsi" w:eastAsiaTheme="minorHAnsi" w:hAnsi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DF72A2" w:rsidRPr="00E6455F" w:rsidTr="00C30745">
        <w:trPr>
          <w:trHeight w:val="369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</w:pPr>
            <w:r w:rsidRPr="00E6455F"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  <w:t xml:space="preserve"> 7</w:t>
            </w:r>
          </w:p>
        </w:tc>
      </w:tr>
      <w:tr w:rsidR="00DF72A2" w:rsidRPr="00E6455F" w:rsidTr="00C30745">
        <w:trPr>
          <w:trHeight w:val="384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</w:pPr>
            <w:r w:rsidRPr="00E6455F"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  <w:t>Lærer: Kirsi Rantala</w:t>
            </w:r>
          </w:p>
        </w:tc>
      </w:tr>
      <w:tr w:rsidR="00DF72A2" w:rsidRPr="00E6455F" w:rsidTr="00C30745">
        <w:trPr>
          <w:trHeight w:val="369"/>
        </w:trPr>
        <w:tc>
          <w:tcPr>
            <w:tcW w:w="14516" w:type="dxa"/>
          </w:tcPr>
          <w:p w:rsidR="00DF72A2" w:rsidRPr="00E6455F" w:rsidRDefault="00CE4BB3" w:rsidP="00C30745">
            <w:pP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  <w:t>Dato: 2016-17</w:t>
            </w:r>
          </w:p>
        </w:tc>
      </w:tr>
      <w:tr w:rsidR="00DF72A2" w:rsidRPr="001A37B9" w:rsidTr="00C30745">
        <w:trPr>
          <w:trHeight w:val="369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val="fi-FI" w:eastAsia="en-US"/>
              </w:rPr>
            </w:pPr>
            <w:r w:rsidRPr="00E6455F"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val="fi-FI" w:eastAsia="en-US"/>
              </w:rPr>
              <w:t xml:space="preserve">Læreverk: </w:t>
            </w:r>
            <w:r w:rsidRPr="00E6455F">
              <w:rPr>
                <w:rFonts w:asciiTheme="minorHAnsi" w:hAnsiTheme="minorHAnsi"/>
                <w:sz w:val="24"/>
                <w:szCs w:val="24"/>
                <w:lang w:val="fi-FI"/>
              </w:rPr>
              <w:t>Oma Kirja - ElisaViitamaa, Pieni jelppikirja – Kirsi Saaristo, POKS!1</w:t>
            </w:r>
          </w:p>
        </w:tc>
      </w:tr>
    </w:tbl>
    <w:p w:rsidR="00DF72A2" w:rsidRPr="00E6455F" w:rsidRDefault="00DF72A2" w:rsidP="00DF72A2">
      <w:pPr>
        <w:rPr>
          <w:rFonts w:asciiTheme="minorHAnsi" w:eastAsiaTheme="minorHAnsi" w:hAnsiTheme="minorHAnsi"/>
          <w:sz w:val="24"/>
          <w:szCs w:val="24"/>
          <w:highlight w:val="yellow"/>
          <w:lang w:val="fi-FI" w:eastAsia="en-US"/>
        </w:rPr>
      </w:pPr>
    </w:p>
    <w:tbl>
      <w:tblPr>
        <w:tblStyle w:val="Tabellrutenett"/>
        <w:tblpPr w:leftFromText="141" w:rightFromText="141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096"/>
        <w:gridCol w:w="1706"/>
        <w:gridCol w:w="2835"/>
        <w:gridCol w:w="3997"/>
        <w:gridCol w:w="2948"/>
        <w:gridCol w:w="1985"/>
      </w:tblGrid>
      <w:tr w:rsidR="00F81315" w:rsidRPr="00E6455F" w:rsidTr="0056655E">
        <w:tc>
          <w:tcPr>
            <w:tcW w:w="14567" w:type="dxa"/>
            <w:gridSpan w:val="6"/>
          </w:tcPr>
          <w:p w:rsidR="00F81315" w:rsidRPr="00E4110C" w:rsidRDefault="00F81315" w:rsidP="00F81315">
            <w:pPr>
              <w:rPr>
                <w:b/>
                <w:bCs/>
                <w:iCs/>
                <w:sz w:val="28"/>
                <w:szCs w:val="24"/>
              </w:rPr>
            </w:pPr>
            <w:r w:rsidRPr="00E4110C">
              <w:rPr>
                <w:b/>
                <w:bCs/>
                <w:iCs/>
                <w:color w:val="0070C0"/>
                <w:sz w:val="28"/>
                <w:szCs w:val="24"/>
              </w:rPr>
              <w:t>Grunnleggende ferdigheter i faget:</w:t>
            </w:r>
          </w:p>
          <w:p w:rsidR="00F81315" w:rsidRDefault="00F81315" w:rsidP="00F8131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81315" w:rsidRDefault="00F81315" w:rsidP="00F81315">
            <w:pPr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u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ttrykke seg skriftlig og muntlig </w:t>
            </w: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2C6787">
              <w:rPr>
                <w:sz w:val="24"/>
                <w:szCs w:val="24"/>
              </w:rPr>
              <w:t>Disse ferdighetene er viktige redskaper i arbeidet m</w:t>
            </w:r>
            <w:r>
              <w:rPr>
                <w:sz w:val="24"/>
                <w:szCs w:val="24"/>
              </w:rPr>
              <w:t>ed å forstå og ta i bruk finsk</w:t>
            </w:r>
            <w:r w:rsidRPr="002C6787">
              <w:rPr>
                <w:sz w:val="24"/>
                <w:szCs w:val="24"/>
              </w:rPr>
              <w:t xml:space="preserve"> i stadig mer varierte og krevende sammenhenger på tvers av kulturer og fagfelt. Muntlige ferdigheter innebærer både å kunne lytte og å kunne tale.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F81315" w:rsidRDefault="00F81315" w:rsidP="00F81315">
            <w:pPr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lese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C6787">
              <w:rPr>
                <w:sz w:val="24"/>
                <w:szCs w:val="24"/>
              </w:rPr>
              <w:t xml:space="preserve">innebærer at en kan lese med forståelse, utforske og reflektere over stadig mer krevende tekster og slik skaffe seg innsikt på tvers av kulturer og fagfelt. Å utvikle leseferdighet på </w:t>
            </w:r>
            <w:r>
              <w:rPr>
                <w:sz w:val="24"/>
                <w:szCs w:val="24"/>
              </w:rPr>
              <w:t>finsk</w:t>
            </w:r>
            <w:r w:rsidRPr="002C6787">
              <w:rPr>
                <w:sz w:val="24"/>
                <w:szCs w:val="24"/>
              </w:rPr>
              <w:t xml:space="preserve"> vil også bidra til å styrke leseferdigheten generelt.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F81315" w:rsidRDefault="00F81315" w:rsidP="00F81315">
            <w:pPr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regne</w:t>
            </w:r>
            <w:r w:rsidRPr="002C6787">
              <w:rPr>
                <w:i/>
                <w:iCs/>
                <w:sz w:val="24"/>
                <w:szCs w:val="24"/>
              </w:rPr>
              <w:t xml:space="preserve"> </w:t>
            </w:r>
            <w:r w:rsidRPr="002C6787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finsk</w:t>
            </w:r>
            <w:r w:rsidRPr="002C6787">
              <w:rPr>
                <w:sz w:val="24"/>
                <w:szCs w:val="24"/>
              </w:rPr>
              <w:t xml:space="preserve"> innebærer at en kan supplere regnekompetansen på morsmålet med de nødvendige uttrykk på </w:t>
            </w:r>
            <w:r>
              <w:rPr>
                <w:sz w:val="24"/>
                <w:szCs w:val="24"/>
              </w:rPr>
              <w:t>finsk</w:t>
            </w:r>
            <w:r w:rsidRPr="002C67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Å ha forståelse av måleenheter og valuta på finsk er viktig del av språket. </w:t>
            </w:r>
            <w:r w:rsidRPr="002C6787">
              <w:rPr>
                <w:sz w:val="24"/>
                <w:szCs w:val="24"/>
              </w:rPr>
              <w:t xml:space="preserve">Å utnytte informasjon fra grafiske framstillinger, tabeller og statistikker er viktig for forståelse av </w:t>
            </w:r>
            <w:r>
              <w:rPr>
                <w:sz w:val="24"/>
                <w:szCs w:val="24"/>
              </w:rPr>
              <w:t xml:space="preserve">finske tekster.                                                               </w:t>
            </w:r>
          </w:p>
          <w:p w:rsidR="00F81315" w:rsidRDefault="00F81315" w:rsidP="00F81315">
            <w:pPr>
              <w:rPr>
                <w:i/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bruke digitale verktøy</w:t>
            </w:r>
            <w:r w:rsidRPr="002C6787">
              <w:rPr>
                <w:i/>
                <w:iCs/>
                <w:sz w:val="24"/>
                <w:szCs w:val="24"/>
              </w:rPr>
              <w:t xml:space="preserve"> </w:t>
            </w:r>
            <w:r w:rsidRPr="002C6787">
              <w:rPr>
                <w:sz w:val="24"/>
                <w:szCs w:val="24"/>
              </w:rPr>
              <w:t>åpner for flere læringsarenaer for faget</w:t>
            </w:r>
            <w:r>
              <w:rPr>
                <w:sz w:val="24"/>
                <w:szCs w:val="24"/>
              </w:rPr>
              <w:t>. B</w:t>
            </w:r>
            <w:r w:rsidRPr="002C6787">
              <w:rPr>
                <w:sz w:val="24"/>
                <w:szCs w:val="24"/>
              </w:rPr>
              <w:t>ruk av digitale verktøy bidra</w:t>
            </w:r>
            <w:r>
              <w:rPr>
                <w:sz w:val="24"/>
                <w:szCs w:val="24"/>
              </w:rPr>
              <w:t>r</w:t>
            </w:r>
            <w:r w:rsidRPr="002C6787">
              <w:rPr>
                <w:sz w:val="24"/>
                <w:szCs w:val="24"/>
              </w:rPr>
              <w:t xml:space="preserve"> til utvikling av </w:t>
            </w:r>
            <w:r>
              <w:rPr>
                <w:sz w:val="24"/>
                <w:szCs w:val="24"/>
              </w:rPr>
              <w:t>finsk</w:t>
            </w:r>
            <w:r w:rsidRPr="002C6787">
              <w:rPr>
                <w:sz w:val="24"/>
                <w:szCs w:val="24"/>
              </w:rPr>
              <w:t xml:space="preserve"> språkkompet</w:t>
            </w:r>
            <w:r>
              <w:rPr>
                <w:sz w:val="24"/>
                <w:szCs w:val="24"/>
              </w:rPr>
              <w:t>anse.</w:t>
            </w:r>
          </w:p>
          <w:p w:rsidR="00F81315" w:rsidRPr="00E6455F" w:rsidRDefault="00F8131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</w:tc>
      </w:tr>
      <w:tr w:rsidR="00DF72A2" w:rsidRPr="00E6455F" w:rsidTr="00F81315">
        <w:tc>
          <w:tcPr>
            <w:tcW w:w="109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170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83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Læringsmål:</w:t>
            </w:r>
          </w:p>
        </w:tc>
        <w:tc>
          <w:tcPr>
            <w:tcW w:w="3997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Kompetansemål:</w:t>
            </w: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198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Vurdering/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proofErr w:type="gramStart"/>
            <w:r w:rsidRPr="00E6455F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prøve</w:t>
            </w:r>
            <w:proofErr w:type="gramEnd"/>
          </w:p>
        </w:tc>
      </w:tr>
      <w:tr w:rsidR="00DF72A2" w:rsidRPr="00E6455F" w:rsidTr="00F81315">
        <w:tc>
          <w:tcPr>
            <w:tcW w:w="109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34 -35</w:t>
            </w:r>
          </w:p>
        </w:tc>
        <w:tc>
          <w:tcPr>
            <w:tcW w:w="170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Sommer og bli kjent med pensum + kartleggings-prøve</w:t>
            </w:r>
          </w:p>
        </w:tc>
        <w:tc>
          <w:tcPr>
            <w:tcW w:w="283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fortelle hvor du har vært på ferien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- Vi snakker om </w:t>
            </w:r>
            <w:r w:rsidR="00F81315">
              <w:rPr>
                <w:rFonts w:asciiTheme="minorHAnsi" w:hAnsiTheme="minorHAnsi"/>
                <w:sz w:val="24"/>
                <w:szCs w:val="24"/>
              </w:rPr>
              <w:t>innholdet til faget i 7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 xml:space="preserve"> kl.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Ta kartleggingsprøve</w:t>
            </w:r>
          </w:p>
        </w:tc>
        <w:tc>
          <w:tcPr>
            <w:tcW w:w="3997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Gi eksempler på ulike måter å lære finske eller kvenske ord og uttrykk på        </w:t>
            </w:r>
            <w:r w:rsidRPr="00E6455F">
              <w:rPr>
                <w:rFonts w:asciiTheme="minorHAnsi" w:hAnsiTheme="minorHAnsi"/>
              </w:rPr>
              <w:t xml:space="preserve"> -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 xml:space="preserve">Bruke vanlige finske eller kvenske ord og uttrykk knyttet til dagligliv, fritid og interesser, både muntlig og skriftlig                                                                                                </w:t>
            </w: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Felles diskusjon og individuelt prøve</w:t>
            </w:r>
          </w:p>
        </w:tc>
        <w:tc>
          <w:tcPr>
            <w:tcW w:w="198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Kartleggings-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455F">
              <w:rPr>
                <w:rFonts w:asciiTheme="minorHAnsi" w:hAnsiTheme="minorHAnsi"/>
                <w:sz w:val="24"/>
                <w:szCs w:val="24"/>
              </w:rPr>
              <w:t>prøve</w:t>
            </w:r>
            <w:proofErr w:type="gramEnd"/>
          </w:p>
        </w:tc>
      </w:tr>
      <w:tr w:rsidR="00DF72A2" w:rsidRPr="00E6455F" w:rsidTr="00F81315">
        <w:tc>
          <w:tcPr>
            <w:tcW w:w="1096" w:type="dxa"/>
          </w:tcPr>
          <w:p w:rsidR="00DF72A2" w:rsidRDefault="00F81315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36-41</w:t>
            </w:r>
          </w:p>
          <w:p w:rsidR="00F81315" w:rsidRDefault="00F8131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1315" w:rsidRPr="00E6455F" w:rsidRDefault="00F8131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F81315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HØST-FERIE </w:t>
            </w:r>
            <w:r>
              <w:rPr>
                <w:rFonts w:asciiTheme="minorHAnsi" w:hAnsiTheme="minorHAnsi"/>
                <w:sz w:val="24"/>
                <w:szCs w:val="24"/>
              </w:rPr>
              <w:t>UKE 40</w:t>
            </w:r>
          </w:p>
        </w:tc>
        <w:tc>
          <w:tcPr>
            <w:tcW w:w="170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Kesälomalla</w:t>
            </w:r>
            <w:proofErr w:type="spellEnd"/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Grammtikk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: joka </w:t>
            </w:r>
            <w:proofErr w:type="gramStart"/>
            <w:r w:rsidRPr="00E6455F">
              <w:rPr>
                <w:rFonts w:asciiTheme="minorHAnsi" w:hAnsiTheme="minorHAnsi"/>
                <w:sz w:val="24"/>
                <w:szCs w:val="24"/>
              </w:rPr>
              <w:t>og ”olla</w:t>
            </w:r>
            <w:proofErr w:type="gramEnd"/>
            <w:r w:rsidRPr="00E6455F">
              <w:rPr>
                <w:rFonts w:asciiTheme="minorHAnsi" w:hAnsiTheme="minorHAnsi"/>
                <w:sz w:val="24"/>
                <w:szCs w:val="24"/>
              </w:rPr>
              <w:t>”-verb i preteritum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- Skrive brev til </w:t>
            </w:r>
            <w:r w:rsidR="00BA3930">
              <w:rPr>
                <w:rFonts w:asciiTheme="minorHAnsi" w:hAnsiTheme="minorHAnsi"/>
                <w:sz w:val="24"/>
                <w:szCs w:val="24"/>
              </w:rPr>
              <w:t>noen en kjenner (helst i Finland)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 xml:space="preserve"> + andre korte tekster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Lese dialog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hilse høflig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Vite hva “joka” betyr og bruke den i setninger</w:t>
            </w:r>
            <w:r w:rsidR="00BA3930">
              <w:rPr>
                <w:rFonts w:asciiTheme="minorHAnsi" w:hAnsiTheme="minorHAnsi"/>
                <w:sz w:val="24"/>
                <w:szCs w:val="24"/>
              </w:rPr>
              <w:t xml:space="preserve"> i forskjellige former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preteritum av “olla”</w:t>
            </w:r>
            <w:r w:rsidR="00BA3930">
              <w:rPr>
                <w:rFonts w:asciiTheme="minorHAnsi" w:hAnsiTheme="minorHAnsi"/>
                <w:sz w:val="24"/>
                <w:szCs w:val="24"/>
              </w:rPr>
              <w:t xml:space="preserve"> i forskjellige personbøyningene og lage setninger med den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7" w:type="dxa"/>
          </w:tcPr>
          <w:p w:rsidR="00DF72A2" w:rsidRPr="00E6455F" w:rsidRDefault="00DF72A2" w:rsidP="00C30745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 beskrive eget arbeid med å lære finsk eller kvensk</w:t>
            </w:r>
          </w:p>
          <w:p w:rsidR="00DF72A2" w:rsidRPr="00E6455F" w:rsidRDefault="00DF72A2" w:rsidP="00F81315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- Identifisere og bruke ulike situasjoner for å utvide egne språkferdigheter i finsk eller kvensk                                    - Bruke noen grunnleggende begreper fra grammatikk og tekstbygging                                        - Bruke vanlige finske eller kvenske ord og uttrykk knyttet til dagligliv, fritid og interesser, både muntlig og skriftlig                                               - Bruke noen vanlige grammatiske strukturer, rettskriving, småord og enkle setningsmønstre                                        - forstå hovedinnholdet i tekster om kjente emner                                   </w:t>
            </w:r>
            <w:r w:rsidR="00F81315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F81315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 xml:space="preserve">skrive enkle tekster som beskriver eller formidler beskjeder             </w:t>
            </w:r>
            <w:r w:rsidR="00F81315">
              <w:rPr>
                <w:rFonts w:asciiTheme="minorHAnsi" w:hAnsiTheme="minorHAnsi"/>
                <w:sz w:val="24"/>
                <w:szCs w:val="24"/>
              </w:rPr>
              <w:t xml:space="preserve">              -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>bruke de m</w:t>
            </w:r>
            <w:r w:rsidR="00F81315">
              <w:rPr>
                <w:rFonts w:asciiTheme="minorHAnsi" w:hAnsiTheme="minorHAnsi"/>
                <w:sz w:val="24"/>
                <w:szCs w:val="24"/>
              </w:rPr>
              <w:t>est vanlige høflighetsuttrykkene</w:t>
            </w: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Gruppe: lese tekster, </w:t>
            </w:r>
            <w:r>
              <w:rPr>
                <w:rFonts w:asciiTheme="minorHAnsi" w:hAnsiTheme="minorHAnsi"/>
                <w:sz w:val="24"/>
                <w:szCs w:val="24"/>
              </w:rPr>
              <w:t>jobbe med ord, spill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Individuelt: jobbe med oppgaver i boka eller på data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Felles diskusjon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Oma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Kirja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kap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1, nivå 3</w:t>
            </w:r>
          </w:p>
          <w:p w:rsidR="00DF72A2" w:rsidRPr="001A37B9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Gloseprøver og kapittelprøve 1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Tekster som blir skrevet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72A2" w:rsidRPr="00E6455F" w:rsidTr="00F81315">
        <w:tc>
          <w:tcPr>
            <w:tcW w:w="109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42-47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9.11 er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planl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Pr="00E6455F">
              <w:rPr>
                <w:rFonts w:asciiTheme="minorHAnsi" w:hAnsiTheme="minorHAnsi"/>
                <w:sz w:val="24"/>
                <w:szCs w:val="24"/>
              </w:rPr>
              <w:t>dag</w:t>
            </w:r>
            <w:proofErr w:type="gramEnd"/>
          </w:p>
        </w:tc>
        <w:tc>
          <w:tcPr>
            <w:tcW w:w="170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Intervju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Grammatikk: nektende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preteritum av «</w:t>
            </w:r>
            <w:proofErr w:type="gramStart"/>
            <w:r w:rsidRPr="00E6455F">
              <w:rPr>
                <w:rFonts w:asciiTheme="minorHAnsi" w:hAnsiTheme="minorHAnsi"/>
                <w:sz w:val="24"/>
                <w:szCs w:val="24"/>
              </w:rPr>
              <w:t>olla»-</w:t>
            </w:r>
            <w:proofErr w:type="gramEnd"/>
            <w:r w:rsidRPr="00E6455F">
              <w:rPr>
                <w:rFonts w:asciiTheme="minorHAnsi" w:hAnsiTheme="minorHAnsi"/>
                <w:sz w:val="24"/>
                <w:szCs w:val="24"/>
              </w:rPr>
              <w:t>verb</w:t>
            </w:r>
          </w:p>
        </w:tc>
        <w:tc>
          <w:tcPr>
            <w:tcW w:w="283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- Kunne lese og forstå korte dialog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- Kunne preteritum av nektende “olla” -verb og bruke det i samtale og skriftlig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lage og gjennomføre intervju og presentere den til andre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skrive enkel e-post fra «ferie»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Se fil</w:t>
            </w:r>
            <w:r w:rsidR="00BA3930">
              <w:rPr>
                <w:rFonts w:asciiTheme="minorHAnsi" w:hAnsiTheme="minorHAnsi"/>
                <w:sz w:val="24"/>
                <w:szCs w:val="24"/>
              </w:rPr>
              <w:t>m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>, diskutere og skrive vurdering om den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bøye verb etter person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-Kunne lage spørsmål med –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ko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kö</w:t>
            </w:r>
            <w:proofErr w:type="spellEnd"/>
          </w:p>
        </w:tc>
        <w:tc>
          <w:tcPr>
            <w:tcW w:w="3997" w:type="dxa"/>
          </w:tcPr>
          <w:p w:rsidR="00DF72A2" w:rsidRPr="00E6455F" w:rsidRDefault="00DF72A2" w:rsidP="00C30745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E6455F">
              <w:rPr>
                <w:rFonts w:asciiTheme="minorHAnsi" w:hAnsiTheme="minorHAnsi"/>
                <w:sz w:val="24"/>
                <w:szCs w:val="28"/>
                <w:lang w:eastAsia="en-US"/>
              </w:rPr>
              <w:lastRenderedPageBreak/>
              <w:t xml:space="preserve">- Gi uttrykk for egne reaksjoner på film - bruke digitale og andre hjelpemidler i egen språklæring                                     </w:t>
            </w:r>
            <w:r w:rsidRPr="00E6455F">
              <w:rPr>
                <w:rFonts w:asciiTheme="minorHAnsi" w:hAnsiTheme="minorHAnsi"/>
                <w:sz w:val="24"/>
                <w:szCs w:val="28"/>
                <w:lang w:eastAsia="en-US"/>
              </w:rPr>
              <w:lastRenderedPageBreak/>
              <w:t>- bruke muntlige fraser for å få hjelp til å forstå og bli forstått                               - delta i enkle spontane samtalesituasjoner                                    - forstå hovedinnholdet i tekster om kjente emner                                             - skrive enkle tekster som beskriver eller formidler beskjeder                         - bruke noen vanlige grammatiske strukturer, rettskriving, småord og enkle setningsmønstre</w:t>
            </w:r>
            <w:r w:rsidRPr="00E6455F">
              <w:rPr>
                <w:rFonts w:asciiTheme="minorHAnsi" w:hAnsiTheme="minorHAnsi"/>
              </w:rPr>
              <w:t xml:space="preserve">                         </w:t>
            </w:r>
          </w:p>
          <w:p w:rsidR="00DF72A2" w:rsidRPr="00E6455F" w:rsidRDefault="00DF72A2" w:rsidP="00C30745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Gruppe: lese tekster, diskusjon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Individuelt: jobbe med oppgaver i boka eller på data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Felles diskusjon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Intervju etter skoletiden som lekse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  <w:lang w:val="fi-FI"/>
              </w:rPr>
            </w:pPr>
            <w:r w:rsidRPr="00E6455F">
              <w:rPr>
                <w:rFonts w:asciiTheme="minorHAnsi" w:hAnsiTheme="minorHAnsi"/>
                <w:sz w:val="24"/>
                <w:szCs w:val="24"/>
                <w:lang w:val="fi-FI"/>
              </w:rPr>
              <w:t>Oma Kirja kap 2, nivå 3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Gjennomføring og muntlig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presentasjon av intervju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Vurdering av filmen både muntlig og skriftlig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Oppgaver og muntlig aktivitet i timen</w:t>
            </w:r>
          </w:p>
        </w:tc>
      </w:tr>
      <w:tr w:rsidR="00DF72A2" w:rsidRPr="00E6455F" w:rsidTr="00F81315">
        <w:tc>
          <w:tcPr>
            <w:tcW w:w="109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48-51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Jul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Finlands selvstendighet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Grammatikk: verb, spørsmål med –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ko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kö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>, adjektiv (gradbøyning)</w:t>
            </w:r>
          </w:p>
        </w:tc>
        <w:tc>
          <w:tcPr>
            <w:tcW w:w="283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lese og oversette korte tekster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bøye verb etter person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-Kunne lage spørsmål med –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ko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kö</w:t>
            </w:r>
            <w:proofErr w:type="spellEnd"/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skrive korte tekster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fortelle om finske juletradisjoner og selvstedighetsdagen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- Kunne finske julesanger og fremføre en sang i finsk julekirke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bruke adjektiver og gradbøye dem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7" w:type="dxa"/>
          </w:tcPr>
          <w:p w:rsidR="00DF72A2" w:rsidRPr="00E6455F" w:rsidRDefault="00DF72A2" w:rsidP="00C30745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 Gi uttrykk for egne reaksjoner på musikk                                                     - bruke digitale og andre hjelpemidler i egen språklæring                                     - bruke muntlige fraser for å få hjelp til å forstå og bli forstått                               - delta i enkle spontane samtalesituasjoner                                    - forstå betydningen av ord og uttrykk ut fra sammenhengen disse er brukt i      - skrive enkle tekster som beskriver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eller formidler beskjeder                         - bruke noen vanlige grammatiske strukturer, rettskriving, småord og enkle setningsmønstre                                               </w:t>
            </w:r>
            <w:r w:rsidRPr="00E6455F">
              <w:rPr>
                <w:rFonts w:asciiTheme="minorHAnsi" w:hAnsiTheme="minorHAnsi"/>
              </w:rPr>
              <w:t xml:space="preserve"> -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 xml:space="preserve">bruke digitale verktøy for å finne informasjon                        </w:t>
            </w: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Gruppe: lese tekster, synge finske sanger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Framføring av sang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Individuelt: jobbe med oppgaver i boka eller på data</w:t>
            </w:r>
          </w:p>
          <w:p w:rsidR="00F81315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Felles diskusjon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Oma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Kirja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kap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2, nivå 3</w:t>
            </w:r>
          </w:p>
          <w:p w:rsidR="00DF72A2" w:rsidRPr="001A37B9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Oppgaver og muntlig aktivitet i timen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Liten test om spørsmål med –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ko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kö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og adjektiver</w:t>
            </w:r>
          </w:p>
        </w:tc>
      </w:tr>
      <w:tr w:rsidR="00DF72A2" w:rsidRPr="00E6455F" w:rsidTr="00C30745">
        <w:tc>
          <w:tcPr>
            <w:tcW w:w="14567" w:type="dxa"/>
            <w:gridSpan w:val="6"/>
          </w:tcPr>
          <w:p w:rsidR="00DF72A2" w:rsidRPr="00F81315" w:rsidRDefault="00F81315" w:rsidP="00C307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81315">
              <w:rPr>
                <w:rFonts w:asciiTheme="minorHAnsi" w:hAnsiTheme="minorHAnsi"/>
                <w:b/>
                <w:sz w:val="32"/>
                <w:szCs w:val="24"/>
              </w:rPr>
              <w:t xml:space="preserve">Siste dag før jul: </w:t>
            </w:r>
            <w:proofErr w:type="spellStart"/>
            <w:r w:rsidRPr="00F81315">
              <w:rPr>
                <w:rFonts w:asciiTheme="minorHAnsi" w:hAnsiTheme="minorHAnsi"/>
                <w:b/>
                <w:sz w:val="32"/>
                <w:szCs w:val="24"/>
              </w:rPr>
              <w:t>ons</w:t>
            </w:r>
            <w:proofErr w:type="spellEnd"/>
            <w:r w:rsidRPr="00F81315">
              <w:rPr>
                <w:rFonts w:asciiTheme="minorHAnsi" w:hAnsiTheme="minorHAnsi"/>
                <w:b/>
                <w:sz w:val="32"/>
                <w:szCs w:val="24"/>
              </w:rPr>
              <w:t xml:space="preserve"> 21.12. Første dag etter jul: </w:t>
            </w:r>
            <w:proofErr w:type="spellStart"/>
            <w:r w:rsidRPr="00F81315">
              <w:rPr>
                <w:rFonts w:asciiTheme="minorHAnsi" w:hAnsiTheme="minorHAnsi"/>
                <w:b/>
                <w:sz w:val="32"/>
                <w:szCs w:val="24"/>
              </w:rPr>
              <w:t>ons</w:t>
            </w:r>
            <w:proofErr w:type="spellEnd"/>
            <w:r w:rsidRPr="00F81315">
              <w:rPr>
                <w:rFonts w:asciiTheme="minorHAnsi" w:hAnsiTheme="minorHAnsi"/>
                <w:b/>
                <w:sz w:val="32"/>
                <w:szCs w:val="24"/>
              </w:rPr>
              <w:t xml:space="preserve"> 4.1. Planleggingsdag 3.1.</w:t>
            </w:r>
          </w:p>
        </w:tc>
      </w:tr>
      <w:tr w:rsidR="00DF72A2" w:rsidRPr="00E6455F" w:rsidTr="00F81315">
        <w:tc>
          <w:tcPr>
            <w:tcW w:w="109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1-6</w:t>
            </w:r>
          </w:p>
        </w:tc>
        <w:tc>
          <w:tcPr>
            <w:tcW w:w="170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Skole i Norge, Finland og andre land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Grammatikk: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455F">
              <w:rPr>
                <w:rFonts w:asciiTheme="minorHAnsi" w:hAnsiTheme="minorHAnsi"/>
                <w:sz w:val="24"/>
                <w:szCs w:val="24"/>
              </w:rPr>
              <w:t>å</w:t>
            </w:r>
            <w:proofErr w:type="gram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holde på med (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tekemässä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forstå korte tekster i fortid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fortelle om hva du holder på med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- Kunne fortelle skriftlig og muntlig om vanlig skoledag</w:t>
            </w:r>
          </w:p>
        </w:tc>
        <w:tc>
          <w:tcPr>
            <w:tcW w:w="3997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• bruke noen grunnleggende begreper fra grammatikk og tekstbygging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beskrive eget arbeid med å lære finsk eller kvensk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• bruke vanlige finske eller kvenske ord og uttrykk knyttet til dagligliv, fritid og interesser, både muntlig og skriftlig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bruke noen vanlige grammatiske strukturer, rettskriving, småord og enkle setningsmønstre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forstå hovedinnholdet i tekster om kjente emner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skrive enkle tekster som beskriver eller formidler beskjeder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gi uttrykk for egne reaksjoner på bilder og musikk</w:t>
            </w: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Gruppe: lese tekster, synge finske sanger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Individuelt: jobbe med oppgaver i boka eller på data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Felles diskusjon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Oma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Kirja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kap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3, nivå 1</w:t>
            </w:r>
          </w:p>
        </w:tc>
        <w:tc>
          <w:tcPr>
            <w:tcW w:w="198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Kapittelprøve 3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Muntlig aktivitet i timen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72A2" w:rsidRPr="00E6455F" w:rsidTr="00F81315">
        <w:tc>
          <w:tcPr>
            <w:tcW w:w="109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7-13</w:t>
            </w:r>
            <w:r w:rsidRPr="00E6455F">
              <w:rPr>
                <w:rFonts w:asciiTheme="minorHAnsi" w:hAnsiTheme="minorHAnsi"/>
                <w:sz w:val="24"/>
              </w:rPr>
              <w:t xml:space="preserve">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</w:p>
          <w:p w:rsidR="00BA3930" w:rsidRDefault="00E03696" w:rsidP="00BA3930">
            <w:pPr>
              <w:rPr>
                <w:sz w:val="24"/>
              </w:rPr>
            </w:pPr>
            <w:r w:rsidRPr="00E03696">
              <w:rPr>
                <w:color w:val="1F497D" w:themeColor="text2"/>
                <w:sz w:val="24"/>
              </w:rPr>
              <w:lastRenderedPageBreak/>
              <w:t>V</w:t>
            </w:r>
            <w:r w:rsidR="00BA3930" w:rsidRPr="00E03696">
              <w:rPr>
                <w:color w:val="1F497D" w:themeColor="text2"/>
                <w:sz w:val="24"/>
              </w:rPr>
              <w:t xml:space="preserve">inter-ferie </w:t>
            </w:r>
            <w:r w:rsidR="00BA3930">
              <w:rPr>
                <w:sz w:val="24"/>
              </w:rPr>
              <w:t>22.02-24.02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Dagbok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Vinterferie og påske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455F">
              <w:rPr>
                <w:rFonts w:asciiTheme="minorHAnsi" w:hAnsiTheme="minorHAnsi"/>
                <w:sz w:val="24"/>
                <w:szCs w:val="24"/>
              </w:rPr>
              <w:t>Gramm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>tikk:  Fortidsform</w:t>
            </w:r>
            <w:proofErr w:type="gram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av verb,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Milloin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DF72A2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lastRenderedPageBreak/>
              <w:t>- Fortelle og skrive om hva man kan gjøre i en by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</w:rPr>
              <w:lastRenderedPageBreak/>
              <w:t xml:space="preserve">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>- kjenne til og kunne bruke fortidsform av verb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 Kunne skrive dagbok om ferie</w:t>
            </w:r>
          </w:p>
          <w:p w:rsidR="00DF72A2" w:rsidRPr="001C471E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</w:rPr>
              <w:t xml:space="preserve">- skrive dialog om det å handle eller bestille mat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- lese en kort fakta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E6455F">
              <w:rPr>
                <w:rFonts w:asciiTheme="minorHAnsi" w:hAnsiTheme="minorHAnsi"/>
                <w:sz w:val="24"/>
              </w:rPr>
              <w:t>tekst, dialog, pris og mengder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- Kunne fortelle når du gjør noe, eller noe skjer</w:t>
            </w:r>
          </w:p>
          <w:p w:rsidR="00DF72A2" w:rsidRPr="00E6455F" w:rsidRDefault="00DF72A2" w:rsidP="00C30745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3997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• delta i enkle spontane samtalesituasjoner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• forstå betydningen av ord og uttrykk ut fra sammenhengen disse er brukt i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• forstå hovedinnholdet i tekster om kjente emner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skrive enkle tekster som beskriver eller formidler beskjeder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bruke noen vanlige grammatiske strukturer, rettskriving, småord og enkle setningsmønstre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bruke vanlige finske eller kvenske ord og uttrykk knyttet til dagligliv, fritid og interesser, både muntlig og skriftlig</w:t>
            </w: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Gruppe: lese tekster, synge finske sanger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Individuelt: jobbe med oppgaver i boka eller på data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Felles diskusjon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Oma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Kirja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kap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4 og 5, nivå 3</w:t>
            </w:r>
          </w:p>
        </w:tc>
        <w:tc>
          <w:tcPr>
            <w:tcW w:w="1985" w:type="dxa"/>
          </w:tcPr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Gloseprøver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Dagbok om ferie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Kapittelprøve 4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Muntlig aktivitet i timen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72A2" w:rsidRPr="00E6455F" w:rsidTr="00F81315">
        <w:tc>
          <w:tcPr>
            <w:tcW w:w="109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lastRenderedPageBreak/>
              <w:t>14- 19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</w:p>
          <w:p w:rsidR="00BA3930" w:rsidRPr="00E03696" w:rsidRDefault="00BA3930" w:rsidP="00BA3930">
            <w:pPr>
              <w:rPr>
                <w:color w:val="1F497D" w:themeColor="text2"/>
                <w:sz w:val="24"/>
              </w:rPr>
            </w:pPr>
            <w:r w:rsidRPr="00E03696">
              <w:rPr>
                <w:color w:val="000000" w:themeColor="text1"/>
                <w:sz w:val="24"/>
              </w:rPr>
              <w:t xml:space="preserve">Uke 15 </w:t>
            </w:r>
            <w:r w:rsidRPr="00E03696">
              <w:rPr>
                <w:color w:val="1F497D" w:themeColor="text2"/>
                <w:sz w:val="24"/>
              </w:rPr>
              <w:t>er påske-</w:t>
            </w:r>
          </w:p>
          <w:p w:rsidR="00BA3930" w:rsidRDefault="00BA3930" w:rsidP="00BA3930">
            <w:pPr>
              <w:rPr>
                <w:sz w:val="24"/>
              </w:rPr>
            </w:pPr>
            <w:proofErr w:type="gramStart"/>
            <w:r w:rsidRPr="00E03696">
              <w:rPr>
                <w:color w:val="1F497D" w:themeColor="text2"/>
                <w:sz w:val="24"/>
              </w:rPr>
              <w:t>ferie</w:t>
            </w:r>
            <w:proofErr w:type="gramEnd"/>
            <w:r w:rsidRPr="00E03696">
              <w:rPr>
                <w:color w:val="1F497D" w:themeColor="text2"/>
                <w:sz w:val="24"/>
              </w:rPr>
              <w:t xml:space="preserve"> </w:t>
            </w:r>
            <w:r>
              <w:rPr>
                <w:sz w:val="24"/>
              </w:rPr>
              <w:t>+ 17.04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Finland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Handle og være på restaurant</w:t>
            </w:r>
          </w:p>
          <w:p w:rsidR="00DF72A2" w:rsidRPr="00E6455F" w:rsidRDefault="00BA3930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Besøke Ivalo skole</w:t>
            </w:r>
          </w:p>
        </w:tc>
        <w:tc>
          <w:tcPr>
            <w:tcW w:w="283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-kunne bruke endingen –</w:t>
            </w:r>
            <w:proofErr w:type="spellStart"/>
            <w:r w:rsidRPr="00E6455F">
              <w:rPr>
                <w:rFonts w:asciiTheme="minorHAnsi" w:hAnsiTheme="minorHAnsi"/>
                <w:sz w:val="24"/>
              </w:rPr>
              <w:t>lla</w:t>
            </w:r>
            <w:proofErr w:type="spellEnd"/>
            <w:r w:rsidRPr="00E6455F">
              <w:rPr>
                <w:rFonts w:asciiTheme="minorHAnsi" w:hAnsiTheme="minorHAnsi"/>
                <w:sz w:val="24"/>
              </w:rPr>
              <w:t>/-</w:t>
            </w:r>
            <w:proofErr w:type="spellStart"/>
            <w:r w:rsidRPr="00E6455F">
              <w:rPr>
                <w:rFonts w:asciiTheme="minorHAnsi" w:hAnsiTheme="minorHAnsi"/>
                <w:sz w:val="24"/>
              </w:rPr>
              <w:t>llä</w:t>
            </w:r>
            <w:proofErr w:type="spellEnd"/>
            <w:r w:rsidRPr="00E6455F">
              <w:rPr>
                <w:rFonts w:asciiTheme="minorHAnsi" w:hAnsiTheme="minorHAnsi"/>
                <w:sz w:val="24"/>
              </w:rPr>
              <w:t xml:space="preserve"> (</w:t>
            </w:r>
            <w:proofErr w:type="spellStart"/>
            <w:r w:rsidRPr="00E6455F">
              <w:rPr>
                <w:rFonts w:asciiTheme="minorHAnsi" w:hAnsiTheme="minorHAnsi"/>
                <w:sz w:val="24"/>
              </w:rPr>
              <w:t>adetiv</w:t>
            </w:r>
            <w:proofErr w:type="spellEnd"/>
            <w:r w:rsidRPr="00E6455F">
              <w:rPr>
                <w:rFonts w:asciiTheme="minorHAnsi" w:hAnsiTheme="minorHAnsi"/>
                <w:sz w:val="24"/>
              </w:rPr>
              <w:t>) når man forteller at man reiser med bil, båt, fly osv.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-Se film og kunne lage liten analyse om den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-Lære om finske tradisjoner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-Bøye verb i verbgruppe 2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 to verb etter hverandre</w:t>
            </w:r>
          </w:p>
          <w:p w:rsidR="00BA3930" w:rsidRPr="00E6455F" w:rsidRDefault="00BA3930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 Kunne ha enkel samtale med finske elever</w:t>
            </w:r>
          </w:p>
        </w:tc>
        <w:tc>
          <w:tcPr>
            <w:tcW w:w="3997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• delta i enkle spontane samtalesituasjoner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• forstå betydningen av ord og uttrykk ut fra sammenhengen disse er brukt i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• forstå hovedinnholdet i tekster om kjente emner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skrive enkle tekster som beskriver eller formidler beskjeder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bruke noen vanlige grammatiske strukturer, rettskriving, småord og enkle setningsmønstre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bruke vanlige finske eller kvenske ord og uttrykk knyttet til dagligliv, fritid og interesser, både muntlig og skriftlig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• identifisere og bruke ulike situasjoner for å utvide egne språkferdigheter i finsk eller kvensk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Pr="001A37B9">
              <w:rPr>
                <w:rFonts w:asciiTheme="minorHAnsi" w:hAnsiTheme="minorHAnsi"/>
                <w:sz w:val="24"/>
                <w:szCs w:val="24"/>
              </w:rPr>
              <w:t>sammenligne levesett og omgangsformer i Norge og i finskspråklige land</w:t>
            </w:r>
          </w:p>
          <w:p w:rsidR="00BA3930" w:rsidRPr="00E6455F" w:rsidRDefault="00BA3930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t>Gruppe: lese tekster, synge finske sanger</w:t>
            </w:r>
            <w:r w:rsidR="00BA3930">
              <w:rPr>
                <w:rFonts w:asciiTheme="minorHAnsi" w:hAnsiTheme="minorHAnsi"/>
                <w:sz w:val="24"/>
                <w:szCs w:val="24"/>
              </w:rPr>
              <w:t>, opplegg i Ivalo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Individuelt: jobbe med oppgaver i boka eller på data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Finsk film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Felles diskusjon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Oma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Kirja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kap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(6 og) 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>7, nivå 3</w:t>
            </w:r>
          </w:p>
        </w:tc>
        <w:tc>
          <w:tcPr>
            <w:tcW w:w="198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Muntlig aktivitet i timen og med finsk elever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72A2" w:rsidRPr="00E6455F" w:rsidTr="00F81315">
        <w:tc>
          <w:tcPr>
            <w:tcW w:w="109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20-25</w:t>
            </w:r>
          </w:p>
          <w:p w:rsidR="00DF72A2" w:rsidRDefault="00DF72A2" w:rsidP="00BA3930">
            <w:pPr>
              <w:rPr>
                <w:rFonts w:asciiTheme="minorHAnsi" w:hAnsiTheme="minorHAnsi"/>
                <w:sz w:val="24"/>
              </w:rPr>
            </w:pPr>
          </w:p>
          <w:p w:rsidR="00BA3930" w:rsidRPr="00E6455F" w:rsidRDefault="00BA3930" w:rsidP="00BA3930">
            <w:pPr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Fridager: 1., 17., 25. og 26.05 og 05.06.</w:t>
            </w:r>
          </w:p>
        </w:tc>
        <w:tc>
          <w:tcPr>
            <w:tcW w:w="1706" w:type="dxa"/>
          </w:tcPr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Kvener og kvenske navn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Grammatikk: bevegelses-verb og lokal kasus: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Missä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mistä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minne</w:t>
            </w:r>
          </w:p>
          <w:p w:rsidR="00BA3930" w:rsidRPr="00E6455F" w:rsidRDefault="00BA3930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 xml:space="preserve">-Lære kvenske/finske navn i Finnmark og Troms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 xml:space="preserve">-Lære å spørre hvor noe/noen er, er på tur til eller kommer fra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 xml:space="preserve">-Skrive kort tekst med bevegelsesverb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 xml:space="preserve">-Bruke </w:t>
            </w:r>
            <w:proofErr w:type="spellStart"/>
            <w:r w:rsidRPr="00E6455F">
              <w:rPr>
                <w:rFonts w:asciiTheme="minorHAnsi" w:hAnsiTheme="minorHAnsi"/>
                <w:sz w:val="24"/>
              </w:rPr>
              <w:t>mennä</w:t>
            </w:r>
            <w:proofErr w:type="spellEnd"/>
            <w:r w:rsidRPr="00E6455F">
              <w:rPr>
                <w:rFonts w:asciiTheme="minorHAnsi" w:hAnsiTheme="minorHAnsi"/>
                <w:sz w:val="24"/>
              </w:rPr>
              <w:t xml:space="preserve">, tulla, </w:t>
            </w:r>
            <w:proofErr w:type="spellStart"/>
            <w:r w:rsidRPr="00E6455F">
              <w:rPr>
                <w:rFonts w:asciiTheme="minorHAnsi" w:hAnsiTheme="minorHAnsi"/>
                <w:sz w:val="24"/>
              </w:rPr>
              <w:t>käydä</w:t>
            </w:r>
            <w:proofErr w:type="spellEnd"/>
            <w:r w:rsidRPr="00E6455F">
              <w:rPr>
                <w:rFonts w:asciiTheme="minorHAnsi" w:hAnsiTheme="minorHAnsi"/>
                <w:sz w:val="24"/>
              </w:rPr>
              <w:t xml:space="preserve"> og </w:t>
            </w:r>
            <w:proofErr w:type="spellStart"/>
            <w:r w:rsidRPr="00E6455F">
              <w:rPr>
                <w:rFonts w:asciiTheme="minorHAnsi" w:hAnsiTheme="minorHAnsi"/>
                <w:sz w:val="24"/>
              </w:rPr>
              <w:t>lähteä</w:t>
            </w:r>
            <w:proofErr w:type="spellEnd"/>
            <w:r w:rsidRPr="00E6455F">
              <w:rPr>
                <w:rFonts w:asciiTheme="minorHAnsi" w:hAnsiTheme="minorHAnsi"/>
                <w:sz w:val="24"/>
              </w:rPr>
              <w:t xml:space="preserve"> på </w:t>
            </w:r>
            <w:proofErr w:type="spellStart"/>
            <w:r w:rsidRPr="00E6455F">
              <w:rPr>
                <w:rFonts w:asciiTheme="minorHAnsi" w:hAnsiTheme="minorHAnsi"/>
                <w:sz w:val="24"/>
              </w:rPr>
              <w:t>rigtig</w:t>
            </w:r>
            <w:proofErr w:type="spellEnd"/>
            <w:r w:rsidRPr="00E6455F">
              <w:rPr>
                <w:rFonts w:asciiTheme="minorHAnsi" w:hAnsiTheme="minorHAnsi"/>
                <w:sz w:val="24"/>
              </w:rPr>
              <w:t xml:space="preserve"> måte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-Bruke lokalkasus sammen med bevegelsesverb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</w:rPr>
            </w:pPr>
            <w:r w:rsidRPr="00E6455F">
              <w:rPr>
                <w:rFonts w:asciiTheme="minorHAnsi" w:hAnsiTheme="minorHAnsi"/>
                <w:sz w:val="24"/>
              </w:rPr>
              <w:t>-Fortelle om sommerferieplaner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 Kunne lage bilde etter inntrykk av finsk og kvensk kultur</w:t>
            </w:r>
          </w:p>
        </w:tc>
        <w:tc>
          <w:tcPr>
            <w:tcW w:w="3997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sammenligne levesett og omgangsformer i Norge og i finskspråklige land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bruke noen vanlige grammatiske strukturer, rettskriving, småord og enkle setningsmønstre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bruke vanlige finske eller kvenske ord og uttrykk knyttet til dagligliv, fritid og interesser, både muntlig og skriftlig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• forstå betydningen av ord og uttrykk ut fra sammenhengen disse er brukt i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forstå hovedinnholdet i tekster om kjente emner</w:t>
            </w:r>
          </w:p>
          <w:p w:rsidR="00DF72A2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• identifisere noen språklige likheter og ulikheter mellom finsk eller kvensk og førstespråk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Pr="001A37B9">
              <w:rPr>
                <w:rFonts w:asciiTheme="minorHAnsi" w:hAnsiTheme="minorHAnsi"/>
                <w:sz w:val="24"/>
                <w:szCs w:val="24"/>
              </w:rPr>
              <w:t>utforske lokal kvensk og finsk kultur og vise den fram gjennom estetiske uttrykk</w:t>
            </w:r>
          </w:p>
        </w:tc>
        <w:tc>
          <w:tcPr>
            <w:tcW w:w="2948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Gruppe: lese tekster, synge finske sanger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Individuelt: jobbe med oppgaver i boka eller på data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Felles diskusjon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 xml:space="preserve">Oma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Kirja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kap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6, nivå 3</w:t>
            </w:r>
          </w:p>
        </w:tc>
        <w:tc>
          <w:tcPr>
            <w:tcW w:w="1985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Grammatikkprøve</w:t>
            </w:r>
            <w:r w:rsidRPr="00E6455F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E6455F">
              <w:rPr>
                <w:rFonts w:asciiTheme="minorHAnsi" w:hAnsiTheme="minorHAnsi"/>
                <w:sz w:val="24"/>
                <w:szCs w:val="24"/>
              </w:rPr>
              <w:t>kap</w:t>
            </w:r>
            <w:proofErr w:type="spellEnd"/>
            <w:r w:rsidRPr="00E6455F">
              <w:rPr>
                <w:rFonts w:asciiTheme="minorHAnsi" w:hAnsiTheme="minorHAnsi"/>
                <w:sz w:val="24"/>
                <w:szCs w:val="24"/>
              </w:rPr>
              <w:t xml:space="preserve"> 5-7) </w:t>
            </w: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t>Kartleggings-prøve</w:t>
            </w:r>
          </w:p>
        </w:tc>
      </w:tr>
      <w:tr w:rsidR="00BA3930" w:rsidRPr="00E6455F" w:rsidTr="00D708FA">
        <w:tc>
          <w:tcPr>
            <w:tcW w:w="14567" w:type="dxa"/>
            <w:gridSpan w:val="6"/>
          </w:tcPr>
          <w:p w:rsidR="00BA3930" w:rsidRPr="00BA3930" w:rsidRDefault="00BA3930" w:rsidP="00BA393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930">
              <w:rPr>
                <w:rFonts w:asciiTheme="minorHAnsi" w:hAnsiTheme="minorHAnsi"/>
                <w:b/>
                <w:sz w:val="28"/>
                <w:szCs w:val="24"/>
              </w:rPr>
              <w:t xml:space="preserve">Sommerferie – </w:t>
            </w:r>
            <w:proofErr w:type="spellStart"/>
            <w:r w:rsidRPr="00BA3930">
              <w:rPr>
                <w:rFonts w:asciiTheme="minorHAnsi" w:hAnsiTheme="minorHAnsi"/>
                <w:b/>
                <w:sz w:val="28"/>
                <w:szCs w:val="24"/>
              </w:rPr>
              <w:t>Kesäloma</w:t>
            </w:r>
            <w:proofErr w:type="spellEnd"/>
          </w:p>
        </w:tc>
      </w:tr>
    </w:tbl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DF72A2" w:rsidRPr="00E6455F" w:rsidTr="00C30745">
        <w:trPr>
          <w:trHeight w:val="364"/>
        </w:trPr>
        <w:tc>
          <w:tcPr>
            <w:tcW w:w="14501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E6455F">
              <w:rPr>
                <w:rFonts w:asciiTheme="minorHAnsi" w:hAnsiTheme="minorHAnsi"/>
                <w:sz w:val="24"/>
                <w:szCs w:val="24"/>
              </w:rPr>
              <w:lastRenderedPageBreak/>
              <w:br w:type="textWrapping" w:clear="all"/>
            </w:r>
            <w:r w:rsidRPr="00E6455F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DF72A2" w:rsidRPr="00E6455F" w:rsidTr="00C30745">
        <w:trPr>
          <w:trHeight w:val="850"/>
        </w:trPr>
        <w:tc>
          <w:tcPr>
            <w:tcW w:w="14501" w:type="dxa"/>
          </w:tcPr>
          <w:p w:rsidR="00DF72A2" w:rsidRPr="00E6455F" w:rsidRDefault="00F81315" w:rsidP="00C307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81315">
              <w:rPr>
                <w:rFonts w:asciiTheme="minorHAnsi" w:hAnsiTheme="minorHAnsi"/>
                <w:i/>
                <w:sz w:val="24"/>
                <w:szCs w:val="24"/>
              </w:rPr>
              <w:t>Det forventes at eleven kan lese selvstendig, i par og i gruppe og bruke forskjellige læringsstrategier for å lære faginnholdet. At elevene mestrer fremlegg og de tar ansvar for å følge ukeplanen, å møte opp, ta med bøker og utstyr og gjøre lekser og en god jobb. Vi forventer også at de skal være mottakelige for de grunnleggende ferdighetene som integreres i våre mål og kompetansemål.</w:t>
            </w:r>
          </w:p>
        </w:tc>
      </w:tr>
    </w:tbl>
    <w:p w:rsidR="00DF72A2" w:rsidRPr="00E6455F" w:rsidRDefault="00DF72A2" w:rsidP="00DF72A2">
      <w:pPr>
        <w:rPr>
          <w:rFonts w:asciiTheme="minorHAnsi" w:hAnsiTheme="minorHAnsi"/>
          <w:sz w:val="24"/>
          <w:szCs w:val="24"/>
        </w:rPr>
      </w:pPr>
    </w:p>
    <w:p w:rsidR="00DF72A2" w:rsidRPr="00E6455F" w:rsidRDefault="00DF72A2" w:rsidP="00DF72A2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F72A2" w:rsidRPr="00E6455F" w:rsidTr="00C30745">
        <w:trPr>
          <w:trHeight w:val="368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DF72A2" w:rsidRPr="00E6455F" w:rsidTr="00C30745">
        <w:trPr>
          <w:trHeight w:val="368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DF72A2" w:rsidRPr="00E6455F" w:rsidTr="00C30745">
        <w:trPr>
          <w:trHeight w:val="1424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F72A2" w:rsidRPr="00E6455F" w:rsidRDefault="00DF72A2" w:rsidP="00DF72A2">
      <w:pPr>
        <w:rPr>
          <w:rFonts w:asciiTheme="minorHAnsi" w:hAnsiTheme="minorHAnsi"/>
          <w:sz w:val="24"/>
          <w:szCs w:val="24"/>
        </w:rPr>
      </w:pPr>
    </w:p>
    <w:p w:rsidR="00DF72A2" w:rsidRPr="00E6455F" w:rsidRDefault="00DF72A2" w:rsidP="00DF72A2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F72A2" w:rsidRPr="00E6455F" w:rsidTr="00C30745">
        <w:trPr>
          <w:trHeight w:val="428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DF72A2" w:rsidRPr="00E6455F" w:rsidTr="00C30745">
        <w:trPr>
          <w:trHeight w:val="411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E6455F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DF72A2" w:rsidRPr="00E6455F" w:rsidTr="00C30745">
        <w:trPr>
          <w:trHeight w:val="942"/>
        </w:trPr>
        <w:tc>
          <w:tcPr>
            <w:tcW w:w="14516" w:type="dxa"/>
          </w:tcPr>
          <w:p w:rsidR="00DF72A2" w:rsidRPr="00E6455F" w:rsidRDefault="00DF72A2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72A2" w:rsidRPr="00E6455F" w:rsidRDefault="00DF72A2" w:rsidP="00C3074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DF72A2" w:rsidRPr="00E6455F" w:rsidRDefault="00DF72A2" w:rsidP="00DF72A2">
      <w:pPr>
        <w:rPr>
          <w:rFonts w:asciiTheme="minorHAnsi" w:hAnsiTheme="minorHAnsi"/>
        </w:rPr>
      </w:pPr>
    </w:p>
    <w:p w:rsidR="00534DB4" w:rsidRPr="00DF72A2" w:rsidRDefault="00534DB4" w:rsidP="00DF72A2"/>
    <w:sectPr w:rsidR="00534DB4" w:rsidRPr="00DF72A2" w:rsidSect="00326A8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89" w:rsidRDefault="00001189" w:rsidP="000F76D5">
      <w:r>
        <w:separator/>
      </w:r>
    </w:p>
  </w:endnote>
  <w:endnote w:type="continuationSeparator" w:id="0">
    <w:p w:rsidR="00001189" w:rsidRDefault="00001189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89" w:rsidRDefault="00001189" w:rsidP="000F76D5">
      <w:r>
        <w:separator/>
      </w:r>
    </w:p>
  </w:footnote>
  <w:footnote w:type="continuationSeparator" w:id="0">
    <w:p w:rsidR="00001189" w:rsidRDefault="00001189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8C6C2" wp14:editId="68EDD9A4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="00DF5FF0">
      <w:rPr>
        <w:b/>
        <w:color w:val="4F81BD"/>
        <w:sz w:val="24"/>
        <w:szCs w:val="24"/>
      </w:rPr>
      <w:t>Boks 603</w:t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01189"/>
    <w:rsid w:val="00035687"/>
    <w:rsid w:val="000F76D5"/>
    <w:rsid w:val="00125325"/>
    <w:rsid w:val="001639CB"/>
    <w:rsid w:val="001F2E31"/>
    <w:rsid w:val="001F445B"/>
    <w:rsid w:val="00252334"/>
    <w:rsid w:val="002571D4"/>
    <w:rsid w:val="002A494F"/>
    <w:rsid w:val="00326A80"/>
    <w:rsid w:val="003277D5"/>
    <w:rsid w:val="003907A5"/>
    <w:rsid w:val="003945A8"/>
    <w:rsid w:val="003A50A8"/>
    <w:rsid w:val="004D2D7C"/>
    <w:rsid w:val="00534DB4"/>
    <w:rsid w:val="00561DF3"/>
    <w:rsid w:val="005850C8"/>
    <w:rsid w:val="005F3204"/>
    <w:rsid w:val="00603744"/>
    <w:rsid w:val="00673BA7"/>
    <w:rsid w:val="006A7BA8"/>
    <w:rsid w:val="007974F5"/>
    <w:rsid w:val="007A65DA"/>
    <w:rsid w:val="008D7C36"/>
    <w:rsid w:val="008E02E9"/>
    <w:rsid w:val="009775C5"/>
    <w:rsid w:val="009A7285"/>
    <w:rsid w:val="009F36A5"/>
    <w:rsid w:val="00A16228"/>
    <w:rsid w:val="00A3523C"/>
    <w:rsid w:val="00BA3930"/>
    <w:rsid w:val="00BD0E6D"/>
    <w:rsid w:val="00BD3893"/>
    <w:rsid w:val="00C70369"/>
    <w:rsid w:val="00C8698E"/>
    <w:rsid w:val="00CA3FE6"/>
    <w:rsid w:val="00CE4BB3"/>
    <w:rsid w:val="00D2721B"/>
    <w:rsid w:val="00D8674F"/>
    <w:rsid w:val="00DC0184"/>
    <w:rsid w:val="00DE010E"/>
    <w:rsid w:val="00DF5FF0"/>
    <w:rsid w:val="00DF72A2"/>
    <w:rsid w:val="00E03696"/>
    <w:rsid w:val="00E06156"/>
    <w:rsid w:val="00E36725"/>
    <w:rsid w:val="00E72AFC"/>
    <w:rsid w:val="00EB1040"/>
    <w:rsid w:val="00F81315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ED025F-B9CB-4538-8B1D-46C8B79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7</Pages>
  <Words>1756</Words>
  <Characters>9311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2013-02-20T11:53:00Z</cp:lastPrinted>
  <dcterms:created xsi:type="dcterms:W3CDTF">2016-11-07T09:35:00Z</dcterms:created>
  <dcterms:modified xsi:type="dcterms:W3CDTF">2016-11-07T09:35:00Z</dcterms:modified>
  <cp:category>sak/arkiv</cp:category>
</cp:coreProperties>
</file>