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D345C5" w:rsidRPr="001A1238" w:rsidTr="00C30745">
        <w:trPr>
          <w:trHeight w:val="753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eastAsiaTheme="minorHAnsi" w:hAnsiTheme="minorHAnsi"/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 w:rsidRPr="001A1238">
              <w:rPr>
                <w:rFonts w:asciiTheme="minorHAnsi" w:eastAsiaTheme="minorHAnsi" w:hAnsiTheme="minorHAnsi"/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</w:p>
          <w:p w:rsidR="00D345C5" w:rsidRPr="001A1238" w:rsidRDefault="00D345C5" w:rsidP="00C30745">
            <w:pPr>
              <w:rPr>
                <w:rFonts w:asciiTheme="minorHAnsi" w:eastAsiaTheme="minorHAnsi" w:hAnsi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D345C5" w:rsidRPr="001A1238" w:rsidTr="00C30745">
        <w:trPr>
          <w:trHeight w:val="369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</w:pPr>
            <w:r w:rsidRPr="001A1238"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 w:rsidR="001F0880"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  <w:t xml:space="preserve"> 8 og 9</w:t>
            </w:r>
          </w:p>
        </w:tc>
      </w:tr>
      <w:tr w:rsidR="00D345C5" w:rsidRPr="001A1238" w:rsidTr="00C30745">
        <w:trPr>
          <w:trHeight w:val="384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</w:pPr>
            <w:r w:rsidRPr="001A1238"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  <w:t>Lærer: Kirsi Rantala</w:t>
            </w:r>
          </w:p>
        </w:tc>
      </w:tr>
      <w:tr w:rsidR="00D345C5" w:rsidRPr="001A1238" w:rsidTr="00C30745">
        <w:trPr>
          <w:trHeight w:val="369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</w:pPr>
            <w:r w:rsidRPr="001A1238"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eastAsia="en-US"/>
              </w:rPr>
              <w:t>Dato: 2016-17</w:t>
            </w:r>
          </w:p>
        </w:tc>
      </w:tr>
      <w:tr w:rsidR="00D345C5" w:rsidRPr="001A1238" w:rsidTr="00C30745">
        <w:trPr>
          <w:trHeight w:val="369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val="fi-FI" w:eastAsia="en-US"/>
              </w:rPr>
            </w:pPr>
            <w:r w:rsidRPr="001A1238">
              <w:rPr>
                <w:rFonts w:asciiTheme="minorHAnsi" w:eastAsiaTheme="minorHAnsi" w:hAnsiTheme="minorHAnsi"/>
                <w:b/>
                <w:color w:val="0070C0"/>
                <w:sz w:val="32"/>
                <w:szCs w:val="32"/>
                <w:lang w:val="fi-FI" w:eastAsia="en-US"/>
              </w:rPr>
              <w:t xml:space="preserve">Læreverk: </w:t>
            </w:r>
            <w:r w:rsidRPr="001A1238">
              <w:rPr>
                <w:rFonts w:asciiTheme="minorHAnsi" w:hAnsiTheme="minorHAnsi"/>
                <w:sz w:val="24"/>
                <w:szCs w:val="24"/>
                <w:lang w:val="fi-FI"/>
              </w:rPr>
              <w:t>Oma Kirja 1 og 2 – Elisa Viitamaa, Pieni jelppikirja – Kirsi Saaristo</w:t>
            </w:r>
          </w:p>
        </w:tc>
      </w:tr>
    </w:tbl>
    <w:p w:rsidR="00D345C5" w:rsidRPr="001A1238" w:rsidRDefault="00D345C5" w:rsidP="00D345C5">
      <w:pPr>
        <w:rPr>
          <w:rFonts w:asciiTheme="minorHAnsi" w:eastAsiaTheme="minorHAnsi" w:hAnsiTheme="minorHAnsi"/>
          <w:sz w:val="24"/>
          <w:szCs w:val="24"/>
          <w:highlight w:val="yellow"/>
          <w:lang w:val="fi-FI" w:eastAsia="en-US"/>
        </w:rPr>
      </w:pPr>
    </w:p>
    <w:tbl>
      <w:tblPr>
        <w:tblStyle w:val="Tabellrutenett"/>
        <w:tblpPr w:leftFromText="141" w:rightFromText="141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096"/>
        <w:gridCol w:w="1451"/>
        <w:gridCol w:w="3090"/>
        <w:gridCol w:w="4281"/>
        <w:gridCol w:w="2664"/>
        <w:gridCol w:w="1985"/>
      </w:tblGrid>
      <w:tr w:rsidR="00D345C5" w:rsidRPr="001A1238" w:rsidTr="00C30745">
        <w:tc>
          <w:tcPr>
            <w:tcW w:w="14567" w:type="dxa"/>
            <w:gridSpan w:val="6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1A1238">
              <w:rPr>
                <w:rFonts w:asciiTheme="minorHAnsi" w:hAnsiTheme="minorHAnsi"/>
                <w:b/>
                <w:bCs/>
                <w:iCs/>
                <w:color w:val="0070C0"/>
                <w:sz w:val="24"/>
                <w:szCs w:val="24"/>
              </w:rPr>
              <w:t>Grunnleggende ferdigheter i faget: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  <w:p w:rsid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Å kunne uttrykke seg skriftlig og muntlig </w:t>
            </w:r>
            <w:r w:rsidRPr="001A1238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- </w:t>
            </w:r>
            <w:r w:rsidRPr="001A1238">
              <w:rPr>
                <w:rFonts w:asciiTheme="minorHAnsi" w:hAnsiTheme="minorHAnsi"/>
                <w:sz w:val="24"/>
                <w:szCs w:val="24"/>
              </w:rPr>
              <w:t xml:space="preserve">Disse ferdighetene er viktige redskaper i arbeidet med å forstå og ta i bruk finsk i stadig mer varierte og krevende sammenhenger på tvers av kulturer og fagfelt. Muntlige ferdigheter innebærer både å kunne lytte og å kunne tale.   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</w:p>
          <w:p w:rsid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Å kunne lese</w:t>
            </w:r>
            <w:r w:rsidRPr="001A12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1A1238">
              <w:rPr>
                <w:rFonts w:asciiTheme="minorHAnsi" w:hAnsiTheme="minorHAnsi"/>
                <w:sz w:val="24"/>
                <w:szCs w:val="24"/>
              </w:rPr>
              <w:t xml:space="preserve">innebærer at en kan lese med forståelse, utforske og reflektere over stadig mer krevende tekster og slik skaffe seg innsikt på tvers av kulturer og fagfelt. Å utvikle leseferdighet på finsk vil også bidra til å styrke leseferdigheten generelt.   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Å kunne regne</w:t>
            </w:r>
            <w:r w:rsidRPr="001A12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1A1238">
              <w:rPr>
                <w:rFonts w:asciiTheme="minorHAnsi" w:hAnsiTheme="minorHAnsi"/>
                <w:sz w:val="24"/>
                <w:szCs w:val="24"/>
              </w:rPr>
              <w:t xml:space="preserve">i finsk innebærer at en kan supplere regnekompetansen på morsmålet med de nødvendige uttrykk på finsk. Å ha forståelse av måleenheter og valuta på finsk er viktig del av språket. Å utnytte informasjon fra grafiske framstillinger, tabeller og statistikker er viktig for forståelse av finske tekster. 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A1238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Å kunne bruke digitale verktøy</w:t>
            </w:r>
            <w:r w:rsidRPr="001A12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1A1238">
              <w:rPr>
                <w:rFonts w:asciiTheme="minorHAnsi" w:hAnsiTheme="minorHAnsi"/>
                <w:sz w:val="24"/>
                <w:szCs w:val="24"/>
              </w:rPr>
              <w:t>åpner for flere læringsarenaer for faget. Bruk av digitale verktøy bidrar til utvikling av finsk språkkompetanse.</w:t>
            </w:r>
          </w:p>
          <w:p w:rsidR="00D345C5" w:rsidRDefault="00D345C5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1A1238" w:rsidRDefault="001A1238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1A1238" w:rsidRDefault="001A1238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  <w:p w:rsidR="001A1238" w:rsidRPr="001A1238" w:rsidRDefault="001A1238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</w:p>
        </w:tc>
      </w:tr>
      <w:tr w:rsidR="00D345C5" w:rsidRPr="001A1238" w:rsidTr="00AD6A0E">
        <w:tc>
          <w:tcPr>
            <w:tcW w:w="109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1A1238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lastRenderedPageBreak/>
              <w:t>Uke:</w:t>
            </w:r>
          </w:p>
        </w:tc>
        <w:tc>
          <w:tcPr>
            <w:tcW w:w="1451" w:type="dxa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1A1238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3090" w:type="dxa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1A1238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Læringsmål:</w:t>
            </w:r>
          </w:p>
        </w:tc>
        <w:tc>
          <w:tcPr>
            <w:tcW w:w="4281" w:type="dxa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1A1238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Kompetansemål:</w:t>
            </w:r>
          </w:p>
        </w:tc>
        <w:tc>
          <w:tcPr>
            <w:tcW w:w="2664" w:type="dxa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1A1238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1985" w:type="dxa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1A1238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Vurdering/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proofErr w:type="gramStart"/>
            <w:r w:rsidRPr="001A1238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prøve</w:t>
            </w:r>
            <w:proofErr w:type="gramEnd"/>
          </w:p>
        </w:tc>
      </w:tr>
      <w:tr w:rsidR="00D345C5" w:rsidRPr="001A1238" w:rsidTr="00AD6A0E">
        <w:tc>
          <w:tcPr>
            <w:tcW w:w="1096" w:type="dxa"/>
          </w:tcPr>
          <w:p w:rsidR="00D345C5" w:rsidRPr="001A1238" w:rsidRDefault="001A1238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t>34 -39</w:t>
            </w:r>
          </w:p>
        </w:tc>
        <w:tc>
          <w:tcPr>
            <w:tcW w:w="1451" w:type="dxa"/>
          </w:tcPr>
          <w:p w:rsidR="00D345C5" w:rsidRPr="001A1238" w:rsidRDefault="001A1238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t>Lykke, vennskap og kjærlighet</w:t>
            </w:r>
          </w:p>
        </w:tc>
        <w:tc>
          <w:tcPr>
            <w:tcW w:w="3090" w:type="dxa"/>
          </w:tcPr>
          <w:p w:rsidR="001A1238" w:rsidRPr="001A1238" w:rsidRDefault="001A1238" w:rsidP="001A1238">
            <w:pPr>
              <w:spacing w:after="200" w:line="276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>Kunne lese og oversette korte tekster</w:t>
            </w:r>
          </w:p>
          <w:p w:rsidR="001A1238" w:rsidRPr="001A1238" w:rsidRDefault="001A1238" w:rsidP="001A1238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>Kunne fortelle og diskutere om vennskap og kjærlighet</w:t>
            </w:r>
          </w:p>
          <w:p w:rsidR="001A1238" w:rsidRPr="001A1238" w:rsidRDefault="001A1238" w:rsidP="001A1238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>Kunne bruke pronomen «</w:t>
            </w:r>
            <w:proofErr w:type="spellStart"/>
            <w:r w:rsidRPr="001A1238">
              <w:rPr>
                <w:rFonts w:asciiTheme="minorHAnsi" w:hAnsiTheme="minorHAnsi" w:cs="Arial"/>
                <w:sz w:val="24"/>
                <w:szCs w:val="24"/>
              </w:rPr>
              <w:t>minua</w:t>
            </w:r>
            <w:proofErr w:type="spellEnd"/>
            <w:r w:rsidRPr="001A123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1A1238">
              <w:rPr>
                <w:rFonts w:asciiTheme="minorHAnsi" w:hAnsiTheme="minorHAnsi" w:cs="Arial"/>
                <w:sz w:val="24"/>
                <w:szCs w:val="24"/>
              </w:rPr>
              <w:t>minun</w:t>
            </w:r>
            <w:proofErr w:type="spellEnd"/>
            <w:r w:rsidRPr="001A123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1A1238">
              <w:rPr>
                <w:rFonts w:asciiTheme="minorHAnsi" w:hAnsiTheme="minorHAnsi" w:cs="Arial"/>
                <w:sz w:val="24"/>
                <w:szCs w:val="24"/>
              </w:rPr>
              <w:t>minut</w:t>
            </w:r>
            <w:proofErr w:type="spellEnd"/>
            <w:r w:rsidRPr="001A1238">
              <w:rPr>
                <w:rFonts w:asciiTheme="minorHAnsi" w:hAnsiTheme="minorHAnsi" w:cs="Arial"/>
                <w:sz w:val="24"/>
                <w:szCs w:val="24"/>
              </w:rPr>
              <w:t>» i samtale og skriftlig</w:t>
            </w:r>
          </w:p>
          <w:p w:rsidR="001A1238" w:rsidRPr="001A1238" w:rsidRDefault="001A1238" w:rsidP="001A1238">
            <w:pPr>
              <w:spacing w:after="20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>Kunne bøye verb etter person</w:t>
            </w:r>
          </w:p>
          <w:p w:rsidR="001A1238" w:rsidRPr="001A1238" w:rsidRDefault="001A1238" w:rsidP="001A1238">
            <w:pPr>
              <w:spacing w:after="200" w:line="276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>Lære nye ord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1" w:type="dxa"/>
          </w:tcPr>
          <w:p w:rsidR="001A1238" w:rsidRDefault="001A1238" w:rsidP="001A1238">
            <w:pPr>
              <w:shd w:val="clear" w:color="auto" w:fill="FFFFFF"/>
              <w:spacing w:before="100" w:beforeAutospacing="1" w:after="100" w:afterAutospacing="1" w:line="276" w:lineRule="auto"/>
              <w:ind w:right="600"/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 xml:space="preserve">Beherske et ordforråd som dekker dagligdagse situasjoner </w:t>
            </w:r>
          </w:p>
          <w:p w:rsidR="001A1238" w:rsidRPr="001A1238" w:rsidRDefault="001A1238" w:rsidP="001A1238">
            <w:pPr>
              <w:shd w:val="clear" w:color="auto" w:fill="FFFFFF"/>
              <w:spacing w:before="100" w:beforeAutospacing="1" w:after="100" w:afterAutospacing="1" w:line="276" w:lineRule="auto"/>
              <w:ind w:right="600"/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 xml:space="preserve">Bruke grunnleggende regler og mønstre for uttale, intonasjon, rettskriving, grammatikk og ulike setningstyper  </w:t>
            </w:r>
          </w:p>
          <w:p w:rsidR="001A1238" w:rsidRPr="001A1238" w:rsidRDefault="001A1238" w:rsidP="001A1238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 xml:space="preserve">Bruke grunnleggende terminologi for å beskrive formverk og tekststrukturer </w:t>
            </w:r>
          </w:p>
          <w:p w:rsidR="001A1238" w:rsidRPr="001A1238" w:rsidRDefault="001A1238" w:rsidP="001A1238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:rsidR="001A1238" w:rsidRPr="001A1238" w:rsidRDefault="001A1238" w:rsidP="001A1238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>Uttrykke egen mening om ulike emner</w:t>
            </w:r>
          </w:p>
          <w:p w:rsidR="001A1238" w:rsidRPr="001A1238" w:rsidRDefault="001A1238" w:rsidP="001A1238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:rsidR="001A1238" w:rsidRPr="001A1238" w:rsidRDefault="001A1238" w:rsidP="001A1238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 xml:space="preserve">Bruke høflighetsuttrykk og situasjonsrelaterte uttrykk tilpasset ulike sammenhenger </w:t>
            </w:r>
          </w:p>
          <w:p w:rsidR="00A02028" w:rsidRDefault="00A02028" w:rsidP="001A123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345C5" w:rsidRPr="001A1238" w:rsidRDefault="001A1238" w:rsidP="001A1238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>Lese og forstå tekster av ulik lengde og i ulike sjangere</w:t>
            </w:r>
          </w:p>
        </w:tc>
        <w:tc>
          <w:tcPr>
            <w:tcW w:w="2664" w:type="dxa"/>
          </w:tcPr>
          <w:p w:rsidR="00D345C5" w:rsidRPr="001A1238" w:rsidRDefault="001A1238" w:rsidP="001A12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>Grupper: lese tekster, dialog, lage veggplakater om temaet</w:t>
            </w:r>
          </w:p>
          <w:p w:rsidR="001A1238" w:rsidRDefault="001A1238" w:rsidP="001A12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>Individuelt: lese tekster, gjøre grammatikkoppgaver</w:t>
            </w:r>
          </w:p>
          <w:p w:rsidR="005E0F43" w:rsidRDefault="005E0F43" w:rsidP="001A123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E0F43" w:rsidRPr="001A1238" w:rsidRDefault="005E0F43" w:rsidP="005E0F4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Verbspill fra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Pieni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jelppikirja</w:t>
            </w:r>
            <w:proofErr w:type="spellEnd"/>
          </w:p>
        </w:tc>
        <w:tc>
          <w:tcPr>
            <w:tcW w:w="1985" w:type="dxa"/>
          </w:tcPr>
          <w:p w:rsidR="00D345C5" w:rsidRPr="001A1238" w:rsidRDefault="001A1238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t>Gloseprøver</w:t>
            </w:r>
          </w:p>
          <w:p w:rsidR="001A1238" w:rsidRDefault="001A1238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t>Muntlig aktivitet i timene</w:t>
            </w:r>
          </w:p>
          <w:p w:rsidR="001A1238" w:rsidRPr="001A1238" w:rsidRDefault="001A1238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Oppgavearkene </w:t>
            </w:r>
          </w:p>
          <w:p w:rsidR="001A1238" w:rsidRPr="001A1238" w:rsidRDefault="001A1238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1238" w:rsidRPr="001A1238" w:rsidTr="007909D4">
        <w:tc>
          <w:tcPr>
            <w:tcW w:w="1096" w:type="dxa"/>
          </w:tcPr>
          <w:p w:rsidR="001A1238" w:rsidRPr="001A1238" w:rsidRDefault="001A1238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t>40</w:t>
            </w:r>
          </w:p>
          <w:p w:rsidR="001A1238" w:rsidRPr="001A1238" w:rsidRDefault="001A1238" w:rsidP="001A12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71" w:type="dxa"/>
            <w:gridSpan w:val="5"/>
          </w:tcPr>
          <w:p w:rsidR="001A1238" w:rsidRPr="001A1238" w:rsidRDefault="001A1238" w:rsidP="001A12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color w:val="1F497D" w:themeColor="text2"/>
                <w:sz w:val="40"/>
                <w:szCs w:val="24"/>
              </w:rPr>
              <w:t>HØSTFERIE</w:t>
            </w:r>
          </w:p>
        </w:tc>
      </w:tr>
      <w:tr w:rsidR="00D345C5" w:rsidRPr="001A1238" w:rsidTr="00AD6A0E">
        <w:tc>
          <w:tcPr>
            <w:tcW w:w="1096" w:type="dxa"/>
          </w:tcPr>
          <w:p w:rsidR="00D345C5" w:rsidRPr="001A1238" w:rsidRDefault="001A1238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lastRenderedPageBreak/>
              <w:t>41-46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t xml:space="preserve">9.11 er </w:t>
            </w:r>
            <w:proofErr w:type="spellStart"/>
            <w:r w:rsidRPr="001A1238">
              <w:rPr>
                <w:rFonts w:asciiTheme="minorHAnsi" w:hAnsiTheme="minorHAnsi"/>
                <w:sz w:val="24"/>
                <w:szCs w:val="24"/>
              </w:rPr>
              <w:t>planl</w:t>
            </w:r>
            <w:proofErr w:type="spellEnd"/>
            <w:r w:rsidRPr="001A123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gramStart"/>
            <w:r w:rsidRPr="001A1238">
              <w:rPr>
                <w:rFonts w:asciiTheme="minorHAnsi" w:hAnsiTheme="minorHAnsi"/>
                <w:sz w:val="24"/>
                <w:szCs w:val="24"/>
              </w:rPr>
              <w:t>dag</w:t>
            </w:r>
            <w:proofErr w:type="gramEnd"/>
          </w:p>
        </w:tc>
        <w:tc>
          <w:tcPr>
            <w:tcW w:w="1451" w:type="dxa"/>
          </w:tcPr>
          <w:p w:rsidR="00D345C5" w:rsidRDefault="00AD6A0E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Egen interesse</w:t>
            </w:r>
          </w:p>
          <w:p w:rsidR="00AD6A0E" w:rsidRPr="001A1238" w:rsidRDefault="00AD6A0E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Grammatikk</w:t>
            </w:r>
          </w:p>
        </w:tc>
        <w:tc>
          <w:tcPr>
            <w:tcW w:w="3090" w:type="dxa"/>
          </w:tcPr>
          <w:p w:rsidR="00AD6A0E" w:rsidRPr="00AD6A0E" w:rsidRDefault="00AD6A0E" w:rsidP="00AD6A0E">
            <w:pPr>
              <w:rPr>
                <w:rFonts w:asciiTheme="minorHAnsi" w:hAnsiTheme="minorHAnsi"/>
                <w:sz w:val="24"/>
                <w:szCs w:val="24"/>
              </w:rPr>
            </w:pPr>
            <w:r w:rsidRPr="00AD6A0E">
              <w:rPr>
                <w:rFonts w:asciiTheme="minorHAnsi" w:hAnsiTheme="minorHAnsi"/>
                <w:sz w:val="24"/>
                <w:szCs w:val="24"/>
              </w:rPr>
              <w:t>Kunne ha muntlig presentasjon om selvvalgte emne</w:t>
            </w:r>
          </w:p>
          <w:p w:rsidR="00AD6A0E" w:rsidRPr="00AD6A0E" w:rsidRDefault="00AD6A0E" w:rsidP="00AD6A0E">
            <w:pPr>
              <w:rPr>
                <w:rFonts w:asciiTheme="minorHAnsi" w:hAnsiTheme="minorHAnsi"/>
                <w:sz w:val="24"/>
                <w:szCs w:val="24"/>
              </w:rPr>
            </w:pPr>
            <w:r w:rsidRPr="00AD6A0E">
              <w:rPr>
                <w:rFonts w:asciiTheme="minorHAnsi" w:hAnsiTheme="minorHAnsi"/>
                <w:sz w:val="24"/>
                <w:szCs w:val="24"/>
              </w:rPr>
              <w:t>Kunne fortelle om dagligdagse ting</w:t>
            </w:r>
          </w:p>
          <w:p w:rsidR="00AD6A0E" w:rsidRDefault="00AD6A0E" w:rsidP="00AD6A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6A0E" w:rsidRDefault="00AD6A0E" w:rsidP="00AD6A0E">
            <w:pPr>
              <w:rPr>
                <w:rFonts w:asciiTheme="minorHAnsi" w:hAnsiTheme="minorHAnsi"/>
                <w:sz w:val="24"/>
                <w:szCs w:val="24"/>
              </w:rPr>
            </w:pPr>
            <w:r w:rsidRPr="00AD6A0E">
              <w:rPr>
                <w:rFonts w:asciiTheme="minorHAnsi" w:hAnsiTheme="minorHAnsi"/>
                <w:sz w:val="24"/>
                <w:szCs w:val="24"/>
              </w:rPr>
              <w:t>Kunne lese korte tekster</w:t>
            </w:r>
          </w:p>
          <w:p w:rsidR="00AD6A0E" w:rsidRPr="00AD6A0E" w:rsidRDefault="00AD6A0E" w:rsidP="00AD6A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6A0E" w:rsidRDefault="00AD6A0E" w:rsidP="00AD6A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Kunne svare nektende</w:t>
            </w:r>
          </w:p>
          <w:p w:rsidR="00AD6A0E" w:rsidRDefault="00AD6A0E" w:rsidP="00AD6A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Default="00AD6A0E" w:rsidP="00AD6A0E">
            <w:pPr>
              <w:rPr>
                <w:rFonts w:asciiTheme="minorHAnsi" w:hAnsiTheme="minorHAnsi"/>
                <w:sz w:val="24"/>
                <w:szCs w:val="24"/>
              </w:rPr>
            </w:pPr>
            <w:r w:rsidRPr="00AD6A0E">
              <w:rPr>
                <w:rFonts w:asciiTheme="minorHAnsi" w:hAnsiTheme="minorHAnsi"/>
                <w:sz w:val="24"/>
                <w:szCs w:val="24"/>
              </w:rPr>
              <w:t>Kunne bruke</w:t>
            </w:r>
            <w:r w:rsidR="001F0880">
              <w:rPr>
                <w:rFonts w:asciiTheme="minorHAnsi" w:hAnsiTheme="minorHAnsi"/>
                <w:sz w:val="24"/>
                <w:szCs w:val="24"/>
              </w:rPr>
              <w:t xml:space="preserve"> inessiv, </w:t>
            </w:r>
            <w:r w:rsidRPr="00AD6A0E">
              <w:rPr>
                <w:rFonts w:asciiTheme="minorHAnsi" w:hAnsiTheme="minorHAnsi"/>
                <w:sz w:val="24"/>
                <w:szCs w:val="24"/>
              </w:rPr>
              <w:t>elativ</w:t>
            </w:r>
            <w:r w:rsidR="001F0880">
              <w:rPr>
                <w:rFonts w:asciiTheme="minorHAnsi" w:hAnsiTheme="minorHAnsi"/>
                <w:sz w:val="24"/>
                <w:szCs w:val="24"/>
              </w:rPr>
              <w:t xml:space="preserve"> og illativ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og pronomen «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minua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meitä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minut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»</w:t>
            </w:r>
            <w:r w:rsidR="001F0880">
              <w:rPr>
                <w:rFonts w:asciiTheme="minorHAnsi" w:hAnsiTheme="minorHAnsi"/>
                <w:sz w:val="24"/>
                <w:szCs w:val="24"/>
              </w:rPr>
              <w:t xml:space="preserve"> i tekst</w:t>
            </w:r>
          </w:p>
          <w:p w:rsidR="00AD6A0E" w:rsidRDefault="00AD6A0E" w:rsidP="00AD6A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6A0E" w:rsidRPr="001A1238" w:rsidRDefault="00AD6A0E" w:rsidP="00AD6A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Lære nye ord</w:t>
            </w:r>
          </w:p>
        </w:tc>
        <w:tc>
          <w:tcPr>
            <w:tcW w:w="4281" w:type="dxa"/>
          </w:tcPr>
          <w:p w:rsidR="00AD6A0E" w:rsidRPr="00AD6A0E" w:rsidRDefault="00AD6A0E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B</w:t>
            </w:r>
            <w:r w:rsidRPr="00AD6A0E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eherske et ordforråd som dekker dagligdagse situasjoner </w:t>
            </w:r>
          </w:p>
          <w:p w:rsidR="00AD6A0E" w:rsidRPr="00AD6A0E" w:rsidRDefault="00AD6A0E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B</w:t>
            </w:r>
            <w:r w:rsidRPr="00AD6A0E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ruke grunnleggende regler og mønstre for uttale, intonasjon, rettskriving, grammatikk og ulike setningstyper  </w:t>
            </w:r>
          </w:p>
          <w:p w:rsidR="00AD6A0E" w:rsidRDefault="00AD6A0E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B</w:t>
            </w:r>
            <w:r w:rsidRPr="00AD6A0E">
              <w:rPr>
                <w:rFonts w:asciiTheme="minorHAnsi" w:hAnsiTheme="minorHAnsi"/>
                <w:sz w:val="24"/>
                <w:szCs w:val="28"/>
                <w:lang w:eastAsia="en-US"/>
              </w:rPr>
              <w:t>ruke digitale verktøy for å finne informasjon og som redskap for å lage tekster</w:t>
            </w:r>
          </w:p>
          <w:p w:rsidR="005E0F43" w:rsidRDefault="005E0F43" w:rsidP="005E0F43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B</w:t>
            </w:r>
            <w:r w:rsidRPr="005E0F43">
              <w:rPr>
                <w:rFonts w:asciiTheme="minorHAnsi" w:hAnsiTheme="minorHAnsi"/>
                <w:sz w:val="24"/>
                <w:szCs w:val="28"/>
                <w:lang w:eastAsia="en-US"/>
              </w:rPr>
              <w:t>ruke hjelpemidler kritisk og selvstendig</w:t>
            </w:r>
          </w:p>
          <w:p w:rsidR="005E0F43" w:rsidRPr="005E0F43" w:rsidRDefault="005E0F43" w:rsidP="005E0F43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I</w:t>
            </w:r>
            <w:r w:rsidRPr="005E0F43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dentifisere vesentlige språklige likheter og ulikheter mellom finsk eller kvensk og norsk og utnytte dette i egen språklæring </w:t>
            </w:r>
          </w:p>
          <w:p w:rsidR="00AD6A0E" w:rsidRPr="00AD6A0E" w:rsidRDefault="00AD6A0E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G</w:t>
            </w:r>
            <w:r w:rsidRPr="00AD6A0E">
              <w:rPr>
                <w:rFonts w:asciiTheme="minorHAnsi" w:hAnsiTheme="minorHAnsi"/>
                <w:sz w:val="24"/>
                <w:szCs w:val="28"/>
                <w:lang w:eastAsia="en-US"/>
              </w:rPr>
              <w:t>i en muntlig presentasjon av et selvvalgt emne</w:t>
            </w:r>
          </w:p>
          <w:p w:rsidR="00AD6A0E" w:rsidRPr="00AD6A0E" w:rsidRDefault="00AD6A0E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B</w:t>
            </w:r>
            <w:r w:rsidRPr="00AD6A0E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ruke grunnleggende terminologi for å beskrive formverk og tekststrukturer </w:t>
            </w:r>
          </w:p>
          <w:p w:rsidR="00D345C5" w:rsidRDefault="00AD6A0E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U</w:t>
            </w:r>
            <w:r w:rsidRPr="00AD6A0E">
              <w:rPr>
                <w:rFonts w:asciiTheme="minorHAnsi" w:hAnsiTheme="minorHAnsi"/>
                <w:sz w:val="24"/>
                <w:szCs w:val="28"/>
                <w:lang w:eastAsia="en-US"/>
              </w:rPr>
              <w:t>ttrykke egen mening om ulike emner</w:t>
            </w:r>
          </w:p>
          <w:p w:rsidR="00A02028" w:rsidRPr="001A1238" w:rsidRDefault="00A02028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B</w:t>
            </w:r>
            <w:r w:rsidRPr="00A02028">
              <w:rPr>
                <w:rFonts w:asciiTheme="minorHAnsi" w:hAnsiTheme="minorHAnsi"/>
                <w:sz w:val="24"/>
                <w:szCs w:val="28"/>
                <w:lang w:eastAsia="en-US"/>
              </w:rPr>
              <w:t>eskrive og vurdere eget arbeid med å lære finsk eller kvensk</w:t>
            </w:r>
          </w:p>
        </w:tc>
        <w:tc>
          <w:tcPr>
            <w:tcW w:w="2664" w:type="dxa"/>
          </w:tcPr>
          <w:p w:rsidR="00AD6A0E" w:rsidRPr="001A1238" w:rsidRDefault="00AD6A0E" w:rsidP="00AD6A0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Grupper: lese tekster, dialog jobbe med grammatikken</w:t>
            </w:r>
          </w:p>
          <w:p w:rsidR="00D345C5" w:rsidRDefault="00AD6A0E" w:rsidP="00AD6A0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A1238">
              <w:rPr>
                <w:rFonts w:asciiTheme="minorHAnsi" w:hAnsiTheme="minorHAnsi" w:cs="Arial"/>
                <w:sz w:val="24"/>
                <w:szCs w:val="24"/>
              </w:rPr>
              <w:t xml:space="preserve">Individuelt: lese tekster, gjøre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muntlig presentasjon, jobbe med </w:t>
            </w:r>
            <w:r w:rsidRPr="001A1238">
              <w:rPr>
                <w:rFonts w:asciiTheme="minorHAnsi" w:hAnsiTheme="minorHAnsi" w:cs="Arial"/>
                <w:sz w:val="24"/>
                <w:szCs w:val="24"/>
              </w:rPr>
              <w:t>grammatikkoppgaver</w:t>
            </w:r>
          </w:p>
          <w:p w:rsidR="00AD6A0E" w:rsidRDefault="00AD6A0E" w:rsidP="00AD6A0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D6A0E" w:rsidRDefault="00AD6A0E" w:rsidP="00AD6A0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Bruke data.</w:t>
            </w:r>
          </w:p>
          <w:p w:rsidR="007F5650" w:rsidRDefault="007F5650" w:rsidP="00AD6A0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7F5650" w:rsidRPr="001A1238" w:rsidRDefault="007F5650" w:rsidP="00AD6A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Spill fra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Pieni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jelppikirja</w:t>
            </w:r>
            <w:proofErr w:type="spellEnd"/>
          </w:p>
        </w:tc>
        <w:tc>
          <w:tcPr>
            <w:tcW w:w="1985" w:type="dxa"/>
          </w:tcPr>
          <w:p w:rsidR="00D345C5" w:rsidRDefault="00AD6A0E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Muntlig presentasjon</w:t>
            </w:r>
          </w:p>
          <w:p w:rsidR="00AD6A0E" w:rsidRDefault="00AD6A0E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6A0E" w:rsidRDefault="00AD6A0E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Grammatikkprøve</w:t>
            </w:r>
          </w:p>
          <w:p w:rsidR="00AD6A0E" w:rsidRDefault="00AD6A0E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6A0E" w:rsidRPr="001A1238" w:rsidRDefault="00AD6A0E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Gloseprøver</w:t>
            </w:r>
          </w:p>
        </w:tc>
      </w:tr>
      <w:tr w:rsidR="00D345C5" w:rsidRPr="001A1238" w:rsidTr="00AD6A0E">
        <w:tc>
          <w:tcPr>
            <w:tcW w:w="1096" w:type="dxa"/>
          </w:tcPr>
          <w:p w:rsidR="00D345C5" w:rsidRPr="001A1238" w:rsidRDefault="00AD6A0E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47</w:t>
            </w:r>
            <w:r w:rsidR="00D345C5" w:rsidRPr="001A1238">
              <w:rPr>
                <w:rFonts w:asciiTheme="minorHAnsi" w:hAnsiTheme="minorHAnsi"/>
                <w:sz w:val="24"/>
                <w:szCs w:val="24"/>
              </w:rPr>
              <w:t>-51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D345C5" w:rsidRPr="001A1238" w:rsidRDefault="001F0880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 og helse</w:t>
            </w:r>
          </w:p>
        </w:tc>
        <w:tc>
          <w:tcPr>
            <w:tcW w:w="3090" w:type="dxa"/>
          </w:tcPr>
          <w:p w:rsidR="00AD6A0E" w:rsidRDefault="001F0880" w:rsidP="00AD6A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AD6A0E" w:rsidRPr="00AD6A0E">
              <w:rPr>
                <w:rFonts w:asciiTheme="minorHAnsi" w:hAnsiTheme="minorHAnsi"/>
                <w:sz w:val="24"/>
                <w:szCs w:val="24"/>
              </w:rPr>
              <w:t>unne lage intervju/undersøkelse og fortelle om resultatene</w:t>
            </w:r>
          </w:p>
          <w:p w:rsidR="001F0880" w:rsidRPr="00AD6A0E" w:rsidRDefault="001F0880" w:rsidP="00AD6A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6A0E" w:rsidRDefault="001F0880" w:rsidP="00AD6A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AD6A0E" w:rsidRPr="00AD6A0E">
              <w:rPr>
                <w:rFonts w:asciiTheme="minorHAnsi" w:hAnsiTheme="minorHAnsi"/>
                <w:sz w:val="24"/>
                <w:szCs w:val="24"/>
              </w:rPr>
              <w:t>unne lese korte tekster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oppskrivfter</w:t>
            </w:r>
            <w:proofErr w:type="spellEnd"/>
          </w:p>
          <w:p w:rsidR="001F0880" w:rsidRDefault="001F0880" w:rsidP="00AD6A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Kunne lage finsk mat</w:t>
            </w:r>
          </w:p>
          <w:p w:rsidR="001F0880" w:rsidRPr="00AD6A0E" w:rsidRDefault="001F0880" w:rsidP="00AD6A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6A0E" w:rsidRDefault="001F0880" w:rsidP="00AD6A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AD6A0E" w:rsidRPr="00AD6A0E">
              <w:rPr>
                <w:rFonts w:asciiTheme="minorHAnsi" w:hAnsiTheme="minorHAnsi"/>
                <w:sz w:val="24"/>
                <w:szCs w:val="24"/>
              </w:rPr>
              <w:t xml:space="preserve">unne </w:t>
            </w:r>
            <w:r>
              <w:rPr>
                <w:rFonts w:asciiTheme="minorHAnsi" w:hAnsiTheme="minorHAnsi"/>
                <w:sz w:val="24"/>
                <w:szCs w:val="24"/>
              </w:rPr>
              <w:t>skrive avsnitt om</w:t>
            </w:r>
            <w:r w:rsidR="00AD6A0E" w:rsidRPr="00AD6A0E">
              <w:rPr>
                <w:rFonts w:asciiTheme="minorHAnsi" w:hAnsiTheme="minorHAnsi"/>
                <w:sz w:val="24"/>
                <w:szCs w:val="24"/>
              </w:rPr>
              <w:t xml:space="preserve"> mat og helse</w:t>
            </w:r>
          </w:p>
          <w:p w:rsidR="001F0880" w:rsidRPr="00AD6A0E" w:rsidRDefault="001F0880" w:rsidP="00AD6A0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AD6A0E" w:rsidRPr="00AD6A0E">
              <w:rPr>
                <w:rFonts w:asciiTheme="minorHAnsi" w:hAnsiTheme="minorHAnsi"/>
                <w:sz w:val="24"/>
                <w:szCs w:val="24"/>
              </w:rPr>
              <w:t>unne bruke adessiv</w:t>
            </w:r>
            <w:r>
              <w:rPr>
                <w:rFonts w:asciiTheme="minorHAnsi" w:hAnsiTheme="minorHAnsi"/>
                <w:sz w:val="24"/>
                <w:szCs w:val="24"/>
              </w:rPr>
              <w:t>, ablativ og allativ</w:t>
            </w:r>
            <w:r w:rsidR="00AD6A0E" w:rsidRPr="00AD6A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="00AD6A0E" w:rsidRPr="00AD6A0E">
              <w:rPr>
                <w:rFonts w:asciiTheme="minorHAnsi" w:hAnsiTheme="minorHAnsi"/>
                <w:sz w:val="24"/>
                <w:szCs w:val="24"/>
              </w:rPr>
              <w:t>setninger og tekst</w:t>
            </w:r>
          </w:p>
          <w:p w:rsidR="00E5148D" w:rsidRDefault="00E5148D" w:rsidP="001F08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5148D" w:rsidRDefault="00E5148D" w:rsidP="001F088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Kunne bruke spørsmålsord</w:t>
            </w:r>
          </w:p>
          <w:p w:rsidR="00A02028" w:rsidRDefault="00A02028" w:rsidP="001F08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2028" w:rsidRDefault="00A02028" w:rsidP="001F088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Lære nye ord</w:t>
            </w:r>
          </w:p>
          <w:p w:rsidR="001F0880" w:rsidRPr="001A1238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1" w:type="dxa"/>
          </w:tcPr>
          <w:p w:rsidR="00AD6A0E" w:rsidRPr="00AD6A0E" w:rsidRDefault="00AD6A0E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AD6A0E">
              <w:rPr>
                <w:rFonts w:asciiTheme="minorHAnsi" w:hAnsiTheme="minorHAnsi"/>
                <w:sz w:val="24"/>
                <w:szCs w:val="24"/>
              </w:rPr>
              <w:t xml:space="preserve">eherske et ordforråd som dekker dagligdagse situasjoner </w:t>
            </w:r>
          </w:p>
          <w:p w:rsidR="00AD6A0E" w:rsidRPr="00AD6A0E" w:rsidRDefault="00AD6A0E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AD6A0E">
              <w:rPr>
                <w:rFonts w:asciiTheme="minorHAnsi" w:hAnsiTheme="minorHAnsi"/>
                <w:sz w:val="24"/>
                <w:szCs w:val="24"/>
              </w:rPr>
              <w:t xml:space="preserve">ruke grunnleggende regler og mønstre for uttale, intonasjon, rettskriving, grammatikk og ulike setningstyper  </w:t>
            </w:r>
          </w:p>
          <w:p w:rsidR="00AD6A0E" w:rsidRPr="00AD6A0E" w:rsidRDefault="00AD6A0E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AD6A0E">
              <w:rPr>
                <w:rFonts w:asciiTheme="minorHAnsi" w:hAnsiTheme="minorHAnsi"/>
                <w:sz w:val="24"/>
                <w:szCs w:val="24"/>
              </w:rPr>
              <w:t xml:space="preserve">ruke grunnleggende terminologi for å beskrive formverk og tekststrukturer </w:t>
            </w:r>
          </w:p>
          <w:p w:rsidR="00D345C5" w:rsidRDefault="00AD6A0E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Pr="00AD6A0E">
              <w:rPr>
                <w:rFonts w:asciiTheme="minorHAnsi" w:hAnsiTheme="minorHAnsi"/>
                <w:sz w:val="24"/>
                <w:szCs w:val="24"/>
              </w:rPr>
              <w:t>ttrykke egen mening om ulike emner</w:t>
            </w:r>
          </w:p>
          <w:p w:rsidR="00A02028" w:rsidRDefault="00A02028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A02028">
              <w:rPr>
                <w:rFonts w:asciiTheme="minorHAnsi" w:hAnsiTheme="minorHAnsi"/>
                <w:sz w:val="24"/>
                <w:szCs w:val="24"/>
              </w:rPr>
              <w:t>eskrive og vurdere eget arbeid med å lære finsk eller kvensk</w:t>
            </w:r>
          </w:p>
          <w:p w:rsidR="00A02028" w:rsidRPr="001A1238" w:rsidRDefault="00A02028" w:rsidP="00AD6A0E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A02028">
              <w:rPr>
                <w:rFonts w:asciiTheme="minorHAnsi" w:hAnsiTheme="minorHAnsi"/>
                <w:sz w:val="24"/>
                <w:szCs w:val="24"/>
              </w:rPr>
              <w:t>krive tekster som forteller, beskriver eller formidler informasjon</w:t>
            </w:r>
          </w:p>
        </w:tc>
        <w:tc>
          <w:tcPr>
            <w:tcW w:w="2664" w:type="dxa"/>
          </w:tcPr>
          <w:p w:rsidR="001F0880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  <w:r w:rsidRPr="001F0880">
              <w:rPr>
                <w:rFonts w:asciiTheme="minorHAnsi" w:hAnsiTheme="minorHAnsi"/>
                <w:sz w:val="24"/>
                <w:szCs w:val="24"/>
              </w:rPr>
              <w:t xml:space="preserve">Grupper: lese tekster,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ha </w:t>
            </w:r>
            <w:r w:rsidRPr="001F0880">
              <w:rPr>
                <w:rFonts w:asciiTheme="minorHAnsi" w:hAnsiTheme="minorHAnsi"/>
                <w:sz w:val="24"/>
                <w:szCs w:val="24"/>
              </w:rPr>
              <w:t>dialog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1F0880">
              <w:rPr>
                <w:rFonts w:asciiTheme="minorHAnsi" w:hAnsiTheme="minorHAnsi"/>
                <w:sz w:val="24"/>
                <w:szCs w:val="24"/>
              </w:rPr>
              <w:t xml:space="preserve"> jobbe med grammatikken</w:t>
            </w:r>
            <w:r>
              <w:rPr>
                <w:rFonts w:asciiTheme="minorHAnsi" w:hAnsiTheme="minorHAnsi"/>
                <w:sz w:val="24"/>
                <w:szCs w:val="24"/>
              </w:rPr>
              <w:t>, Gjennomføring av undersøkelse -&gt; muntlig presentasjon</w:t>
            </w:r>
          </w:p>
          <w:p w:rsidR="001F0880" w:rsidRPr="001F0880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F0880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  <w:r w:rsidRPr="001F0880">
              <w:rPr>
                <w:rFonts w:asciiTheme="minorHAnsi" w:hAnsiTheme="minorHAnsi"/>
                <w:sz w:val="24"/>
                <w:szCs w:val="24"/>
              </w:rPr>
              <w:t>Individuelt: lese tekster, jobbe med grammatikkoppgaver</w:t>
            </w:r>
          </w:p>
          <w:p w:rsidR="007F5650" w:rsidRDefault="007F5650" w:rsidP="001F08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F5650" w:rsidRDefault="007F5650" w:rsidP="001F088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Kortspill med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matord</w:t>
            </w:r>
            <w:proofErr w:type="spellEnd"/>
          </w:p>
          <w:p w:rsidR="001F0880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  <w:r w:rsidRPr="001F0880">
              <w:rPr>
                <w:rFonts w:asciiTheme="minorHAnsi" w:hAnsiTheme="minorHAnsi"/>
                <w:sz w:val="24"/>
                <w:szCs w:val="24"/>
              </w:rPr>
              <w:t>Bruke data.</w:t>
            </w:r>
          </w:p>
          <w:p w:rsidR="005E0F43" w:rsidRDefault="005E0F43" w:rsidP="001F08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Bake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/koke finske matretter</w:t>
            </w:r>
          </w:p>
        </w:tc>
        <w:tc>
          <w:tcPr>
            <w:tcW w:w="1985" w:type="dxa"/>
          </w:tcPr>
          <w:p w:rsidR="00D345C5" w:rsidRDefault="001F0880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Muntlig fremlegg om resultater av undersøkelse</w:t>
            </w:r>
          </w:p>
          <w:p w:rsidR="001F0880" w:rsidRDefault="001F0880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F0880" w:rsidRDefault="001F0880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Avsnitt skriving</w:t>
            </w:r>
          </w:p>
          <w:p w:rsidR="001F0880" w:rsidRDefault="001F0880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F0880" w:rsidRPr="001A1238" w:rsidRDefault="001F0880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Gloseprøver</w:t>
            </w:r>
          </w:p>
        </w:tc>
      </w:tr>
      <w:tr w:rsidR="00D345C5" w:rsidRPr="001A1238" w:rsidTr="00C30745">
        <w:tc>
          <w:tcPr>
            <w:tcW w:w="14567" w:type="dxa"/>
            <w:gridSpan w:val="6"/>
          </w:tcPr>
          <w:p w:rsidR="00E5148D" w:rsidRDefault="00E5148D" w:rsidP="00AD6A0E">
            <w:pPr>
              <w:jc w:val="center"/>
              <w:rPr>
                <w:rFonts w:asciiTheme="minorHAnsi" w:hAnsiTheme="minorHAnsi"/>
                <w:b/>
                <w:sz w:val="36"/>
                <w:szCs w:val="24"/>
              </w:rPr>
            </w:pPr>
          </w:p>
          <w:p w:rsidR="00D345C5" w:rsidRDefault="00AD6A0E" w:rsidP="00AD6A0E">
            <w:pPr>
              <w:jc w:val="center"/>
              <w:rPr>
                <w:rFonts w:asciiTheme="minorHAnsi" w:hAnsiTheme="minorHAnsi"/>
                <w:b/>
                <w:sz w:val="36"/>
                <w:szCs w:val="24"/>
              </w:rPr>
            </w:pPr>
            <w:r w:rsidRPr="00AD6A0E">
              <w:rPr>
                <w:rFonts w:asciiTheme="minorHAnsi" w:hAnsiTheme="minorHAnsi"/>
                <w:b/>
                <w:sz w:val="36"/>
                <w:szCs w:val="24"/>
              </w:rPr>
              <w:t xml:space="preserve">Siste dag før jul: </w:t>
            </w:r>
            <w:proofErr w:type="spellStart"/>
            <w:r w:rsidRPr="00AD6A0E">
              <w:rPr>
                <w:rFonts w:asciiTheme="minorHAnsi" w:hAnsiTheme="minorHAnsi"/>
                <w:b/>
                <w:sz w:val="36"/>
                <w:szCs w:val="24"/>
              </w:rPr>
              <w:t>ons</w:t>
            </w:r>
            <w:proofErr w:type="spellEnd"/>
            <w:r w:rsidRPr="00AD6A0E">
              <w:rPr>
                <w:rFonts w:asciiTheme="minorHAnsi" w:hAnsiTheme="minorHAnsi"/>
                <w:b/>
                <w:sz w:val="36"/>
                <w:szCs w:val="24"/>
              </w:rPr>
              <w:t xml:space="preserve"> 21.12. Første dag etter jul: </w:t>
            </w:r>
            <w:proofErr w:type="spellStart"/>
            <w:r w:rsidRPr="00AD6A0E">
              <w:rPr>
                <w:rFonts w:asciiTheme="minorHAnsi" w:hAnsiTheme="minorHAnsi"/>
                <w:b/>
                <w:sz w:val="36"/>
                <w:szCs w:val="24"/>
              </w:rPr>
              <w:t>ons</w:t>
            </w:r>
            <w:proofErr w:type="spellEnd"/>
            <w:r w:rsidRPr="00AD6A0E">
              <w:rPr>
                <w:rFonts w:asciiTheme="minorHAnsi" w:hAnsiTheme="minorHAnsi"/>
                <w:b/>
                <w:sz w:val="36"/>
                <w:szCs w:val="24"/>
              </w:rPr>
              <w:t xml:space="preserve"> 4.1. Planleggingsdag 3.1.</w:t>
            </w:r>
          </w:p>
          <w:p w:rsidR="00E5148D" w:rsidRPr="001A1238" w:rsidRDefault="00E5148D" w:rsidP="00AD6A0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345C5" w:rsidRPr="001A1238" w:rsidTr="00AD6A0E">
        <w:tc>
          <w:tcPr>
            <w:tcW w:w="109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t>1-6</w:t>
            </w:r>
          </w:p>
        </w:tc>
        <w:tc>
          <w:tcPr>
            <w:tcW w:w="1451" w:type="dxa"/>
          </w:tcPr>
          <w:p w:rsidR="00E5148D" w:rsidRPr="001A1238" w:rsidRDefault="00E5148D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Pengebruk og hjemme-arbeid</w:t>
            </w:r>
          </w:p>
        </w:tc>
        <w:tc>
          <w:tcPr>
            <w:tcW w:w="3090" w:type="dxa"/>
          </w:tcPr>
          <w:p w:rsidR="001F0880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  <w:r w:rsidRPr="001F0880">
              <w:rPr>
                <w:rFonts w:asciiTheme="minorHAnsi" w:hAnsiTheme="minorHAnsi"/>
                <w:sz w:val="24"/>
                <w:szCs w:val="24"/>
              </w:rPr>
              <w:t xml:space="preserve">Kunne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skrive avsnitt og </w:t>
            </w:r>
            <w:r w:rsidRPr="001F0880">
              <w:rPr>
                <w:rFonts w:asciiTheme="minorHAnsi" w:hAnsiTheme="minorHAnsi"/>
                <w:sz w:val="24"/>
                <w:szCs w:val="24"/>
              </w:rPr>
              <w:t>fortelle om film</w:t>
            </w:r>
          </w:p>
          <w:p w:rsidR="001F0880" w:rsidRPr="001F0880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F0880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  <w:r w:rsidRPr="001F0880">
              <w:rPr>
                <w:rFonts w:asciiTheme="minorHAnsi" w:hAnsiTheme="minorHAnsi"/>
                <w:sz w:val="24"/>
                <w:szCs w:val="24"/>
              </w:rPr>
              <w:t>Kunne lese korte tekster</w:t>
            </w:r>
          </w:p>
          <w:p w:rsidR="001F0880" w:rsidRPr="001F0880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  <w:r w:rsidRPr="001F088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Kunne fortelle </w:t>
            </w:r>
            <w:r>
              <w:rPr>
                <w:rFonts w:asciiTheme="minorHAnsi" w:hAnsiTheme="minorHAnsi"/>
                <w:sz w:val="24"/>
                <w:szCs w:val="24"/>
              </w:rPr>
              <w:t>om egen pengebruk og hjemmea</w:t>
            </w:r>
            <w:r w:rsidR="007F5650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beid</w:t>
            </w:r>
          </w:p>
          <w:p w:rsidR="001F0880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F0880" w:rsidRDefault="001F0880" w:rsidP="001F088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Kunne lage spørsmål med –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kö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5148D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>ending</w:t>
            </w:r>
            <w:r w:rsidR="00E5148D">
              <w:rPr>
                <w:rFonts w:asciiTheme="minorHAnsi" w:hAnsiTheme="minorHAnsi"/>
                <w:sz w:val="24"/>
                <w:szCs w:val="24"/>
              </w:rPr>
              <w:t xml:space="preserve"> og med spørsmålsord.</w:t>
            </w:r>
          </w:p>
          <w:p w:rsidR="00A02028" w:rsidRDefault="00A02028" w:rsidP="001F08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2028" w:rsidRPr="001A1238" w:rsidRDefault="00A02028" w:rsidP="001F088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Lære nye ord</w:t>
            </w:r>
          </w:p>
        </w:tc>
        <w:tc>
          <w:tcPr>
            <w:tcW w:w="4281" w:type="dxa"/>
          </w:tcPr>
          <w:p w:rsidR="00E5148D" w:rsidRPr="00E5148D" w:rsidRDefault="00E5148D" w:rsidP="00E5148D">
            <w:pPr>
              <w:shd w:val="clear" w:color="auto" w:fill="FFFFFF"/>
              <w:spacing w:before="100" w:beforeAutospacing="1" w:after="100" w:afterAutospacing="1" w:line="276" w:lineRule="auto"/>
              <w:ind w:right="600"/>
              <w:rPr>
                <w:rFonts w:asciiTheme="minorHAnsi" w:hAnsiTheme="minorHAnsi" w:cs="Arial"/>
                <w:sz w:val="24"/>
                <w:szCs w:val="24"/>
              </w:rPr>
            </w:pPr>
            <w:r w:rsidRPr="00E5148D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Beherske et ordforråd som dekker dagligdagse situasjoner </w:t>
            </w:r>
          </w:p>
          <w:p w:rsidR="00E5148D" w:rsidRPr="00E5148D" w:rsidRDefault="00E5148D" w:rsidP="00E5148D">
            <w:pPr>
              <w:shd w:val="clear" w:color="auto" w:fill="FFFFFF"/>
              <w:spacing w:before="100" w:beforeAutospacing="1" w:after="100" w:afterAutospacing="1" w:line="276" w:lineRule="auto"/>
              <w:ind w:right="600"/>
              <w:rPr>
                <w:rFonts w:asciiTheme="minorHAnsi" w:hAnsiTheme="minorHAnsi" w:cs="Arial"/>
                <w:sz w:val="24"/>
                <w:szCs w:val="24"/>
              </w:rPr>
            </w:pPr>
            <w:r w:rsidRPr="00E5148D">
              <w:rPr>
                <w:rFonts w:asciiTheme="minorHAnsi" w:hAnsiTheme="minorHAnsi" w:cs="Arial"/>
                <w:sz w:val="24"/>
                <w:szCs w:val="24"/>
              </w:rPr>
              <w:t xml:space="preserve">Bruke grunnleggende regler og mønstre for uttale, intonasjon, </w:t>
            </w:r>
            <w:r w:rsidRPr="00E5148D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rettskriving, grammatikk og ulike setningstyper  </w:t>
            </w:r>
          </w:p>
          <w:p w:rsidR="00E5148D" w:rsidRDefault="00E5148D" w:rsidP="00E5148D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E5148D">
              <w:rPr>
                <w:rFonts w:asciiTheme="minorHAnsi" w:hAnsiTheme="minorHAnsi" w:cs="Arial"/>
                <w:sz w:val="24"/>
                <w:szCs w:val="24"/>
              </w:rPr>
              <w:t xml:space="preserve">Bruke grunnleggende terminologi for å beskrive formverk og tekststrukturer </w:t>
            </w:r>
          </w:p>
          <w:p w:rsidR="00213C41" w:rsidRPr="00E5148D" w:rsidRDefault="00213C41" w:rsidP="00E5148D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:rsidR="00E5148D" w:rsidRPr="00E5148D" w:rsidRDefault="00E5148D" w:rsidP="00E5148D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E5148D">
              <w:rPr>
                <w:rFonts w:asciiTheme="minorHAnsi" w:hAnsiTheme="minorHAnsi" w:cs="Arial"/>
                <w:sz w:val="24"/>
                <w:szCs w:val="24"/>
              </w:rPr>
              <w:t>Uttrykke egen mening om ulike emner</w:t>
            </w:r>
          </w:p>
          <w:p w:rsidR="00E5148D" w:rsidRPr="00E5148D" w:rsidRDefault="00E5148D" w:rsidP="00E5148D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:rsidR="00E5148D" w:rsidRDefault="00E5148D" w:rsidP="00E5148D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E5148D">
              <w:rPr>
                <w:rFonts w:asciiTheme="minorHAnsi" w:hAnsiTheme="minorHAnsi" w:cs="Arial"/>
                <w:sz w:val="24"/>
                <w:szCs w:val="24"/>
              </w:rPr>
              <w:t>Lage og samtale om egne muntlige eller skriftlige tekster inspirert av litteratur, film, musikk og annen kunst</w:t>
            </w:r>
          </w:p>
          <w:p w:rsidR="00A02028" w:rsidRDefault="00A02028" w:rsidP="00E5148D">
            <w:pPr>
              <w:spacing w:after="200" w:line="276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:rsidR="00A02028" w:rsidRDefault="00A02028" w:rsidP="00E5148D">
            <w:p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A02028">
              <w:rPr>
                <w:rFonts w:asciiTheme="minorHAnsi" w:hAnsiTheme="minorHAnsi"/>
                <w:sz w:val="24"/>
                <w:szCs w:val="24"/>
              </w:rPr>
              <w:t>krive tekster som forteller, beskriver eller formidler informasjon</w:t>
            </w:r>
          </w:p>
          <w:p w:rsidR="00D345C5" w:rsidRPr="001A1238" w:rsidRDefault="00D345C5" w:rsidP="00213C41">
            <w:p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E5148D" w:rsidRPr="00E5148D" w:rsidRDefault="00E5148D" w:rsidP="00E5148D">
            <w:pPr>
              <w:rPr>
                <w:rFonts w:asciiTheme="minorHAnsi" w:hAnsiTheme="minorHAnsi"/>
                <w:sz w:val="24"/>
                <w:szCs w:val="24"/>
              </w:rPr>
            </w:pPr>
            <w:r w:rsidRPr="00E5148D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Grupper: lese tekster, ha dialog, jobbe med grammatikken,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linjerespons, </w:t>
            </w:r>
          </w:p>
          <w:p w:rsidR="00E5148D" w:rsidRPr="00E5148D" w:rsidRDefault="00E5148D" w:rsidP="00E5148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5148D" w:rsidRPr="00E5148D" w:rsidRDefault="00E5148D" w:rsidP="00E5148D">
            <w:pPr>
              <w:rPr>
                <w:rFonts w:asciiTheme="minorHAnsi" w:hAnsiTheme="minorHAnsi"/>
                <w:sz w:val="24"/>
                <w:szCs w:val="24"/>
              </w:rPr>
            </w:pPr>
            <w:r w:rsidRPr="00E5148D">
              <w:rPr>
                <w:rFonts w:asciiTheme="minorHAnsi" w:hAnsiTheme="minorHAnsi"/>
                <w:sz w:val="24"/>
                <w:szCs w:val="24"/>
              </w:rPr>
              <w:lastRenderedPageBreak/>
              <w:t>Individuelt: lese tekster, jobbe med grammatikkoppgaver</w:t>
            </w:r>
            <w:r w:rsidR="005E0F43">
              <w:rPr>
                <w:rFonts w:asciiTheme="minorHAnsi" w:hAnsiTheme="minorHAnsi"/>
                <w:sz w:val="24"/>
                <w:szCs w:val="24"/>
              </w:rPr>
              <w:t>, skrive avsnitt om hjemmearbeid/penge-bruk og fortelle det muntlig</w:t>
            </w:r>
          </w:p>
          <w:p w:rsidR="00D345C5" w:rsidRPr="001A1238" w:rsidRDefault="00E5148D" w:rsidP="00E5148D">
            <w:pPr>
              <w:rPr>
                <w:rFonts w:asciiTheme="minorHAnsi" w:hAnsiTheme="minorHAnsi"/>
                <w:sz w:val="24"/>
                <w:szCs w:val="24"/>
              </w:rPr>
            </w:pPr>
            <w:r w:rsidRPr="00E5148D">
              <w:rPr>
                <w:rFonts w:asciiTheme="minorHAnsi" w:hAnsiTheme="minorHAnsi"/>
                <w:sz w:val="24"/>
                <w:szCs w:val="24"/>
              </w:rPr>
              <w:t>Bruke data.</w:t>
            </w:r>
          </w:p>
        </w:tc>
        <w:tc>
          <w:tcPr>
            <w:tcW w:w="1985" w:type="dxa"/>
          </w:tcPr>
          <w:p w:rsidR="00D345C5" w:rsidRDefault="00E5148D" w:rsidP="00C3074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Samskrivings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-oppgave om film</w:t>
            </w:r>
          </w:p>
          <w:p w:rsidR="005E0F43" w:rsidRDefault="005E0F43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E0F43" w:rsidRDefault="005E0F43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Avsnitt om hjemmearbeid</w:t>
            </w:r>
          </w:p>
          <w:p w:rsidR="005E0F43" w:rsidRDefault="005E0F43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E0F43" w:rsidRDefault="005E0F43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Muntlig presentasjon</w:t>
            </w:r>
          </w:p>
          <w:p w:rsidR="005E0F43" w:rsidRDefault="005E0F43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E0F43" w:rsidRPr="001A1238" w:rsidRDefault="005E0F43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Gloseprøver</w:t>
            </w:r>
          </w:p>
        </w:tc>
      </w:tr>
      <w:tr w:rsidR="00D345C5" w:rsidRPr="001A1238" w:rsidTr="00AD6A0E">
        <w:tc>
          <w:tcPr>
            <w:tcW w:w="109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sz w:val="24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lastRenderedPageBreak/>
              <w:t>7-13</w:t>
            </w:r>
            <w:r w:rsidRPr="001A1238">
              <w:rPr>
                <w:rFonts w:asciiTheme="minorHAnsi" w:hAnsiTheme="minorHAnsi"/>
                <w:sz w:val="24"/>
              </w:rPr>
              <w:t xml:space="preserve"> 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</w:rPr>
            </w:pP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</w:rPr>
            </w:pPr>
            <w:r w:rsidRPr="001A1238">
              <w:rPr>
                <w:rFonts w:asciiTheme="minorHAnsi" w:hAnsiTheme="minorHAnsi"/>
                <w:color w:val="1F497D" w:themeColor="text2"/>
                <w:sz w:val="24"/>
              </w:rPr>
              <w:t xml:space="preserve">Vinter-ferie </w:t>
            </w:r>
            <w:r w:rsidRPr="001A1238">
              <w:rPr>
                <w:rFonts w:asciiTheme="minorHAnsi" w:hAnsiTheme="minorHAnsi"/>
                <w:sz w:val="24"/>
              </w:rPr>
              <w:t>22.02-24.02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5E0F43" w:rsidRDefault="005E0F43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Grammatikk og</w:t>
            </w:r>
          </w:p>
          <w:p w:rsidR="00D345C5" w:rsidRPr="001A1238" w:rsidRDefault="007F5650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Skrive bøker</w:t>
            </w:r>
          </w:p>
        </w:tc>
        <w:tc>
          <w:tcPr>
            <w:tcW w:w="3090" w:type="dxa"/>
          </w:tcPr>
          <w:p w:rsidR="005E0F43" w:rsidRDefault="005E0F43" w:rsidP="005E0F4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Kunne bruke postposisjoner (</w:t>
            </w:r>
            <w:proofErr w:type="spellStart"/>
            <w:r>
              <w:rPr>
                <w:rFonts w:asciiTheme="minorHAnsi" w:hAnsiTheme="minorHAnsi"/>
                <w:sz w:val="24"/>
              </w:rPr>
              <w:t>ennen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</w:rPr>
              <w:t>jälkeen</w:t>
            </w:r>
            <w:proofErr w:type="spellEnd"/>
            <w:r>
              <w:rPr>
                <w:rFonts w:asciiTheme="minorHAnsi" w:hAnsiTheme="minorHAnsi"/>
                <w:sz w:val="24"/>
              </w:rPr>
              <w:t>)</w:t>
            </w:r>
          </w:p>
          <w:p w:rsidR="005E0F43" w:rsidRDefault="005E0F43" w:rsidP="005E0F43">
            <w:pPr>
              <w:rPr>
                <w:rFonts w:asciiTheme="minorHAnsi" w:hAnsiTheme="minorHAnsi"/>
                <w:sz w:val="24"/>
              </w:rPr>
            </w:pPr>
          </w:p>
          <w:p w:rsidR="005E0F43" w:rsidRDefault="005E0F43" w:rsidP="005E0F4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Kunne bruke adjektiver og beskrive mennesker, dyr og ting</w:t>
            </w:r>
          </w:p>
          <w:p w:rsidR="005E0F43" w:rsidRDefault="005E0F43" w:rsidP="005E0F43">
            <w:pPr>
              <w:rPr>
                <w:rFonts w:asciiTheme="minorHAnsi" w:hAnsiTheme="minorHAnsi"/>
                <w:sz w:val="24"/>
              </w:rPr>
            </w:pPr>
          </w:p>
          <w:p w:rsidR="00D345C5" w:rsidRDefault="007F5650" w:rsidP="005E0F4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Kunne velge temaer som passer 1.-4. </w:t>
            </w:r>
            <w:proofErr w:type="spellStart"/>
            <w:r>
              <w:rPr>
                <w:rFonts w:asciiTheme="minorHAnsi" w:hAnsiTheme="minorHAnsi"/>
                <w:sz w:val="24"/>
              </w:rPr>
              <w:t>kl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elevene som har finsk</w:t>
            </w:r>
          </w:p>
          <w:p w:rsidR="007F5650" w:rsidRDefault="007F5650" w:rsidP="007F5650">
            <w:pPr>
              <w:rPr>
                <w:rFonts w:asciiTheme="minorHAnsi" w:hAnsiTheme="minorHAnsi"/>
                <w:sz w:val="24"/>
              </w:rPr>
            </w:pPr>
          </w:p>
          <w:p w:rsidR="007F5650" w:rsidRDefault="007F5650" w:rsidP="007F565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Kunne lage enkle bøker om spesiell tema</w:t>
            </w:r>
          </w:p>
          <w:p w:rsidR="005E0F43" w:rsidRDefault="005E0F43" w:rsidP="007F5650">
            <w:pPr>
              <w:rPr>
                <w:rFonts w:asciiTheme="minorHAnsi" w:hAnsiTheme="minorHAnsi"/>
                <w:sz w:val="24"/>
              </w:rPr>
            </w:pPr>
          </w:p>
          <w:p w:rsidR="005E0F43" w:rsidRPr="007F5650" w:rsidRDefault="00A02028" w:rsidP="00A0202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Lære nye ord</w:t>
            </w:r>
          </w:p>
        </w:tc>
        <w:tc>
          <w:tcPr>
            <w:tcW w:w="4281" w:type="dxa"/>
          </w:tcPr>
          <w:p w:rsidR="005E0F43" w:rsidRPr="005E0F43" w:rsidRDefault="005E0F43" w:rsidP="005E0F43">
            <w:pPr>
              <w:rPr>
                <w:rFonts w:asciiTheme="minorHAnsi" w:hAnsiTheme="minorHAnsi"/>
                <w:sz w:val="24"/>
                <w:szCs w:val="24"/>
              </w:rPr>
            </w:pPr>
            <w:r w:rsidRPr="005E0F43">
              <w:rPr>
                <w:rFonts w:asciiTheme="minorHAnsi" w:hAnsiTheme="minorHAnsi"/>
                <w:sz w:val="24"/>
                <w:szCs w:val="24"/>
              </w:rPr>
              <w:lastRenderedPageBreak/>
              <w:t>Bruke hjelpemidler kritisk og selvstendig</w:t>
            </w:r>
          </w:p>
          <w:p w:rsidR="005E0F43" w:rsidRDefault="005E0F43" w:rsidP="005E0F4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Default="005E0F43" w:rsidP="005E0F43">
            <w:pPr>
              <w:rPr>
                <w:rFonts w:asciiTheme="minorHAnsi" w:hAnsiTheme="minorHAnsi"/>
                <w:sz w:val="24"/>
                <w:szCs w:val="24"/>
              </w:rPr>
            </w:pPr>
            <w:r w:rsidRPr="005E0F43">
              <w:rPr>
                <w:rFonts w:asciiTheme="minorHAnsi" w:hAnsiTheme="minorHAnsi"/>
                <w:sz w:val="24"/>
                <w:szCs w:val="24"/>
              </w:rPr>
              <w:t>Identifisere vesentlige språklige likheter og ulikheter mellom finsk eller kvensk og norsk og utnytte dette i egen språklæring</w:t>
            </w:r>
          </w:p>
          <w:p w:rsidR="00A02028" w:rsidRDefault="00A02028" w:rsidP="005E0F4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2028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A02028">
              <w:rPr>
                <w:rFonts w:asciiTheme="minorHAnsi" w:hAnsiTheme="minorHAnsi"/>
                <w:sz w:val="24"/>
                <w:szCs w:val="24"/>
              </w:rPr>
              <w:t xml:space="preserve">eherske et ordforråd som dekker dagligdagse situasjoner </w:t>
            </w:r>
          </w:p>
          <w:p w:rsidR="00A02028" w:rsidRPr="00A02028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2028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B</w:t>
            </w:r>
            <w:r w:rsidRPr="00A02028">
              <w:rPr>
                <w:rFonts w:asciiTheme="minorHAnsi" w:hAnsiTheme="minorHAnsi"/>
                <w:sz w:val="24"/>
                <w:szCs w:val="24"/>
              </w:rPr>
              <w:t>ruke grunnleggende regler og mønstre for uttale, intonasjon, rettskriving, grammatikk og ulike setningstyper</w:t>
            </w:r>
          </w:p>
          <w:p w:rsidR="00A02028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A02028">
              <w:rPr>
                <w:rFonts w:asciiTheme="minorHAnsi" w:hAnsiTheme="minorHAnsi"/>
                <w:sz w:val="24"/>
                <w:szCs w:val="24"/>
              </w:rPr>
              <w:t>eskrive og vurdere eget arbeid med å lære finsk eller kvensk</w:t>
            </w:r>
          </w:p>
          <w:p w:rsidR="00A02028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2028" w:rsidRPr="001A1238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A02028">
              <w:rPr>
                <w:rFonts w:asciiTheme="minorHAnsi" w:hAnsiTheme="minorHAnsi"/>
                <w:sz w:val="24"/>
                <w:szCs w:val="24"/>
              </w:rPr>
              <w:t>krive tekster som forteller, beskriver eller formidler informasjon</w:t>
            </w:r>
          </w:p>
        </w:tc>
        <w:tc>
          <w:tcPr>
            <w:tcW w:w="2664" w:type="dxa"/>
          </w:tcPr>
          <w:p w:rsidR="007F5650" w:rsidRPr="007F5650" w:rsidRDefault="007F5650" w:rsidP="007F5650">
            <w:pPr>
              <w:rPr>
                <w:rFonts w:asciiTheme="minorHAnsi" w:hAnsiTheme="minorHAnsi"/>
                <w:sz w:val="24"/>
                <w:szCs w:val="24"/>
              </w:rPr>
            </w:pPr>
            <w:r w:rsidRPr="007F565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Grupper: lese tekster, ha dialog, jobbe med grammatikken, linjerespons, </w:t>
            </w:r>
            <w:r>
              <w:rPr>
                <w:rFonts w:asciiTheme="minorHAnsi" w:hAnsiTheme="minorHAnsi"/>
                <w:sz w:val="24"/>
                <w:szCs w:val="24"/>
              </w:rPr>
              <w:t>Bruke modelltekst, Skrive små bøker</w:t>
            </w:r>
          </w:p>
          <w:p w:rsidR="007F5650" w:rsidRPr="007F5650" w:rsidRDefault="007F5650" w:rsidP="007F56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F5650" w:rsidRPr="007F5650" w:rsidRDefault="007F5650" w:rsidP="007F5650">
            <w:pPr>
              <w:rPr>
                <w:rFonts w:asciiTheme="minorHAnsi" w:hAnsiTheme="minorHAnsi"/>
                <w:sz w:val="24"/>
                <w:szCs w:val="24"/>
              </w:rPr>
            </w:pPr>
            <w:r w:rsidRPr="007F5650">
              <w:rPr>
                <w:rFonts w:asciiTheme="minorHAnsi" w:hAnsiTheme="minorHAnsi"/>
                <w:sz w:val="24"/>
                <w:szCs w:val="24"/>
              </w:rPr>
              <w:t>Individuelt: lese tekster, jobbe med grammatikkoppgaver</w:t>
            </w:r>
          </w:p>
          <w:p w:rsidR="007F5650" w:rsidRPr="007F5650" w:rsidRDefault="007F5650" w:rsidP="007F565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7F5650" w:rsidP="007F5650">
            <w:pPr>
              <w:rPr>
                <w:rFonts w:asciiTheme="minorHAnsi" w:hAnsiTheme="minorHAnsi"/>
                <w:sz w:val="24"/>
                <w:szCs w:val="24"/>
              </w:rPr>
            </w:pPr>
            <w:r w:rsidRPr="007F5650">
              <w:rPr>
                <w:rFonts w:asciiTheme="minorHAnsi" w:hAnsiTheme="minorHAnsi"/>
                <w:sz w:val="24"/>
                <w:szCs w:val="24"/>
              </w:rPr>
              <w:lastRenderedPageBreak/>
              <w:t>Bruke data.</w:t>
            </w:r>
          </w:p>
        </w:tc>
        <w:tc>
          <w:tcPr>
            <w:tcW w:w="1985" w:type="dxa"/>
          </w:tcPr>
          <w:p w:rsidR="00D345C5" w:rsidRDefault="00A02028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Bøker</w:t>
            </w:r>
          </w:p>
          <w:p w:rsidR="005F027E" w:rsidRDefault="005F027E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F027E" w:rsidRDefault="005F027E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Muntlig deltagelse i timene</w:t>
            </w:r>
          </w:p>
          <w:p w:rsidR="00A02028" w:rsidRDefault="00A02028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2028" w:rsidRDefault="00A02028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Grammatikkprøve</w:t>
            </w:r>
          </w:p>
          <w:p w:rsidR="00A02028" w:rsidRDefault="00A02028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2028" w:rsidRPr="001A1238" w:rsidRDefault="00A02028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Gloseprøver</w:t>
            </w:r>
          </w:p>
        </w:tc>
      </w:tr>
      <w:tr w:rsidR="00D345C5" w:rsidRPr="001A1238" w:rsidTr="00AD6A0E">
        <w:tc>
          <w:tcPr>
            <w:tcW w:w="109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sz w:val="24"/>
              </w:rPr>
            </w:pPr>
            <w:r w:rsidRPr="001A1238">
              <w:rPr>
                <w:rFonts w:asciiTheme="minorHAnsi" w:hAnsiTheme="minorHAnsi"/>
                <w:sz w:val="24"/>
              </w:rPr>
              <w:t>14- 19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</w:rPr>
            </w:pPr>
          </w:p>
          <w:p w:rsidR="00D345C5" w:rsidRPr="001A1238" w:rsidRDefault="00D345C5" w:rsidP="00C30745">
            <w:pPr>
              <w:rPr>
                <w:rFonts w:asciiTheme="minorHAnsi" w:hAnsiTheme="minorHAnsi"/>
                <w:color w:val="1F497D" w:themeColor="text2"/>
                <w:sz w:val="24"/>
              </w:rPr>
            </w:pPr>
            <w:r w:rsidRPr="001A1238">
              <w:rPr>
                <w:rFonts w:asciiTheme="minorHAnsi" w:hAnsiTheme="minorHAnsi"/>
                <w:color w:val="000000" w:themeColor="text1"/>
                <w:sz w:val="24"/>
              </w:rPr>
              <w:t xml:space="preserve">Uke 15 </w:t>
            </w:r>
            <w:r w:rsidRPr="001A1238">
              <w:rPr>
                <w:rFonts w:asciiTheme="minorHAnsi" w:hAnsiTheme="minorHAnsi"/>
                <w:color w:val="1F497D" w:themeColor="text2"/>
                <w:sz w:val="24"/>
              </w:rPr>
              <w:t>er påske-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</w:rPr>
            </w:pPr>
            <w:proofErr w:type="gramStart"/>
            <w:r w:rsidRPr="001A1238">
              <w:rPr>
                <w:rFonts w:asciiTheme="minorHAnsi" w:hAnsiTheme="minorHAnsi"/>
                <w:color w:val="1F497D" w:themeColor="text2"/>
                <w:sz w:val="24"/>
              </w:rPr>
              <w:t>ferie</w:t>
            </w:r>
            <w:proofErr w:type="gramEnd"/>
            <w:r w:rsidRPr="001A1238">
              <w:rPr>
                <w:rFonts w:asciiTheme="minorHAnsi" w:hAnsiTheme="minorHAnsi"/>
                <w:color w:val="1F497D" w:themeColor="text2"/>
                <w:sz w:val="24"/>
              </w:rPr>
              <w:t xml:space="preserve"> </w:t>
            </w:r>
            <w:r w:rsidRPr="001A1238">
              <w:rPr>
                <w:rFonts w:asciiTheme="minorHAnsi" w:hAnsiTheme="minorHAnsi"/>
                <w:sz w:val="24"/>
              </w:rPr>
              <w:t>+ 17.04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51" w:type="dxa"/>
          </w:tcPr>
          <w:p w:rsidR="00D345C5" w:rsidRDefault="00A02028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Egen mening</w:t>
            </w:r>
          </w:p>
          <w:p w:rsidR="00A02028" w:rsidRDefault="00A02028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2028" w:rsidRPr="001A1238" w:rsidRDefault="00A02028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Grammatikk</w:t>
            </w:r>
            <w:r w:rsidR="00213C41">
              <w:rPr>
                <w:rFonts w:asciiTheme="minorHAnsi" w:hAnsiTheme="minorHAnsi"/>
                <w:sz w:val="24"/>
                <w:szCs w:val="24"/>
              </w:rPr>
              <w:t xml:space="preserve"> – setnings-oppbygning</w:t>
            </w:r>
          </w:p>
        </w:tc>
        <w:tc>
          <w:tcPr>
            <w:tcW w:w="3090" w:type="dxa"/>
          </w:tcPr>
          <w:p w:rsidR="00D345C5" w:rsidRDefault="00A02028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Kunne skrive «</w:t>
            </w:r>
            <w:proofErr w:type="spellStart"/>
            <w:r>
              <w:rPr>
                <w:rFonts w:asciiTheme="minorHAnsi" w:hAnsiTheme="minorHAnsi"/>
                <w:sz w:val="24"/>
              </w:rPr>
              <w:t>mielipidekirjoitus</w:t>
            </w:r>
            <w:proofErr w:type="spellEnd"/>
            <w:r>
              <w:rPr>
                <w:rFonts w:asciiTheme="minorHAnsi" w:hAnsiTheme="minorHAnsi"/>
                <w:sz w:val="24"/>
              </w:rPr>
              <w:t>» (egen mening til avisa eller tilsvarende)</w:t>
            </w:r>
          </w:p>
          <w:p w:rsidR="005F027E" w:rsidRDefault="005F027E" w:rsidP="00C30745">
            <w:pPr>
              <w:rPr>
                <w:rFonts w:asciiTheme="minorHAnsi" w:hAnsiTheme="minorHAnsi"/>
                <w:sz w:val="24"/>
              </w:rPr>
            </w:pPr>
          </w:p>
          <w:p w:rsidR="005F027E" w:rsidRDefault="005F027E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Kunne gi oppbyggende respons til andre elever om deres arbeid</w:t>
            </w:r>
          </w:p>
          <w:p w:rsidR="00213C41" w:rsidRDefault="00213C41" w:rsidP="00C30745">
            <w:pPr>
              <w:rPr>
                <w:rFonts w:asciiTheme="minorHAnsi" w:hAnsiTheme="minorHAnsi"/>
                <w:sz w:val="24"/>
              </w:rPr>
            </w:pPr>
          </w:p>
          <w:p w:rsidR="00213C41" w:rsidRDefault="00213C41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Kunne finne subjekt, objekt og verbal i teksten</w:t>
            </w:r>
          </w:p>
          <w:p w:rsidR="00EE18D8" w:rsidRDefault="00EE18D8" w:rsidP="00C30745">
            <w:pPr>
              <w:rPr>
                <w:rFonts w:asciiTheme="minorHAnsi" w:hAnsiTheme="minorHAnsi"/>
                <w:sz w:val="24"/>
              </w:rPr>
            </w:pPr>
          </w:p>
          <w:p w:rsidR="00EE18D8" w:rsidRDefault="00EE18D8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Kunne bøye verb etter person</w:t>
            </w:r>
          </w:p>
          <w:p w:rsidR="00EE18D8" w:rsidRDefault="00EE18D8" w:rsidP="00C30745">
            <w:pPr>
              <w:rPr>
                <w:rFonts w:asciiTheme="minorHAnsi" w:hAnsiTheme="minorHAnsi"/>
                <w:sz w:val="24"/>
              </w:rPr>
            </w:pPr>
          </w:p>
          <w:p w:rsidR="00EE18D8" w:rsidRPr="001A1238" w:rsidRDefault="00EE18D8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Lære nye ord</w:t>
            </w:r>
          </w:p>
        </w:tc>
        <w:tc>
          <w:tcPr>
            <w:tcW w:w="4281" w:type="dxa"/>
          </w:tcPr>
          <w:p w:rsidR="00A02028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A02028">
              <w:rPr>
                <w:rFonts w:asciiTheme="minorHAnsi" w:hAnsiTheme="minorHAnsi"/>
                <w:sz w:val="24"/>
                <w:szCs w:val="24"/>
              </w:rPr>
              <w:t xml:space="preserve">ruke grunnleggende terminologi for å beskrive formverk og tekststrukturer </w:t>
            </w:r>
          </w:p>
          <w:p w:rsidR="00A02028" w:rsidRPr="00A02028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Pr="00A02028">
              <w:rPr>
                <w:rFonts w:asciiTheme="minorHAnsi" w:hAnsiTheme="minorHAnsi"/>
                <w:sz w:val="24"/>
                <w:szCs w:val="24"/>
              </w:rPr>
              <w:t>ttrykke egen mening om ulike emner</w:t>
            </w:r>
          </w:p>
          <w:p w:rsidR="00A02028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2028" w:rsidRDefault="00A02028" w:rsidP="00A020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A02028">
              <w:rPr>
                <w:rFonts w:asciiTheme="minorHAnsi" w:hAnsiTheme="minorHAnsi"/>
                <w:sz w:val="24"/>
                <w:szCs w:val="24"/>
              </w:rPr>
              <w:t>krive tekster som forteller, beskriver eller formidler informasjon</w:t>
            </w:r>
          </w:p>
          <w:p w:rsidR="00213C41" w:rsidRDefault="00213C41" w:rsidP="00A020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13C41" w:rsidRDefault="00213C41" w:rsidP="00213C4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213C41">
              <w:rPr>
                <w:rFonts w:asciiTheme="minorHAnsi" w:hAnsiTheme="minorHAnsi"/>
                <w:sz w:val="24"/>
                <w:szCs w:val="24"/>
              </w:rPr>
              <w:t xml:space="preserve">eherske et ordforråd som dekker dagligdagse situasjoner </w:t>
            </w:r>
          </w:p>
          <w:p w:rsidR="00213C41" w:rsidRPr="00213C41" w:rsidRDefault="00213C41" w:rsidP="00213C4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13C41" w:rsidRDefault="00213C41" w:rsidP="00213C4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213C41">
              <w:rPr>
                <w:rFonts w:asciiTheme="minorHAnsi" w:hAnsiTheme="minorHAnsi"/>
                <w:sz w:val="24"/>
                <w:szCs w:val="24"/>
              </w:rPr>
              <w:t>ruke grunnleggende regler og mønstre for uttale, intonasjon, rettskriving, grammatikk og ulike setningstyper</w:t>
            </w:r>
          </w:p>
          <w:p w:rsidR="00EE18D8" w:rsidRPr="001A1238" w:rsidRDefault="00EE18D8" w:rsidP="00213C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  <w:r w:rsidRPr="00EE18D8">
              <w:rPr>
                <w:rFonts w:asciiTheme="minorHAnsi" w:hAnsiTheme="minorHAnsi"/>
                <w:sz w:val="24"/>
                <w:szCs w:val="24"/>
              </w:rPr>
              <w:t xml:space="preserve">Grupper: lese tekster, ha dialog, jobbe med grammatikken, linjerespons, </w:t>
            </w:r>
          </w:p>
          <w:p w:rsidR="00EE18D8" w:rsidRP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18D8" w:rsidRP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  <w:r w:rsidRPr="00EE18D8">
              <w:rPr>
                <w:rFonts w:asciiTheme="minorHAnsi" w:hAnsiTheme="minorHAnsi"/>
                <w:sz w:val="24"/>
                <w:szCs w:val="24"/>
              </w:rPr>
              <w:t>Individuelt: lese tekster, jobbe med grammatikkoppgaver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EE18D8">
              <w:rPr>
                <w:rFonts w:asciiTheme="minorHAnsi" w:hAnsiTheme="minorHAnsi"/>
                <w:sz w:val="24"/>
                <w:szCs w:val="24"/>
              </w:rPr>
              <w:t>Bruke modelltekst,</w:t>
            </w:r>
          </w:p>
          <w:p w:rsidR="00EE18D8" w:rsidRP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  <w:r w:rsidRPr="00EE18D8">
              <w:rPr>
                <w:rFonts w:asciiTheme="minorHAnsi" w:hAnsiTheme="minorHAnsi"/>
                <w:sz w:val="24"/>
                <w:szCs w:val="24"/>
              </w:rPr>
              <w:t>Bruke data.</w:t>
            </w:r>
          </w:p>
        </w:tc>
        <w:tc>
          <w:tcPr>
            <w:tcW w:w="1985" w:type="dxa"/>
          </w:tcPr>
          <w:p w:rsidR="00D345C5" w:rsidRDefault="00213C41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Skriveoppgave</w:t>
            </w:r>
          </w:p>
          <w:p w:rsidR="005F027E" w:rsidRDefault="005F027E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F027E" w:rsidRDefault="005F027E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Muntlig deltagelse i timene</w:t>
            </w:r>
          </w:p>
          <w:p w:rsidR="00EE18D8" w:rsidRDefault="00EE18D8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18D8" w:rsidRDefault="00EE18D8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Gloseprøve</w:t>
            </w:r>
          </w:p>
          <w:p w:rsidR="005F027E" w:rsidRDefault="005F027E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F027E" w:rsidRPr="001A1238" w:rsidRDefault="005F027E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45C5" w:rsidRPr="001A1238" w:rsidTr="00AD6A0E">
        <w:tc>
          <w:tcPr>
            <w:tcW w:w="109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sz w:val="24"/>
              </w:rPr>
            </w:pPr>
            <w:r w:rsidRPr="001A1238">
              <w:rPr>
                <w:rFonts w:asciiTheme="minorHAnsi" w:hAnsiTheme="minorHAnsi"/>
                <w:sz w:val="24"/>
              </w:rPr>
              <w:t>20-25</w:t>
            </w: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</w:rPr>
            </w:pP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</w:rPr>
            </w:pPr>
            <w:r w:rsidRPr="001A1238">
              <w:rPr>
                <w:rFonts w:asciiTheme="minorHAnsi" w:hAnsiTheme="minorHAnsi"/>
                <w:sz w:val="24"/>
              </w:rPr>
              <w:t xml:space="preserve">Fridager: 1., 17., </w:t>
            </w:r>
            <w:r w:rsidRPr="001A1238">
              <w:rPr>
                <w:rFonts w:asciiTheme="minorHAnsi" w:hAnsiTheme="minorHAnsi"/>
                <w:sz w:val="24"/>
              </w:rPr>
              <w:lastRenderedPageBreak/>
              <w:t>25. og 26.05 og 05.06.</w:t>
            </w:r>
          </w:p>
        </w:tc>
        <w:tc>
          <w:tcPr>
            <w:tcW w:w="1451" w:type="dxa"/>
          </w:tcPr>
          <w:p w:rsidR="00D345C5" w:rsidRPr="001A1238" w:rsidRDefault="00EE18D8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Nord-kalotten</w:t>
            </w:r>
          </w:p>
        </w:tc>
        <w:tc>
          <w:tcPr>
            <w:tcW w:w="3090" w:type="dxa"/>
          </w:tcPr>
          <w:p w:rsidR="00D345C5" w:rsidRDefault="00EE18D8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Kunne lese en bok fra Nordkalotten (finsk eller norsk)</w:t>
            </w:r>
          </w:p>
          <w:p w:rsidR="00EE18D8" w:rsidRDefault="00EE18D8" w:rsidP="00C30745">
            <w:pPr>
              <w:rPr>
                <w:rFonts w:asciiTheme="minorHAnsi" w:hAnsiTheme="minorHAnsi"/>
                <w:sz w:val="24"/>
              </w:rPr>
            </w:pPr>
          </w:p>
          <w:p w:rsidR="00EE18D8" w:rsidRDefault="00EE18D8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Kunne skrive avsnitt/book anmeldelse om boka</w:t>
            </w:r>
            <w:r w:rsidR="005F027E">
              <w:rPr>
                <w:rFonts w:asciiTheme="minorHAnsi" w:hAnsiTheme="minorHAnsi"/>
                <w:sz w:val="24"/>
              </w:rPr>
              <w:t xml:space="preserve"> på finsk</w:t>
            </w:r>
          </w:p>
          <w:p w:rsidR="005F027E" w:rsidRDefault="005F027E" w:rsidP="00C30745">
            <w:pPr>
              <w:rPr>
                <w:rFonts w:asciiTheme="minorHAnsi" w:hAnsiTheme="minorHAnsi"/>
                <w:sz w:val="24"/>
              </w:rPr>
            </w:pPr>
          </w:p>
          <w:p w:rsidR="005F027E" w:rsidRDefault="005F027E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Kunne fortelle om erfaringer om finske og norske ungdommer</w:t>
            </w:r>
          </w:p>
          <w:p w:rsidR="005F027E" w:rsidRDefault="005F027E" w:rsidP="00C30745">
            <w:pPr>
              <w:rPr>
                <w:rFonts w:asciiTheme="minorHAnsi" w:hAnsiTheme="minorHAnsi"/>
                <w:sz w:val="24"/>
              </w:rPr>
            </w:pPr>
          </w:p>
          <w:p w:rsidR="005F027E" w:rsidRDefault="005F027E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Kunne sammenlikne kvener og andre norske minoriteter og urfolk</w:t>
            </w:r>
          </w:p>
          <w:p w:rsidR="005F027E" w:rsidRDefault="005F027E" w:rsidP="00C30745">
            <w:pPr>
              <w:rPr>
                <w:rFonts w:asciiTheme="minorHAnsi" w:hAnsiTheme="minorHAnsi"/>
                <w:sz w:val="24"/>
              </w:rPr>
            </w:pPr>
          </w:p>
          <w:p w:rsidR="005F027E" w:rsidRPr="001A1238" w:rsidRDefault="005F027E" w:rsidP="00C307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Kunne skrive og fortelle forventninger til sommerferien</w:t>
            </w:r>
          </w:p>
        </w:tc>
        <w:tc>
          <w:tcPr>
            <w:tcW w:w="4281" w:type="dxa"/>
          </w:tcPr>
          <w:p w:rsid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D</w:t>
            </w:r>
            <w:r w:rsidRPr="00EE18D8">
              <w:rPr>
                <w:rFonts w:asciiTheme="minorHAnsi" w:hAnsiTheme="minorHAnsi"/>
                <w:sz w:val="24"/>
                <w:szCs w:val="24"/>
              </w:rPr>
              <w:t xml:space="preserve">iskutere unge menneskers levesett, omgangsformer, livssyn og verdier i Norge og i Finland </w:t>
            </w:r>
          </w:p>
          <w:p w:rsidR="00EE18D8" w:rsidRP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S</w:t>
            </w:r>
            <w:r w:rsidRPr="00EE18D8">
              <w:rPr>
                <w:rFonts w:asciiTheme="minorHAnsi" w:hAnsiTheme="minorHAnsi"/>
                <w:sz w:val="24"/>
                <w:szCs w:val="24"/>
              </w:rPr>
              <w:t xml:space="preserve">ammenligne kvener med andre norske minoriteter og urfolk </w:t>
            </w:r>
          </w:p>
          <w:p w:rsidR="00EE18D8" w:rsidRP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Pr="00EE18D8">
              <w:rPr>
                <w:rFonts w:asciiTheme="minorHAnsi" w:hAnsiTheme="minorHAnsi"/>
                <w:sz w:val="24"/>
                <w:szCs w:val="24"/>
              </w:rPr>
              <w:t>ese og diskutere et representativt utvalg litterære tekster fra ulike sjangere fra Nordkalotten</w:t>
            </w:r>
          </w:p>
        </w:tc>
        <w:tc>
          <w:tcPr>
            <w:tcW w:w="2664" w:type="dxa"/>
          </w:tcPr>
          <w:p w:rsidR="00EE18D8" w:rsidRP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  <w:r w:rsidRPr="00EE18D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Grupper: lese tekster, ha dialog, jobbe med grammatikken, </w:t>
            </w:r>
          </w:p>
          <w:p w:rsidR="00EE18D8" w:rsidRP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18D8" w:rsidRP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  <w:r w:rsidRPr="00EE18D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Individuelt: lese </w:t>
            </w:r>
            <w:r w:rsidR="005F027E">
              <w:rPr>
                <w:rFonts w:asciiTheme="minorHAnsi" w:hAnsiTheme="minorHAnsi"/>
                <w:sz w:val="24"/>
                <w:szCs w:val="24"/>
              </w:rPr>
              <w:t>book</w:t>
            </w:r>
            <w:r w:rsidRPr="00EE18D8">
              <w:rPr>
                <w:rFonts w:asciiTheme="minorHAnsi" w:hAnsiTheme="minorHAnsi"/>
                <w:sz w:val="24"/>
                <w:szCs w:val="24"/>
              </w:rPr>
              <w:t>, jobbe med grammatikkoppgaver, Bruke modelltekst,</w:t>
            </w:r>
          </w:p>
          <w:p w:rsidR="00EE18D8" w:rsidRPr="00EE18D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EE18D8" w:rsidP="00EE18D8">
            <w:pPr>
              <w:rPr>
                <w:rFonts w:asciiTheme="minorHAnsi" w:hAnsiTheme="minorHAnsi"/>
                <w:sz w:val="24"/>
                <w:szCs w:val="24"/>
              </w:rPr>
            </w:pPr>
            <w:r w:rsidRPr="00EE18D8">
              <w:rPr>
                <w:rFonts w:asciiTheme="minorHAnsi" w:hAnsiTheme="minorHAnsi"/>
                <w:sz w:val="24"/>
                <w:szCs w:val="24"/>
              </w:rPr>
              <w:t>Bruke data.</w:t>
            </w:r>
          </w:p>
        </w:tc>
        <w:tc>
          <w:tcPr>
            <w:tcW w:w="1985" w:type="dxa"/>
          </w:tcPr>
          <w:p w:rsidR="00213C41" w:rsidRDefault="005F027E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Bokanmeldelse </w:t>
            </w:r>
          </w:p>
          <w:p w:rsidR="005F027E" w:rsidRDefault="005F027E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F027E" w:rsidRDefault="005F027E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Muntlig deltagelse i timene</w:t>
            </w:r>
          </w:p>
          <w:p w:rsidR="00213C41" w:rsidRDefault="00213C41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13C41" w:rsidRPr="001A1238" w:rsidRDefault="00213C41" w:rsidP="00C307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Kartleggingsprøve</w:t>
            </w:r>
          </w:p>
        </w:tc>
      </w:tr>
      <w:tr w:rsidR="00D345C5" w:rsidRPr="001A1238" w:rsidTr="00C30745">
        <w:tc>
          <w:tcPr>
            <w:tcW w:w="14567" w:type="dxa"/>
            <w:gridSpan w:val="6"/>
          </w:tcPr>
          <w:p w:rsidR="00D345C5" w:rsidRPr="001A1238" w:rsidRDefault="00D345C5" w:rsidP="00C307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A1238"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 xml:space="preserve">Sommerferie – </w:t>
            </w:r>
            <w:proofErr w:type="spellStart"/>
            <w:r w:rsidRPr="001A1238">
              <w:rPr>
                <w:rFonts w:asciiTheme="minorHAnsi" w:hAnsiTheme="minorHAnsi"/>
                <w:b/>
                <w:sz w:val="28"/>
                <w:szCs w:val="24"/>
              </w:rPr>
              <w:t>Kesäloma</w:t>
            </w:r>
            <w:proofErr w:type="spellEnd"/>
          </w:p>
        </w:tc>
      </w:tr>
    </w:tbl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D345C5" w:rsidRPr="001A1238" w:rsidTr="00C30745">
        <w:trPr>
          <w:trHeight w:val="364"/>
        </w:trPr>
        <w:tc>
          <w:tcPr>
            <w:tcW w:w="14501" w:type="dxa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1A1238">
              <w:rPr>
                <w:rFonts w:asciiTheme="minorHAnsi" w:hAnsiTheme="minorHAnsi"/>
                <w:sz w:val="24"/>
                <w:szCs w:val="24"/>
              </w:rPr>
              <w:br w:type="textWrapping" w:clear="all"/>
            </w:r>
            <w:r w:rsidRPr="001A1238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D345C5" w:rsidRPr="001A1238" w:rsidTr="00C30745">
        <w:trPr>
          <w:trHeight w:val="850"/>
        </w:trPr>
        <w:tc>
          <w:tcPr>
            <w:tcW w:w="14501" w:type="dxa"/>
          </w:tcPr>
          <w:p w:rsidR="005F027E" w:rsidRDefault="005F027E" w:rsidP="00C3074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D345C5" w:rsidRDefault="00D345C5" w:rsidP="00C307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A1238">
              <w:rPr>
                <w:rFonts w:asciiTheme="minorHAnsi" w:hAnsiTheme="minorHAnsi"/>
                <w:i/>
                <w:sz w:val="24"/>
                <w:szCs w:val="24"/>
              </w:rPr>
              <w:t>Det forventes at eleven kan lese selvstendig, i par og i gruppe og bruke forskjellige læringsstrategier for å lære faginnholdet. At elevene mestrer fremlegg og de tar ansvar for å følge ukeplanen, å møte opp, ta med bøker og utstyr og gjøre lekser og en god jobb. Vi forventer også at de skal være mottakelige for de grunnleggende ferdighetene som integreres i våre mål og kompetansemål.</w:t>
            </w:r>
          </w:p>
          <w:p w:rsidR="005F027E" w:rsidRPr="001A1238" w:rsidRDefault="005F027E" w:rsidP="00C3074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D345C5" w:rsidRPr="001A1238" w:rsidRDefault="00D345C5" w:rsidP="00D345C5">
      <w:pPr>
        <w:rPr>
          <w:rFonts w:asciiTheme="minorHAnsi" w:hAnsiTheme="minorHAnsi"/>
          <w:sz w:val="24"/>
          <w:szCs w:val="24"/>
        </w:rPr>
      </w:pPr>
    </w:p>
    <w:p w:rsidR="00D345C5" w:rsidRDefault="00D345C5" w:rsidP="00D345C5">
      <w:pPr>
        <w:rPr>
          <w:rFonts w:asciiTheme="minorHAnsi" w:hAnsiTheme="minorHAnsi"/>
          <w:sz w:val="24"/>
          <w:szCs w:val="24"/>
        </w:rPr>
      </w:pPr>
    </w:p>
    <w:p w:rsidR="005F027E" w:rsidRDefault="005F027E" w:rsidP="00D345C5">
      <w:pPr>
        <w:rPr>
          <w:rFonts w:asciiTheme="minorHAnsi" w:hAnsiTheme="minorHAnsi"/>
          <w:sz w:val="24"/>
          <w:szCs w:val="24"/>
        </w:rPr>
      </w:pPr>
    </w:p>
    <w:p w:rsidR="005F027E" w:rsidRDefault="005F027E" w:rsidP="00D345C5">
      <w:pPr>
        <w:rPr>
          <w:rFonts w:asciiTheme="minorHAnsi" w:hAnsiTheme="minorHAnsi"/>
          <w:sz w:val="24"/>
          <w:szCs w:val="24"/>
        </w:rPr>
      </w:pPr>
    </w:p>
    <w:p w:rsidR="005F027E" w:rsidRPr="001A1238" w:rsidRDefault="005F027E" w:rsidP="00D345C5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D345C5" w:rsidRPr="001A1238" w:rsidTr="00C30745">
        <w:trPr>
          <w:trHeight w:val="368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1A1238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lastRenderedPageBreak/>
              <w:t>Evaluering av faget, jul:</w:t>
            </w:r>
          </w:p>
        </w:tc>
      </w:tr>
      <w:tr w:rsidR="00D345C5" w:rsidRPr="001A1238" w:rsidTr="00C30745">
        <w:trPr>
          <w:trHeight w:val="368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1A1238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D345C5" w:rsidRPr="001A1238" w:rsidTr="00C30745">
        <w:trPr>
          <w:trHeight w:val="1424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345C5" w:rsidRPr="001A1238" w:rsidRDefault="00D345C5" w:rsidP="00D345C5">
      <w:pPr>
        <w:rPr>
          <w:rFonts w:asciiTheme="minorHAnsi" w:hAnsiTheme="minorHAnsi"/>
          <w:sz w:val="24"/>
          <w:szCs w:val="24"/>
        </w:rPr>
      </w:pPr>
    </w:p>
    <w:p w:rsidR="00D345C5" w:rsidRPr="001A1238" w:rsidRDefault="00D345C5" w:rsidP="00D345C5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D345C5" w:rsidRPr="001A1238" w:rsidTr="00C30745">
        <w:trPr>
          <w:trHeight w:val="428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  <w:r w:rsidRPr="001A1238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D345C5" w:rsidRPr="001A1238" w:rsidTr="00C30745">
        <w:trPr>
          <w:trHeight w:val="411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1A1238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D345C5" w:rsidRPr="001A1238" w:rsidTr="00C30745">
        <w:trPr>
          <w:trHeight w:val="942"/>
        </w:trPr>
        <w:tc>
          <w:tcPr>
            <w:tcW w:w="14516" w:type="dxa"/>
          </w:tcPr>
          <w:p w:rsidR="00D345C5" w:rsidRPr="001A1238" w:rsidRDefault="00D345C5" w:rsidP="00C3074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345C5" w:rsidRPr="001A1238" w:rsidRDefault="00D345C5" w:rsidP="00C3074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D345C5" w:rsidRPr="001A1238" w:rsidRDefault="00D345C5" w:rsidP="00D345C5">
      <w:pPr>
        <w:rPr>
          <w:rFonts w:asciiTheme="minorHAnsi" w:hAnsiTheme="minorHAnsi"/>
        </w:rPr>
      </w:pPr>
    </w:p>
    <w:p w:rsidR="00D345C5" w:rsidRPr="001A1238" w:rsidRDefault="00D345C5" w:rsidP="00D345C5">
      <w:pPr>
        <w:rPr>
          <w:rFonts w:asciiTheme="minorHAnsi" w:hAnsiTheme="minorHAnsi"/>
        </w:rPr>
      </w:pPr>
    </w:p>
    <w:p w:rsidR="00534DB4" w:rsidRPr="001A1238" w:rsidRDefault="00534DB4" w:rsidP="00D345C5">
      <w:pPr>
        <w:rPr>
          <w:rFonts w:asciiTheme="minorHAnsi" w:hAnsiTheme="minorHAnsi"/>
        </w:rPr>
      </w:pPr>
    </w:p>
    <w:sectPr w:rsidR="00534DB4" w:rsidRPr="001A1238" w:rsidSect="00326A8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DF" w:rsidRDefault="005D31DF" w:rsidP="000F76D5">
      <w:r>
        <w:separator/>
      </w:r>
    </w:p>
  </w:endnote>
  <w:endnote w:type="continuationSeparator" w:id="0">
    <w:p w:rsidR="005D31DF" w:rsidRDefault="005D31DF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DF" w:rsidRDefault="005D31DF" w:rsidP="000F76D5">
      <w:r>
        <w:separator/>
      </w:r>
    </w:p>
  </w:footnote>
  <w:footnote w:type="continuationSeparator" w:id="0">
    <w:p w:rsidR="005D31DF" w:rsidRDefault="005D31DF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0E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8C6C2" wp14:editId="68EDD9A4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</w:t>
    </w:r>
    <w:r w:rsidRPr="000F76D5">
      <w:rPr>
        <w:b/>
        <w:color w:val="4F81BD"/>
        <w:sz w:val="32"/>
        <w:szCs w:val="32"/>
      </w:rPr>
      <w:tab/>
    </w:r>
    <w:r w:rsidR="00DF5FF0">
      <w:rPr>
        <w:b/>
        <w:color w:val="4F81BD"/>
        <w:sz w:val="24"/>
        <w:szCs w:val="24"/>
      </w:rPr>
      <w:t>Boks 603</w:t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28B1"/>
    <w:multiLevelType w:val="multilevel"/>
    <w:tmpl w:val="A8B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A6D46"/>
    <w:multiLevelType w:val="hybridMultilevel"/>
    <w:tmpl w:val="40A67E84"/>
    <w:lvl w:ilvl="0" w:tplc="0414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35687"/>
    <w:rsid w:val="000F76D5"/>
    <w:rsid w:val="00125325"/>
    <w:rsid w:val="001639CB"/>
    <w:rsid w:val="001A1238"/>
    <w:rsid w:val="001F0880"/>
    <w:rsid w:val="001F2E31"/>
    <w:rsid w:val="001F445B"/>
    <w:rsid w:val="00213C41"/>
    <w:rsid w:val="00252334"/>
    <w:rsid w:val="002571D4"/>
    <w:rsid w:val="002A494F"/>
    <w:rsid w:val="00326A80"/>
    <w:rsid w:val="003277D5"/>
    <w:rsid w:val="003907A5"/>
    <w:rsid w:val="003945A8"/>
    <w:rsid w:val="003A50A8"/>
    <w:rsid w:val="00534DB4"/>
    <w:rsid w:val="00561DF3"/>
    <w:rsid w:val="005850C8"/>
    <w:rsid w:val="005D31DF"/>
    <w:rsid w:val="005E0F43"/>
    <w:rsid w:val="005F027E"/>
    <w:rsid w:val="00603744"/>
    <w:rsid w:val="00673BA7"/>
    <w:rsid w:val="006A7BA8"/>
    <w:rsid w:val="007974F5"/>
    <w:rsid w:val="007A65DA"/>
    <w:rsid w:val="007F5650"/>
    <w:rsid w:val="008D7C36"/>
    <w:rsid w:val="008E02E9"/>
    <w:rsid w:val="009775C5"/>
    <w:rsid w:val="009A7285"/>
    <w:rsid w:val="009F36A5"/>
    <w:rsid w:val="00A02028"/>
    <w:rsid w:val="00A16228"/>
    <w:rsid w:val="00A3523C"/>
    <w:rsid w:val="00A55EE3"/>
    <w:rsid w:val="00AD6A0E"/>
    <w:rsid w:val="00BD0E6D"/>
    <w:rsid w:val="00BD3893"/>
    <w:rsid w:val="00C70369"/>
    <w:rsid w:val="00C8698E"/>
    <w:rsid w:val="00CA3FE6"/>
    <w:rsid w:val="00D2721B"/>
    <w:rsid w:val="00D345C5"/>
    <w:rsid w:val="00D8674F"/>
    <w:rsid w:val="00DC0184"/>
    <w:rsid w:val="00DE010E"/>
    <w:rsid w:val="00DF5FF0"/>
    <w:rsid w:val="00E36725"/>
    <w:rsid w:val="00E5148D"/>
    <w:rsid w:val="00E72AFC"/>
    <w:rsid w:val="00EB1040"/>
    <w:rsid w:val="00EE0DA6"/>
    <w:rsid w:val="00EE18D8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ED025F-B9CB-4538-8B1D-46C8B79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3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1</TotalTime>
  <Pages>8</Pages>
  <Words>1389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2013-02-20T11:53:00Z</cp:lastPrinted>
  <dcterms:created xsi:type="dcterms:W3CDTF">2016-11-07T09:36:00Z</dcterms:created>
  <dcterms:modified xsi:type="dcterms:W3CDTF">2016-11-07T09:36:00Z</dcterms:modified>
  <cp:category>sak/arkiv</cp:category>
</cp:coreProperties>
</file>