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787" w:rsidRDefault="002C6787">
      <w:bookmarkStart w:id="0" w:name="_GoBack"/>
      <w:bookmarkEnd w:id="0"/>
    </w:p>
    <w:p w:rsidR="002C6787" w:rsidRDefault="002C678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142"/>
      </w:tblGrid>
      <w:tr w:rsidR="00A83029" w:rsidTr="008772D0">
        <w:tc>
          <w:tcPr>
            <w:tcW w:w="14142" w:type="dxa"/>
          </w:tcPr>
          <w:p w:rsidR="00A83029" w:rsidRPr="00491119" w:rsidRDefault="00A83029" w:rsidP="001E68BF">
            <w:pPr>
              <w:rPr>
                <w:b/>
                <w:sz w:val="40"/>
                <w:szCs w:val="40"/>
                <w:lang w:eastAsia="en-US"/>
              </w:rPr>
            </w:pPr>
            <w:r w:rsidRPr="001F26AF">
              <w:rPr>
                <w:b/>
                <w:color w:val="0070C0"/>
                <w:sz w:val="40"/>
                <w:szCs w:val="40"/>
                <w:lang w:eastAsia="en-US"/>
              </w:rPr>
              <w:t>Arbeidsplan for faget:</w:t>
            </w:r>
            <w:r>
              <w:rPr>
                <w:b/>
                <w:color w:val="0070C0"/>
                <w:sz w:val="40"/>
                <w:szCs w:val="40"/>
                <w:lang w:eastAsia="en-US"/>
              </w:rPr>
              <w:t xml:space="preserve"> </w:t>
            </w:r>
            <w:r w:rsidR="00E4708C">
              <w:rPr>
                <w:b/>
                <w:sz w:val="40"/>
                <w:szCs w:val="40"/>
                <w:lang w:eastAsia="en-US"/>
              </w:rPr>
              <w:t>Kroppsøving</w:t>
            </w:r>
          </w:p>
          <w:p w:rsidR="00A83029" w:rsidRPr="001F26AF" w:rsidRDefault="00A83029" w:rsidP="001E68BF">
            <w:pPr>
              <w:rPr>
                <w:b/>
                <w:color w:val="0070C0"/>
                <w:sz w:val="24"/>
                <w:szCs w:val="24"/>
                <w:lang w:eastAsia="en-US"/>
              </w:rPr>
            </w:pPr>
          </w:p>
        </w:tc>
      </w:tr>
      <w:tr w:rsidR="00A83029" w:rsidTr="008772D0">
        <w:tc>
          <w:tcPr>
            <w:tcW w:w="14142" w:type="dxa"/>
          </w:tcPr>
          <w:p w:rsidR="00A83029" w:rsidRPr="001F26AF" w:rsidRDefault="00A83029" w:rsidP="00A645AC">
            <w:pPr>
              <w:rPr>
                <w:b/>
                <w:color w:val="0070C0"/>
                <w:sz w:val="32"/>
                <w:szCs w:val="32"/>
                <w:lang w:eastAsia="en-US"/>
              </w:rPr>
            </w:pPr>
            <w:r w:rsidRPr="001F26AF">
              <w:rPr>
                <w:b/>
                <w:color w:val="0070C0"/>
                <w:sz w:val="32"/>
                <w:szCs w:val="32"/>
                <w:lang w:eastAsia="en-US"/>
              </w:rPr>
              <w:t>Klassetrinn:</w:t>
            </w:r>
            <w:r>
              <w:rPr>
                <w:b/>
                <w:color w:val="0070C0"/>
                <w:sz w:val="32"/>
                <w:szCs w:val="32"/>
                <w:lang w:eastAsia="en-US"/>
              </w:rPr>
              <w:t xml:space="preserve"> </w:t>
            </w:r>
            <w:r w:rsidR="00C3504A" w:rsidRPr="0033274A">
              <w:rPr>
                <w:b/>
                <w:sz w:val="32"/>
                <w:szCs w:val="32"/>
                <w:lang w:eastAsia="en-US"/>
              </w:rPr>
              <w:t>5.</w:t>
            </w:r>
          </w:p>
        </w:tc>
      </w:tr>
      <w:tr w:rsidR="00A83029" w:rsidTr="008772D0">
        <w:tc>
          <w:tcPr>
            <w:tcW w:w="14142" w:type="dxa"/>
          </w:tcPr>
          <w:p w:rsidR="00A83029" w:rsidRPr="00E05B83" w:rsidRDefault="00A83029" w:rsidP="00D12F73">
            <w:pPr>
              <w:rPr>
                <w:b/>
                <w:sz w:val="32"/>
                <w:szCs w:val="32"/>
                <w:lang w:eastAsia="en-US"/>
              </w:rPr>
            </w:pPr>
            <w:r w:rsidRPr="001F26AF">
              <w:rPr>
                <w:b/>
                <w:color w:val="0070C0"/>
                <w:sz w:val="32"/>
                <w:szCs w:val="32"/>
                <w:lang w:eastAsia="en-US"/>
              </w:rPr>
              <w:t>Lærer:</w:t>
            </w:r>
            <w:r w:rsidR="00E05B83">
              <w:rPr>
                <w:b/>
                <w:color w:val="0070C0"/>
                <w:sz w:val="32"/>
                <w:szCs w:val="32"/>
                <w:lang w:eastAsia="en-US"/>
              </w:rPr>
              <w:t xml:space="preserve"> </w:t>
            </w:r>
            <w:r w:rsidR="00D12F73">
              <w:rPr>
                <w:b/>
                <w:sz w:val="32"/>
                <w:szCs w:val="32"/>
                <w:lang w:eastAsia="en-US"/>
              </w:rPr>
              <w:t>Kristiane Slupstad</w:t>
            </w:r>
            <w:r w:rsidR="00BF49FA">
              <w:rPr>
                <w:b/>
                <w:sz w:val="32"/>
                <w:szCs w:val="32"/>
                <w:lang w:eastAsia="en-US"/>
              </w:rPr>
              <w:t xml:space="preserve"> og Mirian Forbergskog</w:t>
            </w:r>
          </w:p>
        </w:tc>
      </w:tr>
      <w:tr w:rsidR="00A83029" w:rsidTr="008772D0">
        <w:tc>
          <w:tcPr>
            <w:tcW w:w="14142" w:type="dxa"/>
          </w:tcPr>
          <w:p w:rsidR="00A83029" w:rsidRPr="001F26AF" w:rsidRDefault="00A83029" w:rsidP="0033274A">
            <w:pPr>
              <w:rPr>
                <w:b/>
                <w:color w:val="0070C0"/>
                <w:sz w:val="32"/>
                <w:szCs w:val="32"/>
                <w:lang w:eastAsia="en-US"/>
              </w:rPr>
            </w:pPr>
            <w:r w:rsidRPr="001F26AF">
              <w:rPr>
                <w:b/>
                <w:color w:val="0070C0"/>
                <w:sz w:val="32"/>
                <w:szCs w:val="32"/>
                <w:lang w:eastAsia="en-US"/>
              </w:rPr>
              <w:t>Dato:</w:t>
            </w:r>
            <w:r w:rsidR="008772D0">
              <w:rPr>
                <w:b/>
                <w:color w:val="0070C0"/>
                <w:sz w:val="32"/>
                <w:szCs w:val="32"/>
                <w:lang w:eastAsia="en-US"/>
              </w:rPr>
              <w:t xml:space="preserve"> </w:t>
            </w:r>
            <w:r w:rsidR="00D12F73">
              <w:rPr>
                <w:b/>
                <w:sz w:val="32"/>
                <w:szCs w:val="32"/>
                <w:lang w:eastAsia="en-US"/>
              </w:rPr>
              <w:t>2016-2017</w:t>
            </w:r>
          </w:p>
        </w:tc>
      </w:tr>
    </w:tbl>
    <w:p w:rsidR="00A83029" w:rsidRPr="000B6DDC" w:rsidRDefault="00A83029" w:rsidP="00A83029">
      <w:pPr>
        <w:rPr>
          <w:rFonts w:ascii="Comic Sans MS" w:hAnsi="Comic Sans MS"/>
          <w:sz w:val="24"/>
          <w:szCs w:val="24"/>
          <w:highlight w:val="yellow"/>
          <w:lang w:eastAsia="en-US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1562"/>
        <w:gridCol w:w="1843"/>
        <w:gridCol w:w="5103"/>
        <w:gridCol w:w="2268"/>
        <w:gridCol w:w="2268"/>
      </w:tblGrid>
      <w:tr w:rsidR="002C6787" w:rsidTr="00914A08">
        <w:tc>
          <w:tcPr>
            <w:tcW w:w="14142" w:type="dxa"/>
            <w:gridSpan w:val="6"/>
          </w:tcPr>
          <w:p w:rsidR="002C6787" w:rsidRPr="001F26AF" w:rsidRDefault="002C6787" w:rsidP="001E68BF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Grunnleggende ferdigheter</w:t>
            </w:r>
          </w:p>
        </w:tc>
      </w:tr>
      <w:tr w:rsidR="002C6787" w:rsidTr="00914A08">
        <w:tc>
          <w:tcPr>
            <w:tcW w:w="14142" w:type="dxa"/>
            <w:gridSpan w:val="6"/>
          </w:tcPr>
          <w:p w:rsidR="0038364C" w:rsidRPr="008772D0" w:rsidRDefault="0038364C" w:rsidP="00A645AC">
            <w:pPr>
              <w:shd w:val="clear" w:color="auto" w:fill="FFFFFF"/>
              <w:spacing w:after="211"/>
              <w:rPr>
                <w:sz w:val="24"/>
                <w:szCs w:val="24"/>
              </w:rPr>
            </w:pPr>
          </w:p>
        </w:tc>
      </w:tr>
      <w:tr w:rsidR="002C6787" w:rsidTr="00DF78E0">
        <w:tc>
          <w:tcPr>
            <w:tcW w:w="1098" w:type="dxa"/>
          </w:tcPr>
          <w:p w:rsidR="002C6787" w:rsidRPr="001F26AF" w:rsidRDefault="002C6787" w:rsidP="0026471F">
            <w:pPr>
              <w:rPr>
                <w:b/>
                <w:color w:val="0070C0"/>
                <w:sz w:val="28"/>
                <w:szCs w:val="28"/>
              </w:rPr>
            </w:pPr>
            <w:r w:rsidRPr="001F26AF">
              <w:rPr>
                <w:b/>
                <w:color w:val="0070C0"/>
                <w:sz w:val="28"/>
                <w:szCs w:val="28"/>
              </w:rPr>
              <w:t>Uke:</w:t>
            </w:r>
          </w:p>
        </w:tc>
        <w:tc>
          <w:tcPr>
            <w:tcW w:w="1562" w:type="dxa"/>
          </w:tcPr>
          <w:p w:rsidR="002C6787" w:rsidRPr="001F26AF" w:rsidRDefault="002C6787" w:rsidP="0026471F">
            <w:pPr>
              <w:rPr>
                <w:b/>
                <w:color w:val="0070C0"/>
                <w:sz w:val="28"/>
                <w:szCs w:val="28"/>
              </w:rPr>
            </w:pPr>
            <w:r w:rsidRPr="001F26AF">
              <w:rPr>
                <w:b/>
                <w:color w:val="0070C0"/>
                <w:sz w:val="28"/>
                <w:szCs w:val="28"/>
              </w:rPr>
              <w:t>Tema i faget:</w:t>
            </w:r>
          </w:p>
        </w:tc>
        <w:tc>
          <w:tcPr>
            <w:tcW w:w="1843" w:type="dxa"/>
          </w:tcPr>
          <w:p w:rsidR="002C6787" w:rsidRPr="001F26AF" w:rsidRDefault="002C6787" w:rsidP="0026471F">
            <w:pPr>
              <w:rPr>
                <w:b/>
                <w:color w:val="0070C0"/>
                <w:sz w:val="28"/>
                <w:szCs w:val="28"/>
              </w:rPr>
            </w:pPr>
            <w:r w:rsidRPr="001F26AF">
              <w:rPr>
                <w:b/>
                <w:color w:val="0070C0"/>
                <w:sz w:val="28"/>
                <w:szCs w:val="28"/>
              </w:rPr>
              <w:t>Mål</w:t>
            </w:r>
            <w:r w:rsidR="008772D0">
              <w:rPr>
                <w:b/>
                <w:color w:val="0070C0"/>
                <w:sz w:val="28"/>
                <w:szCs w:val="28"/>
              </w:rPr>
              <w:t xml:space="preserve"> (hva skjer)</w:t>
            </w:r>
            <w:r w:rsidRPr="001F26AF">
              <w:rPr>
                <w:b/>
                <w:color w:val="0070C0"/>
                <w:sz w:val="28"/>
                <w:szCs w:val="28"/>
              </w:rPr>
              <w:t>:</w:t>
            </w:r>
          </w:p>
        </w:tc>
        <w:tc>
          <w:tcPr>
            <w:tcW w:w="5103" w:type="dxa"/>
          </w:tcPr>
          <w:p w:rsidR="002C6787" w:rsidRPr="001F26AF" w:rsidRDefault="002C6787" w:rsidP="0026471F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Kompetansemål</w:t>
            </w:r>
            <w:r w:rsidR="0038364C">
              <w:rPr>
                <w:b/>
                <w:color w:val="0070C0"/>
                <w:sz w:val="28"/>
                <w:szCs w:val="28"/>
              </w:rPr>
              <w:t>:</w:t>
            </w:r>
          </w:p>
        </w:tc>
        <w:tc>
          <w:tcPr>
            <w:tcW w:w="2268" w:type="dxa"/>
          </w:tcPr>
          <w:p w:rsidR="00914A08" w:rsidRDefault="002C6787" w:rsidP="0026471F">
            <w:pPr>
              <w:rPr>
                <w:b/>
                <w:color w:val="0070C0"/>
                <w:sz w:val="28"/>
                <w:szCs w:val="28"/>
              </w:rPr>
            </w:pPr>
            <w:r w:rsidRPr="001F26AF">
              <w:rPr>
                <w:b/>
                <w:color w:val="0070C0"/>
                <w:sz w:val="28"/>
                <w:szCs w:val="28"/>
              </w:rPr>
              <w:t>Arbeidsform/</w:t>
            </w:r>
          </w:p>
          <w:p w:rsidR="002C6787" w:rsidRPr="001F26AF" w:rsidRDefault="0038364C" w:rsidP="0026471F">
            <w:pPr>
              <w:rPr>
                <w:b/>
                <w:color w:val="0070C0"/>
                <w:sz w:val="28"/>
                <w:szCs w:val="28"/>
              </w:rPr>
            </w:pPr>
            <w:r w:rsidRPr="001F26AF">
              <w:rPr>
                <w:b/>
                <w:color w:val="0070C0"/>
                <w:sz w:val="28"/>
                <w:szCs w:val="28"/>
              </w:rPr>
              <w:t>M</w:t>
            </w:r>
            <w:r w:rsidR="002C6787" w:rsidRPr="001F26AF">
              <w:rPr>
                <w:b/>
                <w:color w:val="0070C0"/>
                <w:sz w:val="28"/>
                <w:szCs w:val="28"/>
              </w:rPr>
              <w:t>etoder</w:t>
            </w:r>
            <w:r>
              <w:rPr>
                <w:b/>
                <w:color w:val="0070C0"/>
                <w:sz w:val="28"/>
                <w:szCs w:val="28"/>
              </w:rPr>
              <w:t>:</w:t>
            </w:r>
          </w:p>
        </w:tc>
        <w:tc>
          <w:tcPr>
            <w:tcW w:w="2268" w:type="dxa"/>
          </w:tcPr>
          <w:p w:rsidR="002C6787" w:rsidRPr="001F26AF" w:rsidRDefault="002C6787" w:rsidP="0026471F">
            <w:pPr>
              <w:rPr>
                <w:b/>
                <w:color w:val="0070C0"/>
                <w:sz w:val="28"/>
                <w:szCs w:val="28"/>
              </w:rPr>
            </w:pPr>
            <w:r w:rsidRPr="001F26AF">
              <w:rPr>
                <w:b/>
                <w:color w:val="0070C0"/>
                <w:sz w:val="28"/>
                <w:szCs w:val="28"/>
              </w:rPr>
              <w:t>Vurdering/prøve</w:t>
            </w:r>
          </w:p>
        </w:tc>
      </w:tr>
      <w:tr w:rsidR="002C6787" w:rsidTr="00DF78E0">
        <w:tc>
          <w:tcPr>
            <w:tcW w:w="1098" w:type="dxa"/>
          </w:tcPr>
          <w:p w:rsidR="002C6787" w:rsidRPr="002E39E9" w:rsidRDefault="00DF78E0" w:rsidP="00C3504A">
            <w:pPr>
              <w:rPr>
                <w:sz w:val="24"/>
                <w:szCs w:val="24"/>
              </w:rPr>
            </w:pPr>
            <w:r w:rsidRPr="002E39E9">
              <w:rPr>
                <w:sz w:val="24"/>
                <w:szCs w:val="24"/>
              </w:rPr>
              <w:t>35</w:t>
            </w:r>
          </w:p>
        </w:tc>
        <w:tc>
          <w:tcPr>
            <w:tcW w:w="1562" w:type="dxa"/>
          </w:tcPr>
          <w:p w:rsidR="002C6787" w:rsidRPr="002E39E9" w:rsidRDefault="00293FEE" w:rsidP="00C3504A">
            <w:pPr>
              <w:rPr>
                <w:sz w:val="24"/>
                <w:szCs w:val="24"/>
              </w:rPr>
            </w:pPr>
            <w:r w:rsidRPr="002E39E9">
              <w:rPr>
                <w:sz w:val="24"/>
                <w:szCs w:val="24"/>
              </w:rPr>
              <w:t>Bli kjent med elevene</w:t>
            </w:r>
          </w:p>
        </w:tc>
        <w:tc>
          <w:tcPr>
            <w:tcW w:w="1843" w:type="dxa"/>
          </w:tcPr>
          <w:p w:rsidR="002C6787" w:rsidRPr="002E39E9" w:rsidRDefault="002C6787" w:rsidP="00C3504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8364C" w:rsidRPr="002E39E9" w:rsidRDefault="0038364C" w:rsidP="00C3504A">
            <w:pPr>
              <w:rPr>
                <w:kern w:val="1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395E" w:rsidRPr="002E39E9" w:rsidRDefault="0003395E" w:rsidP="001E68B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3395E" w:rsidRPr="002E39E9" w:rsidRDefault="0003395E" w:rsidP="001E68BF">
            <w:pPr>
              <w:rPr>
                <w:sz w:val="24"/>
                <w:szCs w:val="24"/>
              </w:rPr>
            </w:pPr>
          </w:p>
        </w:tc>
      </w:tr>
      <w:tr w:rsidR="002C6787" w:rsidTr="00DF78E0">
        <w:tc>
          <w:tcPr>
            <w:tcW w:w="1098" w:type="dxa"/>
          </w:tcPr>
          <w:p w:rsidR="002C6787" w:rsidRPr="002E39E9" w:rsidRDefault="00CD109A" w:rsidP="00C35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36-39</w:t>
            </w:r>
          </w:p>
        </w:tc>
        <w:tc>
          <w:tcPr>
            <w:tcW w:w="1562" w:type="dxa"/>
          </w:tcPr>
          <w:p w:rsidR="00F4388D" w:rsidRPr="002E39E9" w:rsidRDefault="00F4388D" w:rsidP="00F4388D">
            <w:pPr>
              <w:rPr>
                <w:sz w:val="24"/>
                <w:szCs w:val="24"/>
              </w:rPr>
            </w:pPr>
            <w:r w:rsidRPr="002E39E9">
              <w:rPr>
                <w:sz w:val="24"/>
                <w:szCs w:val="24"/>
              </w:rPr>
              <w:t>Ballspill:</w:t>
            </w:r>
          </w:p>
          <w:p w:rsidR="00F4388D" w:rsidRPr="002E39E9" w:rsidRDefault="00F4388D" w:rsidP="00F4388D">
            <w:pPr>
              <w:rPr>
                <w:sz w:val="24"/>
                <w:szCs w:val="24"/>
              </w:rPr>
            </w:pPr>
            <w:r w:rsidRPr="002E39E9">
              <w:rPr>
                <w:sz w:val="24"/>
                <w:szCs w:val="24"/>
              </w:rPr>
              <w:t>-fotball</w:t>
            </w:r>
          </w:p>
          <w:p w:rsidR="00F4388D" w:rsidRPr="002E39E9" w:rsidRDefault="00F4388D" w:rsidP="00F4388D">
            <w:pPr>
              <w:rPr>
                <w:sz w:val="24"/>
                <w:szCs w:val="24"/>
              </w:rPr>
            </w:pPr>
            <w:r w:rsidRPr="002E39E9">
              <w:rPr>
                <w:sz w:val="24"/>
                <w:szCs w:val="24"/>
              </w:rPr>
              <w:t>-volleyball</w:t>
            </w:r>
          </w:p>
          <w:p w:rsidR="00F4388D" w:rsidRPr="002E39E9" w:rsidRDefault="00F4388D" w:rsidP="00F4388D">
            <w:pPr>
              <w:rPr>
                <w:sz w:val="24"/>
                <w:szCs w:val="24"/>
              </w:rPr>
            </w:pPr>
            <w:r w:rsidRPr="002E39E9">
              <w:rPr>
                <w:sz w:val="24"/>
                <w:szCs w:val="24"/>
              </w:rPr>
              <w:t>-basketball</w:t>
            </w:r>
          </w:p>
          <w:p w:rsidR="002C6787" w:rsidRPr="002E39E9" w:rsidRDefault="00F4388D" w:rsidP="00F4388D">
            <w:pPr>
              <w:rPr>
                <w:sz w:val="24"/>
                <w:szCs w:val="24"/>
              </w:rPr>
            </w:pPr>
            <w:r w:rsidRPr="002E39E9">
              <w:rPr>
                <w:sz w:val="24"/>
                <w:szCs w:val="24"/>
              </w:rPr>
              <w:t xml:space="preserve">-innebandy </w:t>
            </w:r>
          </w:p>
        </w:tc>
        <w:tc>
          <w:tcPr>
            <w:tcW w:w="1843" w:type="dxa"/>
          </w:tcPr>
          <w:p w:rsidR="00F4388D" w:rsidRPr="002E39E9" w:rsidRDefault="00F4388D" w:rsidP="00F4388D">
            <w:pPr>
              <w:rPr>
                <w:sz w:val="24"/>
                <w:szCs w:val="24"/>
              </w:rPr>
            </w:pPr>
            <w:r w:rsidRPr="002E39E9">
              <w:rPr>
                <w:sz w:val="24"/>
                <w:szCs w:val="24"/>
              </w:rPr>
              <w:t>Ballferdighet Pasning</w:t>
            </w:r>
          </w:p>
          <w:p w:rsidR="00F4388D" w:rsidRPr="002E39E9" w:rsidRDefault="00F4388D" w:rsidP="00F4388D">
            <w:pPr>
              <w:rPr>
                <w:sz w:val="24"/>
                <w:szCs w:val="24"/>
              </w:rPr>
            </w:pPr>
            <w:r w:rsidRPr="002E39E9">
              <w:rPr>
                <w:sz w:val="24"/>
                <w:szCs w:val="24"/>
              </w:rPr>
              <w:t>Skudd</w:t>
            </w:r>
          </w:p>
          <w:p w:rsidR="00F4388D" w:rsidRDefault="00F4388D" w:rsidP="00F4388D">
            <w:pPr>
              <w:rPr>
                <w:sz w:val="24"/>
                <w:szCs w:val="24"/>
              </w:rPr>
            </w:pPr>
            <w:r w:rsidRPr="002E39E9">
              <w:rPr>
                <w:sz w:val="24"/>
                <w:szCs w:val="24"/>
              </w:rPr>
              <w:t xml:space="preserve">Kamp </w:t>
            </w:r>
          </w:p>
          <w:p w:rsidR="00293FEE" w:rsidRPr="002E39E9" w:rsidRDefault="00293FEE" w:rsidP="00C3504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990C33" w:rsidRPr="002E39E9" w:rsidRDefault="00293FEE" w:rsidP="002E39E9">
            <w:pPr>
              <w:rPr>
                <w:sz w:val="24"/>
                <w:szCs w:val="24"/>
              </w:rPr>
            </w:pPr>
            <w:r w:rsidRPr="002E39E9">
              <w:rPr>
                <w:sz w:val="24"/>
                <w:szCs w:val="24"/>
              </w:rPr>
              <w:t xml:space="preserve">- </w:t>
            </w:r>
            <w:r w:rsidR="00990C33" w:rsidRPr="002E39E9">
              <w:rPr>
                <w:sz w:val="24"/>
                <w:szCs w:val="24"/>
              </w:rPr>
              <w:t>bruke grunnleggjande rørslemønster og teknikkar i nokre individuelle idrettar, nokre utvalde lagidrettar og i alternative rørsleaktivitetar</w:t>
            </w:r>
          </w:p>
          <w:p w:rsidR="0038364C" w:rsidRPr="002E39E9" w:rsidRDefault="00293FEE" w:rsidP="00DF78E0">
            <w:pPr>
              <w:spacing w:before="240"/>
              <w:rPr>
                <w:rFonts w:eastAsia="SimSun"/>
                <w:sz w:val="24"/>
                <w:szCs w:val="24"/>
              </w:rPr>
            </w:pPr>
            <w:r w:rsidRPr="002E39E9">
              <w:rPr>
                <w:rFonts w:eastAsia="SimSun"/>
                <w:sz w:val="24"/>
                <w:szCs w:val="24"/>
              </w:rPr>
              <w:t xml:space="preserve">- </w:t>
            </w:r>
            <w:r w:rsidR="00990C33" w:rsidRPr="002E39E9">
              <w:rPr>
                <w:rFonts w:eastAsia="SimSun"/>
                <w:sz w:val="24"/>
                <w:szCs w:val="24"/>
              </w:rPr>
              <w:t>følgje enkle reglar og prinsipp for samhandling og samspel og respektere resultata</w:t>
            </w:r>
          </w:p>
        </w:tc>
        <w:tc>
          <w:tcPr>
            <w:tcW w:w="2268" w:type="dxa"/>
          </w:tcPr>
          <w:p w:rsidR="00F4388D" w:rsidRPr="002E39E9" w:rsidRDefault="00F4388D" w:rsidP="00F4388D">
            <w:pPr>
              <w:rPr>
                <w:sz w:val="24"/>
                <w:szCs w:val="24"/>
              </w:rPr>
            </w:pPr>
            <w:r w:rsidRPr="002E39E9">
              <w:rPr>
                <w:sz w:val="24"/>
                <w:szCs w:val="24"/>
              </w:rPr>
              <w:t xml:space="preserve">Føre ball med ulike variasjoner. </w:t>
            </w:r>
          </w:p>
          <w:p w:rsidR="00F4388D" w:rsidRPr="002E39E9" w:rsidRDefault="00F4388D" w:rsidP="00F4388D">
            <w:pPr>
              <w:rPr>
                <w:sz w:val="24"/>
                <w:szCs w:val="24"/>
              </w:rPr>
            </w:pPr>
            <w:r w:rsidRPr="002E39E9">
              <w:rPr>
                <w:sz w:val="24"/>
                <w:szCs w:val="24"/>
              </w:rPr>
              <w:t xml:space="preserve">Rundløyper som kombinerer føring av ball med pasninger. </w:t>
            </w:r>
          </w:p>
          <w:p w:rsidR="00F4388D" w:rsidRDefault="00F4388D" w:rsidP="00F4388D">
            <w:pPr>
              <w:rPr>
                <w:sz w:val="24"/>
                <w:szCs w:val="24"/>
              </w:rPr>
            </w:pPr>
            <w:r w:rsidRPr="002E39E9">
              <w:rPr>
                <w:sz w:val="24"/>
                <w:szCs w:val="24"/>
              </w:rPr>
              <w:t>Spill med enkle regler.</w:t>
            </w:r>
          </w:p>
          <w:p w:rsidR="00293FEE" w:rsidRPr="002E39E9" w:rsidRDefault="00293FEE" w:rsidP="00623F1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3395E" w:rsidRPr="002E39E9" w:rsidRDefault="00990C33" w:rsidP="0003395E">
            <w:pPr>
              <w:rPr>
                <w:sz w:val="24"/>
                <w:szCs w:val="24"/>
              </w:rPr>
            </w:pPr>
            <w:r w:rsidRPr="002E39E9">
              <w:rPr>
                <w:sz w:val="24"/>
                <w:szCs w:val="24"/>
              </w:rPr>
              <w:t>Egenvurdering, Individuelle tilbakemeldinger fra lærer.</w:t>
            </w:r>
          </w:p>
        </w:tc>
      </w:tr>
      <w:tr w:rsidR="00D12F73" w:rsidTr="00DF78E0">
        <w:tc>
          <w:tcPr>
            <w:tcW w:w="1098" w:type="dxa"/>
          </w:tcPr>
          <w:p w:rsidR="00D12F73" w:rsidRPr="002E39E9" w:rsidRDefault="00D12F73" w:rsidP="00C35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Svømm</w:t>
            </w:r>
            <w:r w:rsidR="00CD109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ing </w:t>
            </w:r>
          </w:p>
        </w:tc>
        <w:tc>
          <w:tcPr>
            <w:tcW w:w="1562" w:type="dxa"/>
          </w:tcPr>
          <w:p w:rsidR="00D12F73" w:rsidRDefault="00D12F73" w:rsidP="00DF7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Vann</w:t>
            </w:r>
            <w:r w:rsidR="00F72E2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tilvenning</w:t>
            </w:r>
          </w:p>
          <w:p w:rsidR="00D12F73" w:rsidRDefault="00D12F73" w:rsidP="00DF7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Flyt</w:t>
            </w:r>
          </w:p>
          <w:p w:rsidR="00D12F73" w:rsidRPr="002E39E9" w:rsidRDefault="00D12F73" w:rsidP="00DF7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Dykking</w:t>
            </w:r>
          </w:p>
        </w:tc>
        <w:tc>
          <w:tcPr>
            <w:tcW w:w="1843" w:type="dxa"/>
          </w:tcPr>
          <w:p w:rsidR="00D12F73" w:rsidRPr="00D12F73" w:rsidRDefault="00D12F73" w:rsidP="00C3504A">
            <w:r>
              <w:t>-</w:t>
            </w:r>
            <w:r w:rsidRPr="00D12F73">
              <w:t>Bli trygg i vannet</w:t>
            </w:r>
          </w:p>
          <w:p w:rsidR="00D12F73" w:rsidRPr="00D12F73" w:rsidRDefault="00D12F73" w:rsidP="00C3504A">
            <w:r>
              <w:t>-</w:t>
            </w:r>
            <w:r w:rsidRPr="00D12F73">
              <w:t>Kunne enkle prinsipper og teknikker ved flyt i vannflaten og ved dykking ned til 2m</w:t>
            </w:r>
          </w:p>
          <w:p w:rsidR="00D12F73" w:rsidRPr="002E39E9" w:rsidRDefault="00D12F73" w:rsidP="00C3504A">
            <w:pPr>
              <w:rPr>
                <w:sz w:val="24"/>
                <w:szCs w:val="24"/>
              </w:rPr>
            </w:pPr>
            <w:r>
              <w:t>-</w:t>
            </w:r>
            <w:r w:rsidRPr="00D12F73">
              <w:t xml:space="preserve">Kunne holde </w:t>
            </w:r>
            <w:r w:rsidR="00B96B94">
              <w:lastRenderedPageBreak/>
              <w:t>pusten under vann og svø</w:t>
            </w:r>
            <w:r w:rsidRPr="00D12F73">
              <w:t>mme under vannflaten</w:t>
            </w:r>
          </w:p>
        </w:tc>
        <w:tc>
          <w:tcPr>
            <w:tcW w:w="5103" w:type="dxa"/>
          </w:tcPr>
          <w:p w:rsidR="00D12F73" w:rsidRPr="002E39E9" w:rsidRDefault="00BF49FA" w:rsidP="002E39E9">
            <w:pPr>
              <w:rPr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lastRenderedPageBreak/>
              <w:t>-</w:t>
            </w:r>
            <w:r w:rsidR="00F72E2E">
              <w:rPr>
                <w:kern w:val="1"/>
                <w:sz w:val="24"/>
                <w:szCs w:val="24"/>
              </w:rPr>
              <w:t>Utføre grunnleggende teknikker i svømming på magen, på ryggen, på sida, under vann og kunne berge seg selv i vann.</w:t>
            </w:r>
          </w:p>
        </w:tc>
        <w:tc>
          <w:tcPr>
            <w:tcW w:w="2268" w:type="dxa"/>
          </w:tcPr>
          <w:p w:rsidR="00D12F73" w:rsidRDefault="00F72E2E" w:rsidP="00623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Samarbeid</w:t>
            </w:r>
            <w:r>
              <w:rPr>
                <w:sz w:val="24"/>
                <w:szCs w:val="24"/>
              </w:rPr>
              <w:br/>
              <w:t xml:space="preserve">Modellering </w:t>
            </w:r>
            <w:r>
              <w:rPr>
                <w:sz w:val="24"/>
                <w:szCs w:val="24"/>
              </w:rPr>
              <w:br/>
              <w:t>Individuelle øvelser</w:t>
            </w:r>
          </w:p>
          <w:p w:rsidR="00F72E2E" w:rsidRPr="002E39E9" w:rsidRDefault="00F72E2E" w:rsidP="00623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</w:t>
            </w:r>
          </w:p>
        </w:tc>
        <w:tc>
          <w:tcPr>
            <w:tcW w:w="2268" w:type="dxa"/>
          </w:tcPr>
          <w:p w:rsidR="00D12F73" w:rsidRPr="002E39E9" w:rsidRDefault="00F72E2E" w:rsidP="0003395E">
            <w:pPr>
              <w:rPr>
                <w:sz w:val="24"/>
                <w:szCs w:val="24"/>
              </w:rPr>
            </w:pPr>
            <w:r w:rsidRPr="002E39E9">
              <w:rPr>
                <w:sz w:val="24"/>
                <w:szCs w:val="24"/>
              </w:rPr>
              <w:t>Egenvurdering, Individuelle tilbakemeldinger fra lærer.</w:t>
            </w:r>
          </w:p>
        </w:tc>
      </w:tr>
      <w:tr w:rsidR="0038364C" w:rsidTr="00DF78E0">
        <w:tc>
          <w:tcPr>
            <w:tcW w:w="1098" w:type="dxa"/>
          </w:tcPr>
          <w:p w:rsidR="0038364C" w:rsidRPr="002E39E9" w:rsidRDefault="00CD109A" w:rsidP="00C35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562" w:type="dxa"/>
          </w:tcPr>
          <w:p w:rsidR="0038364C" w:rsidRPr="002E39E9" w:rsidRDefault="00C3504A" w:rsidP="00C3504A">
            <w:pPr>
              <w:rPr>
                <w:sz w:val="24"/>
                <w:szCs w:val="24"/>
              </w:rPr>
            </w:pPr>
            <w:r w:rsidRPr="002E39E9">
              <w:rPr>
                <w:sz w:val="24"/>
                <w:szCs w:val="24"/>
              </w:rPr>
              <w:t>Høstferie</w:t>
            </w:r>
          </w:p>
        </w:tc>
        <w:tc>
          <w:tcPr>
            <w:tcW w:w="1843" w:type="dxa"/>
          </w:tcPr>
          <w:p w:rsidR="0038364C" w:rsidRPr="002E39E9" w:rsidRDefault="0038364C" w:rsidP="00C3504A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5103" w:type="dxa"/>
          </w:tcPr>
          <w:p w:rsidR="0038364C" w:rsidRPr="002E39E9" w:rsidRDefault="0038364C" w:rsidP="00C3504A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364C" w:rsidRPr="002E39E9" w:rsidRDefault="0038364C" w:rsidP="00444256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364C" w:rsidRPr="002E39E9" w:rsidRDefault="0038364C" w:rsidP="00444256">
            <w:pPr>
              <w:rPr>
                <w:b/>
                <w:color w:val="0070C0"/>
                <w:sz w:val="24"/>
                <w:szCs w:val="24"/>
              </w:rPr>
            </w:pPr>
          </w:p>
        </w:tc>
      </w:tr>
      <w:tr w:rsidR="006B1B2F" w:rsidTr="00DF78E0">
        <w:tc>
          <w:tcPr>
            <w:tcW w:w="1098" w:type="dxa"/>
          </w:tcPr>
          <w:p w:rsidR="006B1B2F" w:rsidRPr="002E39E9" w:rsidRDefault="00CD109A" w:rsidP="00C35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6B1B2F" w:rsidRPr="002E39E9">
              <w:rPr>
                <w:sz w:val="24"/>
                <w:szCs w:val="24"/>
              </w:rPr>
              <w:t>-50</w:t>
            </w:r>
          </w:p>
        </w:tc>
        <w:tc>
          <w:tcPr>
            <w:tcW w:w="1562" w:type="dxa"/>
          </w:tcPr>
          <w:p w:rsidR="006B1B2F" w:rsidRDefault="00F72E2E" w:rsidP="00990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Dans</w:t>
            </w:r>
          </w:p>
          <w:p w:rsidR="00F72E2E" w:rsidRDefault="00F72E2E" w:rsidP="00990C33">
            <w:pPr>
              <w:rPr>
                <w:sz w:val="24"/>
                <w:szCs w:val="24"/>
              </w:rPr>
            </w:pPr>
          </w:p>
          <w:p w:rsidR="00F72E2E" w:rsidRDefault="00F72E2E" w:rsidP="00990C33">
            <w:pPr>
              <w:rPr>
                <w:sz w:val="24"/>
                <w:szCs w:val="24"/>
              </w:rPr>
            </w:pPr>
          </w:p>
          <w:p w:rsidR="00F72E2E" w:rsidRDefault="00F72E2E" w:rsidP="00990C33">
            <w:pPr>
              <w:rPr>
                <w:sz w:val="24"/>
                <w:szCs w:val="24"/>
              </w:rPr>
            </w:pPr>
          </w:p>
          <w:p w:rsidR="00F72E2E" w:rsidRDefault="00F72E2E" w:rsidP="00990C33">
            <w:pPr>
              <w:rPr>
                <w:sz w:val="24"/>
                <w:szCs w:val="24"/>
              </w:rPr>
            </w:pPr>
          </w:p>
          <w:p w:rsidR="00F72E2E" w:rsidRDefault="00F72E2E" w:rsidP="00990C33">
            <w:pPr>
              <w:rPr>
                <w:sz w:val="24"/>
                <w:szCs w:val="24"/>
              </w:rPr>
            </w:pPr>
          </w:p>
          <w:p w:rsidR="00F72E2E" w:rsidRDefault="00F72E2E" w:rsidP="00990C33">
            <w:pPr>
              <w:rPr>
                <w:sz w:val="24"/>
                <w:szCs w:val="24"/>
              </w:rPr>
            </w:pPr>
          </w:p>
          <w:p w:rsidR="00F72E2E" w:rsidRPr="002E39E9" w:rsidRDefault="00F72E2E" w:rsidP="00990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Turn</w:t>
            </w:r>
          </w:p>
        </w:tc>
        <w:tc>
          <w:tcPr>
            <w:tcW w:w="1843" w:type="dxa"/>
          </w:tcPr>
          <w:p w:rsidR="00F72E2E" w:rsidRDefault="00F72E2E" w:rsidP="00F72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Lære forskjellige danser fra ulike kulturer</w:t>
            </w:r>
          </w:p>
          <w:p w:rsidR="00623F1F" w:rsidRDefault="00623F1F" w:rsidP="00F72E2E">
            <w:pPr>
              <w:rPr>
                <w:sz w:val="24"/>
                <w:szCs w:val="24"/>
              </w:rPr>
            </w:pPr>
          </w:p>
          <w:p w:rsidR="00F72E2E" w:rsidRDefault="00F72E2E" w:rsidP="00F72E2E">
            <w:pPr>
              <w:rPr>
                <w:sz w:val="24"/>
                <w:szCs w:val="24"/>
              </w:rPr>
            </w:pPr>
          </w:p>
          <w:p w:rsidR="00F72E2E" w:rsidRDefault="00F72E2E" w:rsidP="00F72E2E">
            <w:pPr>
              <w:rPr>
                <w:sz w:val="24"/>
                <w:szCs w:val="24"/>
              </w:rPr>
            </w:pPr>
          </w:p>
          <w:p w:rsidR="00F72E2E" w:rsidRDefault="00F72E2E" w:rsidP="00F72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Dobbel rulle</w:t>
            </w:r>
          </w:p>
          <w:p w:rsidR="00F72E2E" w:rsidRDefault="00F72E2E" w:rsidP="00F72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Enkel rulle</w:t>
            </w:r>
          </w:p>
          <w:p w:rsidR="00F72E2E" w:rsidRDefault="00F72E2E" w:rsidP="00F72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Stå på hender og på hodet</w:t>
            </w:r>
          </w:p>
          <w:p w:rsidR="00F72E2E" w:rsidRPr="002E39E9" w:rsidRDefault="00F72E2E" w:rsidP="00F72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Slå hjul</w:t>
            </w:r>
          </w:p>
        </w:tc>
        <w:tc>
          <w:tcPr>
            <w:tcW w:w="5103" w:type="dxa"/>
          </w:tcPr>
          <w:p w:rsidR="00F72E2E" w:rsidRDefault="00F72E2E" w:rsidP="00990C33">
            <w:pPr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-eksperimentere med kroppslige uttrykk og danse enkle danser fra ulike kulturer</w:t>
            </w:r>
          </w:p>
          <w:p w:rsidR="00F72E2E" w:rsidRDefault="00F72E2E" w:rsidP="00990C33">
            <w:pPr>
              <w:rPr>
                <w:kern w:val="1"/>
                <w:sz w:val="24"/>
                <w:szCs w:val="24"/>
              </w:rPr>
            </w:pPr>
          </w:p>
          <w:p w:rsidR="006B1B2F" w:rsidRDefault="00990C33" w:rsidP="00990C33">
            <w:pPr>
              <w:rPr>
                <w:kern w:val="1"/>
                <w:sz w:val="24"/>
                <w:szCs w:val="24"/>
              </w:rPr>
            </w:pPr>
            <w:r w:rsidRPr="002E39E9">
              <w:rPr>
                <w:kern w:val="1"/>
                <w:sz w:val="24"/>
                <w:szCs w:val="24"/>
              </w:rPr>
              <w:t>-</w:t>
            </w:r>
            <w:r w:rsidRPr="002E39E9">
              <w:rPr>
                <w:sz w:val="24"/>
                <w:szCs w:val="24"/>
              </w:rPr>
              <w:t xml:space="preserve"> </w:t>
            </w:r>
            <w:r w:rsidRPr="002E39E9">
              <w:rPr>
                <w:kern w:val="1"/>
                <w:sz w:val="24"/>
                <w:szCs w:val="24"/>
              </w:rPr>
              <w:t>følgje enkle reglar og prinsipp for samhandling og samspel og respektere resultata</w:t>
            </w:r>
          </w:p>
          <w:p w:rsidR="00F72E2E" w:rsidRDefault="00F72E2E" w:rsidP="00990C33">
            <w:pPr>
              <w:rPr>
                <w:kern w:val="1"/>
                <w:sz w:val="24"/>
                <w:szCs w:val="24"/>
              </w:rPr>
            </w:pPr>
          </w:p>
          <w:p w:rsidR="00F72E2E" w:rsidRDefault="00F72E2E" w:rsidP="00F72E2E">
            <w:pPr>
              <w:rPr>
                <w:sz w:val="24"/>
                <w:szCs w:val="24"/>
              </w:rPr>
            </w:pPr>
          </w:p>
          <w:p w:rsidR="00F72E2E" w:rsidRPr="002E39E9" w:rsidRDefault="00F72E2E" w:rsidP="00F72E2E">
            <w:pPr>
              <w:rPr>
                <w:sz w:val="24"/>
                <w:szCs w:val="24"/>
              </w:rPr>
            </w:pPr>
            <w:r w:rsidRPr="002E39E9">
              <w:rPr>
                <w:sz w:val="24"/>
                <w:szCs w:val="24"/>
              </w:rPr>
              <w:t>- utføre varierte aktivitetar og delta i leik som fremjar uthald, koordinasjon og anna kroppsleg utvikling</w:t>
            </w:r>
          </w:p>
          <w:p w:rsidR="00F72E2E" w:rsidRPr="002E39E9" w:rsidRDefault="00F72E2E" w:rsidP="00990C33">
            <w:pPr>
              <w:rPr>
                <w:kern w:val="1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3F1F" w:rsidRDefault="00F72E2E" w:rsidP="00623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Sangdanser</w:t>
            </w:r>
          </w:p>
          <w:p w:rsidR="00F72E2E" w:rsidRDefault="00F72E2E" w:rsidP="00623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Ringdanser</w:t>
            </w:r>
          </w:p>
          <w:p w:rsidR="00F72E2E" w:rsidRDefault="00F72E2E" w:rsidP="00623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Tradisjonsdans, polka</w:t>
            </w:r>
          </w:p>
          <w:p w:rsidR="00F72E2E" w:rsidRDefault="00F72E2E" w:rsidP="00623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Moderne dans, hipp hopp</w:t>
            </w:r>
          </w:p>
          <w:p w:rsidR="00F72E2E" w:rsidRDefault="00F72E2E" w:rsidP="00623F1F">
            <w:pPr>
              <w:rPr>
                <w:sz w:val="24"/>
                <w:szCs w:val="24"/>
              </w:rPr>
            </w:pPr>
          </w:p>
          <w:p w:rsidR="00F72E2E" w:rsidRPr="002E39E9" w:rsidRDefault="00F72E2E" w:rsidP="00F72E2E">
            <w:pPr>
              <w:rPr>
                <w:sz w:val="24"/>
                <w:szCs w:val="24"/>
              </w:rPr>
            </w:pPr>
            <w:r w:rsidRPr="002E39E9">
              <w:rPr>
                <w:sz w:val="24"/>
                <w:szCs w:val="24"/>
              </w:rPr>
              <w:t>Forlengs og baklengs rulle.</w:t>
            </w:r>
          </w:p>
          <w:p w:rsidR="00F72E2E" w:rsidRPr="002E39E9" w:rsidRDefault="00F72E2E" w:rsidP="00F72E2E">
            <w:pPr>
              <w:rPr>
                <w:sz w:val="24"/>
                <w:szCs w:val="24"/>
              </w:rPr>
            </w:pPr>
          </w:p>
          <w:p w:rsidR="00F72E2E" w:rsidRPr="002E39E9" w:rsidRDefault="00F72E2E" w:rsidP="00F72E2E">
            <w:pPr>
              <w:rPr>
                <w:sz w:val="24"/>
                <w:szCs w:val="24"/>
              </w:rPr>
            </w:pPr>
            <w:r w:rsidRPr="002E39E9">
              <w:rPr>
                <w:sz w:val="24"/>
                <w:szCs w:val="24"/>
              </w:rPr>
              <w:t>Hodes</w:t>
            </w:r>
            <w:r>
              <w:rPr>
                <w:sz w:val="24"/>
                <w:szCs w:val="24"/>
              </w:rPr>
              <w:t xml:space="preserve">tående, håndstående, slå hjul. </w:t>
            </w:r>
          </w:p>
        </w:tc>
        <w:tc>
          <w:tcPr>
            <w:tcW w:w="2268" w:type="dxa"/>
          </w:tcPr>
          <w:p w:rsidR="00B96B94" w:rsidRDefault="00990C33" w:rsidP="0003395E">
            <w:pPr>
              <w:rPr>
                <w:sz w:val="24"/>
                <w:szCs w:val="24"/>
              </w:rPr>
            </w:pPr>
            <w:r w:rsidRPr="002E39E9">
              <w:rPr>
                <w:sz w:val="24"/>
                <w:szCs w:val="24"/>
              </w:rPr>
              <w:t xml:space="preserve">Egenvurdering, </w:t>
            </w:r>
            <w:r w:rsidR="00B96B94">
              <w:rPr>
                <w:sz w:val="24"/>
                <w:szCs w:val="24"/>
              </w:rPr>
              <w:t>skriving</w:t>
            </w:r>
          </w:p>
          <w:p w:rsidR="006B1B2F" w:rsidRPr="002E39E9" w:rsidRDefault="00990C33" w:rsidP="0003395E">
            <w:pPr>
              <w:rPr>
                <w:sz w:val="24"/>
                <w:szCs w:val="24"/>
              </w:rPr>
            </w:pPr>
            <w:r w:rsidRPr="002E39E9">
              <w:rPr>
                <w:sz w:val="24"/>
                <w:szCs w:val="24"/>
              </w:rPr>
              <w:t>Individuelle tilbakemeldinger fra lærer.</w:t>
            </w:r>
          </w:p>
        </w:tc>
      </w:tr>
      <w:tr w:rsidR="00B96B94" w:rsidTr="00DF78E0">
        <w:tc>
          <w:tcPr>
            <w:tcW w:w="1098" w:type="dxa"/>
          </w:tcPr>
          <w:p w:rsidR="00B96B94" w:rsidRDefault="00B96B94" w:rsidP="00C35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Svømm-ing</w:t>
            </w:r>
          </w:p>
        </w:tc>
        <w:tc>
          <w:tcPr>
            <w:tcW w:w="1562" w:type="dxa"/>
          </w:tcPr>
          <w:p w:rsidR="00B96B94" w:rsidRDefault="00B96B94" w:rsidP="00990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Crawl</w:t>
            </w:r>
          </w:p>
        </w:tc>
        <w:tc>
          <w:tcPr>
            <w:tcW w:w="1843" w:type="dxa"/>
          </w:tcPr>
          <w:p w:rsidR="00B96B94" w:rsidRDefault="00B96B94" w:rsidP="00F72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Teknikktrening</w:t>
            </w:r>
          </w:p>
        </w:tc>
        <w:tc>
          <w:tcPr>
            <w:tcW w:w="5103" w:type="dxa"/>
          </w:tcPr>
          <w:p w:rsidR="00B96B94" w:rsidRDefault="00BF49FA" w:rsidP="00990C33">
            <w:pPr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  <w:r w:rsidR="00B96B94">
              <w:rPr>
                <w:kern w:val="1"/>
                <w:sz w:val="24"/>
                <w:szCs w:val="24"/>
              </w:rPr>
              <w:t>Utføre grunnleggende teknikker i svømming på magen, på ryggen, på sida, under vann og kunne berge seg selv i vann.</w:t>
            </w:r>
          </w:p>
        </w:tc>
        <w:tc>
          <w:tcPr>
            <w:tcW w:w="2268" w:type="dxa"/>
          </w:tcPr>
          <w:p w:rsidR="00B96B94" w:rsidRDefault="00B96B94" w:rsidP="00B96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Samarbeid</w:t>
            </w:r>
            <w:r>
              <w:rPr>
                <w:sz w:val="24"/>
                <w:szCs w:val="24"/>
              </w:rPr>
              <w:br/>
              <w:t xml:space="preserve">Modellering </w:t>
            </w:r>
            <w:r>
              <w:rPr>
                <w:sz w:val="24"/>
                <w:szCs w:val="24"/>
              </w:rPr>
              <w:br/>
              <w:t>Individuelle øvelser</w:t>
            </w:r>
          </w:p>
          <w:p w:rsidR="00B96B94" w:rsidRDefault="00B96B94" w:rsidP="00B96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</w:t>
            </w:r>
          </w:p>
        </w:tc>
        <w:tc>
          <w:tcPr>
            <w:tcW w:w="2268" w:type="dxa"/>
          </w:tcPr>
          <w:p w:rsidR="00B96B94" w:rsidRPr="002E39E9" w:rsidRDefault="00B96B94" w:rsidP="0003395E">
            <w:pPr>
              <w:rPr>
                <w:sz w:val="24"/>
                <w:szCs w:val="24"/>
              </w:rPr>
            </w:pPr>
            <w:r w:rsidRPr="002E39E9">
              <w:rPr>
                <w:sz w:val="24"/>
                <w:szCs w:val="24"/>
              </w:rPr>
              <w:t>Egenvurdering, Individuelle tilbakemeldinger fra lærer.</w:t>
            </w:r>
          </w:p>
        </w:tc>
      </w:tr>
      <w:tr w:rsidR="002C6787" w:rsidTr="00DF78E0">
        <w:tc>
          <w:tcPr>
            <w:tcW w:w="1098" w:type="dxa"/>
          </w:tcPr>
          <w:p w:rsidR="002C6787" w:rsidRPr="002E39E9" w:rsidRDefault="00C3504A" w:rsidP="00C3504A">
            <w:pPr>
              <w:rPr>
                <w:sz w:val="24"/>
                <w:szCs w:val="24"/>
              </w:rPr>
            </w:pPr>
            <w:r w:rsidRPr="002E39E9">
              <w:rPr>
                <w:sz w:val="24"/>
                <w:szCs w:val="24"/>
              </w:rPr>
              <w:t>51</w:t>
            </w:r>
          </w:p>
        </w:tc>
        <w:tc>
          <w:tcPr>
            <w:tcW w:w="1562" w:type="dxa"/>
          </w:tcPr>
          <w:p w:rsidR="002C6787" w:rsidRPr="002E39E9" w:rsidRDefault="00C3504A" w:rsidP="00C3504A">
            <w:pPr>
              <w:rPr>
                <w:sz w:val="24"/>
                <w:szCs w:val="24"/>
              </w:rPr>
            </w:pPr>
            <w:r w:rsidRPr="002E39E9">
              <w:rPr>
                <w:sz w:val="24"/>
                <w:szCs w:val="24"/>
              </w:rPr>
              <w:t>Juleavslutning fredag 18. des</w:t>
            </w:r>
          </w:p>
        </w:tc>
        <w:tc>
          <w:tcPr>
            <w:tcW w:w="1843" w:type="dxa"/>
          </w:tcPr>
          <w:p w:rsidR="002C6787" w:rsidRPr="002E39E9" w:rsidRDefault="002C6787" w:rsidP="00C3504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8364C" w:rsidRPr="002E39E9" w:rsidRDefault="0038364C" w:rsidP="00C3504A">
            <w:pPr>
              <w:rPr>
                <w:kern w:val="1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6787" w:rsidRPr="002E39E9" w:rsidRDefault="002C6787" w:rsidP="001E68B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3395E" w:rsidRPr="002E39E9" w:rsidRDefault="0003395E" w:rsidP="0003395E">
            <w:pPr>
              <w:rPr>
                <w:sz w:val="24"/>
                <w:szCs w:val="24"/>
              </w:rPr>
            </w:pPr>
          </w:p>
        </w:tc>
      </w:tr>
      <w:tr w:rsidR="00DF78E0" w:rsidTr="00DF78E0">
        <w:tc>
          <w:tcPr>
            <w:tcW w:w="1098" w:type="dxa"/>
          </w:tcPr>
          <w:p w:rsidR="00DF78E0" w:rsidRPr="002E39E9" w:rsidRDefault="00B96B94" w:rsidP="00C35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1-8</w:t>
            </w:r>
          </w:p>
        </w:tc>
        <w:tc>
          <w:tcPr>
            <w:tcW w:w="1562" w:type="dxa"/>
          </w:tcPr>
          <w:p w:rsidR="00DF78E0" w:rsidRPr="002E39E9" w:rsidRDefault="00687605" w:rsidP="006B1B2F">
            <w:pPr>
              <w:spacing w:before="240"/>
              <w:rPr>
                <w:rFonts w:eastAsia="SimSun"/>
                <w:sz w:val="24"/>
                <w:szCs w:val="24"/>
              </w:rPr>
            </w:pPr>
            <w:r w:rsidRPr="002E39E9">
              <w:rPr>
                <w:sz w:val="24"/>
                <w:szCs w:val="24"/>
              </w:rPr>
              <w:t>Lek og styrke</w:t>
            </w:r>
          </w:p>
        </w:tc>
        <w:tc>
          <w:tcPr>
            <w:tcW w:w="1843" w:type="dxa"/>
          </w:tcPr>
          <w:p w:rsidR="00687605" w:rsidRPr="002E39E9" w:rsidRDefault="00687605" w:rsidP="00687605">
            <w:pPr>
              <w:rPr>
                <w:sz w:val="24"/>
                <w:szCs w:val="24"/>
              </w:rPr>
            </w:pPr>
            <w:r w:rsidRPr="002E39E9">
              <w:rPr>
                <w:sz w:val="24"/>
                <w:szCs w:val="24"/>
              </w:rPr>
              <w:t xml:space="preserve">Stafett </w:t>
            </w:r>
          </w:p>
          <w:p w:rsidR="00291D2C" w:rsidRPr="002E39E9" w:rsidRDefault="00687605" w:rsidP="00687605">
            <w:pPr>
              <w:rPr>
                <w:sz w:val="24"/>
                <w:szCs w:val="24"/>
              </w:rPr>
            </w:pPr>
            <w:r w:rsidRPr="002E39E9">
              <w:rPr>
                <w:sz w:val="24"/>
                <w:szCs w:val="24"/>
              </w:rPr>
              <w:t>Stasjoner Sansemotorikk Styrke og kondisjon Hinderløype</w:t>
            </w:r>
          </w:p>
        </w:tc>
        <w:tc>
          <w:tcPr>
            <w:tcW w:w="5103" w:type="dxa"/>
          </w:tcPr>
          <w:p w:rsidR="00687605" w:rsidRPr="002E39E9" w:rsidRDefault="00687605" w:rsidP="00687605">
            <w:pPr>
              <w:rPr>
                <w:sz w:val="24"/>
                <w:szCs w:val="24"/>
              </w:rPr>
            </w:pPr>
            <w:r w:rsidRPr="002E39E9">
              <w:rPr>
                <w:sz w:val="24"/>
                <w:szCs w:val="24"/>
              </w:rPr>
              <w:t>- utføre varierte aktivitetar og delta i leik som fremjar uthald, koordinasjon og anna kroppsleg utvikling</w:t>
            </w:r>
          </w:p>
          <w:p w:rsidR="00DF78E0" w:rsidRPr="002E39E9" w:rsidRDefault="00DF78E0" w:rsidP="00F72E2E">
            <w:pPr>
              <w:rPr>
                <w:kern w:val="1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7605" w:rsidRDefault="00687605" w:rsidP="00687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Sirkeltrening.</w:t>
            </w:r>
          </w:p>
          <w:p w:rsidR="00687605" w:rsidRDefault="00687605" w:rsidP="00687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Ulike former for stafett med og uten utstyr. </w:t>
            </w:r>
          </w:p>
          <w:p w:rsidR="00623F1F" w:rsidRPr="002E39E9" w:rsidRDefault="00687605" w:rsidP="00687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Aktiviteter på stasjoner med og uten apparater og </w:t>
            </w:r>
            <w:r>
              <w:rPr>
                <w:sz w:val="24"/>
                <w:szCs w:val="24"/>
              </w:rPr>
              <w:lastRenderedPageBreak/>
              <w:t>redskaper.</w:t>
            </w:r>
          </w:p>
        </w:tc>
        <w:tc>
          <w:tcPr>
            <w:tcW w:w="2268" w:type="dxa"/>
          </w:tcPr>
          <w:p w:rsidR="00B96B94" w:rsidRDefault="00293FEE" w:rsidP="0003395E">
            <w:pPr>
              <w:rPr>
                <w:sz w:val="24"/>
                <w:szCs w:val="24"/>
              </w:rPr>
            </w:pPr>
            <w:r w:rsidRPr="002E39E9">
              <w:rPr>
                <w:sz w:val="24"/>
                <w:szCs w:val="24"/>
              </w:rPr>
              <w:lastRenderedPageBreak/>
              <w:t xml:space="preserve">Egenvurdering, </w:t>
            </w:r>
            <w:r w:rsidR="00B96B94">
              <w:rPr>
                <w:sz w:val="24"/>
                <w:szCs w:val="24"/>
              </w:rPr>
              <w:t>skriving</w:t>
            </w:r>
          </w:p>
          <w:p w:rsidR="00DF78E0" w:rsidRDefault="00293FEE" w:rsidP="0003395E">
            <w:pPr>
              <w:rPr>
                <w:sz w:val="24"/>
                <w:szCs w:val="24"/>
              </w:rPr>
            </w:pPr>
            <w:r w:rsidRPr="002E39E9">
              <w:rPr>
                <w:sz w:val="24"/>
                <w:szCs w:val="24"/>
              </w:rPr>
              <w:t>Individuelle tilbakemeldinger fra lærer.</w:t>
            </w:r>
          </w:p>
          <w:p w:rsidR="00687605" w:rsidRPr="002E39E9" w:rsidRDefault="00687605" w:rsidP="0003395E">
            <w:pPr>
              <w:rPr>
                <w:sz w:val="24"/>
                <w:szCs w:val="24"/>
              </w:rPr>
            </w:pPr>
          </w:p>
        </w:tc>
      </w:tr>
      <w:tr w:rsidR="00687605" w:rsidTr="00DF78E0">
        <w:tc>
          <w:tcPr>
            <w:tcW w:w="1098" w:type="dxa"/>
          </w:tcPr>
          <w:p w:rsidR="00687605" w:rsidRDefault="00687605" w:rsidP="00C35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Svømm-ing</w:t>
            </w:r>
          </w:p>
        </w:tc>
        <w:tc>
          <w:tcPr>
            <w:tcW w:w="1562" w:type="dxa"/>
          </w:tcPr>
          <w:p w:rsidR="00687605" w:rsidRPr="002E39E9" w:rsidRDefault="00687605" w:rsidP="006B1B2F">
            <w:pPr>
              <w:spacing w:before="24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Rygg</w:t>
            </w:r>
          </w:p>
        </w:tc>
        <w:tc>
          <w:tcPr>
            <w:tcW w:w="1843" w:type="dxa"/>
          </w:tcPr>
          <w:p w:rsidR="00687605" w:rsidRPr="002E39E9" w:rsidRDefault="00687605" w:rsidP="00C35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Teknikktrening</w:t>
            </w:r>
          </w:p>
        </w:tc>
        <w:tc>
          <w:tcPr>
            <w:tcW w:w="5103" w:type="dxa"/>
          </w:tcPr>
          <w:p w:rsidR="00687605" w:rsidRPr="002E39E9" w:rsidRDefault="00BF49FA" w:rsidP="00F72E2E">
            <w:pPr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  <w:r w:rsidR="00687605">
              <w:rPr>
                <w:kern w:val="1"/>
                <w:sz w:val="24"/>
                <w:szCs w:val="24"/>
              </w:rPr>
              <w:t>Utføre grunnleggende teknikker i svømming på magen, på ryggen, på sida, under vann og kunne berge seg selv i vann.</w:t>
            </w:r>
          </w:p>
        </w:tc>
        <w:tc>
          <w:tcPr>
            <w:tcW w:w="2268" w:type="dxa"/>
          </w:tcPr>
          <w:p w:rsidR="00687605" w:rsidRDefault="00687605" w:rsidP="00687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Samarbeid</w:t>
            </w:r>
            <w:r>
              <w:rPr>
                <w:sz w:val="24"/>
                <w:szCs w:val="24"/>
              </w:rPr>
              <w:br/>
              <w:t xml:space="preserve">Modellering </w:t>
            </w:r>
            <w:r>
              <w:rPr>
                <w:sz w:val="24"/>
                <w:szCs w:val="24"/>
              </w:rPr>
              <w:br/>
              <w:t>Individuelle øvelser</w:t>
            </w:r>
          </w:p>
          <w:p w:rsidR="00687605" w:rsidRPr="002E39E9" w:rsidRDefault="00687605" w:rsidP="00687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</w:t>
            </w:r>
          </w:p>
        </w:tc>
        <w:tc>
          <w:tcPr>
            <w:tcW w:w="2268" w:type="dxa"/>
          </w:tcPr>
          <w:p w:rsidR="00687605" w:rsidRDefault="00687605" w:rsidP="00687605">
            <w:pPr>
              <w:rPr>
                <w:sz w:val="24"/>
                <w:szCs w:val="24"/>
              </w:rPr>
            </w:pPr>
            <w:r w:rsidRPr="002E39E9">
              <w:rPr>
                <w:sz w:val="24"/>
                <w:szCs w:val="24"/>
              </w:rPr>
              <w:t xml:space="preserve">Egenvurdering, </w:t>
            </w:r>
            <w:r>
              <w:rPr>
                <w:sz w:val="24"/>
                <w:szCs w:val="24"/>
              </w:rPr>
              <w:t>skriving</w:t>
            </w:r>
          </w:p>
          <w:p w:rsidR="00687605" w:rsidRDefault="00687605" w:rsidP="00687605">
            <w:pPr>
              <w:rPr>
                <w:sz w:val="24"/>
                <w:szCs w:val="24"/>
              </w:rPr>
            </w:pPr>
            <w:r w:rsidRPr="002E39E9">
              <w:rPr>
                <w:sz w:val="24"/>
                <w:szCs w:val="24"/>
              </w:rPr>
              <w:t>Individuelle tilbakemeldinger fra lærer.</w:t>
            </w:r>
          </w:p>
          <w:p w:rsidR="00687605" w:rsidRPr="002E39E9" w:rsidRDefault="00687605" w:rsidP="0003395E">
            <w:pPr>
              <w:rPr>
                <w:sz w:val="24"/>
                <w:szCs w:val="24"/>
              </w:rPr>
            </w:pPr>
          </w:p>
        </w:tc>
      </w:tr>
      <w:tr w:rsidR="002C6787" w:rsidTr="00DF78E0">
        <w:tc>
          <w:tcPr>
            <w:tcW w:w="1098" w:type="dxa"/>
          </w:tcPr>
          <w:p w:rsidR="002C6787" w:rsidRPr="002E39E9" w:rsidRDefault="00687605" w:rsidP="00C35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</w:t>
            </w:r>
            <w:r w:rsidR="00C3504A" w:rsidRPr="002E39E9">
              <w:rPr>
                <w:sz w:val="24"/>
                <w:szCs w:val="24"/>
              </w:rPr>
              <w:t>9</w:t>
            </w:r>
          </w:p>
        </w:tc>
        <w:tc>
          <w:tcPr>
            <w:tcW w:w="1562" w:type="dxa"/>
          </w:tcPr>
          <w:p w:rsidR="002C6787" w:rsidRPr="002E39E9" w:rsidRDefault="00C3504A" w:rsidP="00C3504A">
            <w:pPr>
              <w:rPr>
                <w:sz w:val="24"/>
                <w:szCs w:val="24"/>
              </w:rPr>
            </w:pPr>
            <w:r w:rsidRPr="002E39E9">
              <w:rPr>
                <w:sz w:val="24"/>
                <w:szCs w:val="24"/>
              </w:rPr>
              <w:t>Vinterferie</w:t>
            </w:r>
          </w:p>
        </w:tc>
        <w:tc>
          <w:tcPr>
            <w:tcW w:w="1843" w:type="dxa"/>
          </w:tcPr>
          <w:p w:rsidR="002C6787" w:rsidRPr="002E39E9" w:rsidRDefault="002C6787" w:rsidP="00C3504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8364C" w:rsidRPr="002E39E9" w:rsidRDefault="0038364C" w:rsidP="00C3504A">
            <w:pPr>
              <w:rPr>
                <w:kern w:val="1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6787" w:rsidRPr="002E39E9" w:rsidRDefault="002C6787" w:rsidP="001E68B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C6787" w:rsidRPr="002E39E9" w:rsidRDefault="002C6787" w:rsidP="001E68BF">
            <w:pPr>
              <w:rPr>
                <w:sz w:val="24"/>
                <w:szCs w:val="24"/>
              </w:rPr>
            </w:pPr>
          </w:p>
        </w:tc>
      </w:tr>
      <w:tr w:rsidR="00687605" w:rsidTr="00DF78E0">
        <w:tc>
          <w:tcPr>
            <w:tcW w:w="1098" w:type="dxa"/>
          </w:tcPr>
          <w:p w:rsidR="00687605" w:rsidRPr="002E39E9" w:rsidRDefault="00687605" w:rsidP="00C3504A">
            <w:pPr>
              <w:rPr>
                <w:sz w:val="24"/>
                <w:szCs w:val="24"/>
              </w:rPr>
            </w:pPr>
            <w:r w:rsidRPr="002E39E9">
              <w:rPr>
                <w:sz w:val="24"/>
                <w:szCs w:val="24"/>
              </w:rPr>
              <w:t>10-11</w:t>
            </w:r>
          </w:p>
        </w:tc>
        <w:tc>
          <w:tcPr>
            <w:tcW w:w="1562" w:type="dxa"/>
          </w:tcPr>
          <w:p w:rsidR="00687605" w:rsidRPr="002E39E9" w:rsidRDefault="00687605" w:rsidP="00EA1335">
            <w:pPr>
              <w:rPr>
                <w:sz w:val="24"/>
                <w:szCs w:val="24"/>
              </w:rPr>
            </w:pPr>
            <w:r w:rsidRPr="002E39E9">
              <w:rPr>
                <w:sz w:val="24"/>
                <w:szCs w:val="24"/>
              </w:rPr>
              <w:t>Førstehjelp</w:t>
            </w:r>
          </w:p>
        </w:tc>
        <w:tc>
          <w:tcPr>
            <w:tcW w:w="1843" w:type="dxa"/>
          </w:tcPr>
          <w:p w:rsidR="00687605" w:rsidRPr="002E39E9" w:rsidRDefault="00687605" w:rsidP="00C3504A">
            <w:pPr>
              <w:rPr>
                <w:sz w:val="24"/>
                <w:szCs w:val="24"/>
              </w:rPr>
            </w:pPr>
            <w:r w:rsidRPr="002E39E9">
              <w:rPr>
                <w:sz w:val="24"/>
                <w:szCs w:val="24"/>
              </w:rPr>
              <w:t>Hva er førstehjelp, hvordan gjennomfører du livredding?</w:t>
            </w:r>
          </w:p>
          <w:p w:rsidR="00687605" w:rsidRPr="002E39E9" w:rsidRDefault="00687605" w:rsidP="00C3504A">
            <w:pPr>
              <w:rPr>
                <w:sz w:val="24"/>
                <w:szCs w:val="24"/>
              </w:rPr>
            </w:pPr>
          </w:p>
          <w:p w:rsidR="00687605" w:rsidRPr="002E39E9" w:rsidRDefault="00687605" w:rsidP="00C3504A">
            <w:pPr>
              <w:rPr>
                <w:sz w:val="24"/>
                <w:szCs w:val="24"/>
              </w:rPr>
            </w:pPr>
            <w:r w:rsidRPr="002E39E9">
              <w:rPr>
                <w:sz w:val="24"/>
                <w:szCs w:val="24"/>
              </w:rPr>
              <w:t>Enkel behandling av sårskader</w:t>
            </w:r>
          </w:p>
        </w:tc>
        <w:tc>
          <w:tcPr>
            <w:tcW w:w="5103" w:type="dxa"/>
            <w:vMerge w:val="restart"/>
          </w:tcPr>
          <w:p w:rsidR="00687605" w:rsidRPr="002E39E9" w:rsidRDefault="00687605" w:rsidP="002E39E9">
            <w:pPr>
              <w:rPr>
                <w:sz w:val="24"/>
                <w:szCs w:val="24"/>
              </w:rPr>
            </w:pPr>
            <w:r w:rsidRPr="002E39E9">
              <w:rPr>
                <w:sz w:val="24"/>
                <w:szCs w:val="24"/>
              </w:rPr>
              <w:t>- utføre enkel førstehjelp</w:t>
            </w:r>
          </w:p>
          <w:p w:rsidR="00687605" w:rsidRPr="002E39E9" w:rsidRDefault="00687605" w:rsidP="002E39E9">
            <w:pPr>
              <w:rPr>
                <w:sz w:val="24"/>
                <w:szCs w:val="24"/>
              </w:rPr>
            </w:pPr>
            <w:r w:rsidRPr="002E39E9">
              <w:rPr>
                <w:sz w:val="24"/>
                <w:szCs w:val="24"/>
              </w:rPr>
              <w:t>- forklare kvifor fysisk aktivitet er viktig kvar dag</w:t>
            </w:r>
          </w:p>
          <w:p w:rsidR="00687605" w:rsidRPr="002E39E9" w:rsidRDefault="00687605" w:rsidP="002E39E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87605" w:rsidRPr="002E39E9" w:rsidRDefault="00687605" w:rsidP="00623F1F">
            <w:pPr>
              <w:rPr>
                <w:sz w:val="24"/>
                <w:szCs w:val="24"/>
              </w:rPr>
            </w:pPr>
            <w:r w:rsidRPr="002E39E9">
              <w:rPr>
                <w:sz w:val="24"/>
                <w:szCs w:val="24"/>
              </w:rPr>
              <w:t>Teoridel.</w:t>
            </w:r>
          </w:p>
          <w:p w:rsidR="00687605" w:rsidRPr="002E39E9" w:rsidRDefault="00687605" w:rsidP="00623F1F">
            <w:pPr>
              <w:rPr>
                <w:sz w:val="24"/>
                <w:szCs w:val="24"/>
              </w:rPr>
            </w:pPr>
          </w:p>
          <w:p w:rsidR="00687605" w:rsidRPr="002E39E9" w:rsidRDefault="00687605" w:rsidP="00623F1F">
            <w:pPr>
              <w:rPr>
                <w:sz w:val="24"/>
                <w:szCs w:val="24"/>
              </w:rPr>
            </w:pPr>
            <w:r w:rsidRPr="002E39E9">
              <w:rPr>
                <w:sz w:val="24"/>
                <w:szCs w:val="24"/>
              </w:rPr>
              <w:t>Besøk av ambulansepersonell hvis mulig.</w:t>
            </w:r>
          </w:p>
          <w:p w:rsidR="00687605" w:rsidRPr="002E39E9" w:rsidRDefault="00687605" w:rsidP="00623F1F">
            <w:pPr>
              <w:rPr>
                <w:sz w:val="24"/>
                <w:szCs w:val="24"/>
              </w:rPr>
            </w:pPr>
          </w:p>
          <w:p w:rsidR="00687605" w:rsidRPr="002E39E9" w:rsidRDefault="00687605" w:rsidP="00623F1F">
            <w:pPr>
              <w:rPr>
                <w:sz w:val="24"/>
                <w:szCs w:val="24"/>
              </w:rPr>
            </w:pPr>
            <w:r w:rsidRPr="002E39E9">
              <w:rPr>
                <w:sz w:val="24"/>
                <w:szCs w:val="24"/>
              </w:rPr>
              <w:t xml:space="preserve">Enkel sårbehandling Behandling av bløtdelsskader  </w:t>
            </w:r>
          </w:p>
        </w:tc>
        <w:tc>
          <w:tcPr>
            <w:tcW w:w="2268" w:type="dxa"/>
            <w:vMerge w:val="restart"/>
          </w:tcPr>
          <w:p w:rsidR="00687605" w:rsidRDefault="00687605" w:rsidP="0003395E">
            <w:pPr>
              <w:rPr>
                <w:sz w:val="24"/>
                <w:szCs w:val="24"/>
              </w:rPr>
            </w:pPr>
            <w:r w:rsidRPr="002E39E9">
              <w:rPr>
                <w:sz w:val="24"/>
                <w:szCs w:val="24"/>
              </w:rPr>
              <w:t>Teoriprøve</w:t>
            </w:r>
          </w:p>
          <w:p w:rsidR="00687605" w:rsidRDefault="00687605" w:rsidP="0003395E">
            <w:pPr>
              <w:rPr>
                <w:sz w:val="24"/>
                <w:szCs w:val="24"/>
              </w:rPr>
            </w:pPr>
          </w:p>
          <w:p w:rsidR="00687605" w:rsidRPr="002E39E9" w:rsidRDefault="00687605" w:rsidP="0003395E">
            <w:pPr>
              <w:rPr>
                <w:sz w:val="24"/>
                <w:szCs w:val="24"/>
              </w:rPr>
            </w:pPr>
          </w:p>
        </w:tc>
      </w:tr>
      <w:tr w:rsidR="00687605" w:rsidTr="00DF78E0">
        <w:tc>
          <w:tcPr>
            <w:tcW w:w="1098" w:type="dxa"/>
          </w:tcPr>
          <w:p w:rsidR="00687605" w:rsidRPr="002E39E9" w:rsidRDefault="00687605" w:rsidP="00C35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Svømm-ing</w:t>
            </w:r>
          </w:p>
        </w:tc>
        <w:tc>
          <w:tcPr>
            <w:tcW w:w="1562" w:type="dxa"/>
          </w:tcPr>
          <w:p w:rsidR="00687605" w:rsidRPr="002E39E9" w:rsidRDefault="00687605" w:rsidP="00EA1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Førstehjelp</w:t>
            </w:r>
          </w:p>
        </w:tc>
        <w:tc>
          <w:tcPr>
            <w:tcW w:w="1843" w:type="dxa"/>
          </w:tcPr>
          <w:p w:rsidR="00687605" w:rsidRPr="002E39E9" w:rsidRDefault="00687605" w:rsidP="00C35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Livredning i vann</w:t>
            </w:r>
          </w:p>
        </w:tc>
        <w:tc>
          <w:tcPr>
            <w:tcW w:w="5103" w:type="dxa"/>
            <w:vMerge/>
          </w:tcPr>
          <w:p w:rsidR="00687605" w:rsidRPr="002E39E9" w:rsidRDefault="00687605" w:rsidP="002E39E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87605" w:rsidRDefault="00687605" w:rsidP="00623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Pararbeid</w:t>
            </w:r>
          </w:p>
          <w:p w:rsidR="00687605" w:rsidRPr="002E39E9" w:rsidRDefault="00687605" w:rsidP="00623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Frakting og redning i vann</w:t>
            </w:r>
          </w:p>
        </w:tc>
        <w:tc>
          <w:tcPr>
            <w:tcW w:w="2268" w:type="dxa"/>
            <w:vMerge/>
          </w:tcPr>
          <w:p w:rsidR="00687605" w:rsidRPr="002E39E9" w:rsidRDefault="00687605" w:rsidP="0003395E">
            <w:pPr>
              <w:rPr>
                <w:sz w:val="24"/>
                <w:szCs w:val="24"/>
              </w:rPr>
            </w:pPr>
          </w:p>
        </w:tc>
      </w:tr>
      <w:tr w:rsidR="0038364C" w:rsidTr="00DF78E0">
        <w:tc>
          <w:tcPr>
            <w:tcW w:w="1098" w:type="dxa"/>
          </w:tcPr>
          <w:p w:rsidR="0038364C" w:rsidRPr="002E39E9" w:rsidRDefault="00C3504A" w:rsidP="00C3504A">
            <w:pPr>
              <w:rPr>
                <w:sz w:val="24"/>
                <w:szCs w:val="24"/>
              </w:rPr>
            </w:pPr>
            <w:r w:rsidRPr="002E39E9">
              <w:rPr>
                <w:sz w:val="24"/>
                <w:szCs w:val="24"/>
              </w:rPr>
              <w:t>12</w:t>
            </w:r>
          </w:p>
        </w:tc>
        <w:tc>
          <w:tcPr>
            <w:tcW w:w="1562" w:type="dxa"/>
          </w:tcPr>
          <w:p w:rsidR="0038364C" w:rsidRPr="002E39E9" w:rsidRDefault="00C3504A" w:rsidP="00C3504A">
            <w:pPr>
              <w:rPr>
                <w:sz w:val="24"/>
                <w:szCs w:val="24"/>
              </w:rPr>
            </w:pPr>
            <w:r w:rsidRPr="002E39E9">
              <w:rPr>
                <w:sz w:val="24"/>
                <w:szCs w:val="24"/>
              </w:rPr>
              <w:t>Påskeferie</w:t>
            </w:r>
          </w:p>
        </w:tc>
        <w:tc>
          <w:tcPr>
            <w:tcW w:w="1843" w:type="dxa"/>
          </w:tcPr>
          <w:p w:rsidR="0038364C" w:rsidRPr="002E39E9" w:rsidRDefault="0038364C" w:rsidP="00C3504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8364C" w:rsidRPr="002E39E9" w:rsidRDefault="0038364C" w:rsidP="002E39E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8364C" w:rsidRPr="002E39E9" w:rsidRDefault="0038364C" w:rsidP="00C3504A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364C" w:rsidRPr="002E39E9" w:rsidRDefault="0038364C" w:rsidP="00C3504A">
            <w:pPr>
              <w:rPr>
                <w:b/>
                <w:color w:val="0070C0"/>
                <w:sz w:val="24"/>
                <w:szCs w:val="24"/>
              </w:rPr>
            </w:pPr>
          </w:p>
        </w:tc>
      </w:tr>
      <w:tr w:rsidR="002C6787" w:rsidTr="00DF78E0">
        <w:tc>
          <w:tcPr>
            <w:tcW w:w="1098" w:type="dxa"/>
          </w:tcPr>
          <w:p w:rsidR="002C6787" w:rsidRPr="002E39E9" w:rsidRDefault="00A26449" w:rsidP="00C3504A">
            <w:pPr>
              <w:rPr>
                <w:sz w:val="24"/>
                <w:szCs w:val="24"/>
              </w:rPr>
            </w:pPr>
            <w:r w:rsidRPr="002E39E9">
              <w:rPr>
                <w:sz w:val="24"/>
                <w:szCs w:val="24"/>
              </w:rPr>
              <w:t>13-15</w:t>
            </w:r>
          </w:p>
        </w:tc>
        <w:tc>
          <w:tcPr>
            <w:tcW w:w="1562" w:type="dxa"/>
          </w:tcPr>
          <w:p w:rsidR="002C6787" w:rsidRPr="002E39E9" w:rsidRDefault="00687605" w:rsidP="00A26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Uteaktiviteter vinter</w:t>
            </w:r>
          </w:p>
        </w:tc>
        <w:tc>
          <w:tcPr>
            <w:tcW w:w="1843" w:type="dxa"/>
          </w:tcPr>
          <w:p w:rsidR="002C6787" w:rsidRDefault="00687605" w:rsidP="00C35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Skiteknikk</w:t>
            </w:r>
          </w:p>
          <w:p w:rsidR="00687605" w:rsidRDefault="00687605" w:rsidP="00C35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Snøbygging</w:t>
            </w:r>
          </w:p>
          <w:p w:rsidR="00687605" w:rsidRPr="002E39E9" w:rsidRDefault="00687605" w:rsidP="00C35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</w:t>
            </w:r>
          </w:p>
        </w:tc>
        <w:tc>
          <w:tcPr>
            <w:tcW w:w="5103" w:type="dxa"/>
          </w:tcPr>
          <w:p w:rsidR="0038364C" w:rsidRDefault="00687605" w:rsidP="00687605">
            <w:pPr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-praktisere ski og skøyteteknikker der det ligger til rette for det</w:t>
            </w:r>
            <w:r w:rsidR="00D30D39">
              <w:rPr>
                <w:kern w:val="1"/>
                <w:sz w:val="24"/>
                <w:szCs w:val="24"/>
              </w:rPr>
              <w:t>.</w:t>
            </w:r>
          </w:p>
          <w:p w:rsidR="00D30D39" w:rsidRPr="002E39E9" w:rsidRDefault="00D30D39" w:rsidP="00687605">
            <w:pPr>
              <w:rPr>
                <w:kern w:val="1"/>
                <w:sz w:val="24"/>
                <w:szCs w:val="24"/>
              </w:rPr>
            </w:pPr>
            <w:r w:rsidRPr="002E39E9">
              <w:rPr>
                <w:sz w:val="24"/>
                <w:szCs w:val="24"/>
                <w:shd w:val="clear" w:color="auto" w:fill="FFFFFF"/>
              </w:rPr>
              <w:t>- praktisere trygg ferdsel under varierte vêrtilhøve</w:t>
            </w:r>
          </w:p>
        </w:tc>
        <w:tc>
          <w:tcPr>
            <w:tcW w:w="2268" w:type="dxa"/>
          </w:tcPr>
          <w:p w:rsidR="00E4708C" w:rsidRDefault="00D30D39" w:rsidP="00623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Teknikktrening</w:t>
            </w:r>
          </w:p>
          <w:p w:rsidR="00D30D39" w:rsidRDefault="00D30D39" w:rsidP="00623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 i snø</w:t>
            </w:r>
          </w:p>
          <w:p w:rsidR="00D30D39" w:rsidRPr="002E39E9" w:rsidRDefault="00D30D39" w:rsidP="00623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Klargjøre for tur</w:t>
            </w:r>
          </w:p>
        </w:tc>
        <w:tc>
          <w:tcPr>
            <w:tcW w:w="2268" w:type="dxa"/>
          </w:tcPr>
          <w:p w:rsidR="00D30D39" w:rsidRDefault="002E39E9" w:rsidP="0003395E">
            <w:pPr>
              <w:rPr>
                <w:sz w:val="24"/>
                <w:szCs w:val="24"/>
              </w:rPr>
            </w:pPr>
            <w:r w:rsidRPr="002E39E9">
              <w:rPr>
                <w:sz w:val="24"/>
                <w:szCs w:val="24"/>
              </w:rPr>
              <w:t xml:space="preserve">Egenvurdering, </w:t>
            </w:r>
            <w:r w:rsidR="00D30D39">
              <w:rPr>
                <w:sz w:val="24"/>
                <w:szCs w:val="24"/>
              </w:rPr>
              <w:t>skriving</w:t>
            </w:r>
          </w:p>
          <w:p w:rsidR="002C6787" w:rsidRPr="002E39E9" w:rsidRDefault="002E39E9" w:rsidP="0003395E">
            <w:pPr>
              <w:rPr>
                <w:sz w:val="24"/>
                <w:szCs w:val="24"/>
              </w:rPr>
            </w:pPr>
            <w:r w:rsidRPr="002E39E9">
              <w:rPr>
                <w:sz w:val="24"/>
                <w:szCs w:val="24"/>
              </w:rPr>
              <w:t>Individuelle tilbakemeldinger fra lærer.</w:t>
            </w:r>
          </w:p>
        </w:tc>
      </w:tr>
      <w:tr w:rsidR="00A26449" w:rsidTr="00DF78E0">
        <w:tc>
          <w:tcPr>
            <w:tcW w:w="1098" w:type="dxa"/>
          </w:tcPr>
          <w:p w:rsidR="00A26449" w:rsidRPr="002E39E9" w:rsidRDefault="00A26449" w:rsidP="002E39E9">
            <w:pPr>
              <w:rPr>
                <w:sz w:val="24"/>
                <w:szCs w:val="24"/>
              </w:rPr>
            </w:pPr>
            <w:r w:rsidRPr="002E39E9">
              <w:rPr>
                <w:sz w:val="24"/>
                <w:szCs w:val="24"/>
              </w:rPr>
              <w:t>16-</w:t>
            </w:r>
            <w:r w:rsidR="002E39E9">
              <w:rPr>
                <w:sz w:val="24"/>
                <w:szCs w:val="24"/>
              </w:rPr>
              <w:t>17</w:t>
            </w:r>
          </w:p>
        </w:tc>
        <w:tc>
          <w:tcPr>
            <w:tcW w:w="1562" w:type="dxa"/>
          </w:tcPr>
          <w:p w:rsidR="00A26449" w:rsidRPr="002E39E9" w:rsidRDefault="00990C33" w:rsidP="00EA1335">
            <w:pPr>
              <w:rPr>
                <w:sz w:val="24"/>
                <w:szCs w:val="24"/>
              </w:rPr>
            </w:pPr>
            <w:r w:rsidRPr="002E39E9">
              <w:rPr>
                <w:sz w:val="24"/>
                <w:szCs w:val="24"/>
              </w:rPr>
              <w:t>Sykling i trafikk</w:t>
            </w:r>
          </w:p>
        </w:tc>
        <w:tc>
          <w:tcPr>
            <w:tcW w:w="1843" w:type="dxa"/>
          </w:tcPr>
          <w:p w:rsidR="00545D3F" w:rsidRPr="002E39E9" w:rsidRDefault="00990C33" w:rsidP="00C3504A">
            <w:pPr>
              <w:rPr>
                <w:sz w:val="24"/>
                <w:szCs w:val="24"/>
              </w:rPr>
            </w:pPr>
            <w:r w:rsidRPr="002E39E9">
              <w:rPr>
                <w:sz w:val="24"/>
                <w:szCs w:val="24"/>
              </w:rPr>
              <w:t>Lære om trygg bruk av sykkel</w:t>
            </w:r>
          </w:p>
        </w:tc>
        <w:tc>
          <w:tcPr>
            <w:tcW w:w="5103" w:type="dxa"/>
          </w:tcPr>
          <w:p w:rsidR="00A26449" w:rsidRPr="002E39E9" w:rsidRDefault="002E39E9" w:rsidP="002E39E9">
            <w:pPr>
              <w:rPr>
                <w:sz w:val="24"/>
                <w:szCs w:val="24"/>
              </w:rPr>
            </w:pPr>
            <w:r w:rsidRPr="002E39E9">
              <w:rPr>
                <w:sz w:val="24"/>
                <w:szCs w:val="24"/>
                <w:shd w:val="clear" w:color="auto" w:fill="FFFFFF"/>
              </w:rPr>
              <w:t>- praktisere trygg ferdsel under varierte vêrtilhøve</w:t>
            </w:r>
          </w:p>
        </w:tc>
        <w:tc>
          <w:tcPr>
            <w:tcW w:w="2268" w:type="dxa"/>
          </w:tcPr>
          <w:p w:rsidR="00990C33" w:rsidRPr="002E39E9" w:rsidRDefault="00990C33" w:rsidP="00623F1F">
            <w:pPr>
              <w:rPr>
                <w:sz w:val="24"/>
                <w:szCs w:val="24"/>
              </w:rPr>
            </w:pPr>
            <w:hyperlink r:id="rId7" w:history="1">
              <w:r w:rsidRPr="002E39E9">
                <w:rPr>
                  <w:rStyle w:val="Hyperkobling"/>
                  <w:sz w:val="24"/>
                  <w:szCs w:val="24"/>
                </w:rPr>
                <w:t>http://www.tryggtrafikk.no</w:t>
              </w:r>
            </w:hyperlink>
          </w:p>
          <w:p w:rsidR="00990C33" w:rsidRPr="002E39E9" w:rsidRDefault="00990C33" w:rsidP="00623F1F">
            <w:pPr>
              <w:rPr>
                <w:sz w:val="24"/>
                <w:szCs w:val="24"/>
              </w:rPr>
            </w:pPr>
            <w:r w:rsidRPr="002E39E9">
              <w:rPr>
                <w:sz w:val="24"/>
                <w:szCs w:val="24"/>
              </w:rPr>
              <w:t xml:space="preserve">Teori, del 1 </w:t>
            </w:r>
          </w:p>
          <w:p w:rsidR="00990C33" w:rsidRPr="002E39E9" w:rsidRDefault="00990C33" w:rsidP="00623F1F">
            <w:pPr>
              <w:rPr>
                <w:sz w:val="24"/>
                <w:szCs w:val="24"/>
              </w:rPr>
            </w:pPr>
            <w:r w:rsidRPr="002E39E9">
              <w:rPr>
                <w:sz w:val="24"/>
                <w:szCs w:val="24"/>
              </w:rPr>
              <w:t xml:space="preserve">Film </w:t>
            </w:r>
          </w:p>
          <w:p w:rsidR="00623F1F" w:rsidRPr="002E39E9" w:rsidRDefault="00990C33" w:rsidP="00623F1F">
            <w:pPr>
              <w:rPr>
                <w:sz w:val="24"/>
                <w:szCs w:val="24"/>
              </w:rPr>
            </w:pPr>
            <w:r w:rsidRPr="002E39E9">
              <w:rPr>
                <w:sz w:val="24"/>
                <w:szCs w:val="24"/>
              </w:rPr>
              <w:t>Elevhefter</w:t>
            </w:r>
          </w:p>
        </w:tc>
        <w:tc>
          <w:tcPr>
            <w:tcW w:w="2268" w:type="dxa"/>
          </w:tcPr>
          <w:p w:rsidR="00A26449" w:rsidRPr="002E39E9" w:rsidRDefault="00990C33" w:rsidP="001E68BF">
            <w:pPr>
              <w:rPr>
                <w:sz w:val="24"/>
                <w:szCs w:val="24"/>
              </w:rPr>
            </w:pPr>
            <w:r w:rsidRPr="002E39E9">
              <w:rPr>
                <w:sz w:val="24"/>
                <w:szCs w:val="24"/>
              </w:rPr>
              <w:t>Teoriprøve 1</w:t>
            </w:r>
          </w:p>
        </w:tc>
      </w:tr>
      <w:tr w:rsidR="00D30D39" w:rsidTr="00DF78E0">
        <w:tc>
          <w:tcPr>
            <w:tcW w:w="1098" w:type="dxa"/>
          </w:tcPr>
          <w:p w:rsidR="00D30D39" w:rsidRPr="002E39E9" w:rsidRDefault="00D30D39" w:rsidP="002E3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Svømm-ing</w:t>
            </w:r>
          </w:p>
        </w:tc>
        <w:tc>
          <w:tcPr>
            <w:tcW w:w="1562" w:type="dxa"/>
          </w:tcPr>
          <w:p w:rsidR="00D30D39" w:rsidRPr="002E39E9" w:rsidRDefault="00D30D39" w:rsidP="00EA1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Bryst</w:t>
            </w:r>
          </w:p>
        </w:tc>
        <w:tc>
          <w:tcPr>
            <w:tcW w:w="1843" w:type="dxa"/>
          </w:tcPr>
          <w:p w:rsidR="00D30D39" w:rsidRPr="002E39E9" w:rsidRDefault="00D30D39" w:rsidP="00C35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Teknikktrening</w:t>
            </w:r>
          </w:p>
        </w:tc>
        <w:tc>
          <w:tcPr>
            <w:tcW w:w="5103" w:type="dxa"/>
          </w:tcPr>
          <w:p w:rsidR="00D30D39" w:rsidRPr="002E39E9" w:rsidRDefault="00BF49FA" w:rsidP="002E39E9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kern w:val="1"/>
                <w:sz w:val="24"/>
                <w:szCs w:val="24"/>
              </w:rPr>
              <w:t>-</w:t>
            </w:r>
            <w:r w:rsidR="00D30D39">
              <w:rPr>
                <w:kern w:val="1"/>
                <w:sz w:val="24"/>
                <w:szCs w:val="24"/>
              </w:rPr>
              <w:t>Utføre grunnleggende teknikker i svømming på magen, på ryggen, på sida, under vann og kunne berge seg selv i vann.</w:t>
            </w:r>
          </w:p>
        </w:tc>
        <w:tc>
          <w:tcPr>
            <w:tcW w:w="2268" w:type="dxa"/>
          </w:tcPr>
          <w:p w:rsidR="00D30D39" w:rsidRDefault="00D30D39" w:rsidP="00D30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Samarbeid</w:t>
            </w:r>
            <w:r>
              <w:rPr>
                <w:sz w:val="24"/>
                <w:szCs w:val="24"/>
              </w:rPr>
              <w:br/>
              <w:t xml:space="preserve">Modellering </w:t>
            </w:r>
            <w:r>
              <w:rPr>
                <w:sz w:val="24"/>
                <w:szCs w:val="24"/>
              </w:rPr>
              <w:br/>
              <w:t>Individuelle øvelser</w:t>
            </w:r>
          </w:p>
          <w:p w:rsidR="00D30D39" w:rsidRPr="002E39E9" w:rsidRDefault="00D30D39" w:rsidP="00D30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</w:t>
            </w:r>
          </w:p>
        </w:tc>
        <w:tc>
          <w:tcPr>
            <w:tcW w:w="2268" w:type="dxa"/>
          </w:tcPr>
          <w:p w:rsidR="00D30D39" w:rsidRPr="002E39E9" w:rsidRDefault="00D30D39" w:rsidP="001E68BF">
            <w:pPr>
              <w:rPr>
                <w:sz w:val="24"/>
                <w:szCs w:val="24"/>
              </w:rPr>
            </w:pPr>
            <w:r w:rsidRPr="002E39E9">
              <w:rPr>
                <w:sz w:val="24"/>
                <w:szCs w:val="24"/>
              </w:rPr>
              <w:t>Egenvurdering, Individuelle tilbakemeldinger fra lærer.</w:t>
            </w:r>
          </w:p>
        </w:tc>
      </w:tr>
      <w:tr w:rsidR="002E39E9" w:rsidTr="00DF78E0">
        <w:tc>
          <w:tcPr>
            <w:tcW w:w="1098" w:type="dxa"/>
          </w:tcPr>
          <w:p w:rsidR="002E39E9" w:rsidRPr="002E39E9" w:rsidRDefault="002E39E9" w:rsidP="00C35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18-24</w:t>
            </w:r>
          </w:p>
        </w:tc>
        <w:tc>
          <w:tcPr>
            <w:tcW w:w="1562" w:type="dxa"/>
          </w:tcPr>
          <w:p w:rsidR="002E39E9" w:rsidRPr="002E39E9" w:rsidRDefault="00D30D39" w:rsidP="00C35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Friluftsliv</w:t>
            </w:r>
          </w:p>
        </w:tc>
        <w:tc>
          <w:tcPr>
            <w:tcW w:w="1843" w:type="dxa"/>
          </w:tcPr>
          <w:p w:rsidR="002E39E9" w:rsidRDefault="00D30D39" w:rsidP="00F72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Orientering</w:t>
            </w:r>
          </w:p>
          <w:p w:rsidR="00D30D39" w:rsidRDefault="00D30D39" w:rsidP="00F72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Friluftsliv tradisjoner, bålbygging</w:t>
            </w:r>
          </w:p>
          <w:p w:rsidR="00D30D39" w:rsidRDefault="00D30D39" w:rsidP="00F72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Samiske tradisjoner</w:t>
            </w:r>
          </w:p>
          <w:p w:rsidR="00D30D39" w:rsidRPr="002E39E9" w:rsidRDefault="00D30D39" w:rsidP="00F72E2E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2E39E9" w:rsidRDefault="00D30D39" w:rsidP="002E3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-orientere seg ved hjelp av kart i kjent terreng</w:t>
            </w:r>
          </w:p>
          <w:p w:rsidR="00D30D39" w:rsidRDefault="00D30D39" w:rsidP="002E3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-fortelle om lokale friluftslivstradisjoner</w:t>
            </w:r>
          </w:p>
          <w:p w:rsidR="00D30D39" w:rsidRDefault="00D30D39" w:rsidP="002E3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-være med i ulike friluftslivsaktiviteter og praktisere trygg ferdsel under varierte værforhold</w:t>
            </w:r>
          </w:p>
          <w:p w:rsidR="00D30D39" w:rsidRPr="002E39E9" w:rsidRDefault="00D30D39" w:rsidP="002E3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-praktisere noen aktiviteter med røtter i samisk tradisjon</w:t>
            </w:r>
          </w:p>
        </w:tc>
        <w:tc>
          <w:tcPr>
            <w:tcW w:w="2268" w:type="dxa"/>
          </w:tcPr>
          <w:p w:rsidR="002E39E9" w:rsidRDefault="00D30D39" w:rsidP="002E3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Samarbeid</w:t>
            </w:r>
          </w:p>
          <w:p w:rsidR="00D30D39" w:rsidRDefault="00D30D39" w:rsidP="002E3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Gruppearbeid</w:t>
            </w:r>
          </w:p>
          <w:p w:rsidR="00D30D39" w:rsidRDefault="00D30D39" w:rsidP="002E3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Individuelle øvelser</w:t>
            </w:r>
          </w:p>
          <w:p w:rsidR="00D30D39" w:rsidRPr="002E39E9" w:rsidRDefault="00D30D39" w:rsidP="002E3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Modellering</w:t>
            </w:r>
          </w:p>
        </w:tc>
        <w:tc>
          <w:tcPr>
            <w:tcW w:w="2268" w:type="dxa"/>
          </w:tcPr>
          <w:p w:rsidR="00D30D39" w:rsidRDefault="002E39E9" w:rsidP="001E68BF">
            <w:pPr>
              <w:rPr>
                <w:sz w:val="24"/>
                <w:szCs w:val="24"/>
              </w:rPr>
            </w:pPr>
            <w:r w:rsidRPr="002E39E9">
              <w:rPr>
                <w:sz w:val="24"/>
                <w:szCs w:val="24"/>
              </w:rPr>
              <w:t xml:space="preserve">Egenvurdering, </w:t>
            </w:r>
            <w:r w:rsidR="00D30D39">
              <w:rPr>
                <w:sz w:val="24"/>
                <w:szCs w:val="24"/>
              </w:rPr>
              <w:t>skriving</w:t>
            </w:r>
          </w:p>
          <w:p w:rsidR="002E39E9" w:rsidRPr="002E39E9" w:rsidRDefault="002E39E9" w:rsidP="001E68BF">
            <w:pPr>
              <w:rPr>
                <w:sz w:val="24"/>
                <w:szCs w:val="24"/>
              </w:rPr>
            </w:pPr>
            <w:r w:rsidRPr="002E39E9">
              <w:rPr>
                <w:sz w:val="24"/>
                <w:szCs w:val="24"/>
              </w:rPr>
              <w:t>Individuelle tilbakemeldinger fra lærer.</w:t>
            </w:r>
          </w:p>
        </w:tc>
      </w:tr>
      <w:tr w:rsidR="00D30D39" w:rsidTr="00DF78E0">
        <w:tc>
          <w:tcPr>
            <w:tcW w:w="1098" w:type="dxa"/>
          </w:tcPr>
          <w:p w:rsidR="00D30D39" w:rsidRDefault="00D30D39" w:rsidP="00C35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Svømm-ing</w:t>
            </w:r>
          </w:p>
        </w:tc>
        <w:tc>
          <w:tcPr>
            <w:tcW w:w="1562" w:type="dxa"/>
          </w:tcPr>
          <w:p w:rsidR="00D30D39" w:rsidRDefault="00D30D39" w:rsidP="00C35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Oppsummer-ing av stilartene og lek</w:t>
            </w:r>
          </w:p>
        </w:tc>
        <w:tc>
          <w:tcPr>
            <w:tcW w:w="1843" w:type="dxa"/>
          </w:tcPr>
          <w:p w:rsidR="00D30D39" w:rsidRDefault="00D30D39" w:rsidP="00F72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Vise ulike teknikker og hva de husker</w:t>
            </w:r>
          </w:p>
        </w:tc>
        <w:tc>
          <w:tcPr>
            <w:tcW w:w="5103" w:type="dxa"/>
          </w:tcPr>
          <w:p w:rsidR="00D30D39" w:rsidRPr="00BF49FA" w:rsidRDefault="00BF49FA" w:rsidP="00BF49FA">
            <w:pPr>
              <w:pStyle w:val="Listeavsnit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 xml:space="preserve"> </w:t>
            </w:r>
            <w:r w:rsidR="00D30D39" w:rsidRPr="00BF49FA">
              <w:rPr>
                <w:kern w:val="1"/>
                <w:sz w:val="24"/>
                <w:szCs w:val="24"/>
              </w:rPr>
              <w:t>Utføre grunnleggende teknikker i svømming på magen, på ryggen, på sida, under vann og kunne berge seg selv i vann.</w:t>
            </w:r>
          </w:p>
        </w:tc>
        <w:tc>
          <w:tcPr>
            <w:tcW w:w="2268" w:type="dxa"/>
          </w:tcPr>
          <w:p w:rsidR="00D30D39" w:rsidRDefault="00D30D39" w:rsidP="00D30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Individuelle øvelser</w:t>
            </w:r>
          </w:p>
          <w:p w:rsidR="00D30D39" w:rsidRDefault="00D30D39" w:rsidP="00D30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</w:t>
            </w:r>
          </w:p>
        </w:tc>
        <w:tc>
          <w:tcPr>
            <w:tcW w:w="2268" w:type="dxa"/>
          </w:tcPr>
          <w:p w:rsidR="00D30D39" w:rsidRPr="002E39E9" w:rsidRDefault="00D30D39" w:rsidP="001E6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med tilbakemeldinger fra lærer.</w:t>
            </w:r>
          </w:p>
        </w:tc>
      </w:tr>
      <w:tr w:rsidR="002C6787" w:rsidTr="00DF78E0">
        <w:tc>
          <w:tcPr>
            <w:tcW w:w="1098" w:type="dxa"/>
          </w:tcPr>
          <w:p w:rsidR="002C6787" w:rsidRPr="002E39E9" w:rsidRDefault="00C3504A" w:rsidP="00C3504A">
            <w:pPr>
              <w:rPr>
                <w:sz w:val="24"/>
                <w:szCs w:val="24"/>
              </w:rPr>
            </w:pPr>
            <w:r w:rsidRPr="002E39E9">
              <w:rPr>
                <w:sz w:val="24"/>
                <w:szCs w:val="24"/>
              </w:rPr>
              <w:t>25</w:t>
            </w:r>
          </w:p>
        </w:tc>
        <w:tc>
          <w:tcPr>
            <w:tcW w:w="1562" w:type="dxa"/>
          </w:tcPr>
          <w:p w:rsidR="002C6787" w:rsidRPr="002E39E9" w:rsidRDefault="00C3504A" w:rsidP="00D30D39">
            <w:pPr>
              <w:rPr>
                <w:sz w:val="24"/>
                <w:szCs w:val="24"/>
              </w:rPr>
            </w:pPr>
            <w:r w:rsidRPr="002E39E9">
              <w:rPr>
                <w:sz w:val="24"/>
                <w:szCs w:val="24"/>
              </w:rPr>
              <w:t xml:space="preserve">Skoleavslut. </w:t>
            </w:r>
          </w:p>
        </w:tc>
        <w:tc>
          <w:tcPr>
            <w:tcW w:w="1843" w:type="dxa"/>
          </w:tcPr>
          <w:p w:rsidR="002C6787" w:rsidRPr="002E39E9" w:rsidRDefault="002C6787" w:rsidP="00C3504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2C6787" w:rsidRPr="002E39E9" w:rsidRDefault="002C6787" w:rsidP="00C3504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C6787" w:rsidRPr="002E39E9" w:rsidRDefault="002C6787" w:rsidP="001E68B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C6787" w:rsidRPr="002E39E9" w:rsidRDefault="002C6787" w:rsidP="001E68BF">
            <w:pPr>
              <w:rPr>
                <w:sz w:val="24"/>
                <w:szCs w:val="24"/>
              </w:rPr>
            </w:pPr>
          </w:p>
        </w:tc>
      </w:tr>
    </w:tbl>
    <w:p w:rsidR="00A83029" w:rsidRDefault="00A83029" w:rsidP="00A83029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142"/>
      </w:tblGrid>
      <w:tr w:rsidR="00A83029" w:rsidTr="008772D0">
        <w:tc>
          <w:tcPr>
            <w:tcW w:w="14142" w:type="dxa"/>
          </w:tcPr>
          <w:p w:rsidR="00A83029" w:rsidRPr="002D3D72" w:rsidRDefault="00A83029" w:rsidP="001E68BF">
            <w:pPr>
              <w:rPr>
                <w:b/>
                <w:sz w:val="32"/>
                <w:szCs w:val="32"/>
              </w:rPr>
            </w:pPr>
            <w:r w:rsidRPr="002D3D72">
              <w:rPr>
                <w:b/>
                <w:color w:val="0070C0"/>
                <w:sz w:val="32"/>
                <w:szCs w:val="32"/>
              </w:rPr>
              <w:t>Hva forventes av elevene:</w:t>
            </w:r>
          </w:p>
        </w:tc>
      </w:tr>
      <w:tr w:rsidR="00A83029" w:rsidTr="008772D0">
        <w:tc>
          <w:tcPr>
            <w:tcW w:w="14142" w:type="dxa"/>
          </w:tcPr>
          <w:p w:rsidR="00A83029" w:rsidRPr="0038364C" w:rsidRDefault="00545D3F" w:rsidP="002E3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Møte forberedt til time. </w:t>
            </w:r>
            <w:r w:rsidR="002E39E9">
              <w:rPr>
                <w:sz w:val="24"/>
                <w:szCs w:val="24"/>
              </w:rPr>
              <w:t>Ha nødvendig utstyr for å kunne gjennomføre undervisning. Gjøre sitt beste i henhold til individuelle forutsetninger.</w:t>
            </w:r>
          </w:p>
        </w:tc>
      </w:tr>
    </w:tbl>
    <w:p w:rsidR="00A83029" w:rsidRDefault="00A83029" w:rsidP="00A83029">
      <w:pPr>
        <w:rPr>
          <w:sz w:val="24"/>
          <w:szCs w:val="24"/>
        </w:rPr>
      </w:pPr>
    </w:p>
    <w:p w:rsidR="00A83029" w:rsidRDefault="00A83029" w:rsidP="00A83029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142"/>
      </w:tblGrid>
      <w:tr w:rsidR="00A83029" w:rsidTr="008772D0">
        <w:tc>
          <w:tcPr>
            <w:tcW w:w="14142" w:type="dxa"/>
          </w:tcPr>
          <w:p w:rsidR="00A83029" w:rsidRDefault="00A83029" w:rsidP="001E68BF">
            <w:pPr>
              <w:rPr>
                <w:sz w:val="24"/>
                <w:szCs w:val="24"/>
              </w:rPr>
            </w:pPr>
            <w:r>
              <w:rPr>
                <w:b/>
                <w:color w:val="0070C0"/>
                <w:sz w:val="32"/>
                <w:szCs w:val="32"/>
              </w:rPr>
              <w:t>Evaluering av faget, sommer:</w:t>
            </w:r>
          </w:p>
        </w:tc>
      </w:tr>
      <w:tr w:rsidR="00A83029" w:rsidTr="008772D0">
        <w:tc>
          <w:tcPr>
            <w:tcW w:w="14142" w:type="dxa"/>
          </w:tcPr>
          <w:p w:rsidR="00A83029" w:rsidRPr="001F26AF" w:rsidRDefault="00A83029" w:rsidP="001E68BF">
            <w:pPr>
              <w:rPr>
                <w:b/>
                <w:sz w:val="32"/>
                <w:szCs w:val="32"/>
              </w:rPr>
            </w:pPr>
            <w:r w:rsidRPr="001F26AF">
              <w:rPr>
                <w:b/>
                <w:color w:val="0070C0"/>
                <w:sz w:val="32"/>
                <w:szCs w:val="32"/>
              </w:rPr>
              <w:t>Dato:</w:t>
            </w:r>
          </w:p>
        </w:tc>
      </w:tr>
      <w:tr w:rsidR="00A83029" w:rsidTr="008772D0">
        <w:tc>
          <w:tcPr>
            <w:tcW w:w="14142" w:type="dxa"/>
          </w:tcPr>
          <w:p w:rsidR="00A83029" w:rsidRDefault="00A83029" w:rsidP="001E68BF">
            <w:pPr>
              <w:rPr>
                <w:sz w:val="24"/>
                <w:szCs w:val="24"/>
              </w:rPr>
            </w:pPr>
          </w:p>
          <w:p w:rsidR="00A83029" w:rsidRPr="002D3D72" w:rsidRDefault="00A83029" w:rsidP="001E68BF">
            <w:pPr>
              <w:rPr>
                <w:i/>
                <w:sz w:val="24"/>
                <w:szCs w:val="24"/>
              </w:rPr>
            </w:pPr>
          </w:p>
        </w:tc>
      </w:tr>
    </w:tbl>
    <w:p w:rsidR="00A83029" w:rsidRDefault="00A83029" w:rsidP="003A50A8">
      <w:pPr>
        <w:rPr>
          <w:color w:val="002060"/>
          <w:sz w:val="36"/>
          <w:szCs w:val="36"/>
          <w:u w:val="single"/>
        </w:rPr>
      </w:pPr>
    </w:p>
    <w:p w:rsidR="00A83029" w:rsidRDefault="00A83029" w:rsidP="003A50A8">
      <w:pPr>
        <w:rPr>
          <w:color w:val="002060"/>
          <w:sz w:val="36"/>
          <w:szCs w:val="36"/>
          <w:u w:val="single"/>
        </w:rPr>
      </w:pPr>
    </w:p>
    <w:p w:rsidR="00A83029" w:rsidRDefault="00A83029" w:rsidP="003A50A8">
      <w:pPr>
        <w:rPr>
          <w:color w:val="002060"/>
          <w:sz w:val="36"/>
          <w:szCs w:val="36"/>
          <w:u w:val="single"/>
        </w:rPr>
      </w:pPr>
    </w:p>
    <w:p w:rsidR="002D3D72" w:rsidRDefault="002D3D72" w:rsidP="003A50A8">
      <w:pPr>
        <w:rPr>
          <w:color w:val="002060"/>
          <w:sz w:val="24"/>
          <w:szCs w:val="24"/>
        </w:rPr>
      </w:pPr>
    </w:p>
    <w:p w:rsidR="006360B4" w:rsidRPr="003F07D2" w:rsidRDefault="006360B4" w:rsidP="003A50A8">
      <w:pPr>
        <w:rPr>
          <w:color w:val="002060"/>
          <w:sz w:val="24"/>
          <w:szCs w:val="24"/>
        </w:rPr>
      </w:pPr>
    </w:p>
    <w:sectPr w:rsidR="006360B4" w:rsidRPr="003F07D2" w:rsidSect="0038364C">
      <w:headerReference w:type="default" r:id="rId8"/>
      <w:pgSz w:w="16838" w:h="11906" w:orient="landscape"/>
      <w:pgMar w:top="1417" w:right="1417" w:bottom="993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9B2" w:rsidRDefault="007379B2" w:rsidP="000F76D5">
      <w:r>
        <w:separator/>
      </w:r>
    </w:p>
  </w:endnote>
  <w:endnote w:type="continuationSeparator" w:id="0">
    <w:p w:rsidR="007379B2" w:rsidRDefault="007379B2" w:rsidP="000F7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9B2" w:rsidRDefault="007379B2" w:rsidP="000F76D5">
      <w:r>
        <w:separator/>
      </w:r>
    </w:p>
  </w:footnote>
  <w:footnote w:type="continuationSeparator" w:id="0">
    <w:p w:rsidR="007379B2" w:rsidRDefault="007379B2" w:rsidP="000F76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6D5" w:rsidRPr="000F76D5" w:rsidRDefault="007379B2" w:rsidP="000F76D5">
    <w:pPr>
      <w:pStyle w:val="Topptekst"/>
      <w:tabs>
        <w:tab w:val="clear" w:pos="4536"/>
        <w:tab w:val="clear" w:pos="9072"/>
        <w:tab w:val="left" w:pos="450"/>
        <w:tab w:val="left" w:pos="1215"/>
      </w:tabs>
      <w:rPr>
        <w:b/>
        <w:color w:val="4F81BD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-518795</wp:posOffset>
          </wp:positionH>
          <wp:positionV relativeFrom="paragraph">
            <wp:posOffset>-58420</wp:posOffset>
          </wp:positionV>
          <wp:extent cx="533400" cy="640080"/>
          <wp:effectExtent l="0" t="0" r="0" b="0"/>
          <wp:wrapTight wrapText="bothSides">
            <wp:wrapPolygon edited="0">
              <wp:start x="0" y="0"/>
              <wp:lineTo x="0" y="20571"/>
              <wp:lineTo x="20057" y="20571"/>
              <wp:lineTo x="20057" y="0"/>
              <wp:lineTo x="0" y="0"/>
            </wp:wrapPolygon>
          </wp:wrapTight>
          <wp:docPr id="1" name="Bilde 1" descr="R:\Kommunelogoen\BK-Logo-Farg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R:\Kommunelogoen\BK-Logo-Farge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6D5">
      <w:tab/>
    </w:r>
    <w:r w:rsidR="000F76D5" w:rsidRPr="000F76D5">
      <w:rPr>
        <w:b/>
        <w:color w:val="4F81BD"/>
        <w:sz w:val="32"/>
        <w:szCs w:val="32"/>
      </w:rPr>
      <w:t>Båtsfjord skole</w:t>
    </w:r>
    <w:r w:rsidR="000F76D5" w:rsidRPr="000F76D5">
      <w:rPr>
        <w:b/>
        <w:color w:val="4F81BD"/>
        <w:sz w:val="32"/>
        <w:szCs w:val="32"/>
      </w:rPr>
      <w:tab/>
    </w:r>
    <w:r w:rsidR="000F76D5" w:rsidRPr="000F76D5">
      <w:rPr>
        <w:b/>
        <w:color w:val="4F81BD"/>
        <w:sz w:val="32"/>
        <w:szCs w:val="32"/>
      </w:rPr>
      <w:tab/>
    </w:r>
    <w:r w:rsidR="000F76D5" w:rsidRPr="000F76D5">
      <w:rPr>
        <w:b/>
        <w:color w:val="4F81BD"/>
        <w:sz w:val="32"/>
        <w:szCs w:val="32"/>
      </w:rPr>
      <w:tab/>
    </w:r>
    <w:r w:rsidR="000F76D5" w:rsidRPr="000F76D5">
      <w:rPr>
        <w:b/>
        <w:color w:val="4F81BD"/>
        <w:sz w:val="32"/>
        <w:szCs w:val="32"/>
      </w:rPr>
      <w:tab/>
    </w:r>
    <w:r w:rsidR="000F76D5" w:rsidRPr="000F76D5">
      <w:rPr>
        <w:b/>
        <w:color w:val="4F81BD"/>
        <w:sz w:val="32"/>
        <w:szCs w:val="32"/>
      </w:rPr>
      <w:tab/>
    </w:r>
    <w:r w:rsidR="000F76D5" w:rsidRPr="000F76D5">
      <w:rPr>
        <w:b/>
        <w:color w:val="4F81BD"/>
        <w:sz w:val="32"/>
        <w:szCs w:val="32"/>
      </w:rPr>
      <w:tab/>
    </w:r>
    <w:r w:rsidR="000F76D5" w:rsidRPr="000F76D5">
      <w:rPr>
        <w:b/>
        <w:color w:val="4F81BD"/>
        <w:sz w:val="22"/>
        <w:szCs w:val="22"/>
      </w:rPr>
      <w:t xml:space="preserve">Telefoner: </w:t>
    </w:r>
  </w:p>
  <w:p w:rsidR="000F76D5" w:rsidRPr="000F76D5" w:rsidRDefault="000F76D5" w:rsidP="000F76D5">
    <w:pPr>
      <w:pStyle w:val="Topptekst"/>
      <w:tabs>
        <w:tab w:val="clear" w:pos="4536"/>
        <w:tab w:val="clear" w:pos="9072"/>
        <w:tab w:val="left" w:pos="450"/>
        <w:tab w:val="left" w:pos="1215"/>
      </w:tabs>
      <w:rPr>
        <w:b/>
        <w:color w:val="4F81BD"/>
        <w:sz w:val="22"/>
        <w:szCs w:val="22"/>
      </w:rPr>
    </w:pPr>
    <w:r w:rsidRPr="000F76D5">
      <w:rPr>
        <w:b/>
        <w:color w:val="4F81BD"/>
        <w:sz w:val="32"/>
        <w:szCs w:val="32"/>
      </w:rPr>
      <w:t xml:space="preserve">    </w:t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24"/>
        <w:szCs w:val="24"/>
      </w:rPr>
      <w:t>Boks H</w:t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22"/>
        <w:szCs w:val="22"/>
      </w:rPr>
      <w:t>Sentralbord 78983250</w:t>
    </w:r>
  </w:p>
  <w:p w:rsidR="000F76D5" w:rsidRDefault="000F76D5" w:rsidP="000F76D5">
    <w:pPr>
      <w:pStyle w:val="Topptekst"/>
      <w:tabs>
        <w:tab w:val="clear" w:pos="4536"/>
        <w:tab w:val="clear" w:pos="9072"/>
        <w:tab w:val="left" w:pos="450"/>
        <w:tab w:val="left" w:pos="1215"/>
      </w:tabs>
    </w:pP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24"/>
        <w:szCs w:val="24"/>
      </w:rPr>
      <w:t>9991  Båtsfjord</w:t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22"/>
        <w:szCs w:val="22"/>
      </w:rPr>
      <w:t>Vaktmester 78983252</w:t>
    </w:r>
    <w:r>
      <w:tab/>
    </w:r>
  </w:p>
  <w:p w:rsidR="000F76D5" w:rsidRPr="000F76D5" w:rsidRDefault="000F76D5" w:rsidP="000F76D5">
    <w:pPr>
      <w:pStyle w:val="Topptekst"/>
      <w:tabs>
        <w:tab w:val="clear" w:pos="4536"/>
        <w:tab w:val="clear" w:pos="9072"/>
        <w:tab w:val="left" w:pos="450"/>
        <w:tab w:val="left" w:pos="1215"/>
      </w:tabs>
      <w:rPr>
        <w:sz w:val="28"/>
        <w:szCs w:val="28"/>
      </w:rPr>
    </w:pPr>
  </w:p>
  <w:p w:rsidR="000F76D5" w:rsidRPr="00FA16BC" w:rsidRDefault="000F76D5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F4951"/>
    <w:multiLevelType w:val="hybridMultilevel"/>
    <w:tmpl w:val="92FA2184"/>
    <w:lvl w:ilvl="0" w:tplc="5054253A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F36CD"/>
    <w:multiLevelType w:val="hybridMultilevel"/>
    <w:tmpl w:val="2CAC27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B4126"/>
    <w:multiLevelType w:val="multilevel"/>
    <w:tmpl w:val="3DBE3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E151EB"/>
    <w:multiLevelType w:val="hybridMultilevel"/>
    <w:tmpl w:val="AF7A4B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176BA"/>
    <w:multiLevelType w:val="multilevel"/>
    <w:tmpl w:val="3AF42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9F4579"/>
    <w:multiLevelType w:val="multilevel"/>
    <w:tmpl w:val="F03CB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F63240"/>
    <w:multiLevelType w:val="hybridMultilevel"/>
    <w:tmpl w:val="B2561024"/>
    <w:lvl w:ilvl="0" w:tplc="8B76B4A6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  <w:color w:val="454234"/>
        <w:sz w:val="18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B7F5A"/>
    <w:multiLevelType w:val="multilevel"/>
    <w:tmpl w:val="CE38E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032F52"/>
    <w:multiLevelType w:val="multilevel"/>
    <w:tmpl w:val="1AD85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0C14BB"/>
    <w:multiLevelType w:val="hybridMultilevel"/>
    <w:tmpl w:val="40A8EB94"/>
    <w:lvl w:ilvl="0" w:tplc="287A3BAA">
      <w:start w:val="3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B6FE9"/>
    <w:multiLevelType w:val="hybridMultilevel"/>
    <w:tmpl w:val="3656FF0E"/>
    <w:lvl w:ilvl="0" w:tplc="4512437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4DBB3ED5"/>
    <w:multiLevelType w:val="hybridMultilevel"/>
    <w:tmpl w:val="D3785A24"/>
    <w:lvl w:ilvl="0" w:tplc="F49ED59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1C79B1"/>
    <w:multiLevelType w:val="hybridMultilevel"/>
    <w:tmpl w:val="AE2445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2E3941"/>
    <w:multiLevelType w:val="hybridMultilevel"/>
    <w:tmpl w:val="C916E43E"/>
    <w:lvl w:ilvl="0" w:tplc="CD68B170">
      <w:start w:val="36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E42FAE"/>
    <w:multiLevelType w:val="hybridMultilevel"/>
    <w:tmpl w:val="AD844E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0B083D"/>
    <w:multiLevelType w:val="multilevel"/>
    <w:tmpl w:val="62802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9D4023F"/>
    <w:multiLevelType w:val="hybridMultilevel"/>
    <w:tmpl w:val="CC2ADB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3"/>
  </w:num>
  <w:num w:numId="4">
    <w:abstractNumId w:val="10"/>
  </w:num>
  <w:num w:numId="5">
    <w:abstractNumId w:val="16"/>
  </w:num>
  <w:num w:numId="6">
    <w:abstractNumId w:val="12"/>
  </w:num>
  <w:num w:numId="7">
    <w:abstractNumId w:val="15"/>
  </w:num>
  <w:num w:numId="8">
    <w:abstractNumId w:val="9"/>
  </w:num>
  <w:num w:numId="9">
    <w:abstractNumId w:val="5"/>
  </w:num>
  <w:num w:numId="10">
    <w:abstractNumId w:val="2"/>
  </w:num>
  <w:num w:numId="11">
    <w:abstractNumId w:val="7"/>
  </w:num>
  <w:num w:numId="12">
    <w:abstractNumId w:val="8"/>
  </w:num>
  <w:num w:numId="13">
    <w:abstractNumId w:val="4"/>
  </w:num>
  <w:num w:numId="14">
    <w:abstractNumId w:val="13"/>
  </w:num>
  <w:num w:numId="15">
    <w:abstractNumId w:val="6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4F"/>
    <w:rsid w:val="00013D3B"/>
    <w:rsid w:val="0003395E"/>
    <w:rsid w:val="00034260"/>
    <w:rsid w:val="00035687"/>
    <w:rsid w:val="0005502F"/>
    <w:rsid w:val="000A1B22"/>
    <w:rsid w:val="000B6DDC"/>
    <w:rsid w:val="000F76D5"/>
    <w:rsid w:val="00125325"/>
    <w:rsid w:val="001462D6"/>
    <w:rsid w:val="00147818"/>
    <w:rsid w:val="001761E3"/>
    <w:rsid w:val="001E68BF"/>
    <w:rsid w:val="001F26AF"/>
    <w:rsid w:val="001F410C"/>
    <w:rsid w:val="002571D4"/>
    <w:rsid w:val="0026471F"/>
    <w:rsid w:val="00291D2C"/>
    <w:rsid w:val="00293FEE"/>
    <w:rsid w:val="002A494F"/>
    <w:rsid w:val="002C6787"/>
    <w:rsid w:val="002D3D72"/>
    <w:rsid w:val="002E39E9"/>
    <w:rsid w:val="002F20CE"/>
    <w:rsid w:val="00321188"/>
    <w:rsid w:val="003277D5"/>
    <w:rsid w:val="0033274A"/>
    <w:rsid w:val="003647EE"/>
    <w:rsid w:val="0038364C"/>
    <w:rsid w:val="00391A43"/>
    <w:rsid w:val="003945A8"/>
    <w:rsid w:val="003A50A8"/>
    <w:rsid w:val="003A7574"/>
    <w:rsid w:val="003B02E1"/>
    <w:rsid w:val="003F07D2"/>
    <w:rsid w:val="003F5764"/>
    <w:rsid w:val="00444256"/>
    <w:rsid w:val="00482A08"/>
    <w:rsid w:val="0049083E"/>
    <w:rsid w:val="00491119"/>
    <w:rsid w:val="004D3DEE"/>
    <w:rsid w:val="005149E6"/>
    <w:rsid w:val="00523A84"/>
    <w:rsid w:val="00534040"/>
    <w:rsid w:val="00534DB4"/>
    <w:rsid w:val="00545D3F"/>
    <w:rsid w:val="005850C8"/>
    <w:rsid w:val="00603744"/>
    <w:rsid w:val="00623F1F"/>
    <w:rsid w:val="006360B4"/>
    <w:rsid w:val="0063691C"/>
    <w:rsid w:val="0064682A"/>
    <w:rsid w:val="00670C89"/>
    <w:rsid w:val="00672921"/>
    <w:rsid w:val="00673BA7"/>
    <w:rsid w:val="00687055"/>
    <w:rsid w:val="00687605"/>
    <w:rsid w:val="006B1B2F"/>
    <w:rsid w:val="007261E1"/>
    <w:rsid w:val="007379B2"/>
    <w:rsid w:val="00741691"/>
    <w:rsid w:val="007727E6"/>
    <w:rsid w:val="007748AC"/>
    <w:rsid w:val="007905F3"/>
    <w:rsid w:val="007A65DA"/>
    <w:rsid w:val="007B2554"/>
    <w:rsid w:val="007D768B"/>
    <w:rsid w:val="007F0EB8"/>
    <w:rsid w:val="007F59BF"/>
    <w:rsid w:val="0085733A"/>
    <w:rsid w:val="008724EC"/>
    <w:rsid w:val="008772D0"/>
    <w:rsid w:val="008870C1"/>
    <w:rsid w:val="008B4CF8"/>
    <w:rsid w:val="008C2737"/>
    <w:rsid w:val="008D7C36"/>
    <w:rsid w:val="008E02E9"/>
    <w:rsid w:val="0091022D"/>
    <w:rsid w:val="00914A08"/>
    <w:rsid w:val="00956E6E"/>
    <w:rsid w:val="009775C5"/>
    <w:rsid w:val="00982165"/>
    <w:rsid w:val="00990C33"/>
    <w:rsid w:val="009A7285"/>
    <w:rsid w:val="009B44A7"/>
    <w:rsid w:val="009F36A5"/>
    <w:rsid w:val="00A100CB"/>
    <w:rsid w:val="00A16228"/>
    <w:rsid w:val="00A26449"/>
    <w:rsid w:val="00A3523C"/>
    <w:rsid w:val="00A645AC"/>
    <w:rsid w:val="00A83029"/>
    <w:rsid w:val="00AA24BE"/>
    <w:rsid w:val="00B312BB"/>
    <w:rsid w:val="00B4753B"/>
    <w:rsid w:val="00B96B94"/>
    <w:rsid w:val="00BB5DDE"/>
    <w:rsid w:val="00BD3893"/>
    <w:rsid w:val="00BF49FA"/>
    <w:rsid w:val="00C3504A"/>
    <w:rsid w:val="00C51FE9"/>
    <w:rsid w:val="00C8698E"/>
    <w:rsid w:val="00CA3FE6"/>
    <w:rsid w:val="00CD109A"/>
    <w:rsid w:val="00D12F73"/>
    <w:rsid w:val="00D30D39"/>
    <w:rsid w:val="00D3443E"/>
    <w:rsid w:val="00D70C6D"/>
    <w:rsid w:val="00DB15BF"/>
    <w:rsid w:val="00DB541F"/>
    <w:rsid w:val="00DC0184"/>
    <w:rsid w:val="00DE010E"/>
    <w:rsid w:val="00DF1B38"/>
    <w:rsid w:val="00DF78E0"/>
    <w:rsid w:val="00DF7F59"/>
    <w:rsid w:val="00E05B83"/>
    <w:rsid w:val="00E15327"/>
    <w:rsid w:val="00E3568B"/>
    <w:rsid w:val="00E36725"/>
    <w:rsid w:val="00E4708C"/>
    <w:rsid w:val="00E72AFC"/>
    <w:rsid w:val="00E759D7"/>
    <w:rsid w:val="00EA1335"/>
    <w:rsid w:val="00EB1040"/>
    <w:rsid w:val="00ED342D"/>
    <w:rsid w:val="00F11411"/>
    <w:rsid w:val="00F37BE7"/>
    <w:rsid w:val="00F4388D"/>
    <w:rsid w:val="00F72E2E"/>
    <w:rsid w:val="00FA16BC"/>
    <w:rsid w:val="00FD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5BBD4246-AC5E-474C-A99C-DA42438C4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F76D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0F76D5"/>
    <w:rPr>
      <w:rFonts w:cs="Times New Roman"/>
    </w:rPr>
  </w:style>
  <w:style w:type="paragraph" w:styleId="Bunntekst">
    <w:name w:val="footer"/>
    <w:basedOn w:val="Normal"/>
    <w:link w:val="BunntekstTegn"/>
    <w:uiPriority w:val="99"/>
    <w:unhideWhenUsed/>
    <w:rsid w:val="000F76D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0F76D5"/>
    <w:rPr>
      <w:rFonts w:cs="Times New Roma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F76D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0F76D5"/>
    <w:rPr>
      <w:rFonts w:ascii="Tahoma" w:hAnsi="Tahoma" w:cs="Times New Roman"/>
      <w:sz w:val="16"/>
    </w:rPr>
  </w:style>
  <w:style w:type="table" w:styleId="Tabellrutenett">
    <w:name w:val="Table Grid"/>
    <w:basedOn w:val="Vanligtabell"/>
    <w:uiPriority w:val="59"/>
    <w:rsid w:val="00327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647EE"/>
    <w:pPr>
      <w:ind w:left="720"/>
      <w:contextualSpacing/>
    </w:pPr>
  </w:style>
  <w:style w:type="paragraph" w:styleId="Ingenmellomrom">
    <w:name w:val="No Spacing"/>
    <w:uiPriority w:val="1"/>
    <w:qFormat/>
    <w:rsid w:val="00C3504A"/>
  </w:style>
  <w:style w:type="character" w:styleId="Hyperkobling">
    <w:name w:val="Hyperlink"/>
    <w:basedOn w:val="Standardskriftforavsnitt"/>
    <w:uiPriority w:val="99"/>
    <w:rsid w:val="00990C33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31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075"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1" w:color="000000"/>
            <w:right w:val="single" w:sz="12" w:space="31" w:color="000000"/>
          </w:divBdr>
        </w:div>
      </w:divsChild>
    </w:div>
    <w:div w:id="171731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ryggtrafikk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k\AppData\Roaming\Microsoft\Maler\Mal%20B&#229;tsfjord%20skol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 Båtsfjord skole</Template>
  <TotalTime>1</TotalTime>
  <Pages>5</Pages>
  <Words>776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Kontor 2000 dokumentmal</vt:lpstr>
    </vt:vector>
  </TitlesOfParts>
  <Company>IBM</Company>
  <LinksUpToDate>false</LinksUpToDate>
  <CharactersWithSpaces>4882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Kontor 2000 dokumentmal</dc:title>
  <dc:subject/>
  <dc:creator>Wanja Karstensen</dc:creator>
  <cp:keywords/>
  <dc:description>Redigering av eSak-dokument</dc:description>
  <cp:lastModifiedBy>Anders Flaten Nærbøe</cp:lastModifiedBy>
  <cp:revision>2</cp:revision>
  <cp:lastPrinted>2014-10-02T17:29:00Z</cp:lastPrinted>
  <dcterms:created xsi:type="dcterms:W3CDTF">2016-11-07T09:47:00Z</dcterms:created>
  <dcterms:modified xsi:type="dcterms:W3CDTF">2016-11-07T09:47:00Z</dcterms:modified>
  <cp:category>sak/arkiv</cp:category>
</cp:coreProperties>
</file>