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:rsidRPr="00E63A2A" w:rsidTr="00E5536D">
        <w:trPr>
          <w:trHeight w:val="753"/>
        </w:trPr>
        <w:tc>
          <w:tcPr>
            <w:tcW w:w="14516" w:type="dxa"/>
          </w:tcPr>
          <w:p w:rsidR="00FD795A" w:rsidRPr="00E63A2A" w:rsidRDefault="00AB61F4" w:rsidP="003A50A8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År</w:t>
            </w:r>
            <w:r w:rsidR="00FD795A" w:rsidRPr="00E63A2A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splan for faget:</w:t>
            </w:r>
            <w:r w:rsidR="007279E9" w:rsidRPr="00E63A2A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Matematikk</w:t>
            </w:r>
          </w:p>
          <w:p w:rsidR="001F26AF" w:rsidRPr="00E63A2A" w:rsidRDefault="001F26AF" w:rsidP="003A50A8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FD795A" w:rsidRPr="00E63A2A" w:rsidTr="00E5536D">
        <w:trPr>
          <w:trHeight w:val="369"/>
        </w:trPr>
        <w:tc>
          <w:tcPr>
            <w:tcW w:w="14516" w:type="dxa"/>
          </w:tcPr>
          <w:p w:rsidR="00FD795A" w:rsidRPr="00E63A2A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C2100E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376A3F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8.</w:t>
            </w:r>
          </w:p>
        </w:tc>
      </w:tr>
      <w:tr w:rsidR="00FD795A" w:rsidRPr="00E63A2A" w:rsidTr="00E5536D">
        <w:trPr>
          <w:trHeight w:val="384"/>
        </w:trPr>
        <w:tc>
          <w:tcPr>
            <w:tcW w:w="14516" w:type="dxa"/>
          </w:tcPr>
          <w:p w:rsidR="00FD795A" w:rsidRPr="00E63A2A" w:rsidRDefault="00FD795A" w:rsidP="00E63A2A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C2100E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E63A2A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Beate Ryen og </w:t>
            </w:r>
            <w:r w:rsidR="00376A3F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Eskil Hæhre Randby</w:t>
            </w:r>
          </w:p>
        </w:tc>
      </w:tr>
      <w:tr w:rsidR="00FD795A" w:rsidRPr="00E63A2A" w:rsidTr="00E5536D">
        <w:trPr>
          <w:trHeight w:val="369"/>
        </w:trPr>
        <w:tc>
          <w:tcPr>
            <w:tcW w:w="14516" w:type="dxa"/>
          </w:tcPr>
          <w:p w:rsidR="00FD795A" w:rsidRPr="00E63A2A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C2100E" w:rsidRPr="00E63A2A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3647EE" w:rsidRDefault="003647EE" w:rsidP="003A50A8">
      <w:pPr>
        <w:rPr>
          <w:rFonts w:eastAsiaTheme="minorHAnsi"/>
          <w:sz w:val="24"/>
          <w:szCs w:val="24"/>
          <w:highlight w:val="yellow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5"/>
      </w:tblGrid>
      <w:tr w:rsidR="00E02091" w:rsidTr="00E02091">
        <w:trPr>
          <w:trHeight w:val="434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91" w:rsidRDefault="00E02091" w:rsidP="004C21F4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E02091" w:rsidTr="00E02091">
        <w:trPr>
          <w:trHeight w:val="434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90" w:rsidRDefault="00673490" w:rsidP="006734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uttrykke seg muntlig i faget</w:t>
            </w:r>
            <w:r>
              <w:rPr>
                <w:sz w:val="24"/>
                <w:szCs w:val="24"/>
              </w:rPr>
              <w:t xml:space="preserve"> innebærer at vi drøfter problemstillinger felles i klassen. Elevene må gjøre seg opp en mening, stille spørsmål og argumentere og forklare en tankegang ved hjelp av matematikk. De må også drøfte løsningsstrategier med andre elever.</w:t>
            </w:r>
          </w:p>
          <w:p w:rsidR="00673490" w:rsidRDefault="00673490" w:rsidP="00673490">
            <w:pPr>
              <w:rPr>
                <w:sz w:val="24"/>
                <w:szCs w:val="24"/>
              </w:rPr>
            </w:pPr>
          </w:p>
          <w:p w:rsidR="00673490" w:rsidRDefault="00673490" w:rsidP="006734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uttrykke seg skriftlig i faget</w:t>
            </w:r>
            <w:r>
              <w:rPr>
                <w:sz w:val="24"/>
                <w:szCs w:val="24"/>
              </w:rPr>
              <w:t xml:space="preserve"> innebærer at elevene må løse et problem ved hjelp av matematikk. De lager tegninger, figurer, tabeller og diagram. I tillegg bruker vi de matematiske symbolene og det formelle språket i matematikken.</w:t>
            </w:r>
          </w:p>
          <w:p w:rsidR="00673490" w:rsidRDefault="00673490" w:rsidP="00673490">
            <w:pPr>
              <w:rPr>
                <w:sz w:val="24"/>
                <w:szCs w:val="24"/>
              </w:rPr>
            </w:pPr>
          </w:p>
          <w:p w:rsidR="00673490" w:rsidRDefault="00673490" w:rsidP="006734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Å kunne lese i faget </w:t>
            </w:r>
            <w:r>
              <w:rPr>
                <w:sz w:val="24"/>
                <w:szCs w:val="24"/>
              </w:rPr>
              <w:t>innebærer å tolke og dra nytte av tekst med matematisk innhold fra dagligliv og yrkesliv.</w:t>
            </w:r>
          </w:p>
          <w:p w:rsidR="00673490" w:rsidRDefault="00673490" w:rsidP="00673490">
            <w:pPr>
              <w:rPr>
                <w:sz w:val="24"/>
                <w:szCs w:val="24"/>
              </w:rPr>
            </w:pPr>
          </w:p>
          <w:p w:rsidR="00673490" w:rsidRDefault="00673490" w:rsidP="006734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regne i faget</w:t>
            </w:r>
            <w:r>
              <w:rPr>
                <w:sz w:val="24"/>
                <w:szCs w:val="24"/>
              </w:rPr>
              <w:t xml:space="preserve"> utgjør en grunnstamme i faget. Det handler om problemløsing og utforsking. Elevene må kjenne til og mestre regneoperasjonene, gjøre overslag og vurdere svarene sine.</w:t>
            </w:r>
          </w:p>
          <w:p w:rsidR="00673490" w:rsidRDefault="00673490" w:rsidP="00673490">
            <w:pPr>
              <w:rPr>
                <w:sz w:val="24"/>
                <w:szCs w:val="24"/>
              </w:rPr>
            </w:pPr>
          </w:p>
          <w:p w:rsidR="00E02091" w:rsidRPr="00673490" w:rsidRDefault="00673490" w:rsidP="004C21F4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kunne bruke digitale verktøy i faget</w:t>
            </w:r>
            <w:r>
              <w:rPr>
                <w:sz w:val="24"/>
                <w:szCs w:val="24"/>
              </w:rPr>
              <w:t xml:space="preserve"> inneholder at vi lærer å bruke Excel, lage søylediagrammer og enkle tegneprogrammer på PC, i tillegg til at vi bruker kalkulator der dette er hensiktsmessig. Elevene kan finne informasjon og behandle og presentere </w:t>
            </w:r>
          </w:p>
          <w:p w:rsidR="00E02091" w:rsidRDefault="00E02091" w:rsidP="004C21F4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E02091" w:rsidRDefault="00E02091" w:rsidP="004C21F4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536"/>
        <w:gridCol w:w="2355"/>
        <w:gridCol w:w="3877"/>
        <w:gridCol w:w="3732"/>
        <w:gridCol w:w="2954"/>
      </w:tblGrid>
      <w:tr w:rsidR="00FD795A" w:rsidRPr="00E63A2A" w:rsidTr="00B34E8E">
        <w:trPr>
          <w:trHeight w:val="434"/>
        </w:trPr>
        <w:tc>
          <w:tcPr>
            <w:tcW w:w="1536" w:type="dxa"/>
          </w:tcPr>
          <w:p w:rsidR="00FD795A" w:rsidRPr="00E63A2A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E63A2A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355" w:type="dxa"/>
          </w:tcPr>
          <w:p w:rsidR="00FD795A" w:rsidRPr="00E63A2A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E63A2A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877" w:type="dxa"/>
          </w:tcPr>
          <w:p w:rsidR="00FD795A" w:rsidRPr="00E63A2A" w:rsidRDefault="001F26AF" w:rsidP="003A50A8">
            <w:pPr>
              <w:rPr>
                <w:b/>
                <w:color w:val="0070C0"/>
                <w:sz w:val="28"/>
                <w:szCs w:val="28"/>
              </w:rPr>
            </w:pPr>
            <w:r w:rsidRPr="00E63A2A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2" w:type="dxa"/>
          </w:tcPr>
          <w:p w:rsidR="00FD795A" w:rsidRPr="00E63A2A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E63A2A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4" w:type="dxa"/>
          </w:tcPr>
          <w:p w:rsidR="00FD795A" w:rsidRPr="00E63A2A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E63A2A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B34E8E" w:rsidRPr="00E63A2A" w:rsidTr="00B34E8E">
        <w:trPr>
          <w:trHeight w:val="248"/>
        </w:trPr>
        <w:tc>
          <w:tcPr>
            <w:tcW w:w="1536" w:type="dxa"/>
          </w:tcPr>
          <w:p w:rsidR="00B34E8E" w:rsidRPr="00E63A2A" w:rsidRDefault="00376A3F" w:rsidP="003A50A8">
            <w:pPr>
              <w:rPr>
                <w:sz w:val="24"/>
                <w:szCs w:val="24"/>
              </w:rPr>
            </w:pPr>
            <w:r w:rsidRPr="00E63A2A">
              <w:rPr>
                <w:sz w:val="24"/>
                <w:szCs w:val="24"/>
              </w:rPr>
              <w:t>34</w:t>
            </w:r>
          </w:p>
        </w:tc>
        <w:tc>
          <w:tcPr>
            <w:tcW w:w="2355" w:type="dxa"/>
          </w:tcPr>
          <w:p w:rsidR="00B34E8E" w:rsidRPr="00E63A2A" w:rsidRDefault="00376A3F" w:rsidP="003A50A8">
            <w:pPr>
              <w:rPr>
                <w:sz w:val="24"/>
                <w:szCs w:val="24"/>
              </w:rPr>
            </w:pPr>
            <w:r w:rsidRPr="00E63A2A">
              <w:rPr>
                <w:sz w:val="24"/>
                <w:szCs w:val="24"/>
              </w:rPr>
              <w:t>Åpen</w:t>
            </w:r>
          </w:p>
        </w:tc>
        <w:tc>
          <w:tcPr>
            <w:tcW w:w="3877" w:type="dxa"/>
          </w:tcPr>
          <w:p w:rsidR="00B34E8E" w:rsidRPr="00E63A2A" w:rsidRDefault="00B34E8E" w:rsidP="003A50A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B34E8E" w:rsidRPr="00E63A2A" w:rsidRDefault="00B34E8E" w:rsidP="003A50A8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B34E8E" w:rsidRPr="00E63A2A" w:rsidRDefault="00B34E8E" w:rsidP="003A50A8">
            <w:pPr>
              <w:rPr>
                <w:sz w:val="24"/>
                <w:szCs w:val="24"/>
              </w:rPr>
            </w:pPr>
          </w:p>
        </w:tc>
      </w:tr>
      <w:tr w:rsidR="00B34E8E" w:rsidRPr="00E63A2A" w:rsidTr="00B34E8E">
        <w:trPr>
          <w:trHeight w:val="248"/>
        </w:trPr>
        <w:tc>
          <w:tcPr>
            <w:tcW w:w="1536" w:type="dxa"/>
          </w:tcPr>
          <w:p w:rsidR="005E4C4A" w:rsidRDefault="00206EC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35-42</w:t>
            </w:r>
          </w:p>
          <w:p w:rsidR="005E4C4A" w:rsidRPr="00E63A2A" w:rsidRDefault="005E4C4A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(Høstferie uke 40)</w:t>
            </w:r>
          </w:p>
        </w:tc>
        <w:tc>
          <w:tcPr>
            <w:tcW w:w="2355" w:type="dxa"/>
          </w:tcPr>
          <w:p w:rsidR="00376A3F" w:rsidRPr="00E63A2A" w:rsidRDefault="00376A3F" w:rsidP="00376A3F">
            <w:pPr>
              <w:pStyle w:val="Ingenmellomrom"/>
              <w:rPr>
                <w:rFonts w:ascii="Times New Roman" w:hAnsi="Times New Roman" w:cs="Times New Roman"/>
                <w:b/>
              </w:rPr>
            </w:pPr>
            <w:proofErr w:type="spellStart"/>
            <w:r w:rsidRPr="00E63A2A">
              <w:rPr>
                <w:rFonts w:ascii="Times New Roman" w:hAnsi="Times New Roman" w:cs="Times New Roman"/>
                <w:b/>
              </w:rPr>
              <w:t>Kap</w:t>
            </w:r>
            <w:proofErr w:type="spellEnd"/>
            <w:r w:rsidRPr="00E63A2A">
              <w:rPr>
                <w:rFonts w:ascii="Times New Roman" w:hAnsi="Times New Roman" w:cs="Times New Roman"/>
                <w:b/>
              </w:rPr>
              <w:t xml:space="preserve">. 1 TALL OG TALLFORST </w:t>
            </w:r>
          </w:p>
          <w:p w:rsidR="00376A3F" w:rsidRPr="00E63A2A" w:rsidRDefault="00376A3F" w:rsidP="00376A3F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E63A2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A6C35">
              <w:rPr>
                <w:rFonts w:ascii="Times New Roman" w:hAnsi="Times New Roman" w:cs="Times New Roman"/>
                <w:b/>
              </w:rPr>
              <w:t>s</w:t>
            </w:r>
            <w:proofErr w:type="gramEnd"/>
            <w:r w:rsidR="009A6C35">
              <w:rPr>
                <w:rFonts w:ascii="Times New Roman" w:hAnsi="Times New Roman" w:cs="Times New Roman"/>
                <w:b/>
              </w:rPr>
              <w:t xml:space="preserve"> </w:t>
            </w:r>
            <w:r w:rsidRPr="00E63A2A">
              <w:rPr>
                <w:rFonts w:ascii="Times New Roman" w:hAnsi="Times New Roman" w:cs="Times New Roman"/>
                <w:b/>
              </w:rPr>
              <w:t>7- 44 = 38 sider</w:t>
            </w:r>
          </w:p>
          <w:p w:rsidR="00376A3F" w:rsidRPr="00E63A2A" w:rsidRDefault="00376A3F" w:rsidP="00376A3F">
            <w:pPr>
              <w:pStyle w:val="Ingenmellomrom"/>
              <w:ind w:left="360"/>
              <w:rPr>
                <w:rFonts w:ascii="Times New Roman" w:hAnsi="Times New Roman" w:cs="Times New Roman"/>
                <w:b/>
              </w:rPr>
            </w:pPr>
          </w:p>
          <w:p w:rsidR="00B34E8E" w:rsidRPr="00E63A2A" w:rsidRDefault="00376A3F" w:rsidP="00376A3F">
            <w:pPr>
              <w:pStyle w:val="Default"/>
              <w:rPr>
                <w:rFonts w:ascii="Times New Roman" w:hAnsi="Times New Roman" w:cs="Times New Roman"/>
              </w:rPr>
            </w:pPr>
            <w:r w:rsidRPr="00E63A2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77" w:type="dxa"/>
          </w:tcPr>
          <w:p w:rsidR="001A56C9" w:rsidRPr="00E63A2A" w:rsidRDefault="001A56C9" w:rsidP="001A56C9">
            <w:r w:rsidRPr="00E63A2A">
              <w:rPr>
                <w:b/>
              </w:rPr>
              <w:t>8 trinn. Elevene skal: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</w:rPr>
              <w:t>-</w:t>
            </w: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Forstå titallssystemet for naturlige tall, og kjenne de forskjellige plassverdiene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Skrive naturlige tall på utvidet form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faktorisere tall slik at faktorene blir primtall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bruke reglene for avrunding av hele tall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forstå titallssystemet for desimaltegn, og kjenne verdien av sifferplassene bak desimaltegnet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multiplisere og dividere med 10, 100 og 1000 i hodet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med desimaltall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bruke reglene for avrunding av desimaltall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enkel overslagsregning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enkle utregninger med negative tall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begrepet potens, og kunne foreta enkle utregninger med potens </w:t>
            </w:r>
          </w:p>
          <w:p w:rsidR="00376A3F" w:rsidRPr="00E63A2A" w:rsidRDefault="00376A3F" w:rsidP="00376A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>- kunne regne ut sammensatte uttrykk</w:t>
            </w:r>
          </w:p>
          <w:p w:rsidR="00B34E8E" w:rsidRPr="00E63A2A" w:rsidRDefault="00B34E8E" w:rsidP="003A50A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B34E8E" w:rsidRPr="00E63A2A" w:rsidRDefault="00376A3F" w:rsidP="003A50A8">
            <w:pPr>
              <w:rPr>
                <w:sz w:val="24"/>
                <w:szCs w:val="24"/>
              </w:rPr>
            </w:pPr>
            <w:r w:rsidRPr="00E63A2A"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8E4142" w:rsidRPr="00E63A2A" w:rsidRDefault="00376A3F" w:rsidP="003A50A8">
            <w:r w:rsidRPr="00E63A2A">
              <w:t xml:space="preserve">Vurderingen foretas på grunnlag av </w:t>
            </w:r>
          </w:p>
          <w:p w:rsidR="008E4142" w:rsidRPr="00E63A2A" w:rsidRDefault="008E4142" w:rsidP="003A50A8">
            <w:r w:rsidRPr="00E63A2A">
              <w:t>-</w:t>
            </w:r>
            <w:r w:rsidR="00376A3F" w:rsidRPr="00E63A2A">
              <w:t>kapittelprøver</w:t>
            </w:r>
            <w:r w:rsidR="00206EC2">
              <w:t>: skriftlig.</w:t>
            </w:r>
          </w:p>
          <w:p w:rsidR="00206EC2" w:rsidRPr="00E63A2A" w:rsidRDefault="008E4142" w:rsidP="00206EC2">
            <w:pPr>
              <w:rPr>
                <w:sz w:val="24"/>
                <w:szCs w:val="24"/>
              </w:rPr>
            </w:pPr>
            <w:r w:rsidRPr="00E63A2A">
              <w:t>-</w:t>
            </w:r>
            <w:r w:rsidR="00376A3F" w:rsidRPr="00E63A2A">
              <w:t xml:space="preserve">innleveringer </w:t>
            </w:r>
          </w:p>
          <w:p w:rsidR="00B34E8E" w:rsidRPr="00E63A2A" w:rsidRDefault="00B34E8E" w:rsidP="003A50A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Pr="00E63A2A" w:rsidRDefault="00206EC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43-46</w:t>
            </w:r>
          </w:p>
        </w:tc>
        <w:tc>
          <w:tcPr>
            <w:tcW w:w="2355" w:type="dxa"/>
          </w:tcPr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Kap</w:t>
            </w:r>
            <w:proofErr w:type="spellEnd"/>
            <w:r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2 BRØK </w:t>
            </w:r>
          </w:p>
          <w:p w:rsidR="008F6FEF" w:rsidRPr="00E63A2A" w:rsidRDefault="009A6C35" w:rsidP="00BD6E3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6FEF"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47-82 = 36 sider</w:t>
            </w:r>
          </w:p>
          <w:p w:rsidR="008F6FEF" w:rsidRPr="00E63A2A" w:rsidRDefault="008F6FEF" w:rsidP="003A50A8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A56C9" w:rsidRPr="00E63A2A" w:rsidRDefault="001A56C9" w:rsidP="001A56C9">
            <w:r w:rsidRPr="00E63A2A">
              <w:rPr>
                <w:b/>
              </w:rPr>
              <w:t>8 trinn. Elevene skal: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56C9">
              <w:rPr>
                <w:rFonts w:ascii="Times New Roman" w:hAnsi="Times New Roman" w:cs="Times New Roman"/>
                <w:sz w:val="20"/>
                <w:szCs w:val="20"/>
              </w:rPr>
              <w:t>Vite hva en brøk er</w:t>
            </w: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utvide brøker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forkorte brøker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sammenligne brøker ved hjelp av utviding og forkorting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addere og subtrahere brøker med lik nevner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addere og subtrahere brøker med ulik nevner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skrive uekte brøk som blandet tall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skrive blandet tall som uekte brøk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kunne gjøre om brøk til desimaltall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gjøre desimaltall til brøk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multiplisere og dividere med brøk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finne brøkdelen av et tall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anvende brøk i praktiske situasjoner </w:t>
            </w:r>
          </w:p>
          <w:p w:rsidR="008F6FEF" w:rsidRPr="00E63A2A" w:rsidRDefault="008F6FEF" w:rsidP="00BD6E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EF" w:rsidRPr="00E63A2A" w:rsidRDefault="008F6FEF" w:rsidP="003A50A8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8F6FEF" w:rsidRPr="00E63A2A" w:rsidRDefault="008F6FEF" w:rsidP="002461B8">
            <w:pPr>
              <w:rPr>
                <w:sz w:val="24"/>
                <w:szCs w:val="24"/>
              </w:rPr>
            </w:pPr>
            <w:r w:rsidRPr="00E63A2A">
              <w:lastRenderedPageBreak/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8F6FEF" w:rsidRPr="00E63A2A" w:rsidRDefault="008F6FEF" w:rsidP="002461B8">
            <w:r w:rsidRPr="00E63A2A">
              <w:t xml:space="preserve">Vurderingen foretas på grunnlag av </w:t>
            </w:r>
          </w:p>
          <w:p w:rsidR="00206EC2" w:rsidRPr="00E63A2A" w:rsidRDefault="008F6FEF" w:rsidP="00206EC2">
            <w:r w:rsidRPr="00E63A2A">
              <w:t>-</w:t>
            </w:r>
            <w:r w:rsidR="00206EC2" w:rsidRPr="00E63A2A">
              <w:t>-kapittelprøver</w:t>
            </w:r>
            <w:r w:rsidR="00206EC2"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Pr="00E63A2A" w:rsidRDefault="00206EC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60387">
              <w:rPr>
                <w:sz w:val="24"/>
                <w:szCs w:val="24"/>
              </w:rPr>
              <w:t>-50</w:t>
            </w:r>
          </w:p>
        </w:tc>
        <w:tc>
          <w:tcPr>
            <w:tcW w:w="2355" w:type="dxa"/>
          </w:tcPr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Kap</w:t>
            </w:r>
            <w:proofErr w:type="spellEnd"/>
            <w:r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. 3 PROSENT</w:t>
            </w:r>
          </w:p>
          <w:p w:rsidR="008F6FEF" w:rsidRPr="00E63A2A" w:rsidRDefault="009A6C35" w:rsidP="008E414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6FEF"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85 – 105 =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6FEF"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>21 sider</w:t>
            </w:r>
          </w:p>
          <w:p w:rsidR="008F6FEF" w:rsidRPr="00E63A2A" w:rsidRDefault="008F6FEF" w:rsidP="003A50A8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1A56C9" w:rsidRPr="00E63A2A" w:rsidRDefault="001A56C9" w:rsidP="001A56C9">
            <w:r w:rsidRPr="00E63A2A">
              <w:rPr>
                <w:b/>
              </w:rPr>
              <w:t>8 trinn. Elevene skal:</w:t>
            </w:r>
          </w:p>
          <w:p w:rsidR="008F6FEF" w:rsidRPr="001A56C9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5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forstå prosentbegrepet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skrive tall på </w:t>
            </w:r>
            <w:proofErr w:type="spellStart"/>
            <w:r w:rsidRPr="00E63A2A">
              <w:rPr>
                <w:rFonts w:ascii="Times New Roman" w:hAnsi="Times New Roman" w:cs="Times New Roman"/>
                <w:sz w:val="20"/>
                <w:szCs w:val="20"/>
              </w:rPr>
              <w:t>brøkform</w:t>
            </w:r>
            <w:proofErr w:type="spellEnd"/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 som prosent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skrive prosent som hundredeler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skrive desimaltall som prosent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gjøre om prosent til desimaltall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prosenten av et tall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finne prosenten når vi kjenner delen av tallet og hele tallet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8F6FEF" w:rsidRPr="00E63A2A" w:rsidRDefault="008F6FEF" w:rsidP="002461B8">
            <w:pPr>
              <w:rPr>
                <w:sz w:val="24"/>
                <w:szCs w:val="24"/>
              </w:rPr>
            </w:pPr>
            <w:r w:rsidRPr="00E63A2A"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206EC2" w:rsidRPr="00E63A2A" w:rsidRDefault="00206EC2" w:rsidP="00206EC2">
            <w:r w:rsidRPr="00E63A2A">
              <w:t xml:space="preserve">Vurderingen foretas på grunnlag av </w:t>
            </w:r>
          </w:p>
          <w:p w:rsidR="00206EC2" w:rsidRPr="00E63A2A" w:rsidRDefault="00206EC2" w:rsidP="00206EC2">
            <w:r w:rsidRPr="00E63A2A">
              <w:t>--kapittelprøver</w:t>
            </w:r>
            <w:r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Default="0036038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862">
              <w:rPr>
                <w:sz w:val="24"/>
                <w:szCs w:val="24"/>
              </w:rPr>
              <w:t>-5</w:t>
            </w:r>
          </w:p>
          <w:p w:rsidR="00AF7D17" w:rsidRDefault="00AF7D17" w:rsidP="003A50A8">
            <w:pPr>
              <w:rPr>
                <w:sz w:val="24"/>
                <w:szCs w:val="24"/>
              </w:rPr>
            </w:pPr>
          </w:p>
          <w:p w:rsidR="00AF7D17" w:rsidRPr="00E63A2A" w:rsidRDefault="00AF7D1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51 og 52 Juleferie.</w:t>
            </w:r>
          </w:p>
        </w:tc>
        <w:tc>
          <w:tcPr>
            <w:tcW w:w="2355" w:type="dxa"/>
          </w:tcPr>
          <w:p w:rsidR="009A6C35" w:rsidRDefault="009A6C35" w:rsidP="008E4142">
            <w:pPr>
              <w:rPr>
                <w:b/>
              </w:rPr>
            </w:pPr>
            <w:r>
              <w:rPr>
                <w:b/>
              </w:rPr>
              <w:t xml:space="preserve">KAP.4 GEOMETRI </w:t>
            </w:r>
          </w:p>
          <w:p w:rsidR="008F6FEF" w:rsidRPr="00E63A2A" w:rsidRDefault="009A6C35" w:rsidP="008E4142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  <w:r w:rsidR="008F6FEF" w:rsidRPr="00E63A2A">
              <w:rPr>
                <w:b/>
              </w:rPr>
              <w:t>107-149 = 43 sider</w:t>
            </w:r>
          </w:p>
          <w:p w:rsidR="008F6FEF" w:rsidRPr="00E63A2A" w:rsidRDefault="008F6FEF" w:rsidP="003A50A8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8F6FEF" w:rsidRPr="00E63A2A" w:rsidRDefault="008F6FEF" w:rsidP="008E4142">
            <w:r w:rsidRPr="00E63A2A">
              <w:rPr>
                <w:b/>
              </w:rPr>
              <w:t>8 trinn. Elevene skal: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vite forskjell på linje, stråle og linjestykke </w:t>
            </w:r>
          </w:p>
          <w:p w:rsidR="008F6FEF" w:rsidRPr="00E63A2A" w:rsidRDefault="008F6FEF" w:rsidP="008E4142">
            <w:r w:rsidRPr="00E63A2A">
              <w:t xml:space="preserve">- kunne forklare hva vi mener med parallelle linjer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måle en ukjent vinkel. Og avgjøre om den er rett, stump eller spiss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begrepene toppvinkel og nabovinkler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tegne en vinkel med et oppgitt gradtall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gjenkjenne ulike geometriske figurer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Kunne regne ut ukjente vinkler i trekanter og firkanter ved hjelp av vinkelsummen i en trekant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finne omkretsen av mangekanter og av sirkelen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konstruere en midtnormal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kunne konstruere en normal fra et punkt til en linje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konstruer vinkler på 60˚ og 90˚ og halvere disse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Kunne konstruere ulike vinkler med utgangspunkt i 60˚ og/eller 90˚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Kunne konstruere ulike trekanter ut fra gitt hjelpefigur </w:t>
            </w: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  <w:r w:rsidRPr="00E63A2A">
              <w:t xml:space="preserve">- kunne tegne hjelpefigur, konstruere og skrive forklaring til en konstruksjon </w:t>
            </w:r>
            <w:r w:rsidRPr="00E63A2A">
              <w:br/>
            </w: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</w:p>
          <w:p w:rsidR="008F6FEF" w:rsidRPr="00E63A2A" w:rsidRDefault="008F6FEF" w:rsidP="008E4142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8F6FEF" w:rsidRPr="00E63A2A" w:rsidRDefault="008F6FEF" w:rsidP="002461B8">
            <w:pPr>
              <w:rPr>
                <w:sz w:val="24"/>
                <w:szCs w:val="24"/>
              </w:rPr>
            </w:pPr>
            <w:r w:rsidRPr="00E63A2A">
              <w:lastRenderedPageBreak/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206EC2" w:rsidRPr="00E63A2A" w:rsidRDefault="00206EC2" w:rsidP="00206EC2">
            <w:r w:rsidRPr="00E63A2A">
              <w:t xml:space="preserve">Vurderingen foretas på grunnlag av </w:t>
            </w:r>
          </w:p>
          <w:p w:rsidR="00206EC2" w:rsidRPr="00E63A2A" w:rsidRDefault="00206EC2" w:rsidP="00206EC2">
            <w:r w:rsidRPr="00E63A2A">
              <w:t>--kapittelprøver</w:t>
            </w:r>
            <w:r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Default="005E186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AF7D17" w:rsidRDefault="00AF7D17" w:rsidP="003A50A8">
            <w:pPr>
              <w:rPr>
                <w:sz w:val="24"/>
                <w:szCs w:val="24"/>
              </w:rPr>
            </w:pPr>
          </w:p>
          <w:p w:rsidR="00AF7D17" w:rsidRPr="00E63A2A" w:rsidRDefault="00AF7D1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8 Vinterferie</w:t>
            </w:r>
          </w:p>
        </w:tc>
        <w:tc>
          <w:tcPr>
            <w:tcW w:w="2355" w:type="dxa"/>
          </w:tcPr>
          <w:p w:rsidR="008F6FEF" w:rsidRPr="00E63A2A" w:rsidRDefault="008F6FEF" w:rsidP="008E4142">
            <w:pPr>
              <w:rPr>
                <w:b/>
              </w:rPr>
            </w:pPr>
            <w:r w:rsidRPr="00E63A2A">
              <w:rPr>
                <w:b/>
              </w:rPr>
              <w:t>KAP.5 Statistikk, sannsynlighet og kombinatorikk.</w:t>
            </w:r>
          </w:p>
          <w:p w:rsidR="008F6FEF" w:rsidRPr="00E63A2A" w:rsidRDefault="009A6C35" w:rsidP="009A6C3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 w:rsidR="008F6FEF" w:rsidRPr="00E63A2A">
              <w:rPr>
                <w:b/>
              </w:rPr>
              <w:t xml:space="preserve"> 153 – 178 = 26 sider          </w:t>
            </w:r>
          </w:p>
        </w:tc>
        <w:tc>
          <w:tcPr>
            <w:tcW w:w="3877" w:type="dxa"/>
          </w:tcPr>
          <w:p w:rsidR="008F6FEF" w:rsidRPr="00E63A2A" w:rsidRDefault="008F6FEF" w:rsidP="002461B8">
            <w:pPr>
              <w:rPr>
                <w:b/>
              </w:rPr>
            </w:pPr>
            <w:r w:rsidRPr="00E63A2A">
              <w:rPr>
                <w:b/>
              </w:rPr>
              <w:t xml:space="preserve"> 8 trinn. Elevene skal: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begrepet frekvens, og kunne sette data inn i en frekvenstabell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navngi og kjenne til forskjellen på stolpe-, søyle- og linjediagram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vite hva som er forskjellen på stolpe- og søylediagram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begrepet sentralmål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gjennomsnittet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medianen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typetallet </w:t>
            </w:r>
          </w:p>
          <w:p w:rsidR="008F6FEF" w:rsidRPr="00E63A2A" w:rsidRDefault="008F6FEF" w:rsidP="002461B8">
            <w:r w:rsidRPr="00E63A2A">
              <w:t xml:space="preserve">- kunne regne ut variasjonsbredden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lage et stolpediagram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lese av og tolke et diagram 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lage et søylediagram </w:t>
            </w:r>
          </w:p>
          <w:p w:rsidR="008F6FEF" w:rsidRPr="00E63A2A" w:rsidRDefault="008F6FEF" w:rsidP="002461B8">
            <w:r w:rsidRPr="00E63A2A">
              <w:t>- kunne lage et linjediagram</w:t>
            </w:r>
          </w:p>
          <w:p w:rsidR="008F6FEF" w:rsidRPr="00E63A2A" w:rsidRDefault="008F6FEF" w:rsidP="002461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3A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32" w:type="dxa"/>
          </w:tcPr>
          <w:p w:rsidR="008F6FEF" w:rsidRPr="00E63A2A" w:rsidRDefault="008F6FEF" w:rsidP="002461B8">
            <w:r w:rsidRPr="00E63A2A">
              <w:t xml:space="preserve">Forelesning og tavleundervisning. Individuelle oppgaveløsninger. Gruppediskusjoner. </w:t>
            </w:r>
            <w:r w:rsidRPr="001A56C9">
              <w:t>Jobbe digitalt</w:t>
            </w:r>
            <w:r w:rsidR="001A56C9">
              <w:t>.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206EC2" w:rsidRPr="00E63A2A" w:rsidRDefault="00206EC2" w:rsidP="00206EC2">
            <w:r w:rsidRPr="00E63A2A">
              <w:t xml:space="preserve">Vurderingen foretas på grunnlag av </w:t>
            </w:r>
          </w:p>
          <w:p w:rsidR="00206EC2" w:rsidRPr="00E63A2A" w:rsidRDefault="00206EC2" w:rsidP="00206EC2">
            <w:r w:rsidRPr="00E63A2A">
              <w:t>--kapittelprøver</w:t>
            </w:r>
            <w:r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Default="005E186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12-16</w:t>
            </w:r>
          </w:p>
          <w:p w:rsidR="00AF7D17" w:rsidRPr="00E63A2A" w:rsidRDefault="00AF7D17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15 påskeferie</w:t>
            </w:r>
          </w:p>
        </w:tc>
        <w:tc>
          <w:tcPr>
            <w:tcW w:w="2355" w:type="dxa"/>
          </w:tcPr>
          <w:p w:rsidR="008F6FEF" w:rsidRPr="00E63A2A" w:rsidRDefault="009A6C35" w:rsidP="008E414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KAP.6 TALL OG ALGEBRA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s 181</w:t>
            </w:r>
            <w:r w:rsidR="008F6FEF" w:rsidRPr="00E63A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204 = 24 sider</w:t>
            </w:r>
          </w:p>
          <w:p w:rsidR="008F6FEF" w:rsidRPr="00E63A2A" w:rsidRDefault="008F6FEF" w:rsidP="003A50A8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</w:tcPr>
          <w:p w:rsidR="008F6FEF" w:rsidRPr="00E63A2A" w:rsidRDefault="008F6FEF" w:rsidP="008F6FEF">
            <w:pPr>
              <w:rPr>
                <w:b/>
              </w:rPr>
            </w:pPr>
            <w:r w:rsidRPr="00E63A2A">
              <w:rPr>
                <w:b/>
              </w:rPr>
              <w:t>8 trinn. Elevene skal: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med sammensatte talluttrykk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lage bokstavuttrykk der bokstavene står for tall som varierer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sette kjente tall inn i bokstavuttrykk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forklare hva et bokstavuttrykk betyr, og kunne regne med det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trekke sammen enkle bokstavuttrykk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likningsbegrepet og kunne løse enkle likninger 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>- kunne sette prøve på likninger for å kontrollere at svaret er riktig</w:t>
            </w: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EF" w:rsidRPr="00E63A2A" w:rsidRDefault="008F6FEF" w:rsidP="008E41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8F6FEF" w:rsidRPr="00E63A2A" w:rsidRDefault="008F6FEF" w:rsidP="002461B8">
            <w:pPr>
              <w:rPr>
                <w:sz w:val="24"/>
                <w:szCs w:val="24"/>
              </w:rPr>
            </w:pPr>
            <w:r w:rsidRPr="00E63A2A"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206EC2" w:rsidRPr="00E63A2A" w:rsidRDefault="00206EC2" w:rsidP="00206EC2">
            <w:r w:rsidRPr="00E63A2A">
              <w:t xml:space="preserve">Vurderingen foretas på grunnlag av </w:t>
            </w:r>
          </w:p>
          <w:p w:rsidR="00206EC2" w:rsidRPr="00E63A2A" w:rsidRDefault="00206EC2" w:rsidP="00206EC2">
            <w:r w:rsidRPr="00E63A2A">
              <w:t>--kapittelprøver</w:t>
            </w:r>
            <w:r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Default="005E186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  <w:p w:rsidR="005E1862" w:rsidRDefault="005E1862" w:rsidP="003A50A8">
            <w:pPr>
              <w:rPr>
                <w:sz w:val="24"/>
                <w:szCs w:val="24"/>
              </w:rPr>
            </w:pPr>
          </w:p>
          <w:p w:rsidR="005E1862" w:rsidRPr="00E63A2A" w:rsidRDefault="005E1862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22-25(buffer)</w:t>
            </w:r>
          </w:p>
        </w:tc>
        <w:tc>
          <w:tcPr>
            <w:tcW w:w="2355" w:type="dxa"/>
          </w:tcPr>
          <w:p w:rsidR="008F6FEF" w:rsidRPr="00E63A2A" w:rsidRDefault="008F6FEF" w:rsidP="008F6FEF">
            <w:pPr>
              <w:rPr>
                <w:b/>
              </w:rPr>
            </w:pPr>
            <w:r w:rsidRPr="00E63A2A">
              <w:rPr>
                <w:b/>
              </w:rPr>
              <w:t>KAP.7 MÅLINGER OG ENHETER</w:t>
            </w:r>
          </w:p>
          <w:p w:rsidR="008F6FEF" w:rsidRPr="00E63A2A" w:rsidRDefault="009A6C35" w:rsidP="009A6C35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  <w:r w:rsidR="008F6FEF" w:rsidRPr="00E63A2A">
              <w:rPr>
                <w:b/>
              </w:rPr>
              <w:t>207-242 =  36 sider</w:t>
            </w:r>
          </w:p>
        </w:tc>
        <w:tc>
          <w:tcPr>
            <w:tcW w:w="3877" w:type="dxa"/>
          </w:tcPr>
          <w:p w:rsidR="008F6FEF" w:rsidRPr="00E63A2A" w:rsidRDefault="008F6FEF" w:rsidP="008F6FEF">
            <w:r w:rsidRPr="00E63A2A">
              <w:rPr>
                <w:b/>
              </w:rPr>
              <w:t>8 trinn.  Elevene skal: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de mest vanlige enhetene for lengde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omregninger fra en lengdeenhet til en annen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sammenligne lengder ved bruk av forskjellige lengdeenheter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og forklare begrepet målestokk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regne ut lengder i virkeligheten når målestokken på et kart er kjent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lage tegning i en oppgitt målestokk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målestokken til et kart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kjenne til de mest vanlige enhetene for areal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omregninger fra en arealenhet til en annen </w:t>
            </w:r>
          </w:p>
          <w:p w:rsidR="008F6FEF" w:rsidRPr="00E63A2A" w:rsidRDefault="008F6FEF" w:rsidP="008F6FEF">
            <w:r w:rsidRPr="00E63A2A">
              <w:t xml:space="preserve">- kjenne til de mest vanlige enhetene for volum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omregninger fra en volumenhet til en annen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kjenne til de mest vanlige enhetene for masse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omregninger fra en masseenhet til en annen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bruke en tabell for å regne ut tid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foreta omregninger mellom timer, minutter og sekunder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- kunne regne ut veilengden når fart og tid er kjent </w:t>
            </w:r>
          </w:p>
          <w:p w:rsidR="008F6FEF" w:rsidRPr="00E63A2A" w:rsidRDefault="008F6FEF" w:rsidP="008F6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A2A">
              <w:rPr>
                <w:rFonts w:ascii="Times New Roman" w:hAnsi="Times New Roman" w:cs="Times New Roman"/>
                <w:sz w:val="20"/>
                <w:szCs w:val="20"/>
              </w:rPr>
              <w:t xml:space="preserve">.- kunne regne ut farten når veilengde og tid er kjent </w:t>
            </w:r>
          </w:p>
          <w:p w:rsidR="008F6FEF" w:rsidRPr="00E63A2A" w:rsidRDefault="008F6FEF" w:rsidP="008F6FEF">
            <w:pPr>
              <w:rPr>
                <w:sz w:val="24"/>
                <w:szCs w:val="24"/>
              </w:rPr>
            </w:pPr>
            <w:r w:rsidRPr="00E63A2A">
              <w:t xml:space="preserve">- kunne regne ut tiden når fart og veilengde er kjent </w:t>
            </w:r>
          </w:p>
        </w:tc>
        <w:tc>
          <w:tcPr>
            <w:tcW w:w="3732" w:type="dxa"/>
          </w:tcPr>
          <w:p w:rsidR="008F6FEF" w:rsidRPr="00E63A2A" w:rsidRDefault="008F6FEF" w:rsidP="002461B8">
            <w:pPr>
              <w:rPr>
                <w:sz w:val="24"/>
                <w:szCs w:val="24"/>
              </w:rPr>
            </w:pPr>
            <w:r w:rsidRPr="00E63A2A">
              <w:lastRenderedPageBreak/>
              <w:t>Forelesning og tavleundervisning. Individuelle oppgaveløsninger. Gruppediskusjoner</w:t>
            </w:r>
          </w:p>
        </w:tc>
        <w:tc>
          <w:tcPr>
            <w:tcW w:w="2954" w:type="dxa"/>
          </w:tcPr>
          <w:p w:rsidR="00206EC2" w:rsidRPr="00E63A2A" w:rsidRDefault="00206EC2" w:rsidP="00206EC2">
            <w:r w:rsidRPr="00E63A2A">
              <w:t xml:space="preserve">Vurderingen foretas på grunnlag av </w:t>
            </w:r>
          </w:p>
          <w:p w:rsidR="00206EC2" w:rsidRPr="00E63A2A" w:rsidRDefault="00206EC2" w:rsidP="00206EC2">
            <w:r w:rsidRPr="00E63A2A">
              <w:t>--kapittelprøver</w:t>
            </w:r>
            <w:r>
              <w:t>: skriftlig.</w:t>
            </w:r>
          </w:p>
          <w:p w:rsidR="00206EC2" w:rsidRPr="00E63A2A" w:rsidRDefault="00206EC2" w:rsidP="00206EC2">
            <w:pPr>
              <w:rPr>
                <w:sz w:val="24"/>
                <w:szCs w:val="24"/>
              </w:rPr>
            </w:pPr>
            <w:r w:rsidRPr="00E63A2A">
              <w:t xml:space="preserve">-innleveringer </w:t>
            </w:r>
          </w:p>
          <w:p w:rsidR="008F6FEF" w:rsidRPr="00E63A2A" w:rsidRDefault="008F6FEF" w:rsidP="002461B8">
            <w:pPr>
              <w:rPr>
                <w:sz w:val="24"/>
                <w:szCs w:val="24"/>
              </w:rPr>
            </w:pPr>
          </w:p>
        </w:tc>
      </w:tr>
      <w:tr w:rsidR="008F6FEF" w:rsidRPr="00E63A2A" w:rsidTr="00B34E8E">
        <w:trPr>
          <w:trHeight w:val="248"/>
        </w:trPr>
        <w:tc>
          <w:tcPr>
            <w:tcW w:w="1536" w:type="dxa"/>
          </w:tcPr>
          <w:p w:rsidR="008F6FEF" w:rsidRPr="00E63A2A" w:rsidRDefault="008F6FEF" w:rsidP="003A50A8">
            <w:pPr>
              <w:rPr>
                <w:sz w:val="24"/>
                <w:szCs w:val="24"/>
              </w:rPr>
            </w:pPr>
            <w:r w:rsidRPr="00E63A2A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355" w:type="dxa"/>
          </w:tcPr>
          <w:p w:rsidR="008F6FEF" w:rsidRPr="00E63A2A" w:rsidRDefault="008F6FEF" w:rsidP="003A50A8">
            <w:pPr>
              <w:rPr>
                <w:sz w:val="24"/>
                <w:szCs w:val="24"/>
                <w:lang w:val="nn-NO"/>
              </w:rPr>
            </w:pPr>
            <w:r w:rsidRPr="00E63A2A">
              <w:rPr>
                <w:sz w:val="24"/>
                <w:szCs w:val="24"/>
                <w:lang w:val="nn-NO"/>
              </w:rPr>
              <w:t xml:space="preserve">Open </w:t>
            </w:r>
          </w:p>
        </w:tc>
        <w:tc>
          <w:tcPr>
            <w:tcW w:w="3877" w:type="dxa"/>
          </w:tcPr>
          <w:p w:rsidR="008F6FEF" w:rsidRPr="00E63A2A" w:rsidRDefault="008F6FEF" w:rsidP="003A50A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732" w:type="dxa"/>
          </w:tcPr>
          <w:p w:rsidR="008F6FEF" w:rsidRPr="00E63A2A" w:rsidRDefault="008F6FEF" w:rsidP="003A50A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954" w:type="dxa"/>
          </w:tcPr>
          <w:p w:rsidR="008F6FEF" w:rsidRPr="00E63A2A" w:rsidRDefault="008F6FEF" w:rsidP="003A50A8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391A43" w:rsidRPr="00E63A2A" w:rsidRDefault="00391A43" w:rsidP="003A50A8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:rsidRPr="00E63A2A" w:rsidTr="00E5536D">
        <w:trPr>
          <w:trHeight w:val="364"/>
        </w:trPr>
        <w:tc>
          <w:tcPr>
            <w:tcW w:w="14501" w:type="dxa"/>
          </w:tcPr>
          <w:p w:rsidR="002D3D72" w:rsidRPr="00E63A2A" w:rsidRDefault="002D3D72" w:rsidP="003A50A8">
            <w:pPr>
              <w:rPr>
                <w:b/>
                <w:sz w:val="32"/>
                <w:szCs w:val="32"/>
              </w:rPr>
            </w:pPr>
            <w:r w:rsidRPr="00E63A2A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D3D72" w:rsidRPr="00E63A2A" w:rsidTr="00E5536D">
        <w:trPr>
          <w:trHeight w:val="850"/>
        </w:trPr>
        <w:tc>
          <w:tcPr>
            <w:tcW w:w="14501" w:type="dxa"/>
          </w:tcPr>
          <w:p w:rsidR="002D3D72" w:rsidRPr="00E63A2A" w:rsidRDefault="002D3D72" w:rsidP="003A50A8">
            <w:pPr>
              <w:rPr>
                <w:sz w:val="24"/>
                <w:szCs w:val="24"/>
              </w:rPr>
            </w:pPr>
          </w:p>
          <w:p w:rsidR="00C977CB" w:rsidRPr="00E63A2A" w:rsidRDefault="00C977CB" w:rsidP="00C977CB">
            <w:pPr>
              <w:pStyle w:val="Listeavsnitt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E63A2A">
              <w:rPr>
                <w:szCs w:val="24"/>
              </w:rPr>
              <w:t>At de følger med på gjennomgang</w:t>
            </w:r>
          </w:p>
          <w:p w:rsidR="00C977CB" w:rsidRPr="00E63A2A" w:rsidRDefault="00C977CB" w:rsidP="00C977CB">
            <w:pPr>
              <w:pStyle w:val="Listeavsnitt"/>
              <w:numPr>
                <w:ilvl w:val="0"/>
                <w:numId w:val="7"/>
              </w:numPr>
              <w:rPr>
                <w:i/>
                <w:szCs w:val="24"/>
              </w:rPr>
            </w:pPr>
            <w:r w:rsidRPr="00E63A2A">
              <w:rPr>
                <w:szCs w:val="24"/>
              </w:rPr>
              <w:t>At de deltar aktivt i undervisningen, både skriftlig og muntlig</w:t>
            </w:r>
          </w:p>
          <w:p w:rsidR="00C977CB" w:rsidRPr="00E63A2A" w:rsidRDefault="00C977CB" w:rsidP="00C977CB">
            <w:pPr>
              <w:pStyle w:val="Listeavsnit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63A2A">
              <w:rPr>
                <w:szCs w:val="24"/>
              </w:rPr>
              <w:t>At de gjør leksene sine</w:t>
            </w:r>
          </w:p>
          <w:p w:rsidR="00C977CB" w:rsidRPr="00E63A2A" w:rsidRDefault="00C977CB" w:rsidP="00C977CB">
            <w:pPr>
              <w:pStyle w:val="Listeavsnitt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E63A2A">
              <w:rPr>
                <w:szCs w:val="24"/>
              </w:rPr>
              <w:t>At de gjør så godt de kan ut fra egne evner</w:t>
            </w:r>
          </w:p>
          <w:p w:rsidR="00C977CB" w:rsidRPr="00E63A2A" w:rsidRDefault="00C977CB" w:rsidP="003A50A8">
            <w:pPr>
              <w:rPr>
                <w:i/>
                <w:sz w:val="24"/>
                <w:szCs w:val="24"/>
              </w:rPr>
            </w:pPr>
          </w:p>
          <w:p w:rsidR="002D3D72" w:rsidRPr="00E63A2A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2D3D72" w:rsidRPr="00E63A2A" w:rsidRDefault="002D3D72" w:rsidP="003A50A8">
      <w:pPr>
        <w:rPr>
          <w:sz w:val="24"/>
          <w:szCs w:val="24"/>
        </w:rPr>
      </w:pPr>
    </w:p>
    <w:p w:rsidR="001F26AF" w:rsidRPr="00E63A2A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RPr="00E63A2A" w:rsidTr="00E5536D">
        <w:trPr>
          <w:trHeight w:val="368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E63A2A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1F26AF" w:rsidRPr="00E63A2A" w:rsidTr="00E5536D">
        <w:trPr>
          <w:trHeight w:val="368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E63A2A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RPr="00E63A2A" w:rsidTr="00E5536D">
        <w:trPr>
          <w:trHeight w:val="1424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sz w:val="24"/>
                <w:szCs w:val="24"/>
              </w:rPr>
            </w:pPr>
          </w:p>
          <w:p w:rsidR="001F26AF" w:rsidRPr="00E63A2A" w:rsidRDefault="001F26AF" w:rsidP="003A50A8">
            <w:pPr>
              <w:rPr>
                <w:i/>
                <w:sz w:val="24"/>
                <w:szCs w:val="24"/>
              </w:rPr>
            </w:pPr>
            <w:r w:rsidRPr="00E63A2A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E63A2A">
              <w:rPr>
                <w:i/>
                <w:sz w:val="24"/>
                <w:szCs w:val="24"/>
              </w:rPr>
              <w:t>her…</w:t>
            </w:r>
            <w:proofErr w:type="gramEnd"/>
            <w:r w:rsidRPr="00E63A2A">
              <w:rPr>
                <w:i/>
                <w:sz w:val="24"/>
                <w:szCs w:val="24"/>
              </w:rPr>
              <w:t>.</w:t>
            </w:r>
          </w:p>
          <w:p w:rsidR="001F26AF" w:rsidRPr="00E63A2A" w:rsidRDefault="001F26AF" w:rsidP="003A50A8">
            <w:pPr>
              <w:rPr>
                <w:sz w:val="24"/>
                <w:szCs w:val="24"/>
              </w:rPr>
            </w:pPr>
          </w:p>
          <w:p w:rsidR="001F26AF" w:rsidRPr="00E63A2A" w:rsidRDefault="001F26AF" w:rsidP="003A50A8">
            <w:pPr>
              <w:rPr>
                <w:sz w:val="24"/>
                <w:szCs w:val="24"/>
              </w:rPr>
            </w:pPr>
          </w:p>
          <w:p w:rsidR="001F26AF" w:rsidRPr="00E63A2A" w:rsidRDefault="001F26AF" w:rsidP="003A50A8">
            <w:pPr>
              <w:rPr>
                <w:sz w:val="24"/>
                <w:szCs w:val="24"/>
              </w:rPr>
            </w:pPr>
          </w:p>
        </w:tc>
      </w:tr>
    </w:tbl>
    <w:p w:rsidR="001F26AF" w:rsidRPr="00E63A2A" w:rsidRDefault="001F26AF" w:rsidP="003A50A8">
      <w:pPr>
        <w:rPr>
          <w:sz w:val="24"/>
          <w:szCs w:val="24"/>
        </w:rPr>
      </w:pPr>
    </w:p>
    <w:p w:rsidR="001F26AF" w:rsidRPr="00E63A2A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RPr="00E63A2A" w:rsidTr="00E5536D">
        <w:trPr>
          <w:trHeight w:val="428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sz w:val="24"/>
                <w:szCs w:val="24"/>
              </w:rPr>
            </w:pPr>
            <w:r w:rsidRPr="00E63A2A"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:rsidRPr="00E63A2A" w:rsidTr="00E5536D">
        <w:trPr>
          <w:trHeight w:val="411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b/>
                <w:sz w:val="32"/>
                <w:szCs w:val="32"/>
              </w:rPr>
            </w:pPr>
            <w:r w:rsidRPr="00E63A2A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RPr="00E63A2A" w:rsidTr="00E5536D">
        <w:trPr>
          <w:trHeight w:val="942"/>
        </w:trPr>
        <w:tc>
          <w:tcPr>
            <w:tcW w:w="14516" w:type="dxa"/>
          </w:tcPr>
          <w:p w:rsidR="001F26AF" w:rsidRPr="00E63A2A" w:rsidRDefault="001F26AF" w:rsidP="003A50A8">
            <w:pPr>
              <w:rPr>
                <w:sz w:val="24"/>
                <w:szCs w:val="24"/>
              </w:rPr>
            </w:pPr>
          </w:p>
          <w:p w:rsidR="001F26AF" w:rsidRPr="00E63A2A" w:rsidRDefault="001F26AF" w:rsidP="003A50A8">
            <w:pPr>
              <w:rPr>
                <w:i/>
                <w:sz w:val="24"/>
                <w:szCs w:val="24"/>
              </w:rPr>
            </w:pPr>
            <w:r w:rsidRPr="00E63A2A">
              <w:rPr>
                <w:i/>
                <w:sz w:val="24"/>
                <w:szCs w:val="24"/>
              </w:rPr>
              <w:t>Skriv her…</w:t>
            </w:r>
          </w:p>
          <w:p w:rsidR="002D3D72" w:rsidRPr="00E63A2A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E5536D" w:rsidRPr="00E63A2A" w:rsidRDefault="00E5536D" w:rsidP="003A50A8">
      <w:pPr>
        <w:rPr>
          <w:color w:val="002060"/>
          <w:sz w:val="36"/>
          <w:szCs w:val="36"/>
          <w:u w:val="single"/>
        </w:rPr>
      </w:pPr>
    </w:p>
    <w:sectPr w:rsidR="00E5536D" w:rsidRPr="00E63A2A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4" w:rsidRDefault="00977624" w:rsidP="000F76D5">
      <w:r>
        <w:separator/>
      </w:r>
    </w:p>
  </w:endnote>
  <w:endnote w:type="continuationSeparator" w:id="0">
    <w:p w:rsidR="00977624" w:rsidRDefault="00977624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4" w:rsidRDefault="00977624" w:rsidP="000F76D5">
      <w:r>
        <w:separator/>
      </w:r>
    </w:p>
  </w:footnote>
  <w:footnote w:type="continuationSeparator" w:id="0">
    <w:p w:rsidR="00977624" w:rsidRDefault="00977624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E5536D">
      <w:rPr>
        <w:b/>
        <w:color w:val="4F81BD"/>
        <w:sz w:val="24"/>
        <w:szCs w:val="24"/>
      </w:rPr>
      <w:t xml:space="preserve">Boks </w:t>
    </w:r>
    <w:r w:rsidR="00E5536D"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39E6"/>
    <w:multiLevelType w:val="hybridMultilevel"/>
    <w:tmpl w:val="A564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97026"/>
    <w:multiLevelType w:val="hybridMultilevel"/>
    <w:tmpl w:val="AE9E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D36FF"/>
    <w:multiLevelType w:val="hybridMultilevel"/>
    <w:tmpl w:val="E5EC4B8C"/>
    <w:lvl w:ilvl="0" w:tplc="726630A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35B70"/>
    <w:rsid w:val="000502CF"/>
    <w:rsid w:val="0005502F"/>
    <w:rsid w:val="00070558"/>
    <w:rsid w:val="000A1B22"/>
    <w:rsid w:val="000B6DDC"/>
    <w:rsid w:val="000F76D5"/>
    <w:rsid w:val="00125325"/>
    <w:rsid w:val="001761E3"/>
    <w:rsid w:val="001A56C9"/>
    <w:rsid w:val="001F26AF"/>
    <w:rsid w:val="00206EC2"/>
    <w:rsid w:val="002571D4"/>
    <w:rsid w:val="00264154"/>
    <w:rsid w:val="002A494F"/>
    <w:rsid w:val="002B0D81"/>
    <w:rsid w:val="002D3D72"/>
    <w:rsid w:val="002D607B"/>
    <w:rsid w:val="003277D5"/>
    <w:rsid w:val="00360387"/>
    <w:rsid w:val="00362C92"/>
    <w:rsid w:val="003647EE"/>
    <w:rsid w:val="00376A3F"/>
    <w:rsid w:val="00391A43"/>
    <w:rsid w:val="003945A8"/>
    <w:rsid w:val="003A50A8"/>
    <w:rsid w:val="003B02E1"/>
    <w:rsid w:val="003D39C0"/>
    <w:rsid w:val="003F07D2"/>
    <w:rsid w:val="003F5764"/>
    <w:rsid w:val="00415209"/>
    <w:rsid w:val="00487917"/>
    <w:rsid w:val="004D3DEE"/>
    <w:rsid w:val="00534040"/>
    <w:rsid w:val="00534DB4"/>
    <w:rsid w:val="005850C8"/>
    <w:rsid w:val="005E101C"/>
    <w:rsid w:val="005E1862"/>
    <w:rsid w:val="005E4C4A"/>
    <w:rsid w:val="00603744"/>
    <w:rsid w:val="00641DFE"/>
    <w:rsid w:val="00673490"/>
    <w:rsid w:val="00673BA7"/>
    <w:rsid w:val="00687055"/>
    <w:rsid w:val="007279E9"/>
    <w:rsid w:val="007341FB"/>
    <w:rsid w:val="007748AC"/>
    <w:rsid w:val="007905F3"/>
    <w:rsid w:val="007A65DA"/>
    <w:rsid w:val="007E0ECE"/>
    <w:rsid w:val="007F0EB8"/>
    <w:rsid w:val="0085733A"/>
    <w:rsid w:val="00871039"/>
    <w:rsid w:val="008724EC"/>
    <w:rsid w:val="008D7C36"/>
    <w:rsid w:val="008E02E9"/>
    <w:rsid w:val="008E4142"/>
    <w:rsid w:val="008F6FEF"/>
    <w:rsid w:val="0091022D"/>
    <w:rsid w:val="00945989"/>
    <w:rsid w:val="00956E6E"/>
    <w:rsid w:val="009775C5"/>
    <w:rsid w:val="00977624"/>
    <w:rsid w:val="00982165"/>
    <w:rsid w:val="009872B2"/>
    <w:rsid w:val="009A6C35"/>
    <w:rsid w:val="009A7285"/>
    <w:rsid w:val="009F36A5"/>
    <w:rsid w:val="00A16228"/>
    <w:rsid w:val="00A3523C"/>
    <w:rsid w:val="00AA24BE"/>
    <w:rsid w:val="00AB61F4"/>
    <w:rsid w:val="00AD774C"/>
    <w:rsid w:val="00AF7D17"/>
    <w:rsid w:val="00B34E8E"/>
    <w:rsid w:val="00B4753B"/>
    <w:rsid w:val="00B900E3"/>
    <w:rsid w:val="00BB5DDE"/>
    <w:rsid w:val="00BD3893"/>
    <w:rsid w:val="00BD6E32"/>
    <w:rsid w:val="00C2100E"/>
    <w:rsid w:val="00C8698E"/>
    <w:rsid w:val="00C977CB"/>
    <w:rsid w:val="00CA3FE6"/>
    <w:rsid w:val="00CC51C7"/>
    <w:rsid w:val="00D0525E"/>
    <w:rsid w:val="00D3443E"/>
    <w:rsid w:val="00D70C6D"/>
    <w:rsid w:val="00DB15BF"/>
    <w:rsid w:val="00DB541F"/>
    <w:rsid w:val="00DC0184"/>
    <w:rsid w:val="00DE010E"/>
    <w:rsid w:val="00DF7F59"/>
    <w:rsid w:val="00E02091"/>
    <w:rsid w:val="00E15327"/>
    <w:rsid w:val="00E36725"/>
    <w:rsid w:val="00E5536D"/>
    <w:rsid w:val="00E60CDB"/>
    <w:rsid w:val="00E63A2A"/>
    <w:rsid w:val="00E72AFC"/>
    <w:rsid w:val="00E759D7"/>
    <w:rsid w:val="00EB1040"/>
    <w:rsid w:val="00ED342D"/>
    <w:rsid w:val="00F11411"/>
    <w:rsid w:val="00F64655"/>
    <w:rsid w:val="00FA16BC"/>
    <w:rsid w:val="00FC68A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73D411-D129-4311-9A4D-79D1020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37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6A3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lrutenett2">
    <w:name w:val="Tabellrutenett2"/>
    <w:basedOn w:val="Vanligtabell"/>
    <w:next w:val="Tabellrutenett"/>
    <w:uiPriority w:val="59"/>
    <w:rsid w:val="008E41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7</Pages>
  <Words>1211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2015-09-07T10:20:00Z</cp:lastPrinted>
  <dcterms:created xsi:type="dcterms:W3CDTF">2016-11-07T09:54:00Z</dcterms:created>
  <dcterms:modified xsi:type="dcterms:W3CDTF">2016-11-07T09:54:00Z</dcterms:modified>
  <cp:category>sak/arkiv</cp:category>
</cp:coreProperties>
</file>