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87" w:rsidRDefault="002C6787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:rsidTr="008772D0">
        <w:tc>
          <w:tcPr>
            <w:tcW w:w="14142" w:type="dxa"/>
          </w:tcPr>
          <w:p w:rsidR="00A83029" w:rsidRPr="00827016" w:rsidRDefault="00A83029" w:rsidP="001E68BF">
            <w:pPr>
              <w:rPr>
                <w:rFonts w:eastAsiaTheme="minorHAnsi"/>
                <w:b/>
                <w:sz w:val="40"/>
                <w:szCs w:val="40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Arbeidsplan for faget:</w:t>
            </w:r>
            <w: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 xml:space="preserve"> </w:t>
            </w:r>
            <w:r w:rsidR="000C0A80">
              <w:rPr>
                <w:rFonts w:eastAsiaTheme="minorHAnsi"/>
                <w:b/>
                <w:sz w:val="40"/>
                <w:szCs w:val="40"/>
                <w:lang w:eastAsia="en-US"/>
              </w:rPr>
              <w:t>Naturfag</w:t>
            </w:r>
          </w:p>
        </w:tc>
      </w:tr>
      <w:tr w:rsidR="00A83029" w:rsidTr="008772D0">
        <w:tc>
          <w:tcPr>
            <w:tcW w:w="14142" w:type="dxa"/>
          </w:tcPr>
          <w:p w:rsidR="00A83029" w:rsidRPr="001F26AF" w:rsidRDefault="00A83029" w:rsidP="001E68BF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0C0A80">
              <w:rPr>
                <w:rFonts w:eastAsiaTheme="minorHAnsi"/>
                <w:b/>
                <w:sz w:val="32"/>
                <w:szCs w:val="32"/>
                <w:lang w:eastAsia="en-US"/>
              </w:rPr>
              <w:t>6</w:t>
            </w:r>
            <w:r w:rsidRPr="00491119">
              <w:rPr>
                <w:rFonts w:eastAsiaTheme="minorHAnsi"/>
                <w:b/>
                <w:sz w:val="32"/>
                <w:szCs w:val="32"/>
                <w:lang w:eastAsia="en-US"/>
              </w:rPr>
              <w:t>. klasse</w:t>
            </w:r>
          </w:p>
        </w:tc>
      </w:tr>
      <w:tr w:rsidR="00A83029" w:rsidTr="008772D0">
        <w:tc>
          <w:tcPr>
            <w:tcW w:w="14142" w:type="dxa"/>
          </w:tcPr>
          <w:p w:rsidR="00A83029" w:rsidRPr="00E05B83" w:rsidRDefault="00A83029" w:rsidP="00E42705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Lærer:</w:t>
            </w:r>
            <w:r w:rsidR="00E05B83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0C0A80">
              <w:rPr>
                <w:rFonts w:eastAsiaTheme="minorHAnsi"/>
                <w:b/>
                <w:sz w:val="32"/>
                <w:szCs w:val="32"/>
                <w:lang w:eastAsia="en-US"/>
              </w:rPr>
              <w:t>Anders Flaten Nærbøe</w:t>
            </w:r>
          </w:p>
        </w:tc>
      </w:tr>
      <w:tr w:rsidR="00A83029" w:rsidTr="008772D0">
        <w:tc>
          <w:tcPr>
            <w:tcW w:w="14142" w:type="dxa"/>
          </w:tcPr>
          <w:p w:rsidR="00A83029" w:rsidRPr="001F26AF" w:rsidRDefault="00A83029" w:rsidP="00E42705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Dato:</w:t>
            </w:r>
            <w:r w:rsidR="008772D0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8772D0" w:rsidRPr="008772D0">
              <w:rPr>
                <w:rFonts w:eastAsiaTheme="minorHAnsi"/>
                <w:b/>
                <w:sz w:val="32"/>
                <w:szCs w:val="32"/>
                <w:lang w:eastAsia="en-US"/>
              </w:rPr>
              <w:t>Skoleåret 201</w:t>
            </w:r>
            <w:r w:rsidR="000C0A80">
              <w:rPr>
                <w:rFonts w:eastAsiaTheme="minorHAnsi"/>
                <w:b/>
                <w:sz w:val="32"/>
                <w:szCs w:val="32"/>
                <w:lang w:eastAsia="en-US"/>
              </w:rPr>
              <w:t>6 - 2017</w:t>
            </w:r>
          </w:p>
        </w:tc>
      </w:tr>
    </w:tbl>
    <w:p w:rsidR="00A83029" w:rsidRPr="000B6DDC" w:rsidRDefault="00A83029" w:rsidP="00A83029">
      <w:pPr>
        <w:rPr>
          <w:rFonts w:ascii="Comic Sans MS" w:eastAsiaTheme="minorHAnsi" w:hAnsi="Comic Sans MS"/>
          <w:sz w:val="24"/>
          <w:szCs w:val="24"/>
          <w:highlight w:val="yellow"/>
          <w:lang w:eastAsia="en-US"/>
        </w:rPr>
      </w:pPr>
    </w:p>
    <w:tbl>
      <w:tblPr>
        <w:tblStyle w:val="Tabellrutenett"/>
        <w:tblW w:w="14142" w:type="dxa"/>
        <w:tblLayout w:type="fixed"/>
        <w:tblLook w:val="04A0" w:firstRow="1" w:lastRow="0" w:firstColumn="1" w:lastColumn="0" w:noHBand="0" w:noVBand="1"/>
      </w:tblPr>
      <w:tblGrid>
        <w:gridCol w:w="1098"/>
        <w:gridCol w:w="1309"/>
        <w:gridCol w:w="2691"/>
        <w:gridCol w:w="4508"/>
        <w:gridCol w:w="2268"/>
        <w:gridCol w:w="2268"/>
      </w:tblGrid>
      <w:tr w:rsidR="002C6787" w:rsidRPr="00827016" w:rsidTr="00400BD0">
        <w:tc>
          <w:tcPr>
            <w:tcW w:w="1098" w:type="dxa"/>
          </w:tcPr>
          <w:p w:rsidR="002C6787" w:rsidRPr="00827016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827016">
              <w:rPr>
                <w:b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1309" w:type="dxa"/>
          </w:tcPr>
          <w:p w:rsidR="002C6787" w:rsidRPr="00827016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827016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2691" w:type="dxa"/>
          </w:tcPr>
          <w:p w:rsidR="00827016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827016">
              <w:rPr>
                <w:b/>
                <w:color w:val="0070C0"/>
                <w:sz w:val="28"/>
                <w:szCs w:val="28"/>
              </w:rPr>
              <w:t>Mål</w:t>
            </w:r>
            <w:r w:rsidR="008772D0" w:rsidRPr="00827016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2C6787" w:rsidRPr="00827016" w:rsidRDefault="008772D0" w:rsidP="0026471F">
            <w:pPr>
              <w:rPr>
                <w:b/>
                <w:color w:val="0070C0"/>
                <w:sz w:val="28"/>
                <w:szCs w:val="28"/>
              </w:rPr>
            </w:pPr>
            <w:r w:rsidRPr="00827016">
              <w:rPr>
                <w:b/>
                <w:color w:val="0070C0"/>
                <w:sz w:val="28"/>
                <w:szCs w:val="28"/>
              </w:rPr>
              <w:t>(hva skjer)</w:t>
            </w:r>
            <w:r w:rsidR="002C6787" w:rsidRPr="00827016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4508" w:type="dxa"/>
          </w:tcPr>
          <w:p w:rsidR="002C6787" w:rsidRPr="00827016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827016">
              <w:rPr>
                <w:b/>
                <w:color w:val="0070C0"/>
                <w:sz w:val="28"/>
                <w:szCs w:val="28"/>
              </w:rPr>
              <w:t>Kompetansemål</w:t>
            </w:r>
            <w:r w:rsidR="0038364C" w:rsidRPr="00827016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914A08" w:rsidRPr="00827016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827016">
              <w:rPr>
                <w:b/>
                <w:color w:val="0070C0"/>
                <w:sz w:val="28"/>
                <w:szCs w:val="28"/>
              </w:rPr>
              <w:t>Arbeidsform/</w:t>
            </w:r>
          </w:p>
          <w:p w:rsidR="002C6787" w:rsidRPr="00827016" w:rsidRDefault="0038364C" w:rsidP="0026471F">
            <w:pPr>
              <w:rPr>
                <w:b/>
                <w:color w:val="0070C0"/>
                <w:sz w:val="28"/>
                <w:szCs w:val="28"/>
              </w:rPr>
            </w:pPr>
            <w:r w:rsidRPr="00827016">
              <w:rPr>
                <w:b/>
                <w:color w:val="0070C0"/>
                <w:sz w:val="28"/>
                <w:szCs w:val="28"/>
              </w:rPr>
              <w:t>M</w:t>
            </w:r>
            <w:r w:rsidR="002C6787" w:rsidRPr="00827016">
              <w:rPr>
                <w:b/>
                <w:color w:val="0070C0"/>
                <w:sz w:val="28"/>
                <w:szCs w:val="28"/>
              </w:rPr>
              <w:t>etoder</w:t>
            </w:r>
            <w:r w:rsidRPr="00827016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2C6787" w:rsidRPr="00827016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827016">
              <w:rPr>
                <w:b/>
                <w:color w:val="0070C0"/>
                <w:sz w:val="28"/>
                <w:szCs w:val="28"/>
              </w:rPr>
              <w:t>Vurdering/prøve</w:t>
            </w:r>
          </w:p>
        </w:tc>
      </w:tr>
      <w:tr w:rsidR="002C6787" w:rsidTr="00400BD0">
        <w:tc>
          <w:tcPr>
            <w:tcW w:w="1098" w:type="dxa"/>
          </w:tcPr>
          <w:p w:rsidR="002C6787" w:rsidRPr="00147818" w:rsidRDefault="002C6787" w:rsidP="000C0A80">
            <w:pPr>
              <w:rPr>
                <w:b/>
                <w:sz w:val="24"/>
                <w:szCs w:val="24"/>
              </w:rPr>
            </w:pPr>
            <w:r w:rsidRPr="00147818">
              <w:rPr>
                <w:b/>
                <w:sz w:val="24"/>
                <w:szCs w:val="24"/>
              </w:rPr>
              <w:t>Uke</w:t>
            </w:r>
            <w:r w:rsidR="000C0A80">
              <w:rPr>
                <w:b/>
                <w:sz w:val="24"/>
                <w:szCs w:val="24"/>
              </w:rPr>
              <w:t xml:space="preserve"> 35 – 39 </w:t>
            </w:r>
            <w:r w:rsidRPr="001478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:rsidR="002C6787" w:rsidRPr="000C0A80" w:rsidRDefault="000C0A80" w:rsidP="001E68BF">
            <w:pPr>
              <w:rPr>
                <w:sz w:val="24"/>
                <w:szCs w:val="24"/>
              </w:rPr>
            </w:pPr>
            <w:r w:rsidRPr="000C0A80">
              <w:rPr>
                <w:sz w:val="24"/>
              </w:rPr>
              <w:t>Store viktige oppdagere</w:t>
            </w:r>
          </w:p>
        </w:tc>
        <w:tc>
          <w:tcPr>
            <w:tcW w:w="2691" w:type="dxa"/>
          </w:tcPr>
          <w:p w:rsidR="002C6787" w:rsidRDefault="005D4117" w:rsidP="00636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Elevene skal:</w:t>
            </w:r>
          </w:p>
          <w:p w:rsidR="00D76A08" w:rsidRDefault="00D76A08" w:rsidP="00636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Kunne forklare begrepene evolusjonsteori, art og </w:t>
            </w:r>
            <w:proofErr w:type="spellStart"/>
            <w:r>
              <w:rPr>
                <w:sz w:val="24"/>
                <w:szCs w:val="24"/>
              </w:rPr>
              <w:t>laboraorium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:rsidR="000C0A80" w:rsidRPr="000C0A80" w:rsidRDefault="000C0A80" w:rsidP="000C0A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 w:rsidRPr="000C0A80">
              <w:rPr>
                <w:rFonts w:ascii="TimesNewRomanPSMT" w:hAnsi="TimesNewRomanPSMT" w:cs="TimesNewRomanPSMT"/>
                <w:sz w:val="24"/>
              </w:rPr>
              <w:t>forklare hvorfor det er viktig å lage og teste hypoteser ved systematiske observasjoner og forsøk, og hvorfor det er viktig å sammenligne resultater</w:t>
            </w:r>
          </w:p>
          <w:p w:rsidR="000C0A80" w:rsidRPr="000C0A80" w:rsidRDefault="000C0A80" w:rsidP="000C0A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 w:rsidRPr="000C0A80">
              <w:rPr>
                <w:rFonts w:ascii="TimesNewRomanPSMT" w:hAnsi="TimesNewRomanPSMT" w:cs="TimesNewRomanPSMT"/>
                <w:sz w:val="24"/>
              </w:rPr>
              <w:t>bruke digitale hjelpemidler og naturfaglig utstyr ved eksperimentelt arbeid og feltarbeid</w:t>
            </w:r>
          </w:p>
          <w:p w:rsidR="000C0A80" w:rsidRPr="000C0A80" w:rsidRDefault="000C0A80" w:rsidP="000C0A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 w:rsidRPr="000C0A80">
              <w:rPr>
                <w:rFonts w:ascii="TimesNewRomanPSMT" w:hAnsi="TimesNewRomanPSMT" w:cs="TimesNewRomanPSMT"/>
                <w:sz w:val="24"/>
              </w:rPr>
              <w:t>trekke naturfaglig informasjon ut fra enkle naturfaglige tekster i ulike medier</w:t>
            </w:r>
          </w:p>
          <w:p w:rsidR="0038364C" w:rsidRPr="0003395E" w:rsidRDefault="0038364C" w:rsidP="000339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395E" w:rsidRDefault="000C0A80" w:rsidP="001E68BF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Forelesninger</w:t>
            </w:r>
            <w:proofErr w:type="spellEnd"/>
            <w:r>
              <w:rPr>
                <w:sz w:val="24"/>
                <w:szCs w:val="24"/>
                <w:lang w:val="nn-NO"/>
              </w:rPr>
              <w:t>.</w:t>
            </w:r>
          </w:p>
          <w:p w:rsidR="000C0A80" w:rsidRPr="000C0A80" w:rsidRDefault="000C0A80" w:rsidP="001E68B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Gruppearbeid</w:t>
            </w:r>
          </w:p>
        </w:tc>
        <w:tc>
          <w:tcPr>
            <w:tcW w:w="2268" w:type="dxa"/>
          </w:tcPr>
          <w:p w:rsidR="0003395E" w:rsidRDefault="000C0A80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Muntlig framlegg </w:t>
            </w:r>
          </w:p>
        </w:tc>
      </w:tr>
      <w:tr w:rsidR="002C6787" w:rsidTr="00400BD0">
        <w:tc>
          <w:tcPr>
            <w:tcW w:w="1098" w:type="dxa"/>
          </w:tcPr>
          <w:p w:rsidR="002C6787" w:rsidRPr="00147818" w:rsidRDefault="000C0A80" w:rsidP="00E42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Uke 41 – 45</w:t>
            </w:r>
          </w:p>
        </w:tc>
        <w:tc>
          <w:tcPr>
            <w:tcW w:w="1309" w:type="dxa"/>
          </w:tcPr>
          <w:p w:rsidR="002C6787" w:rsidRDefault="000C0A80" w:rsidP="000C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snakker om været.</w:t>
            </w:r>
          </w:p>
        </w:tc>
        <w:tc>
          <w:tcPr>
            <w:tcW w:w="2691" w:type="dxa"/>
          </w:tcPr>
          <w:p w:rsidR="005D4117" w:rsidRDefault="005D4117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Elevene skal:</w:t>
            </w:r>
          </w:p>
          <w:p w:rsidR="002C6787" w:rsidRDefault="00731B1E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Kunne lese og forstå værkart.</w:t>
            </w:r>
          </w:p>
          <w:p w:rsidR="00731B1E" w:rsidRDefault="00731B1E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vannets kretsløp.</w:t>
            </w:r>
          </w:p>
          <w:p w:rsidR="00731B1E" w:rsidRDefault="00731B1E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noe om forskjellen på vær og klima.</w:t>
            </w:r>
          </w:p>
          <w:p w:rsidR="00731B1E" w:rsidRDefault="00731B1E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Gjøre værmålinger og presentere resultatene </w:t>
            </w:r>
            <w:r>
              <w:rPr>
                <w:sz w:val="24"/>
                <w:szCs w:val="24"/>
              </w:rPr>
              <w:lastRenderedPageBreak/>
              <w:t>med og uten digitale hjelpemidler.</w:t>
            </w:r>
          </w:p>
        </w:tc>
        <w:tc>
          <w:tcPr>
            <w:tcW w:w="4508" w:type="dxa"/>
          </w:tcPr>
          <w:p w:rsidR="00731B1E" w:rsidRDefault="00731B1E" w:rsidP="00731B1E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731B1E">
              <w:rPr>
                <w:sz w:val="24"/>
                <w:szCs w:val="24"/>
              </w:rPr>
              <w:lastRenderedPageBreak/>
              <w:t>forklare begrepet klima, kjenne til noen årsaker til klimaendringer og undersøke og registrere konsekvenser av ekstremvær</w:t>
            </w:r>
            <w:r>
              <w:rPr>
                <w:sz w:val="24"/>
                <w:szCs w:val="24"/>
              </w:rPr>
              <w:t>.</w:t>
            </w:r>
          </w:p>
          <w:p w:rsidR="00731B1E" w:rsidRPr="00731B1E" w:rsidRDefault="00731B1E" w:rsidP="00731B1E">
            <w:pPr>
              <w:numPr>
                <w:ilvl w:val="0"/>
                <w:numId w:val="7"/>
              </w:num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731B1E">
              <w:rPr>
                <w:sz w:val="24"/>
                <w:szCs w:val="24"/>
              </w:rPr>
              <w:t>bruke digitale hjelpemidler til å registrere, bearbeide og publisere data fra eksperimentelt arbeid og feltarbeid</w:t>
            </w:r>
            <w:r>
              <w:rPr>
                <w:sz w:val="24"/>
                <w:szCs w:val="24"/>
              </w:rPr>
              <w:t>.</w:t>
            </w:r>
          </w:p>
          <w:p w:rsidR="0038364C" w:rsidRPr="00827016" w:rsidRDefault="0038364C" w:rsidP="00914A08">
            <w:pPr>
              <w:rPr>
                <w:kern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117" w:rsidRDefault="005D4117" w:rsidP="005D4117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lastRenderedPageBreak/>
              <w:t>Forelesninger</w:t>
            </w:r>
            <w:proofErr w:type="spellEnd"/>
            <w:r>
              <w:rPr>
                <w:sz w:val="24"/>
                <w:szCs w:val="24"/>
                <w:lang w:val="nn-NO"/>
              </w:rPr>
              <w:t>.</w:t>
            </w:r>
          </w:p>
          <w:p w:rsidR="005D4117" w:rsidRDefault="005D4117" w:rsidP="005D4117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Gruppearbeid</w:t>
            </w:r>
          </w:p>
          <w:p w:rsidR="00400BD0" w:rsidRDefault="005D4117" w:rsidP="005D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n-NO"/>
              </w:rPr>
              <w:t>Forsøk</w:t>
            </w:r>
          </w:p>
        </w:tc>
        <w:tc>
          <w:tcPr>
            <w:tcW w:w="2268" w:type="dxa"/>
          </w:tcPr>
          <w:p w:rsidR="002C6787" w:rsidRDefault="00731B1E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Prøve om værfenomener, værkart, og klima.</w:t>
            </w:r>
          </w:p>
          <w:p w:rsidR="0003395E" w:rsidRDefault="0003395E" w:rsidP="001E68BF">
            <w:pPr>
              <w:rPr>
                <w:sz w:val="24"/>
                <w:szCs w:val="24"/>
              </w:rPr>
            </w:pPr>
          </w:p>
          <w:p w:rsidR="0003395E" w:rsidRDefault="0003395E" w:rsidP="0003395E">
            <w:pPr>
              <w:rPr>
                <w:sz w:val="24"/>
                <w:szCs w:val="24"/>
              </w:rPr>
            </w:pPr>
          </w:p>
        </w:tc>
      </w:tr>
      <w:tr w:rsidR="00731B1E" w:rsidTr="00400BD0">
        <w:tc>
          <w:tcPr>
            <w:tcW w:w="1098" w:type="dxa"/>
          </w:tcPr>
          <w:p w:rsidR="00731B1E" w:rsidRDefault="00731B1E" w:rsidP="00E42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Uke 46 - 50</w:t>
            </w:r>
          </w:p>
        </w:tc>
        <w:tc>
          <w:tcPr>
            <w:tcW w:w="1309" w:type="dxa"/>
          </w:tcPr>
          <w:p w:rsidR="00731B1E" w:rsidRDefault="00731B1E" w:rsidP="000C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Luft i bevegelse</w:t>
            </w:r>
          </w:p>
        </w:tc>
        <w:tc>
          <w:tcPr>
            <w:tcW w:w="2691" w:type="dxa"/>
          </w:tcPr>
          <w:p w:rsidR="005D4117" w:rsidRDefault="005D4117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Elevene skal:</w:t>
            </w:r>
          </w:p>
          <w:p w:rsidR="00731B1E" w:rsidRDefault="00400BD0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hvordan en energiform kan gå over til en annen.</w:t>
            </w:r>
          </w:p>
          <w:p w:rsidR="00400BD0" w:rsidRDefault="00400BD0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Planlegge, bygge og teste leker som drives av energien til vind.</w:t>
            </w:r>
          </w:p>
          <w:p w:rsidR="00400BD0" w:rsidRDefault="00400BD0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hvordan menneskene har utnyttet energien i lufta opp gjennom tiden.</w:t>
            </w:r>
          </w:p>
        </w:tc>
        <w:tc>
          <w:tcPr>
            <w:tcW w:w="4508" w:type="dxa"/>
          </w:tcPr>
          <w:p w:rsidR="00400BD0" w:rsidRPr="00400BD0" w:rsidRDefault="00400BD0" w:rsidP="00400BD0">
            <w:pPr>
              <w:numPr>
                <w:ilvl w:val="0"/>
                <w:numId w:val="9"/>
              </w:num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400BD0">
              <w:rPr>
                <w:sz w:val="24"/>
                <w:szCs w:val="24"/>
              </w:rPr>
              <w:t>gjøre rede for bruken av noen energikilder før og nå, og innhente informasjon og statistikk fra ulike kilder for å beskrive og diskutere mulige konsekvenser av energibruken for miljøet lokalt og globalt</w:t>
            </w:r>
          </w:p>
          <w:p w:rsidR="00731B1E" w:rsidRPr="00400BD0" w:rsidRDefault="00400BD0" w:rsidP="00914A08">
            <w:pPr>
              <w:numPr>
                <w:ilvl w:val="0"/>
                <w:numId w:val="9"/>
              </w:num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400BD0">
              <w:rPr>
                <w:sz w:val="24"/>
                <w:szCs w:val="24"/>
              </w:rPr>
              <w:t>planlegge, lage og teste enkle produkter som gjør bruk av elektrisk energi, og reklamere for ferdig framstilt produkt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D4117" w:rsidRDefault="005D4117" w:rsidP="005D4117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Forelesninger</w:t>
            </w:r>
            <w:proofErr w:type="spellEnd"/>
            <w:r>
              <w:rPr>
                <w:sz w:val="24"/>
                <w:szCs w:val="24"/>
                <w:lang w:val="nn-NO"/>
              </w:rPr>
              <w:t>.</w:t>
            </w:r>
          </w:p>
          <w:p w:rsidR="005D4117" w:rsidRDefault="005D4117" w:rsidP="005D4117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Gruppearbeid</w:t>
            </w:r>
          </w:p>
          <w:p w:rsidR="00731B1E" w:rsidRDefault="005D4117" w:rsidP="005D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n-NO"/>
              </w:rPr>
              <w:t>Forsøk</w:t>
            </w:r>
          </w:p>
        </w:tc>
        <w:tc>
          <w:tcPr>
            <w:tcW w:w="2268" w:type="dxa"/>
          </w:tcPr>
          <w:p w:rsidR="00731B1E" w:rsidRDefault="00731B1E" w:rsidP="001E68BF">
            <w:pPr>
              <w:rPr>
                <w:sz w:val="24"/>
                <w:szCs w:val="24"/>
              </w:rPr>
            </w:pPr>
          </w:p>
        </w:tc>
      </w:tr>
      <w:tr w:rsidR="002C6787" w:rsidTr="00400BD0">
        <w:tc>
          <w:tcPr>
            <w:tcW w:w="1098" w:type="dxa"/>
          </w:tcPr>
          <w:p w:rsidR="002C6787" w:rsidRDefault="002C6787" w:rsidP="001E68BF">
            <w:pPr>
              <w:rPr>
                <w:b/>
                <w:sz w:val="24"/>
                <w:szCs w:val="24"/>
              </w:rPr>
            </w:pPr>
            <w:r w:rsidRPr="00147818">
              <w:rPr>
                <w:b/>
                <w:sz w:val="24"/>
                <w:szCs w:val="24"/>
              </w:rPr>
              <w:t xml:space="preserve">Uke </w:t>
            </w:r>
            <w:r w:rsidR="00731B1E">
              <w:rPr>
                <w:b/>
                <w:sz w:val="24"/>
                <w:szCs w:val="24"/>
              </w:rPr>
              <w:t>1 - 8</w:t>
            </w:r>
          </w:p>
          <w:p w:rsidR="0082338C" w:rsidRPr="0082338C" w:rsidRDefault="0082338C" w:rsidP="001E68BF"/>
        </w:tc>
        <w:tc>
          <w:tcPr>
            <w:tcW w:w="1309" w:type="dxa"/>
          </w:tcPr>
          <w:p w:rsidR="002C6787" w:rsidRDefault="00731B1E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Verdensrommet</w:t>
            </w:r>
          </w:p>
        </w:tc>
        <w:tc>
          <w:tcPr>
            <w:tcW w:w="2691" w:type="dxa"/>
          </w:tcPr>
          <w:p w:rsidR="005D4117" w:rsidRDefault="005D4117" w:rsidP="005D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Elevene skal:</w:t>
            </w:r>
          </w:p>
          <w:p w:rsidR="002C6787" w:rsidRDefault="005D4117" w:rsidP="0014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hvordan jorda beveger seg i forhold til Jorden.</w:t>
            </w:r>
          </w:p>
          <w:p w:rsidR="005D4117" w:rsidRDefault="005D4117" w:rsidP="0014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planeter og andre himmellegemer i solsystemet.</w:t>
            </w:r>
          </w:p>
          <w:p w:rsidR="005D4117" w:rsidRDefault="005D4117" w:rsidP="0014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hvordan naturvitenskapen mener jorda har blitt til.</w:t>
            </w:r>
          </w:p>
        </w:tc>
        <w:tc>
          <w:tcPr>
            <w:tcW w:w="4508" w:type="dxa"/>
          </w:tcPr>
          <w:p w:rsidR="00400BD0" w:rsidRPr="00400BD0" w:rsidRDefault="00400BD0" w:rsidP="005D4117">
            <w:pPr>
              <w:numPr>
                <w:ilvl w:val="0"/>
                <w:numId w:val="14"/>
              </w:numPr>
              <w:shd w:val="clear" w:color="auto" w:fill="FFFFFF"/>
              <w:rPr>
                <w:sz w:val="24"/>
                <w:szCs w:val="24"/>
              </w:rPr>
            </w:pPr>
            <w:r w:rsidRPr="00400BD0">
              <w:rPr>
                <w:sz w:val="24"/>
                <w:szCs w:val="24"/>
              </w:rPr>
              <w:t>bruke animasjoner og andre modeller til å beskrive planetenes og månens bevegelser, og forklare hvordan årstider og månefaser oppstår</w:t>
            </w:r>
          </w:p>
          <w:p w:rsidR="0038364C" w:rsidRPr="005D4117" w:rsidRDefault="0038364C" w:rsidP="00914A0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117" w:rsidRDefault="005D4117" w:rsidP="005D4117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Forelesninger</w:t>
            </w:r>
            <w:proofErr w:type="spellEnd"/>
            <w:r>
              <w:rPr>
                <w:sz w:val="24"/>
                <w:szCs w:val="24"/>
                <w:lang w:val="nn-NO"/>
              </w:rPr>
              <w:t>.</w:t>
            </w:r>
          </w:p>
          <w:p w:rsidR="005D4117" w:rsidRDefault="005D4117" w:rsidP="005D4117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Gruppearbeid</w:t>
            </w:r>
          </w:p>
          <w:p w:rsidR="002C6787" w:rsidRDefault="005D4117" w:rsidP="005D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n-NO"/>
              </w:rPr>
              <w:t>Forsøk</w:t>
            </w:r>
          </w:p>
        </w:tc>
        <w:tc>
          <w:tcPr>
            <w:tcW w:w="2268" w:type="dxa"/>
          </w:tcPr>
          <w:p w:rsidR="002C6787" w:rsidRDefault="005D4117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Prøve om solsystem og verdensrommet.</w:t>
            </w:r>
          </w:p>
          <w:p w:rsidR="0003395E" w:rsidRDefault="0003395E" w:rsidP="0003395E">
            <w:pPr>
              <w:rPr>
                <w:sz w:val="24"/>
                <w:szCs w:val="24"/>
              </w:rPr>
            </w:pPr>
          </w:p>
        </w:tc>
      </w:tr>
      <w:tr w:rsidR="002C6787" w:rsidTr="00400BD0">
        <w:tc>
          <w:tcPr>
            <w:tcW w:w="1098" w:type="dxa"/>
          </w:tcPr>
          <w:p w:rsidR="002C6787" w:rsidRDefault="002C6787" w:rsidP="001E68BF">
            <w:pPr>
              <w:rPr>
                <w:b/>
                <w:sz w:val="24"/>
                <w:szCs w:val="24"/>
              </w:rPr>
            </w:pPr>
            <w:r w:rsidRPr="00147818">
              <w:rPr>
                <w:b/>
                <w:sz w:val="24"/>
                <w:szCs w:val="24"/>
              </w:rPr>
              <w:t xml:space="preserve">Uke </w:t>
            </w:r>
            <w:r w:rsidR="00731B1E">
              <w:rPr>
                <w:b/>
                <w:sz w:val="24"/>
                <w:szCs w:val="24"/>
              </w:rPr>
              <w:t>10 - 14</w:t>
            </w:r>
          </w:p>
          <w:p w:rsidR="002C6787" w:rsidRPr="00147818" w:rsidRDefault="002C6787" w:rsidP="001E68BF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2C6787" w:rsidRPr="000C0A80" w:rsidRDefault="00731B1E" w:rsidP="001E68B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Skjelett og </w:t>
            </w:r>
            <w:proofErr w:type="spellStart"/>
            <w:r>
              <w:rPr>
                <w:sz w:val="24"/>
                <w:szCs w:val="24"/>
                <w:lang w:val="nn-NO"/>
              </w:rPr>
              <w:t>muskler</w:t>
            </w:r>
            <w:proofErr w:type="spellEnd"/>
          </w:p>
        </w:tc>
        <w:tc>
          <w:tcPr>
            <w:tcW w:w="2691" w:type="dxa"/>
          </w:tcPr>
          <w:p w:rsidR="005D4117" w:rsidRDefault="005D4117" w:rsidP="005D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Elevene skal:</w:t>
            </w:r>
          </w:p>
          <w:p w:rsidR="002C6787" w:rsidRPr="005D4117" w:rsidRDefault="005D4117" w:rsidP="00914A08">
            <w:pPr>
              <w:rPr>
                <w:sz w:val="24"/>
                <w:szCs w:val="24"/>
              </w:rPr>
            </w:pPr>
            <w:r w:rsidRPr="005D4117">
              <w:rPr>
                <w:sz w:val="24"/>
                <w:szCs w:val="24"/>
              </w:rPr>
              <w:t>Beskrive hvordan skjelettet er bygd opp.</w:t>
            </w:r>
          </w:p>
          <w:p w:rsidR="005D4117" w:rsidRDefault="005D4117" w:rsidP="0091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hvordan musklene får kroppen til å bevege seg.</w:t>
            </w:r>
          </w:p>
          <w:p w:rsidR="005D4117" w:rsidRPr="005D4117" w:rsidRDefault="005D4117" w:rsidP="0091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skjelettet til et virveldyr</w:t>
            </w:r>
          </w:p>
        </w:tc>
        <w:tc>
          <w:tcPr>
            <w:tcW w:w="4508" w:type="dxa"/>
          </w:tcPr>
          <w:p w:rsidR="0038364C" w:rsidRPr="005D4117" w:rsidRDefault="0038364C" w:rsidP="005D4117">
            <w:pPr>
              <w:pStyle w:val="Listeavsnitt"/>
              <w:numPr>
                <w:ilvl w:val="0"/>
                <w:numId w:val="14"/>
              </w:numPr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117" w:rsidRDefault="005D4117" w:rsidP="005D4117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Forelesninger</w:t>
            </w:r>
            <w:proofErr w:type="spellEnd"/>
            <w:r>
              <w:rPr>
                <w:sz w:val="24"/>
                <w:szCs w:val="24"/>
                <w:lang w:val="nn-NO"/>
              </w:rPr>
              <w:t>.</w:t>
            </w:r>
          </w:p>
          <w:p w:rsidR="005D4117" w:rsidRDefault="005D4117" w:rsidP="005D4117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Gruppearbeid</w:t>
            </w:r>
          </w:p>
          <w:p w:rsidR="002C6787" w:rsidRDefault="005D4117" w:rsidP="005D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n-NO"/>
              </w:rPr>
              <w:t>Forsøk</w:t>
            </w:r>
          </w:p>
        </w:tc>
        <w:tc>
          <w:tcPr>
            <w:tcW w:w="2268" w:type="dxa"/>
          </w:tcPr>
          <w:p w:rsidR="002C6787" w:rsidRDefault="005D4117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presentasjon</w:t>
            </w:r>
          </w:p>
        </w:tc>
      </w:tr>
      <w:tr w:rsidR="002C6787" w:rsidTr="00400BD0">
        <w:tc>
          <w:tcPr>
            <w:tcW w:w="1098" w:type="dxa"/>
          </w:tcPr>
          <w:p w:rsidR="002C6787" w:rsidRPr="00147818" w:rsidRDefault="002C6787" w:rsidP="001E68BF">
            <w:pPr>
              <w:rPr>
                <w:b/>
                <w:sz w:val="24"/>
                <w:szCs w:val="24"/>
              </w:rPr>
            </w:pPr>
            <w:r w:rsidRPr="00147818">
              <w:rPr>
                <w:b/>
                <w:sz w:val="24"/>
                <w:szCs w:val="24"/>
              </w:rPr>
              <w:lastRenderedPageBreak/>
              <w:t xml:space="preserve">Uke </w:t>
            </w:r>
            <w:r w:rsidR="00731B1E">
              <w:rPr>
                <w:b/>
                <w:sz w:val="24"/>
                <w:szCs w:val="24"/>
              </w:rPr>
              <w:t>16 - 20</w:t>
            </w:r>
          </w:p>
          <w:p w:rsidR="002C6787" w:rsidRDefault="002C6787" w:rsidP="001E68BF"/>
          <w:p w:rsidR="002C6787" w:rsidRPr="00147818" w:rsidRDefault="002C6787" w:rsidP="001E68BF"/>
        </w:tc>
        <w:tc>
          <w:tcPr>
            <w:tcW w:w="1309" w:type="dxa"/>
          </w:tcPr>
          <w:p w:rsidR="002C6787" w:rsidRDefault="00731B1E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</w:t>
            </w:r>
          </w:p>
        </w:tc>
        <w:tc>
          <w:tcPr>
            <w:tcW w:w="2691" w:type="dxa"/>
          </w:tcPr>
          <w:p w:rsidR="005D4117" w:rsidRDefault="005D4117" w:rsidP="005D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Elevene skal:</w:t>
            </w:r>
          </w:p>
          <w:p w:rsidR="002C6787" w:rsidRDefault="00D76A08" w:rsidP="00C2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Gjøre forsøk med lyd.</w:t>
            </w:r>
          </w:p>
          <w:p w:rsidR="00D76A08" w:rsidRDefault="00D76A08" w:rsidP="00C2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hvordan vi kan høre og forstå lyder.</w:t>
            </w:r>
          </w:p>
          <w:p w:rsidR="00D76A08" w:rsidRDefault="00D76A08" w:rsidP="00C2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hva støy er og hvordan vi kan skjerme oss mot den.</w:t>
            </w:r>
          </w:p>
          <w:p w:rsidR="00D76A08" w:rsidRDefault="00D76A08" w:rsidP="00C2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hva som skjer når vi lager en lyd.</w:t>
            </w:r>
          </w:p>
        </w:tc>
        <w:tc>
          <w:tcPr>
            <w:tcW w:w="4508" w:type="dxa"/>
          </w:tcPr>
          <w:p w:rsidR="00400BD0" w:rsidRPr="00400BD0" w:rsidRDefault="00400BD0" w:rsidP="005D4117">
            <w:pPr>
              <w:numPr>
                <w:ilvl w:val="0"/>
                <w:numId w:val="14"/>
              </w:num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400BD0">
              <w:rPr>
                <w:sz w:val="24"/>
                <w:szCs w:val="24"/>
              </w:rPr>
              <w:t>undersøke fenomener knyttet til lyd, hørsel og støy, diskutere observasjonene og forklare hvordan lyd kan skade hørselen</w:t>
            </w:r>
          </w:p>
          <w:p w:rsidR="0038364C" w:rsidRPr="005D4117" w:rsidRDefault="0038364C" w:rsidP="000C0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4117" w:rsidRDefault="005D4117" w:rsidP="005D4117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Forelesninger</w:t>
            </w:r>
            <w:proofErr w:type="spellEnd"/>
            <w:r>
              <w:rPr>
                <w:sz w:val="24"/>
                <w:szCs w:val="24"/>
                <w:lang w:val="nn-NO"/>
              </w:rPr>
              <w:t>.</w:t>
            </w:r>
          </w:p>
          <w:p w:rsidR="005D4117" w:rsidRDefault="005D4117" w:rsidP="005D4117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Gruppearbeid</w:t>
            </w:r>
          </w:p>
          <w:p w:rsidR="002C6787" w:rsidRPr="00400BD0" w:rsidRDefault="005D4117" w:rsidP="005D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n-NO"/>
              </w:rPr>
              <w:t>Forsøk</w:t>
            </w:r>
          </w:p>
        </w:tc>
        <w:tc>
          <w:tcPr>
            <w:tcW w:w="2268" w:type="dxa"/>
          </w:tcPr>
          <w:p w:rsidR="002C6787" w:rsidRDefault="005D4117" w:rsidP="00033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Prøve om lyd.</w:t>
            </w:r>
          </w:p>
        </w:tc>
      </w:tr>
      <w:tr w:rsidR="002C6787" w:rsidTr="00400BD0">
        <w:tc>
          <w:tcPr>
            <w:tcW w:w="1098" w:type="dxa"/>
          </w:tcPr>
          <w:p w:rsidR="002C6787" w:rsidRDefault="002C6787" w:rsidP="001E68BF">
            <w:pPr>
              <w:rPr>
                <w:b/>
                <w:sz w:val="24"/>
                <w:szCs w:val="24"/>
              </w:rPr>
            </w:pPr>
            <w:r w:rsidRPr="00147818">
              <w:rPr>
                <w:b/>
                <w:sz w:val="24"/>
                <w:szCs w:val="24"/>
              </w:rPr>
              <w:t xml:space="preserve">Uke </w:t>
            </w:r>
            <w:r w:rsidR="00731B1E">
              <w:rPr>
                <w:b/>
                <w:sz w:val="24"/>
                <w:szCs w:val="24"/>
              </w:rPr>
              <w:t>21 - 25</w:t>
            </w:r>
          </w:p>
          <w:p w:rsidR="002C6787" w:rsidRPr="00147818" w:rsidRDefault="002C6787" w:rsidP="001E68BF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2C6787" w:rsidRPr="00E05B83" w:rsidRDefault="00731B1E" w:rsidP="001E68B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Dyreliv</w:t>
            </w:r>
            <w:proofErr w:type="spellEnd"/>
          </w:p>
        </w:tc>
        <w:tc>
          <w:tcPr>
            <w:tcW w:w="2691" w:type="dxa"/>
          </w:tcPr>
          <w:p w:rsidR="005D4117" w:rsidRDefault="005D4117" w:rsidP="005D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Elevene skal:</w:t>
            </w:r>
          </w:p>
          <w:p w:rsidR="00D76A08" w:rsidRDefault="00D76A08" w:rsidP="00C23156">
            <w:pPr>
              <w:rPr>
                <w:sz w:val="24"/>
                <w:szCs w:val="24"/>
              </w:rPr>
            </w:pPr>
            <w:r w:rsidRPr="00D76A08">
              <w:rPr>
                <w:sz w:val="24"/>
                <w:szCs w:val="24"/>
              </w:rPr>
              <w:t>Kunne sette planter og dyr inn i system.</w:t>
            </w:r>
          </w:p>
          <w:p w:rsidR="00D76A08" w:rsidRPr="00D76A08" w:rsidRDefault="00D76A08" w:rsidP="00C2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forskjellen mellom virveldyr og virvelløse dyr.</w:t>
            </w:r>
          </w:p>
        </w:tc>
        <w:tc>
          <w:tcPr>
            <w:tcW w:w="4508" w:type="dxa"/>
          </w:tcPr>
          <w:p w:rsidR="0038364C" w:rsidRPr="005D4117" w:rsidRDefault="005D4117" w:rsidP="005D4117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  <w:shd w:val="clear" w:color="auto" w:fill="FFFFFF"/>
              </w:rPr>
            </w:pPr>
            <w:r w:rsidRPr="005D4117">
              <w:rPr>
                <w:sz w:val="24"/>
                <w:szCs w:val="24"/>
                <w:shd w:val="clear" w:color="auto" w:fill="FFFFFF"/>
              </w:rPr>
              <w:t>beskrive kjennetegn på noen plante-, sopp- og dyrearter og ordne dem systematisk</w:t>
            </w:r>
          </w:p>
          <w:p w:rsidR="005D4117" w:rsidRPr="005D4117" w:rsidRDefault="005D4117" w:rsidP="005D4117">
            <w:pPr>
              <w:pStyle w:val="Listeavsnitt"/>
              <w:numPr>
                <w:ilvl w:val="0"/>
                <w:numId w:val="13"/>
              </w:numPr>
              <w:rPr>
                <w:kern w:val="1"/>
                <w:sz w:val="24"/>
                <w:szCs w:val="24"/>
              </w:rPr>
            </w:pPr>
            <w:r w:rsidRPr="005D4117">
              <w:rPr>
                <w:sz w:val="24"/>
                <w:szCs w:val="24"/>
                <w:shd w:val="clear" w:color="auto" w:fill="FFFFFF"/>
              </w:rPr>
              <w:t>fortelle om hvordan noen planter, sopp og dyr brukes i ulike tradisjoner, blant annet den samiske, og diskutere om bruken er bærekraftig</w:t>
            </w:r>
          </w:p>
        </w:tc>
        <w:tc>
          <w:tcPr>
            <w:tcW w:w="2268" w:type="dxa"/>
          </w:tcPr>
          <w:p w:rsidR="005D4117" w:rsidRDefault="005D4117" w:rsidP="005D4117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Forelesninger</w:t>
            </w:r>
            <w:proofErr w:type="spellEnd"/>
            <w:r>
              <w:rPr>
                <w:sz w:val="24"/>
                <w:szCs w:val="24"/>
                <w:lang w:val="nn-NO"/>
              </w:rPr>
              <w:t>.</w:t>
            </w:r>
          </w:p>
          <w:p w:rsidR="005D4117" w:rsidRDefault="005D4117" w:rsidP="005D4117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Gruppearbeid</w:t>
            </w:r>
          </w:p>
          <w:p w:rsidR="0038364C" w:rsidRPr="005D4117" w:rsidRDefault="005D4117" w:rsidP="005D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n-NO"/>
              </w:rPr>
              <w:t>Forsøk</w:t>
            </w:r>
          </w:p>
          <w:p w:rsidR="002C6787" w:rsidRDefault="002C6787" w:rsidP="001E68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395E" w:rsidRDefault="0003395E" w:rsidP="0003395E">
            <w:pPr>
              <w:rPr>
                <w:sz w:val="24"/>
                <w:szCs w:val="24"/>
              </w:rPr>
            </w:pPr>
          </w:p>
          <w:p w:rsidR="002C6787" w:rsidRDefault="002C6787" w:rsidP="0003395E">
            <w:pPr>
              <w:rPr>
                <w:sz w:val="24"/>
                <w:szCs w:val="24"/>
              </w:rPr>
            </w:pPr>
          </w:p>
        </w:tc>
      </w:tr>
      <w:tr w:rsidR="000C0A80" w:rsidTr="001E1033">
        <w:tc>
          <w:tcPr>
            <w:tcW w:w="14142" w:type="dxa"/>
            <w:gridSpan w:val="6"/>
          </w:tcPr>
          <w:p w:rsidR="000C0A80" w:rsidRDefault="000C0A80" w:rsidP="000C0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Gjennom hele skoleåret vil det bli gjennomført forsøk som skal øke forståelsen for naturfag og den begreper.</w:t>
            </w:r>
          </w:p>
          <w:p w:rsidR="000C0A80" w:rsidRDefault="000C0A80" w:rsidP="001E68BF">
            <w:pPr>
              <w:rPr>
                <w:sz w:val="24"/>
                <w:szCs w:val="24"/>
              </w:rPr>
            </w:pPr>
          </w:p>
        </w:tc>
      </w:tr>
    </w:tbl>
    <w:p w:rsidR="00827016" w:rsidRDefault="00827016" w:rsidP="00A8302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:rsidTr="008772D0">
        <w:tc>
          <w:tcPr>
            <w:tcW w:w="14142" w:type="dxa"/>
          </w:tcPr>
          <w:p w:rsidR="00A83029" w:rsidRPr="002D3D72" w:rsidRDefault="00A83029" w:rsidP="001E68BF">
            <w:pPr>
              <w:rPr>
                <w:b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A83029" w:rsidTr="008772D0">
        <w:tc>
          <w:tcPr>
            <w:tcW w:w="14142" w:type="dxa"/>
          </w:tcPr>
          <w:p w:rsidR="00827016" w:rsidRDefault="00827016" w:rsidP="001E68BF">
            <w:pPr>
              <w:rPr>
                <w:sz w:val="24"/>
                <w:szCs w:val="24"/>
              </w:rPr>
            </w:pPr>
          </w:p>
          <w:p w:rsidR="005D4117" w:rsidRDefault="00827016" w:rsidP="00827016">
            <w:pPr>
              <w:shd w:val="clear" w:color="auto" w:fill="FFFFFF"/>
              <w:spacing w:after="211"/>
              <w:rPr>
                <w:bCs/>
                <w:iCs/>
                <w:sz w:val="24"/>
                <w:szCs w:val="24"/>
              </w:rPr>
            </w:pPr>
            <w:r w:rsidRPr="002C6787">
              <w:rPr>
                <w:b/>
                <w:bCs/>
                <w:i/>
                <w:iCs/>
                <w:sz w:val="24"/>
                <w:szCs w:val="24"/>
              </w:rPr>
              <w:t>Å kunne u</w:t>
            </w:r>
            <w:r w:rsidR="00305F23">
              <w:rPr>
                <w:b/>
                <w:bCs/>
                <w:i/>
                <w:iCs/>
                <w:sz w:val="24"/>
                <w:szCs w:val="24"/>
              </w:rPr>
              <w:t xml:space="preserve">ttrykke seg skriftlig og muntlig </w:t>
            </w:r>
            <w:r w:rsidR="005D4117">
              <w:rPr>
                <w:bCs/>
                <w:iCs/>
                <w:sz w:val="24"/>
                <w:szCs w:val="24"/>
              </w:rPr>
              <w:t>–</w:t>
            </w:r>
            <w:r w:rsidR="00305F23">
              <w:rPr>
                <w:bCs/>
                <w:iCs/>
                <w:sz w:val="24"/>
                <w:szCs w:val="24"/>
              </w:rPr>
              <w:t xml:space="preserve"> </w:t>
            </w:r>
            <w:r w:rsidR="00D76A08">
              <w:rPr>
                <w:bCs/>
                <w:iCs/>
                <w:sz w:val="24"/>
                <w:szCs w:val="24"/>
              </w:rPr>
              <w:t>med å kunne uttrykke seg skriftlig og muntlig i naturfag menes det å kunne forklare begrepene vi jobber med både skriftlig og muntlig. Dette er med på å gjøre elevene klare til å møte den komplekse verden de vokser opp i.</w:t>
            </w:r>
          </w:p>
          <w:p w:rsidR="005D4117" w:rsidRDefault="00827016" w:rsidP="00827016">
            <w:pPr>
              <w:shd w:val="clear" w:color="auto" w:fill="FFFFFF"/>
              <w:spacing w:after="211"/>
              <w:rPr>
                <w:sz w:val="24"/>
                <w:szCs w:val="24"/>
              </w:rPr>
            </w:pPr>
            <w:r w:rsidRPr="002C6787">
              <w:rPr>
                <w:b/>
                <w:bCs/>
                <w:i/>
                <w:iCs/>
                <w:sz w:val="24"/>
                <w:szCs w:val="24"/>
              </w:rPr>
              <w:t>Å kunne lese</w:t>
            </w:r>
            <w:r w:rsidR="00305F23">
              <w:rPr>
                <w:i/>
                <w:iCs/>
                <w:sz w:val="24"/>
                <w:szCs w:val="24"/>
              </w:rPr>
              <w:t xml:space="preserve"> </w:t>
            </w:r>
            <w:r w:rsidR="00D76A08" w:rsidRPr="00D76A08">
              <w:rPr>
                <w:iCs/>
                <w:sz w:val="24"/>
                <w:szCs w:val="24"/>
              </w:rPr>
              <w:t>– Med å kunne lese i naturfag vil det legges vekt på å kunne hente inn informasjon fra ulike kilder og bruke denne for å klare å formidle et synspunkt.</w:t>
            </w:r>
          </w:p>
          <w:p w:rsidR="005D4117" w:rsidRPr="00D76A08" w:rsidRDefault="00827016" w:rsidP="00827016">
            <w:pPr>
              <w:shd w:val="clear" w:color="auto" w:fill="FFFFFF"/>
              <w:spacing w:after="211"/>
              <w:rPr>
                <w:sz w:val="24"/>
                <w:szCs w:val="24"/>
              </w:rPr>
            </w:pPr>
            <w:r w:rsidRPr="002C6787">
              <w:rPr>
                <w:b/>
                <w:bCs/>
                <w:i/>
                <w:iCs/>
                <w:sz w:val="24"/>
                <w:szCs w:val="24"/>
              </w:rPr>
              <w:t>Å kunne regne</w:t>
            </w:r>
            <w:r w:rsidRPr="002C6787">
              <w:rPr>
                <w:i/>
                <w:iCs/>
                <w:sz w:val="24"/>
                <w:szCs w:val="24"/>
              </w:rPr>
              <w:t xml:space="preserve"> </w:t>
            </w:r>
            <w:r w:rsidR="00D76A08">
              <w:rPr>
                <w:i/>
                <w:iCs/>
                <w:sz w:val="24"/>
                <w:szCs w:val="24"/>
              </w:rPr>
              <w:t xml:space="preserve">– </w:t>
            </w:r>
            <w:r w:rsidR="00D76A08">
              <w:rPr>
                <w:iCs/>
                <w:sz w:val="24"/>
                <w:szCs w:val="24"/>
              </w:rPr>
              <w:t>Å kunne regne i naturfag, er å kunne gjennomføre ulike forsøk og finne nøyaktig hvor mye av forskjellige deler man trenger for å kunne gjennomføre ulike forsøk.</w:t>
            </w:r>
          </w:p>
          <w:p w:rsidR="00827016" w:rsidRPr="00223CB0" w:rsidRDefault="00827016" w:rsidP="00827016">
            <w:pPr>
              <w:shd w:val="clear" w:color="auto" w:fill="FFFFFF"/>
              <w:spacing w:after="211"/>
              <w:rPr>
                <w:sz w:val="24"/>
                <w:szCs w:val="24"/>
              </w:rPr>
            </w:pPr>
            <w:r w:rsidRPr="002C6787">
              <w:rPr>
                <w:b/>
                <w:bCs/>
                <w:i/>
                <w:iCs/>
                <w:sz w:val="24"/>
                <w:szCs w:val="24"/>
              </w:rPr>
              <w:lastRenderedPageBreak/>
              <w:t>Å kunne bruke digitale verktøy</w:t>
            </w:r>
            <w:r w:rsidRPr="002C6787">
              <w:rPr>
                <w:i/>
                <w:iCs/>
                <w:sz w:val="24"/>
                <w:szCs w:val="24"/>
              </w:rPr>
              <w:t xml:space="preserve"> </w:t>
            </w:r>
            <w:r w:rsidR="00223CB0">
              <w:rPr>
                <w:iCs/>
                <w:sz w:val="24"/>
                <w:szCs w:val="24"/>
              </w:rPr>
              <w:t>– med digitale ferdigheter i naturfag så vil det legges vekt på å innhente og presentere stoff fra ulike kilder og på ulike måter.</w:t>
            </w:r>
          </w:p>
        </w:tc>
      </w:tr>
    </w:tbl>
    <w:p w:rsidR="00A83029" w:rsidRDefault="00A83029" w:rsidP="00A8302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:rsidTr="008772D0">
        <w:tc>
          <w:tcPr>
            <w:tcW w:w="14142" w:type="dxa"/>
          </w:tcPr>
          <w:p w:rsidR="00A83029" w:rsidRPr="001F26AF" w:rsidRDefault="00A83029" w:rsidP="001E68BF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A83029" w:rsidTr="008772D0">
        <w:tc>
          <w:tcPr>
            <w:tcW w:w="14142" w:type="dxa"/>
          </w:tcPr>
          <w:p w:rsidR="00A83029" w:rsidRPr="001F26AF" w:rsidRDefault="00A83029" w:rsidP="001E68BF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A83029" w:rsidTr="008772D0">
        <w:tc>
          <w:tcPr>
            <w:tcW w:w="14142" w:type="dxa"/>
          </w:tcPr>
          <w:p w:rsidR="00A83029" w:rsidRDefault="00A83029" w:rsidP="001E68BF">
            <w:pPr>
              <w:rPr>
                <w:sz w:val="24"/>
                <w:szCs w:val="24"/>
              </w:rPr>
            </w:pPr>
          </w:p>
          <w:p w:rsidR="00305F23" w:rsidRDefault="00305F23" w:rsidP="001E68BF">
            <w:pPr>
              <w:rPr>
                <w:sz w:val="24"/>
                <w:szCs w:val="24"/>
              </w:rPr>
            </w:pPr>
          </w:p>
          <w:p w:rsidR="00305F23" w:rsidRDefault="00305F23" w:rsidP="001E68BF">
            <w:pPr>
              <w:rPr>
                <w:sz w:val="24"/>
                <w:szCs w:val="24"/>
              </w:rPr>
            </w:pPr>
          </w:p>
          <w:p w:rsidR="00305F23" w:rsidRDefault="00305F23" w:rsidP="001E68BF">
            <w:pPr>
              <w:rPr>
                <w:sz w:val="24"/>
                <w:szCs w:val="24"/>
              </w:rPr>
            </w:pPr>
          </w:p>
          <w:p w:rsidR="00305F23" w:rsidRDefault="00305F23" w:rsidP="001E68BF">
            <w:pPr>
              <w:rPr>
                <w:sz w:val="24"/>
                <w:szCs w:val="24"/>
              </w:rPr>
            </w:pPr>
          </w:p>
          <w:p w:rsidR="00A83029" w:rsidRDefault="00A83029" w:rsidP="001E68BF">
            <w:pPr>
              <w:rPr>
                <w:sz w:val="24"/>
                <w:szCs w:val="24"/>
              </w:rPr>
            </w:pPr>
          </w:p>
        </w:tc>
      </w:tr>
    </w:tbl>
    <w:p w:rsidR="00A83029" w:rsidRDefault="00A83029" w:rsidP="00A8302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:rsidTr="008772D0">
        <w:tc>
          <w:tcPr>
            <w:tcW w:w="14142" w:type="dxa"/>
          </w:tcPr>
          <w:p w:rsidR="00A83029" w:rsidRDefault="00A83029" w:rsidP="001E68BF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A83029" w:rsidTr="008772D0">
        <w:tc>
          <w:tcPr>
            <w:tcW w:w="14142" w:type="dxa"/>
          </w:tcPr>
          <w:p w:rsidR="00A83029" w:rsidRPr="001F26AF" w:rsidRDefault="00A83029" w:rsidP="001E68BF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A83029" w:rsidTr="008772D0">
        <w:tc>
          <w:tcPr>
            <w:tcW w:w="14142" w:type="dxa"/>
          </w:tcPr>
          <w:p w:rsidR="00A83029" w:rsidRDefault="00A83029" w:rsidP="001E68BF">
            <w:pPr>
              <w:rPr>
                <w:i/>
                <w:sz w:val="24"/>
                <w:szCs w:val="24"/>
              </w:rPr>
            </w:pPr>
          </w:p>
          <w:p w:rsidR="00305F23" w:rsidRDefault="00305F23" w:rsidP="001E68BF">
            <w:pPr>
              <w:rPr>
                <w:i/>
                <w:sz w:val="24"/>
                <w:szCs w:val="24"/>
              </w:rPr>
            </w:pPr>
          </w:p>
          <w:p w:rsidR="00305F23" w:rsidRDefault="00305F23" w:rsidP="001E68BF">
            <w:pPr>
              <w:rPr>
                <w:i/>
                <w:sz w:val="24"/>
                <w:szCs w:val="24"/>
              </w:rPr>
            </w:pPr>
          </w:p>
          <w:p w:rsidR="00305F23" w:rsidRDefault="00305F23" w:rsidP="001E68BF">
            <w:pPr>
              <w:rPr>
                <w:i/>
                <w:sz w:val="24"/>
                <w:szCs w:val="24"/>
              </w:rPr>
            </w:pPr>
          </w:p>
          <w:p w:rsidR="00305F23" w:rsidRDefault="00305F23" w:rsidP="001E68BF">
            <w:pPr>
              <w:rPr>
                <w:i/>
                <w:sz w:val="24"/>
                <w:szCs w:val="24"/>
              </w:rPr>
            </w:pPr>
          </w:p>
          <w:p w:rsidR="007D7E35" w:rsidRPr="002D3D72" w:rsidRDefault="007D7E35" w:rsidP="001E68BF">
            <w:pPr>
              <w:rPr>
                <w:i/>
                <w:sz w:val="24"/>
                <w:szCs w:val="24"/>
              </w:rPr>
            </w:pPr>
          </w:p>
        </w:tc>
      </w:tr>
    </w:tbl>
    <w:p w:rsidR="00A83029" w:rsidRDefault="00A83029" w:rsidP="003A50A8">
      <w:pPr>
        <w:rPr>
          <w:color w:val="002060"/>
          <w:sz w:val="36"/>
          <w:szCs w:val="36"/>
          <w:u w:val="single"/>
        </w:rPr>
      </w:pPr>
    </w:p>
    <w:p w:rsidR="00A83029" w:rsidRDefault="00A83029" w:rsidP="003A50A8">
      <w:pPr>
        <w:rPr>
          <w:color w:val="002060"/>
          <w:sz w:val="36"/>
          <w:szCs w:val="36"/>
          <w:u w:val="single"/>
        </w:rPr>
      </w:pPr>
    </w:p>
    <w:p w:rsidR="002D3D72" w:rsidRDefault="002D3D72" w:rsidP="003A50A8">
      <w:pPr>
        <w:rPr>
          <w:color w:val="002060"/>
          <w:sz w:val="24"/>
          <w:szCs w:val="24"/>
        </w:rPr>
      </w:pPr>
    </w:p>
    <w:p w:rsidR="006360B4" w:rsidRDefault="006360B4" w:rsidP="003A50A8">
      <w:pPr>
        <w:rPr>
          <w:color w:val="002060"/>
          <w:sz w:val="24"/>
          <w:szCs w:val="24"/>
        </w:rPr>
      </w:pPr>
    </w:p>
    <w:p w:rsidR="006360B4" w:rsidRDefault="006360B4" w:rsidP="003A50A8">
      <w:pPr>
        <w:rPr>
          <w:color w:val="002060"/>
          <w:sz w:val="24"/>
          <w:szCs w:val="24"/>
        </w:rPr>
      </w:pPr>
    </w:p>
    <w:p w:rsidR="006360B4" w:rsidRPr="003F07D2" w:rsidRDefault="006360B4" w:rsidP="003A50A8">
      <w:pPr>
        <w:rPr>
          <w:color w:val="002060"/>
          <w:sz w:val="24"/>
          <w:szCs w:val="24"/>
        </w:rPr>
      </w:pPr>
    </w:p>
    <w:sectPr w:rsidR="006360B4" w:rsidRPr="003F07D2" w:rsidSect="00827016">
      <w:headerReference w:type="default" r:id="rId7"/>
      <w:pgSz w:w="16838" w:h="11906" w:orient="landscape"/>
      <w:pgMar w:top="1276" w:right="1417" w:bottom="993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42" w:rsidRDefault="00E87342" w:rsidP="000F76D5">
      <w:r>
        <w:separator/>
      </w:r>
    </w:p>
  </w:endnote>
  <w:endnote w:type="continuationSeparator" w:id="0">
    <w:p w:rsidR="00E87342" w:rsidRDefault="00E87342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42" w:rsidRDefault="00E87342" w:rsidP="000F76D5">
      <w:r>
        <w:separator/>
      </w:r>
    </w:p>
  </w:footnote>
  <w:footnote w:type="continuationSeparator" w:id="0">
    <w:p w:rsidR="00E87342" w:rsidRDefault="00E87342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D5" w:rsidRPr="000F76D5" w:rsidRDefault="00FA16B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079B4" wp14:editId="3E99A5B0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0C0A80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b/>
        <w:color w:val="4F81BD"/>
        <w:sz w:val="32"/>
        <w:szCs w:val="32"/>
      </w:rPr>
      <w:t xml:space="preserve">    </w:t>
    </w:r>
    <w:r w:rsidR="000F76D5" w:rsidRPr="000F76D5">
      <w:rPr>
        <w:b/>
        <w:color w:val="4F81BD"/>
        <w:sz w:val="24"/>
        <w:szCs w:val="24"/>
      </w:rPr>
      <w:t>Boks H</w:t>
    </w:r>
    <w:r>
      <w:rPr>
        <w:b/>
        <w:color w:val="4F81BD"/>
        <w:sz w:val="32"/>
        <w:szCs w:val="32"/>
      </w:rPr>
      <w:tab/>
    </w:r>
    <w:r>
      <w:rPr>
        <w:b/>
        <w:color w:val="4F81BD"/>
        <w:sz w:val="32"/>
        <w:szCs w:val="32"/>
      </w:rPr>
      <w:tab/>
    </w:r>
    <w:r>
      <w:rPr>
        <w:b/>
        <w:color w:val="4F81BD"/>
        <w:sz w:val="32"/>
        <w:szCs w:val="32"/>
      </w:rPr>
      <w:tab/>
    </w:r>
    <w:r>
      <w:rPr>
        <w:b/>
        <w:color w:val="4F81BD"/>
        <w:sz w:val="32"/>
        <w:szCs w:val="32"/>
      </w:rPr>
      <w:tab/>
    </w:r>
    <w:r>
      <w:rPr>
        <w:b/>
        <w:color w:val="4F81BD"/>
        <w:sz w:val="32"/>
        <w:szCs w:val="32"/>
      </w:rPr>
      <w:tab/>
    </w:r>
    <w:r>
      <w:rPr>
        <w:b/>
        <w:color w:val="4F81BD"/>
        <w:sz w:val="32"/>
        <w:szCs w:val="32"/>
      </w:rPr>
      <w:tab/>
    </w:r>
    <w:r>
      <w:rPr>
        <w:b/>
        <w:color w:val="4F81BD"/>
        <w:sz w:val="32"/>
        <w:szCs w:val="32"/>
      </w:rPr>
      <w:tab/>
    </w:r>
    <w:r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>Sentralbord 78983250</w:t>
    </w:r>
  </w:p>
  <w:p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r w:rsidR="000C0A80">
      <w:rPr>
        <w:b/>
        <w:color w:val="4F81BD"/>
        <w:sz w:val="24"/>
        <w:szCs w:val="24"/>
      </w:rPr>
      <w:t>9991</w:t>
    </w:r>
    <w:r w:rsidRPr="000F76D5">
      <w:rPr>
        <w:b/>
        <w:color w:val="4F81BD"/>
        <w:sz w:val="24"/>
        <w:szCs w:val="24"/>
      </w:rPr>
      <w:t xml:space="preserve"> Båtsfjord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0F76D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8AA"/>
    <w:multiLevelType w:val="hybridMultilevel"/>
    <w:tmpl w:val="25EAD58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4DA4"/>
    <w:multiLevelType w:val="hybridMultilevel"/>
    <w:tmpl w:val="A7645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8358C"/>
    <w:multiLevelType w:val="multilevel"/>
    <w:tmpl w:val="0484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074C3"/>
    <w:multiLevelType w:val="multilevel"/>
    <w:tmpl w:val="5024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A57A7F"/>
    <w:multiLevelType w:val="multilevel"/>
    <w:tmpl w:val="4816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E39FD"/>
    <w:multiLevelType w:val="multilevel"/>
    <w:tmpl w:val="D124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501A3"/>
    <w:multiLevelType w:val="hybridMultilevel"/>
    <w:tmpl w:val="EA2AC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D68E3"/>
    <w:multiLevelType w:val="hybridMultilevel"/>
    <w:tmpl w:val="0DF86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0DDE"/>
    <w:multiLevelType w:val="multilevel"/>
    <w:tmpl w:val="580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13434"/>
    <w:multiLevelType w:val="multilevel"/>
    <w:tmpl w:val="CB88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13D3B"/>
    <w:rsid w:val="0003395E"/>
    <w:rsid w:val="00035687"/>
    <w:rsid w:val="0005502F"/>
    <w:rsid w:val="000A1B22"/>
    <w:rsid w:val="000B6DDC"/>
    <w:rsid w:val="000C0A80"/>
    <w:rsid w:val="000F76D5"/>
    <w:rsid w:val="00125325"/>
    <w:rsid w:val="001462D6"/>
    <w:rsid w:val="00147818"/>
    <w:rsid w:val="001761E3"/>
    <w:rsid w:val="001C1888"/>
    <w:rsid w:val="001F26AF"/>
    <w:rsid w:val="00223CB0"/>
    <w:rsid w:val="002571D4"/>
    <w:rsid w:val="002A494F"/>
    <w:rsid w:val="002C6787"/>
    <w:rsid w:val="002D3D72"/>
    <w:rsid w:val="00305F23"/>
    <w:rsid w:val="003277D5"/>
    <w:rsid w:val="003647EE"/>
    <w:rsid w:val="0038364C"/>
    <w:rsid w:val="00391A43"/>
    <w:rsid w:val="003945A8"/>
    <w:rsid w:val="003A50A8"/>
    <w:rsid w:val="003B02E1"/>
    <w:rsid w:val="003F07D2"/>
    <w:rsid w:val="003F5764"/>
    <w:rsid w:val="00400BD0"/>
    <w:rsid w:val="0049083E"/>
    <w:rsid w:val="00491119"/>
    <w:rsid w:val="004D3DEE"/>
    <w:rsid w:val="00534040"/>
    <w:rsid w:val="00534DB4"/>
    <w:rsid w:val="005850C8"/>
    <w:rsid w:val="005D4117"/>
    <w:rsid w:val="00603744"/>
    <w:rsid w:val="006360B4"/>
    <w:rsid w:val="00672921"/>
    <w:rsid w:val="00673BA7"/>
    <w:rsid w:val="00687055"/>
    <w:rsid w:val="00711C63"/>
    <w:rsid w:val="007261E1"/>
    <w:rsid w:val="00731B1E"/>
    <w:rsid w:val="007748AC"/>
    <w:rsid w:val="007905F3"/>
    <w:rsid w:val="007A65DA"/>
    <w:rsid w:val="007B2554"/>
    <w:rsid w:val="007D768B"/>
    <w:rsid w:val="007D7E35"/>
    <w:rsid w:val="007F0EB8"/>
    <w:rsid w:val="0082338C"/>
    <w:rsid w:val="00827016"/>
    <w:rsid w:val="0085733A"/>
    <w:rsid w:val="008724EC"/>
    <w:rsid w:val="008772D0"/>
    <w:rsid w:val="008870C1"/>
    <w:rsid w:val="008D7C36"/>
    <w:rsid w:val="008E02E9"/>
    <w:rsid w:val="0091022D"/>
    <w:rsid w:val="00914A08"/>
    <w:rsid w:val="00956E6E"/>
    <w:rsid w:val="009775C5"/>
    <w:rsid w:val="00982165"/>
    <w:rsid w:val="009A7285"/>
    <w:rsid w:val="009F36A5"/>
    <w:rsid w:val="00A16228"/>
    <w:rsid w:val="00A3523C"/>
    <w:rsid w:val="00A50EF3"/>
    <w:rsid w:val="00A83029"/>
    <w:rsid w:val="00A9536A"/>
    <w:rsid w:val="00AA24BE"/>
    <w:rsid w:val="00AD2C9D"/>
    <w:rsid w:val="00B312BB"/>
    <w:rsid w:val="00B4753B"/>
    <w:rsid w:val="00BB5DDE"/>
    <w:rsid w:val="00BD3893"/>
    <w:rsid w:val="00C23156"/>
    <w:rsid w:val="00C51FE9"/>
    <w:rsid w:val="00C8698E"/>
    <w:rsid w:val="00C91E44"/>
    <w:rsid w:val="00CA3FE6"/>
    <w:rsid w:val="00D3443E"/>
    <w:rsid w:val="00D70C6D"/>
    <w:rsid w:val="00D76A08"/>
    <w:rsid w:val="00DB15BF"/>
    <w:rsid w:val="00DB541F"/>
    <w:rsid w:val="00DC0184"/>
    <w:rsid w:val="00DE010E"/>
    <w:rsid w:val="00DF7F59"/>
    <w:rsid w:val="00E05B83"/>
    <w:rsid w:val="00E15327"/>
    <w:rsid w:val="00E3568B"/>
    <w:rsid w:val="00E36725"/>
    <w:rsid w:val="00E42705"/>
    <w:rsid w:val="00E72AFC"/>
    <w:rsid w:val="00E759D7"/>
    <w:rsid w:val="00E87342"/>
    <w:rsid w:val="00EB1040"/>
    <w:rsid w:val="00ED342D"/>
    <w:rsid w:val="00F11411"/>
    <w:rsid w:val="00F37BE7"/>
    <w:rsid w:val="00F95B48"/>
    <w:rsid w:val="00FA16BC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4B2A50-0B53-412C-97D9-5086EBF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8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000000"/>
            <w:right w:val="single" w:sz="12" w:space="31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4</Pages>
  <Words>676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2014-10-02T16:29:00Z</cp:lastPrinted>
  <dcterms:created xsi:type="dcterms:W3CDTF">2016-11-07T12:46:00Z</dcterms:created>
  <dcterms:modified xsi:type="dcterms:W3CDTF">2016-11-07T12:46:00Z</dcterms:modified>
  <cp:category>sak/arkiv</cp:category>
</cp:coreProperties>
</file>