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FD795A" w:rsidTr="00E5536D">
        <w:trPr>
          <w:trHeight w:val="753"/>
        </w:trPr>
        <w:tc>
          <w:tcPr>
            <w:tcW w:w="14516" w:type="dxa"/>
          </w:tcPr>
          <w:p w:rsidR="00FD795A" w:rsidRPr="001F26AF" w:rsidRDefault="004F68D1" w:rsidP="003A50A8">
            <w:pP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Arbeidsplan for faget: Norsk</w:t>
            </w:r>
          </w:p>
          <w:p w:rsidR="001F26AF" w:rsidRPr="001F26AF" w:rsidRDefault="001F26AF" w:rsidP="003A50A8">
            <w:pP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FD795A" w:rsidTr="00E5536D">
        <w:trPr>
          <w:trHeight w:val="369"/>
        </w:trPr>
        <w:tc>
          <w:tcPr>
            <w:tcW w:w="14516" w:type="dxa"/>
          </w:tcPr>
          <w:p w:rsidR="00FD795A" w:rsidRPr="001F26AF" w:rsidRDefault="00FD795A" w:rsidP="003A50A8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 w:rsidR="004F68D1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10</w:t>
            </w:r>
            <w:r w:rsidR="005B6B0E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klasse – årskull 2001</w:t>
            </w:r>
          </w:p>
        </w:tc>
      </w:tr>
      <w:tr w:rsidR="00FD795A" w:rsidTr="00E5536D">
        <w:trPr>
          <w:trHeight w:val="384"/>
        </w:trPr>
        <w:tc>
          <w:tcPr>
            <w:tcW w:w="14516" w:type="dxa"/>
          </w:tcPr>
          <w:p w:rsidR="00FD795A" w:rsidRPr="001F26AF" w:rsidRDefault="00FD795A" w:rsidP="0096466B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Lærer:</w:t>
            </w:r>
            <w:r w:rsidR="004F68D1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96466B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Linda Eriksen og Harald Wahl</w:t>
            </w:r>
          </w:p>
        </w:tc>
      </w:tr>
      <w:tr w:rsidR="00FD795A" w:rsidTr="00E5536D">
        <w:trPr>
          <w:trHeight w:val="369"/>
        </w:trPr>
        <w:tc>
          <w:tcPr>
            <w:tcW w:w="14516" w:type="dxa"/>
          </w:tcPr>
          <w:p w:rsidR="00FD795A" w:rsidRPr="001F26AF" w:rsidRDefault="00FD795A" w:rsidP="00AD2DC7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proofErr w:type="gramStart"/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96466B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25.08.2016</w:t>
            </w:r>
            <w:proofErr w:type="gramEnd"/>
          </w:p>
        </w:tc>
      </w:tr>
    </w:tbl>
    <w:p w:rsidR="003647EE" w:rsidRPr="000B6DDC" w:rsidRDefault="003647EE" w:rsidP="003A50A8">
      <w:pPr>
        <w:rPr>
          <w:rFonts w:ascii="Comic Sans MS" w:eastAsiaTheme="minorHAnsi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857"/>
        <w:gridCol w:w="3363"/>
        <w:gridCol w:w="2780"/>
        <w:gridCol w:w="4398"/>
        <w:gridCol w:w="3056"/>
      </w:tblGrid>
      <w:tr w:rsidR="006B7091" w:rsidTr="00F4482F">
        <w:trPr>
          <w:trHeight w:val="434"/>
        </w:trPr>
        <w:tc>
          <w:tcPr>
            <w:tcW w:w="857" w:type="dxa"/>
          </w:tcPr>
          <w:p w:rsidR="00FD795A" w:rsidRPr="005835A9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5835A9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3363" w:type="dxa"/>
          </w:tcPr>
          <w:p w:rsidR="00FD795A" w:rsidRPr="005835A9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5835A9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2780" w:type="dxa"/>
          </w:tcPr>
          <w:p w:rsidR="00FD795A" w:rsidRPr="005835A9" w:rsidRDefault="001F26AF" w:rsidP="003A50A8">
            <w:pPr>
              <w:rPr>
                <w:b/>
                <w:color w:val="0070C0"/>
                <w:sz w:val="28"/>
                <w:szCs w:val="28"/>
              </w:rPr>
            </w:pPr>
            <w:r w:rsidRPr="005835A9">
              <w:rPr>
                <w:b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4398" w:type="dxa"/>
          </w:tcPr>
          <w:p w:rsidR="00FD795A" w:rsidRPr="001F26AF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3056" w:type="dxa"/>
          </w:tcPr>
          <w:p w:rsidR="00FD795A" w:rsidRPr="001F26AF" w:rsidRDefault="00FD795A" w:rsidP="003A50A8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6B7091" w:rsidTr="00F4482F">
        <w:trPr>
          <w:trHeight w:val="1210"/>
        </w:trPr>
        <w:tc>
          <w:tcPr>
            <w:tcW w:w="857" w:type="dxa"/>
          </w:tcPr>
          <w:p w:rsidR="001F26AF" w:rsidRDefault="00626D10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året</w:t>
            </w:r>
          </w:p>
          <w:p w:rsidR="00CA6B7D" w:rsidRDefault="00CA6B7D" w:rsidP="003A50A8">
            <w:pPr>
              <w:rPr>
                <w:sz w:val="24"/>
                <w:szCs w:val="24"/>
              </w:rPr>
            </w:pPr>
          </w:p>
          <w:p w:rsidR="00CA6B7D" w:rsidRPr="005835A9" w:rsidRDefault="00CA6B7D" w:rsidP="00CA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Minst 1 time </w:t>
            </w:r>
            <w:proofErr w:type="spellStart"/>
            <w:r>
              <w:rPr>
                <w:sz w:val="24"/>
                <w:szCs w:val="24"/>
              </w:rPr>
              <w:t>pr.uke</w:t>
            </w:r>
            <w:proofErr w:type="spellEnd"/>
          </w:p>
        </w:tc>
        <w:tc>
          <w:tcPr>
            <w:tcW w:w="3363" w:type="dxa"/>
          </w:tcPr>
          <w:p w:rsidR="00FD795A" w:rsidRDefault="00626D10" w:rsidP="003A50A8">
            <w:pPr>
              <w:rPr>
                <w:b/>
                <w:sz w:val="24"/>
                <w:szCs w:val="24"/>
              </w:rPr>
            </w:pPr>
            <w:r w:rsidRPr="00F820AC">
              <w:rPr>
                <w:b/>
                <w:sz w:val="24"/>
                <w:szCs w:val="24"/>
              </w:rPr>
              <w:t>Nynorsk</w:t>
            </w:r>
          </w:p>
          <w:p w:rsidR="006B7091" w:rsidRPr="005835A9" w:rsidRDefault="006B7091" w:rsidP="003A50A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4F68D1" w:rsidRDefault="006B7091" w:rsidP="006B7091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et bredt utvalg av tekster skrevet på nynorsk</w:t>
            </w:r>
          </w:p>
          <w:p w:rsidR="006B7091" w:rsidRPr="006B7091" w:rsidRDefault="006E7CF0" w:rsidP="006B7091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Bruke </w:t>
            </w:r>
            <w:proofErr w:type="spellStart"/>
            <w:r>
              <w:rPr>
                <w:sz w:val="24"/>
                <w:szCs w:val="24"/>
              </w:rPr>
              <w:t>gramatiske</w:t>
            </w:r>
            <w:proofErr w:type="spellEnd"/>
            <w:r>
              <w:rPr>
                <w:sz w:val="24"/>
                <w:szCs w:val="24"/>
              </w:rPr>
              <w:t xml:space="preserve"> begreper til å sammenligne nynorsk og bokmål</w:t>
            </w:r>
          </w:p>
        </w:tc>
        <w:tc>
          <w:tcPr>
            <w:tcW w:w="4398" w:type="dxa"/>
          </w:tcPr>
          <w:p w:rsidR="004F68D1" w:rsidRDefault="008E0391" w:rsidP="002D1137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Lese en nynorsk bok (Svarte – </w:t>
            </w:r>
            <w:proofErr w:type="spellStart"/>
            <w:r>
              <w:rPr>
                <w:sz w:val="24"/>
                <w:szCs w:val="24"/>
              </w:rPr>
              <w:t>Mathilda</w:t>
            </w:r>
            <w:proofErr w:type="spellEnd"/>
            <w:r>
              <w:rPr>
                <w:sz w:val="24"/>
                <w:szCs w:val="24"/>
              </w:rPr>
              <w:t xml:space="preserve"> av Tor Arve Røssland)</w:t>
            </w:r>
          </w:p>
          <w:p w:rsidR="008E0391" w:rsidRDefault="002D1137" w:rsidP="008E0391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Svare på spørsmål </w:t>
            </w:r>
            <w:r w:rsidR="008E0391">
              <w:rPr>
                <w:sz w:val="24"/>
                <w:szCs w:val="24"/>
              </w:rPr>
              <w:t>om boka</w:t>
            </w:r>
          </w:p>
          <w:p w:rsidR="006E7CF0" w:rsidRDefault="006E7CF0" w:rsidP="008E0391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Repetisjon av grammatikkreglene</w:t>
            </w:r>
          </w:p>
          <w:p w:rsidR="006E7CF0" w:rsidRPr="008E0391" w:rsidRDefault="006E7CF0" w:rsidP="008E0391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Skrive tekster i ulike sjangre og lengder</w:t>
            </w:r>
          </w:p>
        </w:tc>
        <w:tc>
          <w:tcPr>
            <w:tcW w:w="3056" w:type="dxa"/>
          </w:tcPr>
          <w:p w:rsidR="00FD795A" w:rsidRDefault="008E0391" w:rsidP="002D1137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Bokanalyse</w:t>
            </w:r>
            <w:r w:rsidR="006B7091">
              <w:rPr>
                <w:sz w:val="24"/>
                <w:szCs w:val="24"/>
              </w:rPr>
              <w:t xml:space="preserve"> på nynorsk</w:t>
            </w:r>
          </w:p>
          <w:p w:rsidR="006B7091" w:rsidRDefault="006B7091" w:rsidP="002D1137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Grammatikkprøve</w:t>
            </w:r>
          </w:p>
          <w:p w:rsidR="006B7091" w:rsidRPr="006B7091" w:rsidRDefault="006B7091" w:rsidP="006B7091">
            <w:pPr>
              <w:pStyle w:val="Listeavsnit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Skrivedag </w:t>
            </w:r>
          </w:p>
        </w:tc>
      </w:tr>
      <w:tr w:rsidR="006B7091" w:rsidTr="00F4482F">
        <w:trPr>
          <w:trHeight w:val="780"/>
        </w:trPr>
        <w:tc>
          <w:tcPr>
            <w:tcW w:w="857" w:type="dxa"/>
          </w:tcPr>
          <w:p w:rsidR="004F68D1" w:rsidRDefault="006B7091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 året</w:t>
            </w:r>
          </w:p>
          <w:p w:rsidR="00CA6B7D" w:rsidRDefault="00CA6B7D" w:rsidP="003A50A8">
            <w:pPr>
              <w:rPr>
                <w:sz w:val="24"/>
                <w:szCs w:val="24"/>
              </w:rPr>
            </w:pPr>
          </w:p>
          <w:p w:rsidR="00CA6B7D" w:rsidRPr="005835A9" w:rsidRDefault="00CA6B7D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time </w:t>
            </w:r>
            <w:proofErr w:type="spellStart"/>
            <w:r>
              <w:rPr>
                <w:sz w:val="24"/>
                <w:szCs w:val="24"/>
              </w:rPr>
              <w:t>pr.uke</w:t>
            </w:r>
            <w:proofErr w:type="spellEnd"/>
          </w:p>
        </w:tc>
        <w:tc>
          <w:tcPr>
            <w:tcW w:w="3363" w:type="dxa"/>
          </w:tcPr>
          <w:p w:rsidR="002D1137" w:rsidRPr="002D1137" w:rsidRDefault="00626D10" w:rsidP="0036590F">
            <w:pPr>
              <w:pStyle w:val="Ingenmellomrom"/>
              <w:rPr>
                <w:lang w:val="nb-NO"/>
              </w:rPr>
            </w:pPr>
            <w:r>
              <w:rPr>
                <w:b/>
                <w:lang w:val="nb-NO"/>
              </w:rPr>
              <w:t>Leseprosessen</w:t>
            </w:r>
          </w:p>
        </w:tc>
        <w:tc>
          <w:tcPr>
            <w:tcW w:w="2780" w:type="dxa"/>
          </w:tcPr>
          <w:p w:rsidR="004F68D1" w:rsidRDefault="006B7091" w:rsidP="006B7091">
            <w:pPr>
              <w:pStyle w:val="Listeavsnitt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Lese et bredt utvalg av ulike tekster</w:t>
            </w:r>
          </w:p>
          <w:p w:rsidR="006B7091" w:rsidRPr="006B7091" w:rsidRDefault="006B7091" w:rsidP="006B7091">
            <w:pPr>
              <w:pStyle w:val="Listeavsnitt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Samtale om form, innhold og formål i litteratur, teater og film og framføre tolkende opplesninger og dramatisering. </w:t>
            </w:r>
          </w:p>
        </w:tc>
        <w:tc>
          <w:tcPr>
            <w:tcW w:w="4398" w:type="dxa"/>
          </w:tcPr>
          <w:p w:rsidR="00E7646F" w:rsidRDefault="00F4482F" w:rsidP="00F4482F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ulike teksttyper – finne virkemidler, sjanger, budskap</w:t>
            </w:r>
          </w:p>
          <w:p w:rsidR="00F4482F" w:rsidRDefault="00F4482F" w:rsidP="00F4482F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Høytlesing, stillelesing</w:t>
            </w:r>
          </w:p>
          <w:p w:rsidR="00F4482F" w:rsidRPr="00F4482F" w:rsidRDefault="00F4482F" w:rsidP="00F4482F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Dramatisering </w:t>
            </w:r>
          </w:p>
        </w:tc>
        <w:tc>
          <w:tcPr>
            <w:tcW w:w="3056" w:type="dxa"/>
          </w:tcPr>
          <w:p w:rsidR="004F68D1" w:rsidRPr="00F4482F" w:rsidRDefault="00F4482F" w:rsidP="00F4482F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Oppgaver knyttet til leseforståelse </w:t>
            </w:r>
          </w:p>
        </w:tc>
      </w:tr>
      <w:tr w:rsidR="006E7CF0" w:rsidTr="00F4482F">
        <w:trPr>
          <w:trHeight w:val="780"/>
        </w:trPr>
        <w:tc>
          <w:tcPr>
            <w:tcW w:w="857" w:type="dxa"/>
          </w:tcPr>
          <w:p w:rsidR="006E7CF0" w:rsidRDefault="006E7CF0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Hele året</w:t>
            </w:r>
          </w:p>
          <w:p w:rsidR="00CA6B7D" w:rsidRDefault="00CA6B7D" w:rsidP="003A50A8">
            <w:pPr>
              <w:rPr>
                <w:sz w:val="24"/>
                <w:szCs w:val="24"/>
              </w:rPr>
            </w:pPr>
          </w:p>
          <w:p w:rsidR="00CA6B7D" w:rsidRDefault="00CA6B7D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time pr. uke</w:t>
            </w:r>
          </w:p>
        </w:tc>
        <w:tc>
          <w:tcPr>
            <w:tcW w:w="3363" w:type="dxa"/>
          </w:tcPr>
          <w:p w:rsidR="006E7CF0" w:rsidRDefault="006E7CF0" w:rsidP="006E7CF0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Skriveprosessen</w:t>
            </w:r>
          </w:p>
          <w:p w:rsidR="006E7CF0" w:rsidRDefault="006E7CF0" w:rsidP="006E7CF0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Planlegge teksten</w:t>
            </w:r>
          </w:p>
          <w:p w:rsidR="006E7CF0" w:rsidRDefault="006E7CF0" w:rsidP="006E7CF0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Skrive</w:t>
            </w:r>
          </w:p>
          <w:p w:rsidR="006E7CF0" w:rsidRDefault="006E7CF0" w:rsidP="006E7CF0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Revidere</w:t>
            </w:r>
          </w:p>
          <w:p w:rsidR="006E7CF0" w:rsidRDefault="006E7CF0" w:rsidP="006E7CF0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Gi og motta respons</w:t>
            </w:r>
          </w:p>
          <w:p w:rsidR="006E7CF0" w:rsidRDefault="006E7CF0" w:rsidP="006E7CF0">
            <w:pPr>
              <w:pStyle w:val="Ingenmellomrom"/>
              <w:numPr>
                <w:ilvl w:val="0"/>
                <w:numId w:val="30"/>
              </w:numPr>
              <w:rPr>
                <w:b/>
                <w:lang w:val="nb-NO"/>
              </w:rPr>
            </w:pPr>
            <w:r>
              <w:rPr>
                <w:lang w:val="nb-NO"/>
              </w:rPr>
              <w:t>Godt språk</w:t>
            </w:r>
          </w:p>
        </w:tc>
        <w:tc>
          <w:tcPr>
            <w:tcW w:w="2780" w:type="dxa"/>
          </w:tcPr>
          <w:p w:rsidR="006E7CF0" w:rsidRDefault="0036590F" w:rsidP="006B7091">
            <w:pPr>
              <w:pStyle w:val="Listeavsnitt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Skrive ulike type tekster utfra eksempeltekster og andre kilder</w:t>
            </w:r>
          </w:p>
          <w:p w:rsidR="0036590F" w:rsidRDefault="0036590F" w:rsidP="006B7091">
            <w:pPr>
              <w:pStyle w:val="Listeavsnitt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Kunne gjenkjenne virkemidlene humor, ironi, kontraster og sammenligninger, symboler og språklige </w:t>
            </w:r>
            <w:proofErr w:type="spellStart"/>
            <w:r>
              <w:rPr>
                <w:sz w:val="24"/>
              </w:rPr>
              <w:t>virkiemdler</w:t>
            </w:r>
            <w:proofErr w:type="spellEnd"/>
            <w:r>
              <w:rPr>
                <w:sz w:val="24"/>
              </w:rPr>
              <w:t xml:space="preserve"> og bruke NOEN av disse i egen tekster</w:t>
            </w:r>
          </w:p>
          <w:p w:rsidR="0036590F" w:rsidRDefault="0036590F" w:rsidP="006B7091">
            <w:pPr>
              <w:pStyle w:val="Listeavsnitt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Bruke et variert ordforråd</w:t>
            </w:r>
          </w:p>
          <w:p w:rsidR="0036590F" w:rsidRDefault="0036590F" w:rsidP="006B7091">
            <w:pPr>
              <w:pStyle w:val="Listeavsnitt"/>
              <w:numPr>
                <w:ilvl w:val="0"/>
                <w:numId w:val="32"/>
              </w:numPr>
              <w:rPr>
                <w:sz w:val="24"/>
              </w:rPr>
            </w:pPr>
          </w:p>
        </w:tc>
        <w:tc>
          <w:tcPr>
            <w:tcW w:w="4398" w:type="dxa"/>
          </w:tcPr>
          <w:p w:rsidR="006E7CF0" w:rsidRDefault="00751425" w:rsidP="00751425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Samskriving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6590F" w:rsidRDefault="0036590F" w:rsidP="00751425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Prøve ut ulike skrivehandlinger; informere, reflektere og argumentere</w:t>
            </w:r>
          </w:p>
          <w:p w:rsidR="0036590F" w:rsidRPr="00751425" w:rsidRDefault="0036590F" w:rsidP="00751425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om skrivetrekanten og skriveprosessen</w:t>
            </w:r>
          </w:p>
        </w:tc>
        <w:tc>
          <w:tcPr>
            <w:tcW w:w="3056" w:type="dxa"/>
          </w:tcPr>
          <w:p w:rsidR="006E7CF0" w:rsidRDefault="006E7CF0" w:rsidP="006E7CF0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Skrivedager </w:t>
            </w:r>
            <w:r w:rsidR="00751425">
              <w:rPr>
                <w:sz w:val="24"/>
                <w:szCs w:val="24"/>
              </w:rPr>
              <w:t>høst + vår</w:t>
            </w:r>
          </w:p>
          <w:p w:rsidR="0036590F" w:rsidRDefault="0036590F" w:rsidP="006E7CF0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reklameplakater utfra skrivetrekanten</w:t>
            </w:r>
          </w:p>
          <w:p w:rsidR="0036590F" w:rsidRPr="006E7CF0" w:rsidRDefault="0036590F" w:rsidP="006E7CF0">
            <w:pPr>
              <w:pStyle w:val="Listeavsnitt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</w:tr>
      <w:tr w:rsidR="006B7091" w:rsidTr="00F4482F">
        <w:trPr>
          <w:trHeight w:val="780"/>
        </w:trPr>
        <w:tc>
          <w:tcPr>
            <w:tcW w:w="857" w:type="dxa"/>
          </w:tcPr>
          <w:p w:rsidR="006B7091" w:rsidRPr="005835A9" w:rsidRDefault="00F4482F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uker</w:t>
            </w:r>
          </w:p>
        </w:tc>
        <w:tc>
          <w:tcPr>
            <w:tcW w:w="3363" w:type="dxa"/>
          </w:tcPr>
          <w:p w:rsidR="006B7091" w:rsidRDefault="006B7091" w:rsidP="006B7091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Litteraturhistorie 1800 – 1900 </w:t>
            </w:r>
          </w:p>
          <w:p w:rsidR="006B7091" w:rsidRDefault="006B7091" w:rsidP="006B7091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Romantikken</w:t>
            </w:r>
          </w:p>
          <w:p w:rsidR="006B7091" w:rsidRDefault="006B7091" w:rsidP="006B7091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Nasjonalromantikken</w:t>
            </w:r>
          </w:p>
          <w:p w:rsidR="006B7091" w:rsidRDefault="006B7091" w:rsidP="006B7091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 w:rsidRPr="006B7091">
              <w:rPr>
                <w:lang w:val="nb-NO"/>
              </w:rPr>
              <w:t>Realismen</w:t>
            </w:r>
          </w:p>
          <w:p w:rsidR="006B7091" w:rsidRPr="006B7091" w:rsidRDefault="006B7091" w:rsidP="006B7091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Naturalismen</w:t>
            </w:r>
          </w:p>
        </w:tc>
        <w:tc>
          <w:tcPr>
            <w:tcW w:w="2780" w:type="dxa"/>
          </w:tcPr>
          <w:p w:rsidR="006B7091" w:rsidRDefault="006B7091" w:rsidP="006B7091">
            <w:pPr>
              <w:pStyle w:val="Listeavsnitt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 xml:space="preserve">Vurdere egne og andres </w:t>
            </w:r>
            <w:proofErr w:type="spellStart"/>
            <w:r>
              <w:rPr>
                <w:sz w:val="24"/>
              </w:rPr>
              <w:t>muntoie</w:t>
            </w:r>
            <w:proofErr w:type="spellEnd"/>
            <w:r>
              <w:rPr>
                <w:sz w:val="24"/>
              </w:rPr>
              <w:t xml:space="preserve"> framføringer utfra faglige kriterier</w:t>
            </w:r>
          </w:p>
          <w:p w:rsidR="006B7091" w:rsidRPr="006B7091" w:rsidRDefault="006B7091" w:rsidP="006B7091">
            <w:pPr>
              <w:pStyle w:val="Listeavsnitt"/>
              <w:numPr>
                <w:ilvl w:val="0"/>
                <w:numId w:val="30"/>
              </w:numPr>
              <w:rPr>
                <w:sz w:val="24"/>
              </w:rPr>
            </w:pPr>
          </w:p>
        </w:tc>
        <w:tc>
          <w:tcPr>
            <w:tcW w:w="4398" w:type="dxa"/>
          </w:tcPr>
          <w:p w:rsidR="006B7091" w:rsidRDefault="006B7091" w:rsidP="006B7091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gjennomgang med bruk av modelltekster</w:t>
            </w:r>
          </w:p>
          <w:p w:rsidR="006B7091" w:rsidRPr="006B7091" w:rsidRDefault="006B7091" w:rsidP="006B7091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 prosjekt</w:t>
            </w:r>
          </w:p>
        </w:tc>
        <w:tc>
          <w:tcPr>
            <w:tcW w:w="3056" w:type="dxa"/>
          </w:tcPr>
          <w:p w:rsidR="006B7091" w:rsidRPr="006B7091" w:rsidRDefault="006B7091" w:rsidP="006B7091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presentasjon</w:t>
            </w:r>
          </w:p>
        </w:tc>
      </w:tr>
      <w:tr w:rsidR="00F4482F" w:rsidTr="00F4482F">
        <w:trPr>
          <w:trHeight w:val="780"/>
        </w:trPr>
        <w:tc>
          <w:tcPr>
            <w:tcW w:w="857" w:type="dxa"/>
          </w:tcPr>
          <w:p w:rsidR="006B7091" w:rsidRDefault="00F4482F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uker</w:t>
            </w:r>
          </w:p>
        </w:tc>
        <w:tc>
          <w:tcPr>
            <w:tcW w:w="3363" w:type="dxa"/>
          </w:tcPr>
          <w:p w:rsidR="006B7091" w:rsidRDefault="006B7091" w:rsidP="006B7091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Sammensatte tekster</w:t>
            </w:r>
          </w:p>
          <w:p w:rsidR="006B7091" w:rsidRPr="00837F0A" w:rsidRDefault="006B7091" w:rsidP="006B7091">
            <w:pPr>
              <w:pStyle w:val="Ingenmellomrom"/>
              <w:numPr>
                <w:ilvl w:val="0"/>
                <w:numId w:val="30"/>
              </w:numPr>
              <w:rPr>
                <w:b/>
                <w:lang w:val="nb-NO"/>
              </w:rPr>
            </w:pPr>
            <w:r>
              <w:rPr>
                <w:lang w:val="nb-NO"/>
              </w:rPr>
              <w:t>Film</w:t>
            </w:r>
          </w:p>
          <w:p w:rsidR="00837F0A" w:rsidRDefault="00837F0A" w:rsidP="006B7091">
            <w:pPr>
              <w:pStyle w:val="Ingenmellomrom"/>
              <w:numPr>
                <w:ilvl w:val="0"/>
                <w:numId w:val="30"/>
              </w:numPr>
              <w:rPr>
                <w:b/>
                <w:lang w:val="nb-NO"/>
              </w:rPr>
            </w:pPr>
            <w:r>
              <w:rPr>
                <w:lang w:val="nb-NO"/>
              </w:rPr>
              <w:t>Fra tekst til film</w:t>
            </w:r>
          </w:p>
        </w:tc>
        <w:tc>
          <w:tcPr>
            <w:tcW w:w="2780" w:type="dxa"/>
          </w:tcPr>
          <w:p w:rsidR="006B7091" w:rsidRDefault="00837F0A" w:rsidP="00837F0A">
            <w:pPr>
              <w:pStyle w:val="Listeavsnitt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Gjenkjenne, beskrive og analysere elementer i sammensatte tekster</w:t>
            </w:r>
          </w:p>
          <w:p w:rsidR="00837F0A" w:rsidRDefault="00837F0A" w:rsidP="00837F0A">
            <w:pPr>
              <w:pStyle w:val="Listeavsnitt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 xml:space="preserve">Beskrive </w:t>
            </w:r>
            <w:r>
              <w:rPr>
                <w:sz w:val="24"/>
              </w:rPr>
              <w:lastRenderedPageBreak/>
              <w:t>samspillet mellom virkemidler i sammensatte tekster</w:t>
            </w:r>
          </w:p>
          <w:p w:rsidR="00F4482F" w:rsidRPr="00F4482F" w:rsidRDefault="00F4482F" w:rsidP="00F4482F">
            <w:pPr>
              <w:pStyle w:val="Listeavsnitt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Lage en sammensatt tekst</w:t>
            </w:r>
          </w:p>
        </w:tc>
        <w:tc>
          <w:tcPr>
            <w:tcW w:w="4398" w:type="dxa"/>
          </w:tcPr>
          <w:p w:rsidR="006B7091" w:rsidRDefault="006B7091" w:rsidP="006B7091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 film</w:t>
            </w:r>
          </w:p>
          <w:p w:rsidR="006B7091" w:rsidRDefault="006B7091" w:rsidP="006B7091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 </w:t>
            </w:r>
            <w:proofErr w:type="spellStart"/>
            <w:r>
              <w:rPr>
                <w:sz w:val="24"/>
                <w:szCs w:val="24"/>
              </w:rPr>
              <w:t>storyboard</w:t>
            </w:r>
            <w:proofErr w:type="spellEnd"/>
          </w:p>
          <w:p w:rsidR="00837F0A" w:rsidRDefault="006B7091" w:rsidP="00837F0A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Filme/redigere</w:t>
            </w:r>
          </w:p>
          <w:p w:rsidR="00837F0A" w:rsidRPr="00837F0A" w:rsidRDefault="00837F0A" w:rsidP="00837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6B7091" w:rsidRDefault="00F4482F" w:rsidP="006B7091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Egenprodusert film</w:t>
            </w:r>
          </w:p>
        </w:tc>
      </w:tr>
      <w:tr w:rsidR="006B7091" w:rsidTr="00F4482F">
        <w:trPr>
          <w:trHeight w:val="270"/>
        </w:trPr>
        <w:tc>
          <w:tcPr>
            <w:tcW w:w="857" w:type="dxa"/>
          </w:tcPr>
          <w:p w:rsidR="00AD2DC7" w:rsidRPr="005835A9" w:rsidRDefault="00F4482F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uker</w:t>
            </w:r>
          </w:p>
        </w:tc>
        <w:tc>
          <w:tcPr>
            <w:tcW w:w="3363" w:type="dxa"/>
          </w:tcPr>
          <w:p w:rsidR="00AD2DC7" w:rsidRPr="005835A9" w:rsidRDefault="00F820AC" w:rsidP="004B0D81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Fordypningsemne (forfatter + forfatterskap)</w:t>
            </w:r>
          </w:p>
        </w:tc>
        <w:tc>
          <w:tcPr>
            <w:tcW w:w="2780" w:type="dxa"/>
          </w:tcPr>
          <w:p w:rsidR="00AD2DC7" w:rsidRDefault="0036590F" w:rsidP="00751425">
            <w:pPr>
              <w:pStyle w:val="Ingenmellomrom"/>
              <w:numPr>
                <w:ilvl w:val="0"/>
                <w:numId w:val="31"/>
              </w:numPr>
              <w:rPr>
                <w:lang w:val="nb-NO"/>
              </w:rPr>
            </w:pPr>
            <w:r>
              <w:rPr>
                <w:lang w:val="nb-NO"/>
              </w:rPr>
              <w:t>Presentere et fordypningsemne i et forfatterskap</w:t>
            </w:r>
          </w:p>
          <w:p w:rsidR="0036590F" w:rsidRDefault="0036590F" w:rsidP="00751425">
            <w:pPr>
              <w:pStyle w:val="Ingenmellomrom"/>
              <w:numPr>
                <w:ilvl w:val="0"/>
                <w:numId w:val="31"/>
              </w:numPr>
              <w:rPr>
                <w:lang w:val="nb-NO"/>
              </w:rPr>
            </w:pPr>
            <w:r>
              <w:rPr>
                <w:lang w:val="nb-NO"/>
              </w:rPr>
              <w:t>Kunne begrunne valg av tekst og forfatter</w:t>
            </w:r>
          </w:p>
          <w:p w:rsidR="0036590F" w:rsidRPr="005835A9" w:rsidRDefault="0036590F" w:rsidP="00751425">
            <w:pPr>
              <w:pStyle w:val="Ingenmellomrom"/>
              <w:numPr>
                <w:ilvl w:val="0"/>
                <w:numId w:val="31"/>
              </w:numPr>
              <w:rPr>
                <w:lang w:val="nb-NO"/>
              </w:rPr>
            </w:pPr>
            <w:r>
              <w:rPr>
                <w:lang w:val="nb-NO"/>
              </w:rPr>
              <w:t>Kunne analysere en tekst fra valgt forfatter der virkemidlene i teksten vektlegges</w:t>
            </w:r>
          </w:p>
        </w:tc>
        <w:tc>
          <w:tcPr>
            <w:tcW w:w="4398" w:type="dxa"/>
          </w:tcPr>
          <w:p w:rsidR="00AD2DC7" w:rsidRDefault="00F820AC" w:rsidP="00F820AC">
            <w:pPr>
              <w:pStyle w:val="Listeavsnit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820AC">
              <w:rPr>
                <w:sz w:val="24"/>
                <w:szCs w:val="24"/>
              </w:rPr>
              <w:t>Bruke ulike kilder for å finne relevant informasjon til sitt fordypningsemne</w:t>
            </w:r>
          </w:p>
          <w:p w:rsidR="00F820AC" w:rsidRPr="00F820AC" w:rsidRDefault="00F820AC" w:rsidP="003A50A8">
            <w:pPr>
              <w:pStyle w:val="Listeavsnit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minst en bok skrevet av forfatteren</w:t>
            </w:r>
          </w:p>
        </w:tc>
        <w:tc>
          <w:tcPr>
            <w:tcW w:w="3056" w:type="dxa"/>
          </w:tcPr>
          <w:p w:rsidR="00AD2DC7" w:rsidRPr="00751425" w:rsidRDefault="00F820AC" w:rsidP="00751425">
            <w:pPr>
              <w:pStyle w:val="Listeavsnit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51425">
              <w:rPr>
                <w:sz w:val="24"/>
                <w:szCs w:val="24"/>
              </w:rPr>
              <w:t>Muntlig presentasjon</w:t>
            </w:r>
            <w:r w:rsidR="0036590F">
              <w:rPr>
                <w:sz w:val="24"/>
                <w:szCs w:val="24"/>
              </w:rPr>
              <w:t xml:space="preserve"> med analyse av en selvvalgt tekst</w:t>
            </w:r>
          </w:p>
        </w:tc>
      </w:tr>
      <w:tr w:rsidR="005752FD" w:rsidTr="00F4482F">
        <w:trPr>
          <w:trHeight w:val="270"/>
        </w:trPr>
        <w:tc>
          <w:tcPr>
            <w:tcW w:w="857" w:type="dxa"/>
          </w:tcPr>
          <w:p w:rsidR="005752FD" w:rsidRDefault="005752FD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uker</w:t>
            </w:r>
          </w:p>
        </w:tc>
        <w:tc>
          <w:tcPr>
            <w:tcW w:w="3363" w:type="dxa"/>
          </w:tcPr>
          <w:p w:rsidR="005752FD" w:rsidRDefault="005752FD" w:rsidP="005752FD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Språk og kultur</w:t>
            </w:r>
          </w:p>
          <w:p w:rsidR="005752FD" w:rsidRDefault="005752FD" w:rsidP="005752FD">
            <w:pPr>
              <w:pStyle w:val="Ingenmellomrom"/>
              <w:numPr>
                <w:ilvl w:val="0"/>
                <w:numId w:val="32"/>
              </w:numPr>
              <w:rPr>
                <w:b/>
                <w:lang w:val="nb-NO"/>
              </w:rPr>
            </w:pPr>
            <w:r>
              <w:rPr>
                <w:lang w:val="nb-NO"/>
              </w:rPr>
              <w:t>Diskriminerende språkbruk</w:t>
            </w:r>
          </w:p>
          <w:p w:rsidR="005752FD" w:rsidRPr="00F4482F" w:rsidRDefault="005752FD" w:rsidP="005752FD">
            <w:pPr>
              <w:pStyle w:val="Ingenmellomrom"/>
              <w:numPr>
                <w:ilvl w:val="0"/>
                <w:numId w:val="32"/>
              </w:numPr>
              <w:rPr>
                <w:b/>
              </w:rPr>
            </w:pPr>
            <w:r w:rsidRPr="00F4482F">
              <w:t>Samisk språk og kultur</w:t>
            </w:r>
          </w:p>
          <w:p w:rsidR="005752FD" w:rsidRDefault="005752FD" w:rsidP="005752FD">
            <w:pPr>
              <w:pStyle w:val="Ingenmellomrom"/>
              <w:numPr>
                <w:ilvl w:val="0"/>
                <w:numId w:val="31"/>
              </w:numPr>
              <w:rPr>
                <w:b/>
                <w:lang w:val="nb-NO"/>
              </w:rPr>
            </w:pPr>
            <w:r>
              <w:rPr>
                <w:lang w:val="nb-NO"/>
              </w:rPr>
              <w:t>Hvorfor vi har likestilte skriftspråk (repetisjon)</w:t>
            </w:r>
          </w:p>
        </w:tc>
        <w:tc>
          <w:tcPr>
            <w:tcW w:w="2780" w:type="dxa"/>
          </w:tcPr>
          <w:p w:rsidR="005752FD" w:rsidRDefault="005752FD" w:rsidP="005752FD">
            <w:pPr>
              <w:pStyle w:val="Listeavsnitt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Delta i diskusjoner med begrunnende meninger og saklig argumentasjon</w:t>
            </w:r>
          </w:p>
          <w:p w:rsidR="005752FD" w:rsidRDefault="005752FD" w:rsidP="005752FD">
            <w:pPr>
              <w:pStyle w:val="Listeavsnitt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 xml:space="preserve">Drøfte hvordan språkbruk kan virke diskriminerende og </w:t>
            </w:r>
            <w:proofErr w:type="spellStart"/>
            <w:r>
              <w:rPr>
                <w:sz w:val="24"/>
              </w:rPr>
              <w:t>trakaserende</w:t>
            </w:r>
            <w:proofErr w:type="spellEnd"/>
          </w:p>
          <w:p w:rsidR="005752FD" w:rsidRDefault="005752FD" w:rsidP="005752FD">
            <w:pPr>
              <w:pStyle w:val="Listeavsnitt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Få en forståelse av hvordan ord påvirker oss</w:t>
            </w:r>
          </w:p>
          <w:p w:rsidR="005752FD" w:rsidRDefault="005752FD" w:rsidP="005752FD">
            <w:pPr>
              <w:pStyle w:val="Ingenmellomrom"/>
              <w:numPr>
                <w:ilvl w:val="0"/>
                <w:numId w:val="31"/>
              </w:numPr>
              <w:rPr>
                <w:lang w:val="nb-NO"/>
              </w:rPr>
            </w:pPr>
            <w:r w:rsidRPr="00F4482F">
              <w:rPr>
                <w:lang w:val="nb-NO"/>
              </w:rPr>
              <w:lastRenderedPageBreak/>
              <w:t>Gjøre rede for utbredelsen av de samiske språkene og rettigheter i forbindelse med samisk språk i Norge.</w:t>
            </w:r>
          </w:p>
        </w:tc>
        <w:tc>
          <w:tcPr>
            <w:tcW w:w="4398" w:type="dxa"/>
          </w:tcPr>
          <w:p w:rsidR="005752FD" w:rsidRDefault="005752FD" w:rsidP="005752FD">
            <w:pPr>
              <w:pStyle w:val="Listeavsnit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Fagsamtaler</w:t>
            </w:r>
          </w:p>
          <w:p w:rsidR="005752FD" w:rsidRDefault="005752FD" w:rsidP="005752FD">
            <w:pPr>
              <w:pStyle w:val="Listeavsnit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moderne eventyr; skylappjenta </w:t>
            </w:r>
          </w:p>
          <w:p w:rsidR="005752FD" w:rsidRDefault="000256B6" w:rsidP="005752FD">
            <w:pPr>
              <w:rPr>
                <w:sz w:val="24"/>
                <w:szCs w:val="24"/>
              </w:rPr>
            </w:pPr>
            <w:hyperlink r:id="rId7" w:history="1">
              <w:r w:rsidR="005752FD" w:rsidRPr="00F4482F">
                <w:rPr>
                  <w:rStyle w:val="Hyperkobling"/>
                  <w:sz w:val="24"/>
                  <w:szCs w:val="24"/>
                </w:rPr>
                <w:t>http://ndla.no/nb/node/132063?fag=116784</w:t>
              </w:r>
            </w:hyperlink>
            <w:r w:rsidR="005752FD" w:rsidRPr="00F4482F">
              <w:rPr>
                <w:sz w:val="24"/>
                <w:szCs w:val="24"/>
              </w:rPr>
              <w:t xml:space="preserve"> </w:t>
            </w:r>
          </w:p>
          <w:p w:rsidR="005752FD" w:rsidRPr="00F4482F" w:rsidRDefault="005752FD" w:rsidP="005752FD">
            <w:pPr>
              <w:pStyle w:val="Listeavsnit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4482F">
              <w:rPr>
                <w:sz w:val="24"/>
                <w:szCs w:val="24"/>
              </w:rPr>
              <w:t>Lese ulike tekster som handler om temaet samisk kultur og språk</w:t>
            </w:r>
          </w:p>
          <w:p w:rsidR="005752FD" w:rsidRPr="00F820AC" w:rsidRDefault="005752FD" w:rsidP="005752FD">
            <w:pPr>
              <w:pStyle w:val="Listeavsnitt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5752FD" w:rsidRPr="00751425" w:rsidRDefault="005752FD" w:rsidP="00751425">
            <w:pPr>
              <w:pStyle w:val="Listeavsnit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Sammenligne «Rødhette og Ulven» med kortfilmen «Skylappjenta»</w:t>
            </w:r>
          </w:p>
        </w:tc>
      </w:tr>
      <w:tr w:rsidR="006B7091" w:rsidTr="00F4482F">
        <w:trPr>
          <w:trHeight w:val="1104"/>
        </w:trPr>
        <w:tc>
          <w:tcPr>
            <w:tcW w:w="857" w:type="dxa"/>
          </w:tcPr>
          <w:p w:rsidR="00B14D2A" w:rsidRPr="005835A9" w:rsidRDefault="005752FD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482F">
              <w:rPr>
                <w:sz w:val="24"/>
                <w:szCs w:val="24"/>
              </w:rPr>
              <w:t xml:space="preserve"> uker</w:t>
            </w:r>
          </w:p>
        </w:tc>
        <w:tc>
          <w:tcPr>
            <w:tcW w:w="3363" w:type="dxa"/>
          </w:tcPr>
          <w:p w:rsidR="002D1137" w:rsidRPr="0036590F" w:rsidRDefault="005752FD" w:rsidP="008159D1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Samtidstekster</w:t>
            </w:r>
          </w:p>
        </w:tc>
        <w:tc>
          <w:tcPr>
            <w:tcW w:w="2780" w:type="dxa"/>
          </w:tcPr>
          <w:p w:rsidR="00B14D2A" w:rsidRDefault="008159D1" w:rsidP="008159D1">
            <w:pPr>
              <w:pStyle w:val="Ingenmellomrom"/>
              <w:numPr>
                <w:ilvl w:val="0"/>
                <w:numId w:val="31"/>
              </w:numPr>
              <w:rPr>
                <w:lang w:val="nb-NO"/>
              </w:rPr>
            </w:pPr>
            <w:r>
              <w:rPr>
                <w:lang w:val="nb-NO"/>
              </w:rPr>
              <w:t xml:space="preserve">Presentere tema og </w:t>
            </w:r>
            <w:proofErr w:type="spellStart"/>
            <w:r>
              <w:rPr>
                <w:lang w:val="nb-NO"/>
              </w:rPr>
              <w:t>uttryksmåte</w:t>
            </w:r>
            <w:proofErr w:type="spellEnd"/>
            <w:r>
              <w:rPr>
                <w:lang w:val="nb-NO"/>
              </w:rPr>
              <w:t xml:space="preserve"> i utvalgte sentrale samtidstekster og klassiske tekster i norsk litteratur</w:t>
            </w:r>
          </w:p>
          <w:p w:rsidR="005752FD" w:rsidRDefault="005752FD" w:rsidP="008159D1">
            <w:pPr>
              <w:pStyle w:val="Ingenmellomrom"/>
              <w:numPr>
                <w:ilvl w:val="0"/>
                <w:numId w:val="31"/>
              </w:numPr>
              <w:rPr>
                <w:lang w:val="nb-NO"/>
              </w:rPr>
            </w:pPr>
            <w:r>
              <w:rPr>
                <w:lang w:val="nb-NO"/>
              </w:rPr>
              <w:t>Presentere ulike uttrykksmåter i samtidstekster</w:t>
            </w:r>
          </w:p>
          <w:p w:rsidR="005752FD" w:rsidRDefault="005752FD" w:rsidP="008159D1">
            <w:pPr>
              <w:pStyle w:val="Ingenmellomrom"/>
              <w:numPr>
                <w:ilvl w:val="0"/>
                <w:numId w:val="31"/>
              </w:numPr>
              <w:rPr>
                <w:lang w:val="nb-NO"/>
              </w:rPr>
            </w:pPr>
            <w:r>
              <w:rPr>
                <w:lang w:val="nb-NO"/>
              </w:rPr>
              <w:t>Drøfte hvordan oversatte tekster kan få fram samfunnets verdier og tenkemåter</w:t>
            </w:r>
          </w:p>
          <w:p w:rsidR="005752FD" w:rsidRPr="005752FD" w:rsidRDefault="005752FD" w:rsidP="008159D1">
            <w:pPr>
              <w:pStyle w:val="Ingenmellomrom"/>
              <w:numPr>
                <w:ilvl w:val="0"/>
                <w:numId w:val="31"/>
              </w:numPr>
            </w:pPr>
            <w:r w:rsidRPr="005752FD">
              <w:t>Få kunnskap om samisk litteratur og kultur</w:t>
            </w:r>
          </w:p>
        </w:tc>
        <w:tc>
          <w:tcPr>
            <w:tcW w:w="4398" w:type="dxa"/>
          </w:tcPr>
          <w:p w:rsidR="005752FD" w:rsidRDefault="005752FD" w:rsidP="00F820AC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Modelltekst</w:t>
            </w:r>
          </w:p>
          <w:p w:rsidR="00F820AC" w:rsidRDefault="00F4482F" w:rsidP="00F820AC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Finne tekster utfra gitte temaer som kjærlighet, kjønnsroller, fattig/rik, helt/</w:t>
            </w:r>
            <w:proofErr w:type="spellStart"/>
            <w:r>
              <w:rPr>
                <w:sz w:val="24"/>
                <w:szCs w:val="24"/>
              </w:rPr>
              <w:t>anithelt</w:t>
            </w:r>
            <w:proofErr w:type="spellEnd"/>
            <w:r>
              <w:rPr>
                <w:sz w:val="24"/>
                <w:szCs w:val="24"/>
              </w:rPr>
              <w:t>, kultur</w:t>
            </w:r>
            <w:r w:rsidR="005752FD">
              <w:rPr>
                <w:sz w:val="24"/>
                <w:szCs w:val="24"/>
              </w:rPr>
              <w:t xml:space="preserve"> – sammenligne med en klassiker. </w:t>
            </w:r>
          </w:p>
          <w:p w:rsidR="005752FD" w:rsidRPr="00F820AC" w:rsidRDefault="005752FD" w:rsidP="00F820AC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på ulike samtidstekster</w:t>
            </w:r>
          </w:p>
        </w:tc>
        <w:tc>
          <w:tcPr>
            <w:tcW w:w="3056" w:type="dxa"/>
          </w:tcPr>
          <w:p w:rsidR="00B14D2A" w:rsidRPr="00F4482F" w:rsidRDefault="00F4482F" w:rsidP="00F4482F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Fagsamtale</w:t>
            </w:r>
          </w:p>
        </w:tc>
      </w:tr>
      <w:tr w:rsidR="006B7091" w:rsidTr="00F4482F">
        <w:trPr>
          <w:trHeight w:val="420"/>
        </w:trPr>
        <w:tc>
          <w:tcPr>
            <w:tcW w:w="857" w:type="dxa"/>
          </w:tcPr>
          <w:p w:rsidR="008D1005" w:rsidRPr="005835A9" w:rsidRDefault="005752FD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482F">
              <w:rPr>
                <w:sz w:val="24"/>
                <w:szCs w:val="24"/>
              </w:rPr>
              <w:t xml:space="preserve"> uker</w:t>
            </w:r>
          </w:p>
        </w:tc>
        <w:tc>
          <w:tcPr>
            <w:tcW w:w="3363" w:type="dxa"/>
          </w:tcPr>
          <w:p w:rsidR="008D1005" w:rsidRDefault="002D1137" w:rsidP="004B0D81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Sjangerlære</w:t>
            </w:r>
          </w:p>
          <w:p w:rsidR="002D1137" w:rsidRDefault="002D1137" w:rsidP="002D1137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Repetisjon</w:t>
            </w:r>
          </w:p>
          <w:p w:rsidR="002D1137" w:rsidRDefault="002D1137" w:rsidP="002D1137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Fortelling, novelle, artikler</w:t>
            </w:r>
          </w:p>
          <w:p w:rsidR="002D1137" w:rsidRPr="002D1137" w:rsidRDefault="002D1137" w:rsidP="002D1137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proofErr w:type="spellStart"/>
            <w:r>
              <w:rPr>
                <w:lang w:val="nb-NO"/>
              </w:rPr>
              <w:t>Kåsseri</w:t>
            </w:r>
            <w:proofErr w:type="spellEnd"/>
            <w:r>
              <w:rPr>
                <w:lang w:val="nb-NO"/>
              </w:rPr>
              <w:t xml:space="preserve"> og essay</w:t>
            </w:r>
          </w:p>
        </w:tc>
        <w:tc>
          <w:tcPr>
            <w:tcW w:w="2780" w:type="dxa"/>
          </w:tcPr>
          <w:p w:rsidR="008D1005" w:rsidRDefault="0036590F" w:rsidP="0036590F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Gjenkjenne og beskrive sjanger</w:t>
            </w:r>
          </w:p>
          <w:p w:rsidR="0036590F" w:rsidRDefault="0036590F" w:rsidP="0036590F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Kunne forskjellen på skjønnlitterære – og saktekster</w:t>
            </w:r>
          </w:p>
          <w:p w:rsidR="0036590F" w:rsidRPr="005835A9" w:rsidRDefault="0036590F" w:rsidP="0036590F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lastRenderedPageBreak/>
              <w:t>Kunne velge sjanger utfra hva du vil ha med i teksten</w:t>
            </w:r>
          </w:p>
        </w:tc>
        <w:tc>
          <w:tcPr>
            <w:tcW w:w="4398" w:type="dxa"/>
          </w:tcPr>
          <w:p w:rsidR="008D1005" w:rsidRPr="005752FD" w:rsidRDefault="005752FD" w:rsidP="005752FD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Skrive ulike tekster innenfor de ulike sjangerne</w:t>
            </w:r>
          </w:p>
        </w:tc>
        <w:tc>
          <w:tcPr>
            <w:tcW w:w="3056" w:type="dxa"/>
          </w:tcPr>
          <w:p w:rsidR="008D1005" w:rsidRPr="005752FD" w:rsidRDefault="005752FD" w:rsidP="005752FD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Skrive tekster VUK</w:t>
            </w:r>
          </w:p>
        </w:tc>
      </w:tr>
      <w:tr w:rsidR="00CA6B7D" w:rsidTr="00F4482F">
        <w:trPr>
          <w:trHeight w:val="420"/>
        </w:trPr>
        <w:tc>
          <w:tcPr>
            <w:tcW w:w="857" w:type="dxa"/>
          </w:tcPr>
          <w:p w:rsidR="00CA6B7D" w:rsidRDefault="00CA6B7D" w:rsidP="003A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uker</w:t>
            </w:r>
          </w:p>
        </w:tc>
        <w:tc>
          <w:tcPr>
            <w:tcW w:w="3363" w:type="dxa"/>
          </w:tcPr>
          <w:p w:rsidR="00CA6B7D" w:rsidRDefault="00CA6B7D" w:rsidP="004B0D81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Forberedelse til skriftlig – og muntlig eksamen</w:t>
            </w:r>
          </w:p>
        </w:tc>
        <w:tc>
          <w:tcPr>
            <w:tcW w:w="2780" w:type="dxa"/>
          </w:tcPr>
          <w:p w:rsidR="00CA6B7D" w:rsidRDefault="00CA6B7D" w:rsidP="0036590F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Kunne lage en presentasjon utfra et gitt tema</w:t>
            </w:r>
          </w:p>
          <w:p w:rsidR="00CA6B7D" w:rsidRDefault="00CA6B7D" w:rsidP="0036590F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Kunne skrive tekster i ulike sjangre</w:t>
            </w:r>
          </w:p>
          <w:p w:rsidR="00CA6B7D" w:rsidRDefault="00CA6B7D" w:rsidP="0036590F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Kunne begrunne egne synspunkter der det henvises til kilder</w:t>
            </w:r>
          </w:p>
          <w:p w:rsidR="00CA6B7D" w:rsidRDefault="00CA6B7D" w:rsidP="0036590F">
            <w:pPr>
              <w:pStyle w:val="Ingenmellomrom"/>
              <w:numPr>
                <w:ilvl w:val="0"/>
                <w:numId w:val="30"/>
              </w:numPr>
              <w:rPr>
                <w:lang w:val="nb-NO"/>
              </w:rPr>
            </w:pPr>
            <w:r>
              <w:rPr>
                <w:lang w:val="nb-NO"/>
              </w:rPr>
              <w:t>Kunne gjennomføre en muntlig presentasjon og ha en fagsamtale etterpå der eleven blir prøvd i temaer i faget</w:t>
            </w:r>
          </w:p>
        </w:tc>
        <w:tc>
          <w:tcPr>
            <w:tcW w:w="4398" w:type="dxa"/>
          </w:tcPr>
          <w:p w:rsidR="00CA6B7D" w:rsidRDefault="00CA6B7D" w:rsidP="005752FD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 en muntlig presentasjon og delta </w:t>
            </w:r>
            <w:proofErr w:type="gramStart"/>
            <w:r>
              <w:rPr>
                <w:sz w:val="24"/>
                <w:szCs w:val="24"/>
              </w:rPr>
              <w:t>i  fagsamtaler</w:t>
            </w:r>
            <w:proofErr w:type="gramEnd"/>
            <w:r>
              <w:rPr>
                <w:sz w:val="24"/>
                <w:szCs w:val="24"/>
              </w:rPr>
              <w:t xml:space="preserve"> etterpå i temaer i faget. (</w:t>
            </w:r>
            <w:proofErr w:type="gramStart"/>
            <w:r>
              <w:rPr>
                <w:sz w:val="24"/>
                <w:szCs w:val="24"/>
              </w:rPr>
              <w:t>lik</w:t>
            </w:r>
            <w:proofErr w:type="gramEnd"/>
            <w:r>
              <w:rPr>
                <w:sz w:val="24"/>
                <w:szCs w:val="24"/>
              </w:rPr>
              <w:t xml:space="preserve"> en reel eksamenssituasjon)</w:t>
            </w:r>
          </w:p>
          <w:p w:rsidR="00CA6B7D" w:rsidRDefault="00CA6B7D" w:rsidP="005752FD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Gjennomføre gamle eksamensoppgaver utfra samme kriterier som en reel skriftlig eksamen</w:t>
            </w:r>
          </w:p>
        </w:tc>
        <w:tc>
          <w:tcPr>
            <w:tcW w:w="3056" w:type="dxa"/>
          </w:tcPr>
          <w:p w:rsidR="00CA6B7D" w:rsidRDefault="00CA6B7D" w:rsidP="005752FD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Muntlig presentasjon med fagsamtale</w:t>
            </w:r>
          </w:p>
          <w:p w:rsidR="00CA6B7D" w:rsidRDefault="00CA6B7D" w:rsidP="005752FD">
            <w:pPr>
              <w:pStyle w:val="Listeavsnit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Skrifltig</w:t>
            </w:r>
            <w:proofErr w:type="spellEnd"/>
            <w:r>
              <w:rPr>
                <w:sz w:val="24"/>
                <w:szCs w:val="24"/>
              </w:rPr>
              <w:t xml:space="preserve"> prøve - eksamen</w:t>
            </w:r>
          </w:p>
        </w:tc>
      </w:tr>
    </w:tbl>
    <w:p w:rsidR="00AD2DC7" w:rsidRDefault="00AD2DC7" w:rsidP="003A50A8">
      <w:pPr>
        <w:rPr>
          <w:sz w:val="24"/>
          <w:szCs w:val="24"/>
        </w:rPr>
      </w:pPr>
    </w:p>
    <w:p w:rsidR="00391A43" w:rsidRDefault="00391A43" w:rsidP="003A50A8">
      <w:pPr>
        <w:rPr>
          <w:sz w:val="24"/>
          <w:szCs w:val="24"/>
        </w:rPr>
      </w:pPr>
    </w:p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2D3D72" w:rsidTr="00E5536D">
        <w:trPr>
          <w:trHeight w:val="364"/>
        </w:trPr>
        <w:tc>
          <w:tcPr>
            <w:tcW w:w="14501" w:type="dxa"/>
          </w:tcPr>
          <w:p w:rsidR="002D3D72" w:rsidRPr="002D3D72" w:rsidRDefault="002D3D72" w:rsidP="003A50A8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2D3D72" w:rsidTr="00E5536D">
        <w:trPr>
          <w:trHeight w:val="850"/>
        </w:trPr>
        <w:tc>
          <w:tcPr>
            <w:tcW w:w="14501" w:type="dxa"/>
          </w:tcPr>
          <w:p w:rsidR="005835A9" w:rsidRPr="005835A9" w:rsidRDefault="005835A9" w:rsidP="005835A9">
            <w:pPr>
              <w:rPr>
                <w:sz w:val="24"/>
                <w:szCs w:val="24"/>
              </w:rPr>
            </w:pPr>
          </w:p>
          <w:p w:rsidR="002D3D72" w:rsidRPr="005835A9" w:rsidRDefault="005835A9" w:rsidP="005835A9">
            <w:pPr>
              <w:pStyle w:val="Listeavsnit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835A9">
              <w:rPr>
                <w:sz w:val="24"/>
                <w:szCs w:val="24"/>
              </w:rPr>
              <w:t>At de skal kunne gå opp til en mulig skriftlig eller muntlig eksamen og levere et resultat etter sitt nivå.</w:t>
            </w:r>
          </w:p>
        </w:tc>
      </w:tr>
    </w:tbl>
    <w:p w:rsidR="002D3D72" w:rsidRDefault="002D3D72" w:rsidP="003A50A8">
      <w:pPr>
        <w:rPr>
          <w:sz w:val="24"/>
          <w:szCs w:val="24"/>
        </w:rPr>
      </w:pPr>
    </w:p>
    <w:p w:rsidR="001F26AF" w:rsidRDefault="001F26AF" w:rsidP="003A50A8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:rsidTr="00E5536D">
        <w:trPr>
          <w:trHeight w:val="368"/>
        </w:trPr>
        <w:tc>
          <w:tcPr>
            <w:tcW w:w="14516" w:type="dxa"/>
          </w:tcPr>
          <w:p w:rsidR="001F26AF" w:rsidRPr="001F26AF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1F26AF" w:rsidTr="00E5536D">
        <w:trPr>
          <w:trHeight w:val="368"/>
        </w:trPr>
        <w:tc>
          <w:tcPr>
            <w:tcW w:w="14516" w:type="dxa"/>
          </w:tcPr>
          <w:p w:rsidR="001F26AF" w:rsidRPr="001F26AF" w:rsidRDefault="001F26AF" w:rsidP="003A50A8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:rsidTr="00E5536D">
        <w:trPr>
          <w:trHeight w:val="1424"/>
        </w:trPr>
        <w:tc>
          <w:tcPr>
            <w:tcW w:w="14516" w:type="dxa"/>
          </w:tcPr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Pr="001F26AF" w:rsidRDefault="001F26AF" w:rsidP="003A50A8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 xml:space="preserve">Skriv </w:t>
            </w:r>
            <w:proofErr w:type="gramStart"/>
            <w:r w:rsidRPr="001F26AF">
              <w:rPr>
                <w:i/>
                <w:sz w:val="24"/>
                <w:szCs w:val="24"/>
              </w:rPr>
              <w:t>her…</w:t>
            </w:r>
            <w:proofErr w:type="gramEnd"/>
            <w:r w:rsidRPr="001F26AF">
              <w:rPr>
                <w:i/>
                <w:sz w:val="24"/>
                <w:szCs w:val="24"/>
              </w:rPr>
              <w:t>.</w:t>
            </w:r>
          </w:p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Default="001F26AF" w:rsidP="003A50A8">
            <w:pPr>
              <w:rPr>
                <w:sz w:val="24"/>
                <w:szCs w:val="24"/>
              </w:rPr>
            </w:pPr>
          </w:p>
        </w:tc>
      </w:tr>
    </w:tbl>
    <w:p w:rsidR="001F26AF" w:rsidRDefault="001F26AF" w:rsidP="003A50A8">
      <w:pPr>
        <w:rPr>
          <w:sz w:val="24"/>
          <w:szCs w:val="24"/>
        </w:rPr>
      </w:pPr>
    </w:p>
    <w:p w:rsidR="001F26AF" w:rsidRDefault="001F26AF" w:rsidP="003A50A8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1F26AF" w:rsidTr="00E5536D">
        <w:trPr>
          <w:trHeight w:val="428"/>
        </w:trPr>
        <w:tc>
          <w:tcPr>
            <w:tcW w:w="14516" w:type="dxa"/>
          </w:tcPr>
          <w:p w:rsidR="001F26AF" w:rsidRDefault="001F26AF" w:rsidP="003A50A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1F26AF" w:rsidTr="00E5536D">
        <w:trPr>
          <w:trHeight w:val="411"/>
        </w:trPr>
        <w:tc>
          <w:tcPr>
            <w:tcW w:w="14516" w:type="dxa"/>
          </w:tcPr>
          <w:p w:rsidR="001F26AF" w:rsidRPr="001F26AF" w:rsidRDefault="001F26AF" w:rsidP="003A50A8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1F26AF" w:rsidTr="00E5536D">
        <w:trPr>
          <w:trHeight w:val="942"/>
        </w:trPr>
        <w:tc>
          <w:tcPr>
            <w:tcW w:w="14516" w:type="dxa"/>
          </w:tcPr>
          <w:p w:rsidR="001F26AF" w:rsidRDefault="001F26AF" w:rsidP="003A50A8">
            <w:pPr>
              <w:rPr>
                <w:sz w:val="24"/>
                <w:szCs w:val="24"/>
              </w:rPr>
            </w:pPr>
          </w:p>
          <w:p w:rsidR="001F26AF" w:rsidRDefault="001F26AF" w:rsidP="003A50A8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 xml:space="preserve">Skriv </w:t>
            </w:r>
            <w:proofErr w:type="gramStart"/>
            <w:r w:rsidRPr="001F26AF">
              <w:rPr>
                <w:i/>
                <w:sz w:val="24"/>
                <w:szCs w:val="24"/>
              </w:rPr>
              <w:t>her…</w:t>
            </w:r>
            <w:proofErr w:type="gramEnd"/>
          </w:p>
          <w:p w:rsidR="002D3D72" w:rsidRPr="002D3D72" w:rsidRDefault="002D3D72" w:rsidP="003A50A8">
            <w:pPr>
              <w:rPr>
                <w:i/>
                <w:sz w:val="24"/>
                <w:szCs w:val="24"/>
              </w:rPr>
            </w:pPr>
          </w:p>
        </w:tc>
      </w:tr>
    </w:tbl>
    <w:p w:rsidR="00E5536D" w:rsidRDefault="00E5536D" w:rsidP="003A50A8">
      <w:pPr>
        <w:rPr>
          <w:color w:val="002060"/>
          <w:sz w:val="36"/>
          <w:szCs w:val="36"/>
          <w:u w:val="single"/>
        </w:rPr>
      </w:pPr>
    </w:p>
    <w:p w:rsidR="003F07D2" w:rsidRPr="003F07D2" w:rsidRDefault="003F07D2" w:rsidP="003A50A8">
      <w:pPr>
        <w:rPr>
          <w:color w:val="002060"/>
          <w:sz w:val="24"/>
          <w:szCs w:val="24"/>
        </w:rPr>
      </w:pPr>
    </w:p>
    <w:sectPr w:rsidR="003F07D2" w:rsidRPr="003F07D2" w:rsidSect="00E5536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B6" w:rsidRDefault="000256B6" w:rsidP="000F76D5">
      <w:r>
        <w:separator/>
      </w:r>
    </w:p>
  </w:endnote>
  <w:endnote w:type="continuationSeparator" w:id="0">
    <w:p w:rsidR="000256B6" w:rsidRDefault="000256B6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B6" w:rsidRDefault="000256B6" w:rsidP="000F76D5">
      <w:r>
        <w:separator/>
      </w:r>
    </w:p>
  </w:footnote>
  <w:footnote w:type="continuationSeparator" w:id="0">
    <w:p w:rsidR="000256B6" w:rsidRDefault="000256B6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0E" w:rsidRPr="000F76D5" w:rsidRDefault="005B6B0E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21772" wp14:editId="538A36C5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F76D5">
      <w:rPr>
        <w:b/>
        <w:color w:val="4F81BD"/>
        <w:sz w:val="32"/>
        <w:szCs w:val="32"/>
      </w:rPr>
      <w:t>Båtsfjord skole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 xml:space="preserve">Telefoner: </w:t>
    </w:r>
  </w:p>
  <w:p w:rsidR="005B6B0E" w:rsidRPr="000F76D5" w:rsidRDefault="005B6B0E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>
      <w:rPr>
        <w:b/>
        <w:color w:val="4F81BD"/>
        <w:sz w:val="24"/>
        <w:szCs w:val="24"/>
      </w:rPr>
      <w:t xml:space="preserve">Boks </w:t>
    </w:r>
    <w:r>
      <w:rPr>
        <w:b/>
        <w:color w:val="4F81BD"/>
        <w:sz w:val="32"/>
        <w:szCs w:val="32"/>
      </w:rPr>
      <w:t>603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5B6B0E" w:rsidRDefault="005B6B0E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>
      <w:rPr>
        <w:b/>
        <w:color w:val="4F81BD"/>
        <w:sz w:val="24"/>
        <w:szCs w:val="24"/>
      </w:rPr>
      <w:t xml:space="preserve">9991 </w:t>
    </w:r>
    <w:r w:rsidRPr="000F76D5">
      <w:rPr>
        <w:b/>
        <w:color w:val="4F81BD"/>
        <w:sz w:val="24"/>
        <w:szCs w:val="24"/>
      </w:rPr>
      <w:t>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5B6B0E" w:rsidRPr="000F76D5" w:rsidRDefault="005B6B0E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5B6B0E" w:rsidRPr="00FA16BC" w:rsidRDefault="005B6B0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9F1"/>
    <w:multiLevelType w:val="hybridMultilevel"/>
    <w:tmpl w:val="26969EF2"/>
    <w:lvl w:ilvl="0" w:tplc="093A5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2AB4"/>
    <w:multiLevelType w:val="hybridMultilevel"/>
    <w:tmpl w:val="8118D7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D5680"/>
    <w:multiLevelType w:val="hybridMultilevel"/>
    <w:tmpl w:val="9728772E"/>
    <w:lvl w:ilvl="0" w:tplc="5412A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B35"/>
    <w:multiLevelType w:val="multilevel"/>
    <w:tmpl w:val="CBB4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148BA"/>
    <w:multiLevelType w:val="hybridMultilevel"/>
    <w:tmpl w:val="670CBCD2"/>
    <w:lvl w:ilvl="0" w:tplc="A9FA5DE4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B47EB"/>
    <w:multiLevelType w:val="hybridMultilevel"/>
    <w:tmpl w:val="CD92EB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894B0D"/>
    <w:multiLevelType w:val="multilevel"/>
    <w:tmpl w:val="E8AA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1E6D2B"/>
    <w:multiLevelType w:val="multilevel"/>
    <w:tmpl w:val="BE68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470115"/>
    <w:multiLevelType w:val="multilevel"/>
    <w:tmpl w:val="5DC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BF7750"/>
    <w:multiLevelType w:val="hybridMultilevel"/>
    <w:tmpl w:val="DFC083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6547C"/>
    <w:multiLevelType w:val="hybridMultilevel"/>
    <w:tmpl w:val="C2EEAB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1D0EB0"/>
    <w:multiLevelType w:val="hybridMultilevel"/>
    <w:tmpl w:val="158299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C694C"/>
    <w:multiLevelType w:val="multilevel"/>
    <w:tmpl w:val="A17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41607"/>
    <w:multiLevelType w:val="hybridMultilevel"/>
    <w:tmpl w:val="93B40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1546D"/>
    <w:multiLevelType w:val="multilevel"/>
    <w:tmpl w:val="3EB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F61C2"/>
    <w:multiLevelType w:val="hybridMultilevel"/>
    <w:tmpl w:val="535412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735D4"/>
    <w:multiLevelType w:val="hybridMultilevel"/>
    <w:tmpl w:val="0A0241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F216C"/>
    <w:multiLevelType w:val="hybridMultilevel"/>
    <w:tmpl w:val="B146676C"/>
    <w:lvl w:ilvl="0" w:tplc="093A5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417311"/>
    <w:multiLevelType w:val="hybridMultilevel"/>
    <w:tmpl w:val="749AD20A"/>
    <w:lvl w:ilvl="0" w:tplc="093A5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968F3"/>
    <w:multiLevelType w:val="multilevel"/>
    <w:tmpl w:val="DB12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164413"/>
    <w:multiLevelType w:val="hybridMultilevel"/>
    <w:tmpl w:val="1834C418"/>
    <w:lvl w:ilvl="0" w:tplc="5232B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D6E42"/>
    <w:multiLevelType w:val="hybridMultilevel"/>
    <w:tmpl w:val="0A3E4B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CC395A"/>
    <w:multiLevelType w:val="hybridMultilevel"/>
    <w:tmpl w:val="80B2CE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82F75"/>
    <w:multiLevelType w:val="hybridMultilevel"/>
    <w:tmpl w:val="C68CA0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6279B5"/>
    <w:multiLevelType w:val="hybridMultilevel"/>
    <w:tmpl w:val="DC94A8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9234DC"/>
    <w:multiLevelType w:val="multilevel"/>
    <w:tmpl w:val="5730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03F38"/>
    <w:multiLevelType w:val="multilevel"/>
    <w:tmpl w:val="F92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342F81"/>
    <w:multiLevelType w:val="hybridMultilevel"/>
    <w:tmpl w:val="4784FEEC"/>
    <w:lvl w:ilvl="0" w:tplc="093A5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B55A9"/>
    <w:multiLevelType w:val="multilevel"/>
    <w:tmpl w:val="04B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8D21DB"/>
    <w:multiLevelType w:val="hybridMultilevel"/>
    <w:tmpl w:val="824C32A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20"/>
  </w:num>
  <w:num w:numId="5">
    <w:abstractNumId w:val="33"/>
  </w:num>
  <w:num w:numId="6">
    <w:abstractNumId w:val="5"/>
  </w:num>
  <w:num w:numId="7">
    <w:abstractNumId w:val="10"/>
  </w:num>
  <w:num w:numId="8">
    <w:abstractNumId w:val="18"/>
  </w:num>
  <w:num w:numId="9">
    <w:abstractNumId w:val="1"/>
  </w:num>
  <w:num w:numId="10">
    <w:abstractNumId w:val="24"/>
  </w:num>
  <w:num w:numId="11">
    <w:abstractNumId w:val="25"/>
  </w:num>
  <w:num w:numId="12">
    <w:abstractNumId w:val="12"/>
  </w:num>
  <w:num w:numId="13">
    <w:abstractNumId w:val="28"/>
  </w:num>
  <w:num w:numId="14">
    <w:abstractNumId w:val="13"/>
  </w:num>
  <w:num w:numId="15">
    <w:abstractNumId w:val="32"/>
  </w:num>
  <w:num w:numId="16">
    <w:abstractNumId w:val="3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  <w:num w:numId="21">
    <w:abstractNumId w:val="30"/>
  </w:num>
  <w:num w:numId="22">
    <w:abstractNumId w:val="17"/>
  </w:num>
  <w:num w:numId="23">
    <w:abstractNumId w:val="16"/>
  </w:num>
  <w:num w:numId="24">
    <w:abstractNumId w:val="29"/>
  </w:num>
  <w:num w:numId="25">
    <w:abstractNumId w:val="14"/>
  </w:num>
  <w:num w:numId="26">
    <w:abstractNumId w:val="22"/>
  </w:num>
  <w:num w:numId="27">
    <w:abstractNumId w:val="27"/>
  </w:num>
  <w:num w:numId="28">
    <w:abstractNumId w:val="15"/>
  </w:num>
  <w:num w:numId="29">
    <w:abstractNumId w:val="2"/>
  </w:num>
  <w:num w:numId="30">
    <w:abstractNumId w:val="19"/>
  </w:num>
  <w:num w:numId="31">
    <w:abstractNumId w:val="23"/>
  </w:num>
  <w:num w:numId="32">
    <w:abstractNumId w:val="31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256B6"/>
    <w:rsid w:val="00035687"/>
    <w:rsid w:val="000441A5"/>
    <w:rsid w:val="0005502F"/>
    <w:rsid w:val="000A1B22"/>
    <w:rsid w:val="000B6DDC"/>
    <w:rsid w:val="000F76D5"/>
    <w:rsid w:val="00125325"/>
    <w:rsid w:val="001761E3"/>
    <w:rsid w:val="001F26AF"/>
    <w:rsid w:val="002571D4"/>
    <w:rsid w:val="002A494F"/>
    <w:rsid w:val="002D1137"/>
    <w:rsid w:val="002D3D72"/>
    <w:rsid w:val="003277D5"/>
    <w:rsid w:val="003647EE"/>
    <w:rsid w:val="0036590F"/>
    <w:rsid w:val="00391A43"/>
    <w:rsid w:val="003945A8"/>
    <w:rsid w:val="003A50A8"/>
    <w:rsid w:val="003B02E1"/>
    <w:rsid w:val="003F07D2"/>
    <w:rsid w:val="003F5764"/>
    <w:rsid w:val="004B0D81"/>
    <w:rsid w:val="004D3DEE"/>
    <w:rsid w:val="004F68D1"/>
    <w:rsid w:val="00534040"/>
    <w:rsid w:val="00534DB4"/>
    <w:rsid w:val="005752FD"/>
    <w:rsid w:val="005835A9"/>
    <w:rsid w:val="005850C8"/>
    <w:rsid w:val="005B6B0E"/>
    <w:rsid w:val="00603744"/>
    <w:rsid w:val="00626D10"/>
    <w:rsid w:val="00673BA7"/>
    <w:rsid w:val="00687055"/>
    <w:rsid w:val="006B7091"/>
    <w:rsid w:val="006E06CB"/>
    <w:rsid w:val="006E7CF0"/>
    <w:rsid w:val="00751425"/>
    <w:rsid w:val="007748AC"/>
    <w:rsid w:val="00786706"/>
    <w:rsid w:val="007905F3"/>
    <w:rsid w:val="007A65DA"/>
    <w:rsid w:val="007B41F9"/>
    <w:rsid w:val="007F0EB8"/>
    <w:rsid w:val="008159D1"/>
    <w:rsid w:val="00817D32"/>
    <w:rsid w:val="00837F0A"/>
    <w:rsid w:val="0085733A"/>
    <w:rsid w:val="008724EC"/>
    <w:rsid w:val="008D1005"/>
    <w:rsid w:val="008D7C36"/>
    <w:rsid w:val="008E02E9"/>
    <w:rsid w:val="008E0391"/>
    <w:rsid w:val="0091022D"/>
    <w:rsid w:val="00956E6E"/>
    <w:rsid w:val="0096466B"/>
    <w:rsid w:val="009775C5"/>
    <w:rsid w:val="00982165"/>
    <w:rsid w:val="009A7285"/>
    <w:rsid w:val="009F36A5"/>
    <w:rsid w:val="00A16228"/>
    <w:rsid w:val="00A3523C"/>
    <w:rsid w:val="00AA24BE"/>
    <w:rsid w:val="00AD2DC7"/>
    <w:rsid w:val="00B14D2A"/>
    <w:rsid w:val="00B4753B"/>
    <w:rsid w:val="00BA3634"/>
    <w:rsid w:val="00BB5DDE"/>
    <w:rsid w:val="00BD3893"/>
    <w:rsid w:val="00C63BE2"/>
    <w:rsid w:val="00C8698E"/>
    <w:rsid w:val="00C87899"/>
    <w:rsid w:val="00CA3FE6"/>
    <w:rsid w:val="00CA6B7D"/>
    <w:rsid w:val="00CB6314"/>
    <w:rsid w:val="00CD0AB4"/>
    <w:rsid w:val="00D3443E"/>
    <w:rsid w:val="00D70C6D"/>
    <w:rsid w:val="00DB15BF"/>
    <w:rsid w:val="00DB541F"/>
    <w:rsid w:val="00DC0184"/>
    <w:rsid w:val="00DE010E"/>
    <w:rsid w:val="00DF7F59"/>
    <w:rsid w:val="00E15327"/>
    <w:rsid w:val="00E36725"/>
    <w:rsid w:val="00E53EC2"/>
    <w:rsid w:val="00E5536D"/>
    <w:rsid w:val="00E640A1"/>
    <w:rsid w:val="00E72AFC"/>
    <w:rsid w:val="00E759D7"/>
    <w:rsid w:val="00E7646F"/>
    <w:rsid w:val="00EB1040"/>
    <w:rsid w:val="00ED342D"/>
    <w:rsid w:val="00F11411"/>
    <w:rsid w:val="00F4482F"/>
    <w:rsid w:val="00F820AC"/>
    <w:rsid w:val="00FA16BC"/>
    <w:rsid w:val="00FA47B5"/>
    <w:rsid w:val="00FC68AD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37BACC-8923-404D-995A-2F282AF9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styleId="Ingenmellomrom">
    <w:name w:val="No Spacing"/>
    <w:uiPriority w:val="1"/>
    <w:qFormat/>
    <w:rsid w:val="004F68D1"/>
    <w:rPr>
      <w:sz w:val="24"/>
      <w:szCs w:val="24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83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dla.no/nb/node/132063?fag=116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1</TotalTime>
  <Pages>6</Pages>
  <Words>729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2014-08-21T12:03:00Z</cp:lastPrinted>
  <dcterms:created xsi:type="dcterms:W3CDTF">2016-11-07T12:51:00Z</dcterms:created>
  <dcterms:modified xsi:type="dcterms:W3CDTF">2016-11-07T12:51:00Z</dcterms:modified>
  <cp:category>sak/arkiv</cp:category>
</cp:coreProperties>
</file>