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335E" w14:textId="77777777" w:rsidR="002C6787" w:rsidRDefault="002C6787">
      <w:bookmarkStart w:id="0" w:name="_GoBack"/>
      <w:bookmarkEnd w:id="0"/>
    </w:p>
    <w:p w14:paraId="12DC335F" w14:textId="77777777" w:rsidR="002C6787" w:rsidRDefault="002C67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14:paraId="12DC3362" w14:textId="77777777" w:rsidTr="008772D0">
        <w:tc>
          <w:tcPr>
            <w:tcW w:w="14142" w:type="dxa"/>
          </w:tcPr>
          <w:p w14:paraId="12DC3360" w14:textId="77777777" w:rsidR="00A83029" w:rsidRPr="00491119" w:rsidRDefault="00A83029" w:rsidP="001E68BF">
            <w:pPr>
              <w:rPr>
                <w:b/>
                <w:sz w:val="40"/>
                <w:szCs w:val="40"/>
                <w:lang w:eastAsia="en-US"/>
              </w:rPr>
            </w:pPr>
            <w:r w:rsidRPr="001F26AF">
              <w:rPr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="00ED4C27" w:rsidRPr="000B5809">
              <w:rPr>
                <w:b/>
                <w:color w:val="0070C0"/>
                <w:sz w:val="40"/>
              </w:rPr>
              <w:t>Norsk</w:t>
            </w:r>
          </w:p>
          <w:p w14:paraId="12DC3361" w14:textId="77777777" w:rsidR="00A83029" w:rsidRPr="001F26AF" w:rsidRDefault="00A83029" w:rsidP="001E68BF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A83029" w14:paraId="12DC3364" w14:textId="77777777" w:rsidTr="008772D0">
        <w:tc>
          <w:tcPr>
            <w:tcW w:w="14142" w:type="dxa"/>
          </w:tcPr>
          <w:p w14:paraId="12DC3363" w14:textId="77777777" w:rsidR="00A83029" w:rsidRPr="001F26AF" w:rsidRDefault="00A83029" w:rsidP="00A645AC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ED4C27">
              <w:rPr>
                <w:b/>
                <w:color w:val="0070C0"/>
                <w:sz w:val="32"/>
                <w:szCs w:val="32"/>
                <w:lang w:eastAsia="en-US"/>
              </w:rPr>
              <w:t>5 klasse</w:t>
            </w:r>
          </w:p>
        </w:tc>
      </w:tr>
      <w:tr w:rsidR="00A83029" w14:paraId="12DC3366" w14:textId="77777777" w:rsidTr="008772D0">
        <w:tc>
          <w:tcPr>
            <w:tcW w:w="14142" w:type="dxa"/>
          </w:tcPr>
          <w:p w14:paraId="12DC3365" w14:textId="06236B0F" w:rsidR="00A83029" w:rsidRPr="00E05B83" w:rsidRDefault="00A83029" w:rsidP="00A645AC">
            <w:pPr>
              <w:rPr>
                <w:b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E05B83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1B6F92">
              <w:rPr>
                <w:b/>
                <w:sz w:val="32"/>
                <w:szCs w:val="32"/>
                <w:lang w:eastAsia="en-US"/>
              </w:rPr>
              <w:t>Mette Carstens</w:t>
            </w:r>
            <w:r w:rsidR="001B6F92" w:rsidRPr="000B5809">
              <w:rPr>
                <w:b/>
                <w:color w:val="0070C0"/>
                <w:sz w:val="32"/>
              </w:rPr>
              <w:t xml:space="preserve"> og </w:t>
            </w:r>
            <w:r w:rsidR="001B6F92">
              <w:rPr>
                <w:b/>
                <w:sz w:val="32"/>
                <w:szCs w:val="32"/>
                <w:lang w:eastAsia="en-US"/>
              </w:rPr>
              <w:t>Britt Pedersen</w:t>
            </w:r>
          </w:p>
        </w:tc>
      </w:tr>
      <w:tr w:rsidR="00A83029" w14:paraId="12DC3368" w14:textId="77777777" w:rsidTr="008772D0">
        <w:tc>
          <w:tcPr>
            <w:tcW w:w="14142" w:type="dxa"/>
          </w:tcPr>
          <w:p w14:paraId="12DC3367" w14:textId="74528306" w:rsidR="00A83029" w:rsidRPr="001F26AF" w:rsidRDefault="00A83029" w:rsidP="00A645AC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8772D0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1B6F92">
              <w:rPr>
                <w:b/>
                <w:color w:val="0070C0"/>
                <w:sz w:val="32"/>
                <w:szCs w:val="32"/>
                <w:lang w:eastAsia="en-US"/>
              </w:rPr>
              <w:t>10.10.16</w:t>
            </w:r>
          </w:p>
        </w:tc>
      </w:tr>
    </w:tbl>
    <w:p w14:paraId="12DC3369" w14:textId="77777777" w:rsidR="00A83029" w:rsidRPr="000B6DDC" w:rsidRDefault="00A83029" w:rsidP="00A83029">
      <w:pPr>
        <w:rPr>
          <w:rFonts w:ascii="Comic Sans MS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2C6787" w14:paraId="12DC336B" w14:textId="77777777" w:rsidTr="00E723A6">
        <w:tc>
          <w:tcPr>
            <w:tcW w:w="14142" w:type="dxa"/>
          </w:tcPr>
          <w:p w14:paraId="12DC336A" w14:textId="6E976A69" w:rsidR="002C6787" w:rsidRPr="00A44B58" w:rsidRDefault="002C6787" w:rsidP="001E68BF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  <w:r w:rsidR="00A44B58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A44B58">
              <w:rPr>
                <w:sz w:val="28"/>
                <w:szCs w:val="28"/>
              </w:rPr>
              <w:t>(kortfattet)</w:t>
            </w:r>
          </w:p>
        </w:tc>
      </w:tr>
      <w:tr w:rsidR="002C6787" w14:paraId="12DC336D" w14:textId="77777777" w:rsidTr="00E723A6">
        <w:tc>
          <w:tcPr>
            <w:tcW w:w="14142" w:type="dxa"/>
          </w:tcPr>
          <w:p w14:paraId="43B644E0" w14:textId="41DA23E6" w:rsidR="00A44B58" w:rsidRDefault="00A44B58" w:rsidP="00A44B58">
            <w:pPr>
              <w:pStyle w:val="grep"/>
              <w:rPr>
                <w:rFonts w:ascii="MuseoSans300" w:hAnsi="MuseoSans300" w:cs="Arial"/>
                <w:color w:val="303030"/>
              </w:rPr>
            </w:pPr>
            <w:r w:rsidRPr="00A44B58">
              <w:rPr>
                <w:rFonts w:ascii="MuseoSans300" w:hAnsi="MuseoSans300" w:cs="Arial"/>
                <w:b/>
                <w:i/>
                <w:iCs/>
                <w:color w:val="303030"/>
              </w:rPr>
              <w:t>Muntlige ferdigheter</w:t>
            </w:r>
            <w:r>
              <w:rPr>
                <w:rFonts w:ascii="MuseoSans300" w:hAnsi="MuseoSans300" w:cs="Arial"/>
                <w:i/>
                <w:iCs/>
                <w:color w:val="303030"/>
              </w:rPr>
              <w:t xml:space="preserve"> </w:t>
            </w:r>
            <w:r>
              <w:rPr>
                <w:rFonts w:ascii="MuseoSans300" w:hAnsi="MuseoSans300" w:cs="Arial"/>
                <w:color w:val="303030"/>
              </w:rPr>
              <w:t xml:space="preserve">i norsk er å skape mening gjennom å lytte, samtale og tale, og tilpasse språket til formål og mottaker. Norskfaget har et særlig ansvar for å utvikle elevenes evne til å mestre ulike muntlige kommunikasjonssituasjoner og kunne planlegge og framføre muntlige presentasjoner av ulik art. </w:t>
            </w:r>
          </w:p>
          <w:p w14:paraId="427D26C9" w14:textId="689FFBCE" w:rsidR="00A44B58" w:rsidRDefault="00A44B58" w:rsidP="00A44B58">
            <w:pPr>
              <w:pStyle w:val="grep"/>
              <w:rPr>
                <w:rFonts w:ascii="MuseoSans300" w:hAnsi="MuseoSans300" w:cs="Arial"/>
                <w:color w:val="303030"/>
              </w:rPr>
            </w:pPr>
            <w:r w:rsidRPr="00A44B58">
              <w:rPr>
                <w:rFonts w:ascii="MuseoSans300" w:hAnsi="MuseoSans300" w:cs="Arial"/>
                <w:b/>
                <w:i/>
                <w:iCs/>
                <w:color w:val="303030"/>
              </w:rPr>
              <w:t>Å kunne skrive</w:t>
            </w:r>
            <w:r>
              <w:rPr>
                <w:rFonts w:ascii="MuseoSans300" w:hAnsi="MuseoSans300" w:cs="Arial"/>
                <w:i/>
                <w:iCs/>
                <w:color w:val="303030"/>
              </w:rPr>
              <w:t xml:space="preserve"> </w:t>
            </w:r>
            <w:r>
              <w:rPr>
                <w:rFonts w:ascii="MuseoSans300" w:hAnsi="MuseoSans300" w:cs="Arial"/>
                <w:color w:val="303030"/>
              </w:rPr>
              <w:t xml:space="preserve">i norsk er å uttrykke seg i norskfaglige sjangere på en hensiktsmessig måte. Det vil si å kunne skrive teksttyper som er relevante for faget, og å kunne ta i bruk norskfaglige begreper. Å skrive i norskfaget er også en måte å utvikle og strukturere tanker på og en metode for å lære. </w:t>
            </w:r>
          </w:p>
          <w:p w14:paraId="5645BC98" w14:textId="7FD3378A" w:rsidR="00A44B58" w:rsidRDefault="00A44B58" w:rsidP="00A44B58">
            <w:pPr>
              <w:pStyle w:val="grep"/>
              <w:rPr>
                <w:rFonts w:ascii="MuseoSans300" w:hAnsi="MuseoSans300" w:cs="Arial"/>
                <w:color w:val="303030"/>
              </w:rPr>
            </w:pPr>
            <w:r w:rsidRPr="00A44B58">
              <w:rPr>
                <w:rFonts w:ascii="MuseoSans300" w:hAnsi="MuseoSans300" w:cs="Arial"/>
                <w:b/>
                <w:i/>
                <w:iCs/>
                <w:color w:val="303030"/>
              </w:rPr>
              <w:t>Å kunne lese</w:t>
            </w:r>
            <w:r>
              <w:rPr>
                <w:rFonts w:ascii="MuseoSans300" w:hAnsi="MuseoSans300" w:cs="Arial"/>
                <w:i/>
                <w:iCs/>
                <w:color w:val="303030"/>
              </w:rPr>
              <w:t xml:space="preserve"> </w:t>
            </w:r>
            <w:r>
              <w:rPr>
                <w:rFonts w:ascii="MuseoSans300" w:hAnsi="MuseoSans300" w:cs="Arial"/>
                <w:color w:val="303030"/>
              </w:rPr>
              <w:t xml:space="preserve">i norsk er å skape mening fra tekster fra nåtid og fortid i et bredt utvalg sjangere. Det innebærer å engasjere seg i tekster og få innsikt i andre menneskers tanker, opplevelser og skaperkraft. Det innebærer videre å kunne finne informasjon og forstå resonnementer og framstillinger i ulike typer tekster på skjerm og papir, og å kunne forholde seg kritisk og selvstendig til de leste tekstene. </w:t>
            </w:r>
          </w:p>
          <w:p w14:paraId="4C60E950" w14:textId="6506AB82" w:rsidR="00A44B58" w:rsidRDefault="00A44B58" w:rsidP="00A44B58">
            <w:pPr>
              <w:pStyle w:val="grep"/>
              <w:rPr>
                <w:rFonts w:ascii="MuseoSans300" w:hAnsi="MuseoSans300" w:cs="Arial"/>
                <w:color w:val="303030"/>
              </w:rPr>
            </w:pPr>
            <w:r w:rsidRPr="00A44B58">
              <w:rPr>
                <w:rFonts w:ascii="MuseoSans300" w:hAnsi="MuseoSans300" w:cs="Arial"/>
                <w:b/>
                <w:i/>
                <w:iCs/>
                <w:color w:val="303030"/>
              </w:rPr>
              <w:t>Å kunne regne</w:t>
            </w:r>
            <w:r>
              <w:rPr>
                <w:rFonts w:ascii="MuseoSans300" w:hAnsi="MuseoSans300" w:cs="Arial"/>
                <w:i/>
                <w:iCs/>
                <w:color w:val="303030"/>
              </w:rPr>
              <w:t xml:space="preserve"> </w:t>
            </w:r>
            <w:r>
              <w:rPr>
                <w:rFonts w:ascii="MuseoSans300" w:hAnsi="MuseoSans300" w:cs="Arial"/>
                <w:color w:val="303030"/>
              </w:rPr>
              <w:t xml:space="preserve">i norsk er å tolke og forstå informasjon i tekster som inneholder tall, størrelser eller geometriske figurer. Det vil si å kunne vurdere, reflektere over og kommunisere om sammensatte tekster som inneholder grafiske framstillinger, tabeller og statistikk. </w:t>
            </w:r>
          </w:p>
          <w:p w14:paraId="12DC336C" w14:textId="1637FE3B" w:rsidR="0038364C" w:rsidRPr="008772D0" w:rsidRDefault="00A44B58" w:rsidP="00A44B58">
            <w:pPr>
              <w:pStyle w:val="grep"/>
            </w:pPr>
            <w:r w:rsidRPr="00A44B58">
              <w:rPr>
                <w:rFonts w:ascii="MuseoSans300" w:hAnsi="MuseoSans300" w:cs="Arial"/>
                <w:b/>
                <w:i/>
                <w:iCs/>
                <w:color w:val="303030"/>
              </w:rPr>
              <w:t>Digitale ferdigheter</w:t>
            </w:r>
            <w:r>
              <w:rPr>
                <w:rFonts w:ascii="MuseoSans300" w:hAnsi="MuseoSans300" w:cs="Arial"/>
                <w:i/>
                <w:iCs/>
                <w:color w:val="303030"/>
              </w:rPr>
              <w:t xml:space="preserve"> </w:t>
            </w:r>
            <w:r>
              <w:rPr>
                <w:rFonts w:ascii="MuseoSans300" w:hAnsi="MuseoSans300" w:cs="Arial"/>
                <w:color w:val="303030"/>
              </w:rPr>
              <w:t>i norsk er å bruke digitale verktøy, medier og ressurser for å innhente og behandle informasjon, skape og redigere ulike typer tekster og kommunisere med andre. I denne sammenhengen er det viktig å kunne vurdere og bruke kilder på en bevisst måte</w:t>
            </w:r>
          </w:p>
        </w:tc>
      </w:tr>
    </w:tbl>
    <w:p w14:paraId="66173632" w14:textId="77777777" w:rsidR="00A44B58" w:rsidRDefault="00A44B58"/>
    <w:p w14:paraId="2387122E" w14:textId="77777777" w:rsidR="00A44B58" w:rsidRDefault="00A44B58"/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1098"/>
        <w:gridCol w:w="1562"/>
        <w:gridCol w:w="2977"/>
        <w:gridCol w:w="3969"/>
        <w:gridCol w:w="2268"/>
        <w:gridCol w:w="2268"/>
      </w:tblGrid>
      <w:tr w:rsidR="002C6787" w14:paraId="12DC3375" w14:textId="77777777" w:rsidTr="00F82645">
        <w:tc>
          <w:tcPr>
            <w:tcW w:w="1098" w:type="dxa"/>
          </w:tcPr>
          <w:p w14:paraId="12DC336E" w14:textId="77777777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lastRenderedPageBreak/>
              <w:t>Uke:</w:t>
            </w:r>
          </w:p>
        </w:tc>
        <w:tc>
          <w:tcPr>
            <w:tcW w:w="1562" w:type="dxa"/>
          </w:tcPr>
          <w:p w14:paraId="12DC336F" w14:textId="77777777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2977" w:type="dxa"/>
          </w:tcPr>
          <w:p w14:paraId="12DC3370" w14:textId="77777777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</w:t>
            </w:r>
            <w:r w:rsidR="008772D0">
              <w:rPr>
                <w:b/>
                <w:color w:val="0070C0"/>
                <w:sz w:val="28"/>
                <w:szCs w:val="28"/>
              </w:rPr>
              <w:t xml:space="preserve"> (hva skjer)</w:t>
            </w:r>
            <w:r w:rsidRPr="001F26AF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3969" w:type="dxa"/>
          </w:tcPr>
          <w:p w14:paraId="12DC3371" w14:textId="77777777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Kompetansemål</w:t>
            </w:r>
            <w:r w:rsidR="0038364C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12DC3372" w14:textId="77777777" w:rsidR="00914A08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</w:t>
            </w:r>
          </w:p>
          <w:p w14:paraId="12DC3373" w14:textId="77777777" w:rsidR="002C6787" w:rsidRPr="001F26AF" w:rsidRDefault="0038364C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</w:t>
            </w:r>
            <w:r w:rsidR="002C6787" w:rsidRPr="001F26AF">
              <w:rPr>
                <w:b/>
                <w:color w:val="0070C0"/>
                <w:sz w:val="28"/>
                <w:szCs w:val="28"/>
              </w:rPr>
              <w:t>etoder</w:t>
            </w:r>
            <w:r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12DC3374" w14:textId="77777777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2C6787" w14:paraId="12DC3383" w14:textId="77777777" w:rsidTr="00F82645">
        <w:tc>
          <w:tcPr>
            <w:tcW w:w="1098" w:type="dxa"/>
          </w:tcPr>
          <w:p w14:paraId="12DC337D" w14:textId="51A4F7AB" w:rsidR="002C6787" w:rsidRPr="00017FE9" w:rsidRDefault="0028007C" w:rsidP="00017FE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457D8" w:rsidRPr="00017FE9">
              <w:rPr>
                <w:sz w:val="24"/>
                <w:szCs w:val="24"/>
              </w:rPr>
              <w:t xml:space="preserve"> – 40 </w:t>
            </w:r>
          </w:p>
        </w:tc>
        <w:tc>
          <w:tcPr>
            <w:tcW w:w="1562" w:type="dxa"/>
          </w:tcPr>
          <w:p w14:paraId="12DC337E" w14:textId="40BE3C74" w:rsidR="002C6787" w:rsidRPr="005722EB" w:rsidRDefault="0028007C" w:rsidP="00017FE9">
            <w:pPr>
              <w:pStyle w:val="Ingenmellomrom"/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 xml:space="preserve">Bli kjent </w:t>
            </w:r>
            <w:r w:rsidR="00A44B58" w:rsidRPr="005722EB">
              <w:rPr>
                <w:rFonts w:asciiTheme="minorHAnsi" w:hAnsiTheme="minorHAnsi"/>
                <w:sz w:val="24"/>
                <w:szCs w:val="24"/>
              </w:rPr>
              <w:t>Lesing og forståelse</w:t>
            </w:r>
            <w:r w:rsidRPr="005722EB">
              <w:rPr>
                <w:rFonts w:asciiTheme="minorHAnsi" w:hAnsiTheme="minorHAnsi"/>
                <w:sz w:val="24"/>
                <w:szCs w:val="24"/>
              </w:rPr>
              <w:t xml:space="preserve"> + send en hilsen</w:t>
            </w:r>
          </w:p>
        </w:tc>
        <w:tc>
          <w:tcPr>
            <w:tcW w:w="2977" w:type="dxa"/>
          </w:tcPr>
          <w:p w14:paraId="12DC337F" w14:textId="63795AC0" w:rsidR="002C6787" w:rsidRPr="005722EB" w:rsidRDefault="00A44B58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Kunne lese ulike tekster og forstå innhold og mening</w:t>
            </w:r>
          </w:p>
        </w:tc>
        <w:tc>
          <w:tcPr>
            <w:tcW w:w="3969" w:type="dxa"/>
          </w:tcPr>
          <w:p w14:paraId="12DC3380" w14:textId="3AB2BCEE" w:rsidR="0038364C" w:rsidRPr="005722EB" w:rsidRDefault="00A44B58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-Lese lengre og oversatte skjønnlitterære og sakpregete tekster, uttrykke forståelse og leseopplevelse</w:t>
            </w:r>
          </w:p>
        </w:tc>
        <w:tc>
          <w:tcPr>
            <w:tcW w:w="2268" w:type="dxa"/>
          </w:tcPr>
          <w:p w14:paraId="12DC3381" w14:textId="65D26F92" w:rsidR="002C6787" w:rsidRPr="005722EB" w:rsidRDefault="00A44B58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Lese ulike tekster, høytlesing, kunne skrive logg og fortelle hva en leste</w:t>
            </w:r>
          </w:p>
        </w:tc>
        <w:tc>
          <w:tcPr>
            <w:tcW w:w="2268" w:type="dxa"/>
          </w:tcPr>
          <w:p w14:paraId="351E392D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2EB">
              <w:rPr>
                <w:rFonts w:asciiTheme="minorHAnsi" w:hAnsiTheme="minorHAnsi"/>
                <w:sz w:val="20"/>
                <w:szCs w:val="20"/>
              </w:rPr>
              <w:t xml:space="preserve">Carlstens Leseprøve og diktat </w:t>
            </w:r>
          </w:p>
          <w:p w14:paraId="12DC3382" w14:textId="77777777" w:rsidR="0003395E" w:rsidRPr="005722EB" w:rsidRDefault="0003395E" w:rsidP="00017FE9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38364C" w14:paraId="12DC3392" w14:textId="77777777" w:rsidTr="00F82645">
        <w:tc>
          <w:tcPr>
            <w:tcW w:w="1098" w:type="dxa"/>
          </w:tcPr>
          <w:p w14:paraId="12DC3384" w14:textId="77777777" w:rsidR="0038364C" w:rsidRPr="00017FE9" w:rsidRDefault="002457D8" w:rsidP="00017FE9">
            <w:pPr>
              <w:pStyle w:val="Ingenmellomrom"/>
              <w:rPr>
                <w:sz w:val="24"/>
                <w:szCs w:val="24"/>
              </w:rPr>
            </w:pPr>
            <w:r w:rsidRPr="00017FE9">
              <w:rPr>
                <w:sz w:val="24"/>
                <w:szCs w:val="24"/>
              </w:rPr>
              <w:t>42 – 43</w:t>
            </w:r>
          </w:p>
        </w:tc>
        <w:tc>
          <w:tcPr>
            <w:tcW w:w="1562" w:type="dxa"/>
          </w:tcPr>
          <w:p w14:paraId="12DC3385" w14:textId="77777777" w:rsidR="0038364C" w:rsidRPr="005722EB" w:rsidRDefault="00712A58" w:rsidP="008757B6">
            <w:pPr>
              <w:pStyle w:val="Ingenmellomrom"/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 xml:space="preserve">Lær </w:t>
            </w:r>
            <w:r w:rsidR="008757B6" w:rsidRPr="005722EB">
              <w:rPr>
                <w:rFonts w:asciiTheme="minorHAnsi" w:hAnsiTheme="minorHAnsi"/>
                <w:sz w:val="24"/>
                <w:szCs w:val="24"/>
              </w:rPr>
              <w:t>å</w:t>
            </w:r>
            <w:r w:rsidRPr="005722EB">
              <w:rPr>
                <w:rFonts w:asciiTheme="minorHAnsi" w:hAnsiTheme="minorHAnsi"/>
                <w:sz w:val="24"/>
                <w:szCs w:val="24"/>
              </w:rPr>
              <w:t xml:space="preserve"> lære</w:t>
            </w:r>
          </w:p>
        </w:tc>
        <w:tc>
          <w:tcPr>
            <w:tcW w:w="2977" w:type="dxa"/>
          </w:tcPr>
          <w:p w14:paraId="12DC3386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-Bruke BISON i lesing av tekst</w:t>
            </w:r>
          </w:p>
          <w:p w14:paraId="12DC3387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(</w:t>
            </w:r>
            <w:proofErr w:type="spellStart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lesestrategier</w:t>
            </w:r>
            <w:proofErr w:type="spellEnd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)</w:t>
            </w:r>
          </w:p>
          <w:p w14:paraId="12DC3388" w14:textId="77777777" w:rsidR="0038364C" w:rsidRPr="005722EB" w:rsidRDefault="00E723A6" w:rsidP="00E723A6">
            <w:pPr>
              <w:pStyle w:val="Ingenmellomrom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-Kunne referere </w:t>
            </w:r>
            <w:proofErr w:type="spellStart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kortere</w:t>
            </w:r>
            <w:proofErr w:type="spellEnd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 tekster (avsnitt) både skjønnlitterære og sakprosatekster.</w:t>
            </w:r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br/>
              <w:t xml:space="preserve">-Kunne trekke ut det </w:t>
            </w:r>
            <w:proofErr w:type="spellStart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viktigste</w:t>
            </w:r>
            <w:proofErr w:type="spellEnd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 i en tekst, </w:t>
            </w:r>
            <w:proofErr w:type="spellStart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hva</w:t>
            </w:r>
            <w:proofErr w:type="spellEnd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 teksten </w:t>
            </w:r>
            <w:proofErr w:type="spellStart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egentlig</w:t>
            </w:r>
            <w:proofErr w:type="spellEnd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handler</w:t>
            </w:r>
            <w:proofErr w:type="spellEnd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 om.</w:t>
            </w:r>
          </w:p>
        </w:tc>
        <w:tc>
          <w:tcPr>
            <w:tcW w:w="3969" w:type="dxa"/>
          </w:tcPr>
          <w:p w14:paraId="12DC3389" w14:textId="77777777" w:rsidR="00E723A6" w:rsidRPr="005722EB" w:rsidRDefault="00E723A6" w:rsidP="00E723A6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-Bruke varierte lesestrategier for å lese ulike typer tekst i ulikt tempo</w:t>
            </w:r>
          </w:p>
          <w:p w14:paraId="12DC338A" w14:textId="77777777" w:rsidR="00E723A6" w:rsidRPr="005722EB" w:rsidRDefault="00E723A6" w:rsidP="00E723A6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-Referere og oppsummere tekster</w:t>
            </w:r>
          </w:p>
          <w:p w14:paraId="12DC338B" w14:textId="77777777" w:rsidR="0038364C" w:rsidRPr="005722EB" w:rsidRDefault="0038364C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DC338C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-Bisonoverblikk</w:t>
            </w:r>
          </w:p>
          <w:p w14:paraId="12DC338D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-Overskrifter, bilder, skumlese</w:t>
            </w:r>
          </w:p>
          <w:p w14:paraId="12DC338E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-Skrive korte referat fra lest tekst, gjenfortelle til medelev/lærer</w:t>
            </w:r>
          </w:p>
          <w:p w14:paraId="12DC338F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-Skrive nøkkelsetninger</w:t>
            </w:r>
          </w:p>
          <w:p w14:paraId="12DC3390" w14:textId="77777777" w:rsidR="0038364C" w:rsidRPr="005722EB" w:rsidRDefault="0038364C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0D874C" w14:textId="77777777" w:rsidR="0038364C" w:rsidRPr="005722EB" w:rsidRDefault="005722EB" w:rsidP="00017FE9">
            <w:pPr>
              <w:pStyle w:val="Ingenmellomrom"/>
              <w:rPr>
                <w:rFonts w:asciiTheme="minorHAnsi" w:hAnsiTheme="minorHAnsi"/>
              </w:rPr>
            </w:pPr>
            <w:r w:rsidRPr="005722EB">
              <w:rPr>
                <w:rFonts w:asciiTheme="minorHAnsi" w:hAnsiTheme="minorHAnsi"/>
              </w:rPr>
              <w:t>Nasjonale prøver</w:t>
            </w:r>
          </w:p>
          <w:p w14:paraId="12DC3391" w14:textId="540C5C14" w:rsidR="005722EB" w:rsidRPr="005722EB" w:rsidRDefault="005722EB" w:rsidP="00017FE9">
            <w:pPr>
              <w:pStyle w:val="Ingenmellomrom"/>
              <w:rPr>
                <w:rFonts w:asciiTheme="minorHAnsi" w:hAnsiTheme="minorHAnsi"/>
              </w:rPr>
            </w:pPr>
            <w:r w:rsidRPr="005722EB">
              <w:rPr>
                <w:rFonts w:asciiTheme="minorHAnsi" w:hAnsiTheme="minorHAnsi"/>
              </w:rPr>
              <w:t>Linjerespons</w:t>
            </w:r>
          </w:p>
        </w:tc>
      </w:tr>
      <w:tr w:rsidR="002C6787" w14:paraId="12DC339A" w14:textId="77777777" w:rsidTr="00F82645">
        <w:tc>
          <w:tcPr>
            <w:tcW w:w="1098" w:type="dxa"/>
          </w:tcPr>
          <w:p w14:paraId="12DC3393" w14:textId="77777777" w:rsidR="002C6787" w:rsidRPr="00017FE9" w:rsidRDefault="002457D8" w:rsidP="00017FE9">
            <w:pPr>
              <w:pStyle w:val="Ingenmellomrom"/>
              <w:rPr>
                <w:sz w:val="24"/>
                <w:szCs w:val="24"/>
              </w:rPr>
            </w:pPr>
            <w:r w:rsidRPr="00017FE9">
              <w:rPr>
                <w:sz w:val="24"/>
                <w:szCs w:val="24"/>
              </w:rPr>
              <w:t xml:space="preserve">44 – 45 </w:t>
            </w:r>
          </w:p>
        </w:tc>
        <w:tc>
          <w:tcPr>
            <w:tcW w:w="1562" w:type="dxa"/>
          </w:tcPr>
          <w:p w14:paraId="12DC3394" w14:textId="77777777" w:rsidR="002C6787" w:rsidRPr="005722EB" w:rsidRDefault="00712A58" w:rsidP="00017FE9">
            <w:pPr>
              <w:pStyle w:val="Ingenmellomrom"/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>Snakk om bøker</w:t>
            </w:r>
          </w:p>
        </w:tc>
        <w:tc>
          <w:tcPr>
            <w:tcW w:w="2977" w:type="dxa"/>
          </w:tcPr>
          <w:p w14:paraId="12DC3395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Finne frem i en bok ved hjelp av innholdsfortegnelse og </w:t>
            </w:r>
            <w:proofErr w:type="gramStart"/>
            <w:r w:rsidRPr="005722EB">
              <w:rPr>
                <w:rFonts w:asciiTheme="minorHAnsi" w:hAnsiTheme="minorHAnsi"/>
                <w:sz w:val="18"/>
                <w:szCs w:val="18"/>
              </w:rPr>
              <w:t>register.</w:t>
            </w:r>
            <w:r w:rsidRPr="005722EB">
              <w:rPr>
                <w:rFonts w:asciiTheme="minorHAnsi" w:hAnsiTheme="minorHAnsi"/>
                <w:sz w:val="18"/>
                <w:szCs w:val="18"/>
              </w:rPr>
              <w:br/>
              <w:t>-</w:t>
            </w:r>
            <w:proofErr w:type="gramEnd"/>
            <w:r w:rsidRPr="005722EB">
              <w:rPr>
                <w:rFonts w:asciiTheme="minorHAnsi" w:hAnsiTheme="minorHAnsi"/>
                <w:sz w:val="18"/>
                <w:szCs w:val="18"/>
              </w:rPr>
              <w:t>Finne frem i en ordliste og kunne bruke den ved behov.</w:t>
            </w:r>
          </w:p>
          <w:p w14:paraId="12DC3396" w14:textId="77777777" w:rsidR="002C6787" w:rsidRPr="005722EB" w:rsidRDefault="002C6787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2DC3397" w14:textId="77777777" w:rsidR="0038364C" w:rsidRPr="005722EB" w:rsidRDefault="00F82645" w:rsidP="00F82645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-Bruke oppslagsbøker og ordbøker</w:t>
            </w:r>
          </w:p>
        </w:tc>
        <w:tc>
          <w:tcPr>
            <w:tcW w:w="2268" w:type="dxa"/>
          </w:tcPr>
          <w:p w14:paraId="12DC3398" w14:textId="550F300B" w:rsidR="002C6787" w:rsidRPr="005722EB" w:rsidRDefault="00A44B58" w:rsidP="00F82645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Bruke ulike bøker for å øve på å finne ut av dem og bli kjent med hvordan en bok er oppbygd.</w:t>
            </w:r>
          </w:p>
        </w:tc>
        <w:tc>
          <w:tcPr>
            <w:tcW w:w="2268" w:type="dxa"/>
          </w:tcPr>
          <w:p w14:paraId="746FC0FF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2EB">
              <w:rPr>
                <w:rFonts w:asciiTheme="minorHAnsi" w:hAnsiTheme="minorHAnsi"/>
                <w:sz w:val="20"/>
                <w:szCs w:val="20"/>
              </w:rPr>
              <w:t xml:space="preserve">Lærervurdering ut fra gitte kriterier. </w:t>
            </w:r>
          </w:p>
          <w:p w14:paraId="12DC3399" w14:textId="4094A718" w:rsidR="0003395E" w:rsidRPr="005722EB" w:rsidRDefault="0028007C" w:rsidP="0028007C">
            <w:pPr>
              <w:pStyle w:val="Ingenmellomrom"/>
              <w:rPr>
                <w:rFonts w:asciiTheme="minorHAnsi" w:hAnsiTheme="minorHAnsi"/>
              </w:rPr>
            </w:pPr>
            <w:proofErr w:type="spellStart"/>
            <w:r w:rsidRPr="005722EB">
              <w:rPr>
                <w:rFonts w:asciiTheme="minorHAnsi" w:hAnsiTheme="minorHAnsi"/>
              </w:rPr>
              <w:t>Målark</w:t>
            </w:r>
            <w:proofErr w:type="spellEnd"/>
            <w:r w:rsidRPr="005722EB">
              <w:rPr>
                <w:rFonts w:asciiTheme="minorHAnsi" w:hAnsiTheme="minorHAnsi"/>
              </w:rPr>
              <w:t xml:space="preserve">/Kriterier </w:t>
            </w:r>
          </w:p>
        </w:tc>
      </w:tr>
      <w:tr w:rsidR="002C6787" w14:paraId="12DC33A8" w14:textId="77777777" w:rsidTr="00F82645">
        <w:tc>
          <w:tcPr>
            <w:tcW w:w="1098" w:type="dxa"/>
          </w:tcPr>
          <w:p w14:paraId="12DC339B" w14:textId="77777777" w:rsidR="002C6787" w:rsidRPr="00017FE9" w:rsidRDefault="002457D8" w:rsidP="00017FE9">
            <w:pPr>
              <w:pStyle w:val="Ingenmellomrom"/>
              <w:rPr>
                <w:sz w:val="24"/>
                <w:szCs w:val="24"/>
              </w:rPr>
            </w:pPr>
            <w:r w:rsidRPr="00017FE9">
              <w:rPr>
                <w:sz w:val="24"/>
                <w:szCs w:val="24"/>
              </w:rPr>
              <w:t>46 –</w:t>
            </w:r>
            <w:r w:rsidR="00017FE9" w:rsidRPr="00017FE9">
              <w:rPr>
                <w:sz w:val="24"/>
                <w:szCs w:val="24"/>
              </w:rPr>
              <w:t xml:space="preserve"> 48</w:t>
            </w:r>
            <w:r w:rsidRPr="00017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12DC339C" w14:textId="77777777" w:rsidR="002C6787" w:rsidRPr="005722EB" w:rsidRDefault="00017FE9" w:rsidP="00017FE9">
            <w:pPr>
              <w:pStyle w:val="Ingenmellomrom"/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>Fra bokstaver til ord</w:t>
            </w:r>
          </w:p>
        </w:tc>
        <w:tc>
          <w:tcPr>
            <w:tcW w:w="2977" w:type="dxa"/>
          </w:tcPr>
          <w:p w14:paraId="12DC339D" w14:textId="77777777" w:rsidR="002C6787" w:rsidRPr="005722EB" w:rsidRDefault="00F82645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-Mene noe om, og sette ord på tema i en skjønnlitterær tekst</w:t>
            </w:r>
            <w:r w:rsidRPr="005722EB">
              <w:rPr>
                <w:rFonts w:asciiTheme="minorHAnsi" w:hAnsiTheme="minorHAnsi"/>
                <w:sz w:val="18"/>
                <w:szCs w:val="18"/>
              </w:rPr>
              <w:br/>
              <w:t>-Vite hva som kjennetegner skjønnlitterære tekster sammenlignet med andre sjangre</w:t>
            </w:r>
          </w:p>
        </w:tc>
        <w:tc>
          <w:tcPr>
            <w:tcW w:w="3969" w:type="dxa"/>
          </w:tcPr>
          <w:p w14:paraId="12DC339E" w14:textId="77777777" w:rsidR="00F82645" w:rsidRPr="005722EB" w:rsidRDefault="00F82645" w:rsidP="00F82645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-Drøfte og vurdere skjønnlitterære tekster med utgangspunkt i egne opplevelser og med-forståelse for språk og innhold</w:t>
            </w:r>
          </w:p>
          <w:p w14:paraId="12DC339F" w14:textId="77777777" w:rsidR="0038364C" w:rsidRPr="005722EB" w:rsidRDefault="0038364C" w:rsidP="00017FE9">
            <w:pPr>
              <w:pStyle w:val="Ingenmellomrom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DC33A0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-Lese ulike tekster</w:t>
            </w:r>
          </w:p>
          <w:p w14:paraId="12DC33A1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5722EB">
              <w:rPr>
                <w:rFonts w:asciiTheme="minorHAnsi" w:hAnsiTheme="minorHAnsi"/>
                <w:sz w:val="18"/>
                <w:szCs w:val="18"/>
              </w:rPr>
              <w:t>stillelesing</w:t>
            </w:r>
            <w:proofErr w:type="gramEnd"/>
            <w:r w:rsidRPr="005722EB">
              <w:rPr>
                <w:rFonts w:asciiTheme="minorHAnsi" w:hAnsiTheme="minorHAnsi"/>
                <w:sz w:val="18"/>
                <w:szCs w:val="18"/>
              </w:rPr>
              <w:t>, høytlesing</w:t>
            </w:r>
          </w:p>
          <w:p w14:paraId="12DC33A2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5722EB">
              <w:rPr>
                <w:rFonts w:asciiTheme="minorHAnsi" w:hAnsiTheme="minorHAnsi"/>
                <w:sz w:val="18"/>
                <w:szCs w:val="18"/>
              </w:rPr>
              <w:t>kjent</w:t>
            </w:r>
            <w:proofErr w:type="gramEnd"/>
            <w:r w:rsidRPr="005722EB">
              <w:rPr>
                <w:rFonts w:asciiTheme="minorHAnsi" w:hAnsiTheme="minorHAnsi"/>
                <w:sz w:val="18"/>
                <w:szCs w:val="18"/>
              </w:rPr>
              <w:t xml:space="preserve"> og ukjent tekst</w:t>
            </w:r>
          </w:p>
          <w:p w14:paraId="12DC33A3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-bruke BISON-overblikk</w:t>
            </w:r>
          </w:p>
          <w:p w14:paraId="12DC33A4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-Samtale om leseopplevelse</w:t>
            </w:r>
          </w:p>
          <w:p w14:paraId="12DC33A5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5722EB">
              <w:rPr>
                <w:rFonts w:asciiTheme="minorHAnsi" w:hAnsiTheme="minorHAnsi"/>
                <w:sz w:val="18"/>
                <w:szCs w:val="18"/>
              </w:rPr>
              <w:t>gruppe</w:t>
            </w:r>
            <w:proofErr w:type="gramEnd"/>
            <w:r w:rsidRPr="005722EB">
              <w:rPr>
                <w:rFonts w:asciiTheme="minorHAnsi" w:hAnsiTheme="minorHAnsi"/>
                <w:sz w:val="18"/>
                <w:szCs w:val="18"/>
              </w:rPr>
              <w:t xml:space="preserve"> og klasse</w:t>
            </w:r>
          </w:p>
          <w:p w14:paraId="12DC33A6" w14:textId="77777777" w:rsidR="002C6787" w:rsidRPr="005722EB" w:rsidRDefault="00F82645" w:rsidP="00F82645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-Gjenfortelle</w:t>
            </w:r>
          </w:p>
        </w:tc>
        <w:tc>
          <w:tcPr>
            <w:tcW w:w="2268" w:type="dxa"/>
          </w:tcPr>
          <w:p w14:paraId="79355390" w14:textId="77777777" w:rsidR="002C6787" w:rsidRPr="005722EB" w:rsidRDefault="005722EB" w:rsidP="00017FE9">
            <w:pPr>
              <w:pStyle w:val="Ingenmellomrom"/>
              <w:rPr>
                <w:rFonts w:asciiTheme="minorHAnsi" w:hAnsiTheme="minorHAnsi"/>
              </w:rPr>
            </w:pPr>
            <w:r w:rsidRPr="005722EB">
              <w:rPr>
                <w:rFonts w:asciiTheme="minorHAnsi" w:hAnsiTheme="minorHAnsi"/>
              </w:rPr>
              <w:t>Lærevurdering ut fra gitte kriterier</w:t>
            </w:r>
          </w:p>
          <w:p w14:paraId="12DC33A7" w14:textId="0DE7930D" w:rsidR="005722EB" w:rsidRPr="005722EB" w:rsidRDefault="005722EB" w:rsidP="00017FE9">
            <w:pPr>
              <w:pStyle w:val="Ingenmellomrom"/>
              <w:rPr>
                <w:rFonts w:asciiTheme="minorHAnsi" w:hAnsiTheme="minorHAnsi"/>
              </w:rPr>
            </w:pPr>
            <w:r w:rsidRPr="005722EB">
              <w:rPr>
                <w:rFonts w:asciiTheme="minorHAnsi" w:hAnsiTheme="minorHAnsi"/>
              </w:rPr>
              <w:t>Emneprøve</w:t>
            </w:r>
          </w:p>
        </w:tc>
      </w:tr>
      <w:tr w:rsidR="002C6787" w14:paraId="12DC33B7" w14:textId="77777777" w:rsidTr="00F82645">
        <w:tc>
          <w:tcPr>
            <w:tcW w:w="1098" w:type="dxa"/>
          </w:tcPr>
          <w:p w14:paraId="12DC33A9" w14:textId="0DD3B586" w:rsidR="002C6787" w:rsidRPr="00017FE9" w:rsidRDefault="00017FE9" w:rsidP="00017FE9">
            <w:pPr>
              <w:pStyle w:val="Ingenmellomrom"/>
              <w:rPr>
                <w:sz w:val="24"/>
                <w:szCs w:val="24"/>
              </w:rPr>
            </w:pPr>
            <w:r w:rsidRPr="00017FE9">
              <w:rPr>
                <w:sz w:val="24"/>
                <w:szCs w:val="24"/>
              </w:rPr>
              <w:t>49 - 51</w:t>
            </w:r>
          </w:p>
        </w:tc>
        <w:tc>
          <w:tcPr>
            <w:tcW w:w="1562" w:type="dxa"/>
          </w:tcPr>
          <w:p w14:paraId="12DC33AA" w14:textId="77777777" w:rsidR="002C6787" w:rsidRPr="005722EB" w:rsidRDefault="00017FE9" w:rsidP="00017FE9">
            <w:pPr>
              <w:pStyle w:val="Ingenmellomrom"/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>Spøk og spenning</w:t>
            </w:r>
          </w:p>
        </w:tc>
        <w:tc>
          <w:tcPr>
            <w:tcW w:w="2977" w:type="dxa"/>
          </w:tcPr>
          <w:p w14:paraId="12DC33AB" w14:textId="77777777" w:rsidR="002C6787" w:rsidRPr="005722EB" w:rsidRDefault="00F82645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-Lese ulike tekster på bokmål og </w:t>
            </w:r>
            <w:proofErr w:type="gramStart"/>
            <w:r w:rsidRPr="005722EB">
              <w:rPr>
                <w:rFonts w:asciiTheme="minorHAnsi" w:hAnsiTheme="minorHAnsi"/>
                <w:sz w:val="18"/>
                <w:szCs w:val="18"/>
              </w:rPr>
              <w:t>nynorsk.</w:t>
            </w:r>
            <w:r w:rsidRPr="005722EB">
              <w:rPr>
                <w:rFonts w:asciiTheme="minorHAnsi" w:hAnsiTheme="minorHAnsi"/>
                <w:sz w:val="18"/>
                <w:szCs w:val="18"/>
              </w:rPr>
              <w:br/>
              <w:t>-</w:t>
            </w:r>
            <w:proofErr w:type="gramEnd"/>
            <w:r w:rsidRPr="005722EB">
              <w:rPr>
                <w:rFonts w:asciiTheme="minorHAnsi" w:hAnsiTheme="minorHAnsi"/>
                <w:sz w:val="18"/>
                <w:szCs w:val="18"/>
              </w:rPr>
              <w:t>Reflektere over ulike sjangertrekk i teksten og si noe om hvilken opplevelse teksten gir deg som leser.</w:t>
            </w:r>
            <w:r w:rsidRPr="005722EB">
              <w:rPr>
                <w:rFonts w:asciiTheme="minorHAnsi" w:hAnsiTheme="minorHAnsi"/>
                <w:sz w:val="18"/>
                <w:szCs w:val="18"/>
              </w:rPr>
              <w:br/>
              <w:t>-Si noe om handlingen og virkemidler forfatteren har brukt.</w:t>
            </w:r>
            <w:r w:rsidRPr="005722EB">
              <w:rPr>
                <w:rFonts w:asciiTheme="minorHAnsi" w:hAnsiTheme="minorHAnsi"/>
                <w:sz w:val="18"/>
                <w:szCs w:val="18"/>
              </w:rPr>
              <w:br/>
              <w:t>-Mene noe om hva forfatteren forteller.</w:t>
            </w:r>
          </w:p>
        </w:tc>
        <w:tc>
          <w:tcPr>
            <w:tcW w:w="3969" w:type="dxa"/>
          </w:tcPr>
          <w:p w14:paraId="12DC33AC" w14:textId="77777777" w:rsidR="0038364C" w:rsidRPr="005722EB" w:rsidRDefault="00F82645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-Lese lengre og oversatte skjønnlitterære og sakpregete tekster, barne- og ungdomslitteratur på bokmål og nynorsk, dansk og svensk og uttrykke forståelse og leseopplevelse</w:t>
            </w:r>
          </w:p>
        </w:tc>
        <w:tc>
          <w:tcPr>
            <w:tcW w:w="2268" w:type="dxa"/>
          </w:tcPr>
          <w:p w14:paraId="12DC33AD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-</w:t>
            </w:r>
            <w:proofErr w:type="spellStart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Høytlesing</w:t>
            </w:r>
            <w:proofErr w:type="spellEnd"/>
          </w:p>
          <w:p w14:paraId="12DC33AE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-Stillelesing</w:t>
            </w:r>
          </w:p>
          <w:p w14:paraId="12DC33AF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-</w:t>
            </w:r>
            <w:proofErr w:type="spellStart"/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Korlesing</w:t>
            </w:r>
            <w:proofErr w:type="spellEnd"/>
          </w:p>
          <w:p w14:paraId="12DC33B0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5722EB">
              <w:rPr>
                <w:rFonts w:asciiTheme="minorHAnsi" w:hAnsiTheme="minorHAnsi"/>
                <w:sz w:val="18"/>
                <w:szCs w:val="18"/>
                <w:lang w:val="nn-NO"/>
              </w:rPr>
              <w:t>-Kjent og ukjent tekst</w:t>
            </w:r>
          </w:p>
          <w:p w14:paraId="12DC33B1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-Samtale om innhold, opplevelse og forståelse</w:t>
            </w:r>
          </w:p>
          <w:p w14:paraId="12DC33B2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-Fakta-setninger</w:t>
            </w:r>
          </w:p>
          <w:p w14:paraId="12DC33B3" w14:textId="77777777" w:rsidR="00F82645" w:rsidRPr="005722EB" w:rsidRDefault="00F82645" w:rsidP="00F82645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-Bokomtale</w:t>
            </w:r>
          </w:p>
          <w:p w14:paraId="12DC33B5" w14:textId="4C04DD56" w:rsidR="002C6787" w:rsidRPr="005722EB" w:rsidRDefault="00F82645" w:rsidP="007E7FAC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-Lesekvart</w:t>
            </w:r>
          </w:p>
        </w:tc>
        <w:tc>
          <w:tcPr>
            <w:tcW w:w="2268" w:type="dxa"/>
          </w:tcPr>
          <w:p w14:paraId="12DC33B6" w14:textId="77777777" w:rsidR="002C6787" w:rsidRPr="005722EB" w:rsidRDefault="002C6787" w:rsidP="00017FE9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38364C" w14:paraId="12DC33C4" w14:textId="77777777" w:rsidTr="00F82645">
        <w:tc>
          <w:tcPr>
            <w:tcW w:w="1098" w:type="dxa"/>
          </w:tcPr>
          <w:p w14:paraId="12DC33B8" w14:textId="77777777" w:rsidR="0038364C" w:rsidRPr="00017FE9" w:rsidRDefault="00017FE9" w:rsidP="00017FE9">
            <w:pPr>
              <w:pStyle w:val="Ingenmellomrom"/>
              <w:rPr>
                <w:sz w:val="24"/>
                <w:szCs w:val="24"/>
              </w:rPr>
            </w:pPr>
            <w:r w:rsidRPr="00017FE9">
              <w:rPr>
                <w:sz w:val="24"/>
                <w:szCs w:val="24"/>
              </w:rPr>
              <w:lastRenderedPageBreak/>
              <w:t>1 – 4</w:t>
            </w:r>
          </w:p>
        </w:tc>
        <w:tc>
          <w:tcPr>
            <w:tcW w:w="1562" w:type="dxa"/>
          </w:tcPr>
          <w:p w14:paraId="12DC33B9" w14:textId="77777777" w:rsidR="0038364C" w:rsidRPr="005722EB" w:rsidRDefault="00017FE9" w:rsidP="00017FE9">
            <w:pPr>
              <w:pStyle w:val="Ingenmellomrom"/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>Rettskriving</w:t>
            </w:r>
          </w:p>
        </w:tc>
        <w:tc>
          <w:tcPr>
            <w:tcW w:w="2977" w:type="dxa"/>
          </w:tcPr>
          <w:p w14:paraId="12DC33BA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-Grunnleggende rettskrivingsregler, som punktum, stor bokstav, spørretegn, utropstegn, dobbel </w:t>
            </w:r>
            <w:proofErr w:type="gramStart"/>
            <w:r w:rsidRPr="005722EB">
              <w:rPr>
                <w:rFonts w:asciiTheme="minorHAnsi" w:hAnsiTheme="minorHAnsi"/>
                <w:sz w:val="18"/>
                <w:szCs w:val="18"/>
              </w:rPr>
              <w:t>konsonant.</w:t>
            </w:r>
            <w:r w:rsidRPr="005722EB">
              <w:rPr>
                <w:rFonts w:asciiTheme="minorHAnsi" w:hAnsiTheme="minorHAnsi"/>
                <w:sz w:val="18"/>
                <w:szCs w:val="18"/>
              </w:rPr>
              <w:br/>
              <w:t>-</w:t>
            </w:r>
            <w:proofErr w:type="gramEnd"/>
            <w:r w:rsidRPr="005722EB">
              <w:rPr>
                <w:rFonts w:asciiTheme="minorHAnsi" w:hAnsiTheme="minorHAnsi"/>
                <w:sz w:val="18"/>
                <w:szCs w:val="18"/>
              </w:rPr>
              <w:t>Være bevisst på bruk av synonymer for å kunne variere språket.</w:t>
            </w:r>
            <w:r w:rsidRPr="005722EB">
              <w:rPr>
                <w:rFonts w:asciiTheme="minorHAnsi" w:hAnsiTheme="minorHAnsi"/>
                <w:sz w:val="18"/>
                <w:szCs w:val="18"/>
              </w:rPr>
              <w:br/>
              <w:t>-Kunne danne fortellende og spørrende setninger.</w:t>
            </w:r>
          </w:p>
          <w:p w14:paraId="12DC33BB" w14:textId="77777777" w:rsidR="0038364C" w:rsidRPr="005722EB" w:rsidRDefault="0038364C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2DC33BC" w14:textId="77777777" w:rsidR="00E723A6" w:rsidRPr="005722EB" w:rsidRDefault="00E723A6" w:rsidP="00E723A6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-Mestre ortografi, tegnsetting, variert ordforråd og bruk av ulike setningskonstruksjoner</w:t>
            </w:r>
          </w:p>
          <w:p w14:paraId="12DC33BD" w14:textId="77777777" w:rsidR="0038364C" w:rsidRPr="005722EB" w:rsidRDefault="0038364C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DC33BE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Jobbe med språklige virkemidler, substantiv, verb og adjektiv</w:t>
            </w:r>
          </w:p>
          <w:p w14:paraId="12DC33BF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-Dobbel konsonant og enkle språklyder.</w:t>
            </w:r>
          </w:p>
          <w:p w14:paraId="12DC33C0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-Synonymer og antonymer</w:t>
            </w:r>
          </w:p>
          <w:p w14:paraId="12DC33C1" w14:textId="77777777" w:rsidR="00E723A6" w:rsidRPr="005722EB" w:rsidRDefault="00E723A6" w:rsidP="00E723A6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>-Jobbe med tegnsetting og stor bokstav.</w:t>
            </w:r>
          </w:p>
          <w:p w14:paraId="12DC33C2" w14:textId="77777777" w:rsidR="0038364C" w:rsidRPr="005722EB" w:rsidRDefault="0038364C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8ECE87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722EB">
              <w:rPr>
                <w:rFonts w:asciiTheme="minorHAnsi" w:hAnsiTheme="minorHAnsi"/>
                <w:sz w:val="20"/>
                <w:szCs w:val="20"/>
              </w:rPr>
              <w:t>lærervurdering</w:t>
            </w:r>
            <w:proofErr w:type="gramEnd"/>
            <w:r w:rsidRPr="005722EB">
              <w:rPr>
                <w:rFonts w:asciiTheme="minorHAnsi" w:hAnsiTheme="minorHAnsi"/>
                <w:sz w:val="20"/>
                <w:szCs w:val="20"/>
              </w:rPr>
              <w:t xml:space="preserve"> ut fra gitte kriterier </w:t>
            </w:r>
          </w:p>
          <w:p w14:paraId="12DC33C3" w14:textId="77ED8221" w:rsidR="0038364C" w:rsidRPr="005722EB" w:rsidRDefault="0028007C" w:rsidP="00017FE9">
            <w:pPr>
              <w:pStyle w:val="Ingenmellomrom"/>
              <w:rPr>
                <w:rFonts w:asciiTheme="minorHAnsi" w:hAnsiTheme="minorHAnsi"/>
              </w:rPr>
            </w:pPr>
            <w:r w:rsidRPr="005722EB">
              <w:rPr>
                <w:rFonts w:asciiTheme="minorHAnsi" w:hAnsiTheme="minorHAnsi"/>
              </w:rPr>
              <w:t>Rettskrivingsprøve</w:t>
            </w:r>
          </w:p>
        </w:tc>
      </w:tr>
      <w:tr w:rsidR="002C6787" w14:paraId="12DC33CB" w14:textId="77777777" w:rsidTr="00F82645">
        <w:tc>
          <w:tcPr>
            <w:tcW w:w="1098" w:type="dxa"/>
          </w:tcPr>
          <w:p w14:paraId="12DC33C5" w14:textId="77777777" w:rsidR="002C6787" w:rsidRPr="00017FE9" w:rsidRDefault="00017FE9" w:rsidP="00017FE9">
            <w:pPr>
              <w:pStyle w:val="Ingenmellomrom"/>
              <w:rPr>
                <w:sz w:val="24"/>
                <w:szCs w:val="24"/>
              </w:rPr>
            </w:pPr>
            <w:r w:rsidRPr="00017FE9">
              <w:rPr>
                <w:sz w:val="24"/>
                <w:szCs w:val="24"/>
              </w:rPr>
              <w:t>5 – 8</w:t>
            </w:r>
          </w:p>
        </w:tc>
        <w:tc>
          <w:tcPr>
            <w:tcW w:w="1562" w:type="dxa"/>
          </w:tcPr>
          <w:p w14:paraId="12DC33C6" w14:textId="77777777" w:rsidR="002C6787" w:rsidRPr="005722EB" w:rsidRDefault="00017FE9" w:rsidP="00017FE9">
            <w:pPr>
              <w:pStyle w:val="Ingenmellomrom"/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>Eventyr</w:t>
            </w:r>
          </w:p>
        </w:tc>
        <w:tc>
          <w:tcPr>
            <w:tcW w:w="2977" w:type="dxa"/>
          </w:tcPr>
          <w:p w14:paraId="6616FC8C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Lese eventyr fra Norge og andre land </w:t>
            </w:r>
          </w:p>
          <w:p w14:paraId="1AE36CC4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Lære å fortelle eventyr </w:t>
            </w:r>
          </w:p>
          <w:p w14:paraId="12DC33C7" w14:textId="4F9538D0" w:rsidR="002C6787" w:rsidRPr="005722EB" w:rsidRDefault="0028007C" w:rsidP="0028007C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Lære å skrive eventyr </w:t>
            </w:r>
          </w:p>
        </w:tc>
        <w:tc>
          <w:tcPr>
            <w:tcW w:w="3969" w:type="dxa"/>
          </w:tcPr>
          <w:p w14:paraId="137D9AF8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Lese et mangfold av tekster i ulike sjangrer og av ulik kompleksitet på bokmål og nynorsk: norske og oversatte, skjønnlitterære tekster og sakprosatekster </w:t>
            </w:r>
          </w:p>
          <w:p w14:paraId="12DC33C8" w14:textId="544F03D4" w:rsidR="0038364C" w:rsidRPr="005722EB" w:rsidRDefault="0028007C" w:rsidP="0028007C">
            <w:pPr>
              <w:pStyle w:val="Ingenmellomrom"/>
              <w:rPr>
                <w:rFonts w:asciiTheme="minorHAnsi" w:hAnsiTheme="minorHAnsi"/>
                <w:kern w:val="1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Uttrykke egne opplevelser av og begrunne egne synspunkter på leste tekster </w:t>
            </w:r>
          </w:p>
        </w:tc>
        <w:tc>
          <w:tcPr>
            <w:tcW w:w="2268" w:type="dxa"/>
          </w:tcPr>
          <w:p w14:paraId="0670FC29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Elevmedvirkning </w:t>
            </w:r>
          </w:p>
          <w:p w14:paraId="37866066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Læringssamtale </w:t>
            </w:r>
          </w:p>
          <w:p w14:paraId="392D090A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Selvstendig arbeid. </w:t>
            </w:r>
          </w:p>
          <w:p w14:paraId="0FC09243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Bruke internett. </w:t>
            </w:r>
          </w:p>
          <w:p w14:paraId="12DC33C9" w14:textId="4B81E2B3" w:rsidR="002C6787" w:rsidRPr="005722EB" w:rsidRDefault="0028007C" w:rsidP="0028007C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Skrive eventyr. </w:t>
            </w:r>
          </w:p>
        </w:tc>
        <w:tc>
          <w:tcPr>
            <w:tcW w:w="2268" w:type="dxa"/>
          </w:tcPr>
          <w:p w14:paraId="30B5CDE5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2EB">
              <w:rPr>
                <w:rFonts w:asciiTheme="minorHAnsi" w:hAnsiTheme="minorHAnsi"/>
                <w:sz w:val="20"/>
                <w:szCs w:val="20"/>
              </w:rPr>
              <w:t xml:space="preserve">Lærervurdering etter gitte kriterier. </w:t>
            </w:r>
          </w:p>
          <w:p w14:paraId="12DC33CA" w14:textId="61A766BF" w:rsidR="002C6787" w:rsidRPr="005722EB" w:rsidRDefault="0028007C" w:rsidP="0028007C">
            <w:pPr>
              <w:pStyle w:val="Ingenmellomrom"/>
              <w:rPr>
                <w:rFonts w:asciiTheme="minorHAnsi" w:hAnsiTheme="minorHAnsi"/>
              </w:rPr>
            </w:pPr>
            <w:r w:rsidRPr="005722EB">
              <w:rPr>
                <w:rFonts w:asciiTheme="minorHAnsi" w:hAnsiTheme="minorHAnsi"/>
              </w:rPr>
              <w:t xml:space="preserve">Emneprøve om sjangeren eventyr. </w:t>
            </w:r>
          </w:p>
        </w:tc>
      </w:tr>
      <w:tr w:rsidR="002C6787" w14:paraId="12DC33D2" w14:textId="77777777" w:rsidTr="00F82645">
        <w:trPr>
          <w:trHeight w:val="180"/>
        </w:trPr>
        <w:tc>
          <w:tcPr>
            <w:tcW w:w="1098" w:type="dxa"/>
          </w:tcPr>
          <w:p w14:paraId="12DC33CC" w14:textId="77777777" w:rsidR="002C6787" w:rsidRPr="00017FE9" w:rsidRDefault="008757B6" w:rsidP="00017FE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17FE9" w:rsidRPr="00017FE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14:paraId="12DC33CD" w14:textId="77777777" w:rsidR="002457D8" w:rsidRPr="005722EB" w:rsidRDefault="008757B6" w:rsidP="00017FE9">
            <w:pPr>
              <w:pStyle w:val="Ingenmellomrom"/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>Grammatikk</w:t>
            </w:r>
          </w:p>
        </w:tc>
        <w:tc>
          <w:tcPr>
            <w:tcW w:w="2977" w:type="dxa"/>
          </w:tcPr>
          <w:p w14:paraId="60229F33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Lære </w:t>
            </w:r>
          </w:p>
          <w:p w14:paraId="2B425CA4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- hva et substantiv er </w:t>
            </w:r>
          </w:p>
          <w:p w14:paraId="2BE8D5BF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- å bøye substantiv </w:t>
            </w:r>
          </w:p>
          <w:p w14:paraId="1E5CD5E2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- i entall og flertall </w:t>
            </w:r>
          </w:p>
          <w:p w14:paraId="12DC33CE" w14:textId="312AB8C1" w:rsidR="002C6787" w:rsidRPr="005722EB" w:rsidRDefault="0028007C" w:rsidP="0028007C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- i ubestemt og bestemt form </w:t>
            </w:r>
          </w:p>
        </w:tc>
        <w:tc>
          <w:tcPr>
            <w:tcW w:w="3969" w:type="dxa"/>
          </w:tcPr>
          <w:p w14:paraId="389F617C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Mestre ortografi, tegnsetting, variert ordforråd og bruk av ulike setningskonstruksjoner </w:t>
            </w:r>
          </w:p>
          <w:p w14:paraId="12DC33CF" w14:textId="77777777" w:rsidR="002C6787" w:rsidRPr="005722EB" w:rsidRDefault="002C6787" w:rsidP="00017FE9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0FE15F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Lærerstyrt med elevmedvirkning </w:t>
            </w:r>
          </w:p>
          <w:p w14:paraId="12DC33D0" w14:textId="23C3DE9C" w:rsidR="002C6787" w:rsidRPr="005722EB" w:rsidRDefault="0028007C" w:rsidP="0028007C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Selvstendig arbeid. </w:t>
            </w:r>
          </w:p>
        </w:tc>
        <w:tc>
          <w:tcPr>
            <w:tcW w:w="2268" w:type="dxa"/>
          </w:tcPr>
          <w:p w14:paraId="091F0B30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2EB">
              <w:rPr>
                <w:rFonts w:asciiTheme="minorHAnsi" w:hAnsiTheme="minorHAnsi"/>
                <w:sz w:val="20"/>
                <w:szCs w:val="20"/>
              </w:rPr>
              <w:t xml:space="preserve">Ukeprøve </w:t>
            </w:r>
          </w:p>
          <w:p w14:paraId="12DC33D1" w14:textId="2D8CC785" w:rsidR="002C6787" w:rsidRPr="005722EB" w:rsidRDefault="0028007C" w:rsidP="0028007C">
            <w:pPr>
              <w:pStyle w:val="Ingenmellomrom"/>
              <w:rPr>
                <w:rFonts w:asciiTheme="minorHAnsi" w:hAnsiTheme="minorHAnsi"/>
              </w:rPr>
            </w:pPr>
            <w:r w:rsidRPr="005722EB">
              <w:rPr>
                <w:rFonts w:asciiTheme="minorHAnsi" w:hAnsiTheme="minorHAnsi"/>
              </w:rPr>
              <w:t xml:space="preserve">Lærervurdering ut fra gitte kriterier. </w:t>
            </w:r>
          </w:p>
        </w:tc>
      </w:tr>
      <w:tr w:rsidR="00712A58" w14:paraId="12DC33D9" w14:textId="77777777" w:rsidTr="00F82645">
        <w:trPr>
          <w:trHeight w:val="111"/>
        </w:trPr>
        <w:tc>
          <w:tcPr>
            <w:tcW w:w="1098" w:type="dxa"/>
          </w:tcPr>
          <w:p w14:paraId="12DC33D3" w14:textId="77777777" w:rsidR="00712A58" w:rsidRDefault="008757B6" w:rsidP="001E6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– 19</w:t>
            </w:r>
          </w:p>
        </w:tc>
        <w:tc>
          <w:tcPr>
            <w:tcW w:w="1562" w:type="dxa"/>
          </w:tcPr>
          <w:p w14:paraId="12DC33D4" w14:textId="77777777" w:rsidR="00712A58" w:rsidRPr="005722EB" w:rsidRDefault="008757B6" w:rsidP="001E68BF">
            <w:pPr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>Å skrive fortelling</w:t>
            </w:r>
          </w:p>
        </w:tc>
        <w:tc>
          <w:tcPr>
            <w:tcW w:w="2977" w:type="dxa"/>
          </w:tcPr>
          <w:p w14:paraId="215EBD45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Lære å skrive fortelling </w:t>
            </w:r>
          </w:p>
          <w:p w14:paraId="12DC33D5" w14:textId="77777777" w:rsidR="00712A58" w:rsidRPr="005722EB" w:rsidRDefault="00712A58" w:rsidP="001E68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6261090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iCs/>
                <w:sz w:val="18"/>
                <w:szCs w:val="18"/>
              </w:rPr>
              <w:t xml:space="preserve">Bruke estetiske virkemidler i egen tekstproduksjon. </w:t>
            </w:r>
          </w:p>
          <w:p w14:paraId="12DC33D6" w14:textId="0CAA3D3D" w:rsidR="00712A58" w:rsidRPr="005722EB" w:rsidRDefault="0028007C" w:rsidP="0028007C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iCs/>
                <w:sz w:val="18"/>
                <w:szCs w:val="18"/>
              </w:rPr>
              <w:t>Vurdere sterke og svare sider ved egne og andres tekster.</w:t>
            </w:r>
            <w:r w:rsidRPr="005722E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8DB58E5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Lærerstyrt med elevmedvirkning </w:t>
            </w:r>
          </w:p>
          <w:p w14:paraId="12DC33D7" w14:textId="5932AB06" w:rsidR="00712A58" w:rsidRPr="005722EB" w:rsidRDefault="0028007C" w:rsidP="0028007C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Selvstendig arbeid </w:t>
            </w:r>
          </w:p>
        </w:tc>
        <w:tc>
          <w:tcPr>
            <w:tcW w:w="2268" w:type="dxa"/>
          </w:tcPr>
          <w:p w14:paraId="6D55459B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2EB">
              <w:rPr>
                <w:rFonts w:asciiTheme="minorHAnsi" w:hAnsiTheme="minorHAnsi"/>
                <w:sz w:val="20"/>
                <w:szCs w:val="20"/>
              </w:rPr>
              <w:t xml:space="preserve">Lærervurdering ut fra gitte kriterier </w:t>
            </w:r>
          </w:p>
          <w:p w14:paraId="12DC33D8" w14:textId="77777777" w:rsidR="00712A58" w:rsidRPr="005722EB" w:rsidRDefault="00712A58" w:rsidP="001E68BF">
            <w:pPr>
              <w:rPr>
                <w:rFonts w:asciiTheme="minorHAnsi" w:hAnsiTheme="minorHAnsi"/>
              </w:rPr>
            </w:pPr>
          </w:p>
        </w:tc>
      </w:tr>
      <w:tr w:rsidR="00712A58" w14:paraId="12DC33E1" w14:textId="77777777" w:rsidTr="00F82645">
        <w:trPr>
          <w:trHeight w:val="150"/>
        </w:trPr>
        <w:tc>
          <w:tcPr>
            <w:tcW w:w="1098" w:type="dxa"/>
          </w:tcPr>
          <w:p w14:paraId="12DC33DA" w14:textId="77777777" w:rsidR="00712A58" w:rsidRDefault="008757B6" w:rsidP="001E6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20 - 23</w:t>
            </w:r>
          </w:p>
        </w:tc>
        <w:tc>
          <w:tcPr>
            <w:tcW w:w="1562" w:type="dxa"/>
          </w:tcPr>
          <w:p w14:paraId="12DC33DB" w14:textId="77777777" w:rsidR="00712A58" w:rsidRPr="005722EB" w:rsidRDefault="008757B6" w:rsidP="001E68BF">
            <w:pPr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>Ord blir til dikt</w:t>
            </w:r>
          </w:p>
          <w:p w14:paraId="12DC33DC" w14:textId="77777777" w:rsidR="008757B6" w:rsidRPr="005722EB" w:rsidRDefault="008757B6" w:rsidP="001E68BF">
            <w:pPr>
              <w:rPr>
                <w:rFonts w:asciiTheme="minorHAnsi" w:hAnsiTheme="minorHAnsi"/>
                <w:sz w:val="24"/>
                <w:szCs w:val="24"/>
              </w:rPr>
            </w:pPr>
            <w:r w:rsidRPr="005722EB">
              <w:rPr>
                <w:rFonts w:asciiTheme="minorHAnsi" w:hAnsiTheme="minorHAnsi"/>
                <w:sz w:val="24"/>
                <w:szCs w:val="24"/>
              </w:rPr>
              <w:t>Ut i verden</w:t>
            </w:r>
          </w:p>
        </w:tc>
        <w:tc>
          <w:tcPr>
            <w:tcW w:w="2977" w:type="dxa"/>
          </w:tcPr>
          <w:p w14:paraId="0267CD29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Lære å lese og skrive dikt. </w:t>
            </w:r>
          </w:p>
          <w:p w14:paraId="12DC33DD" w14:textId="77777777" w:rsidR="00712A58" w:rsidRPr="005722EB" w:rsidRDefault="00712A58" w:rsidP="001E68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B45B0B0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Lese et mangfold av tekster i ulike sjangrer og av ulik kompleksitet på bokmål og nynorsk: norske og oversatte skjønnlitterære tekster og sakprosatekster </w:t>
            </w:r>
          </w:p>
          <w:p w14:paraId="12DC33DE" w14:textId="77777777" w:rsidR="00712A58" w:rsidRPr="005722EB" w:rsidRDefault="00712A58" w:rsidP="001E68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FB066F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Lærerstyrt med elevmedvirkning </w:t>
            </w:r>
          </w:p>
          <w:p w14:paraId="673292DC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Gruppearbeid. </w:t>
            </w:r>
          </w:p>
          <w:p w14:paraId="12DC33DF" w14:textId="140885DB" w:rsidR="00712A58" w:rsidRPr="005722EB" w:rsidRDefault="0028007C" w:rsidP="0028007C">
            <w:pPr>
              <w:rPr>
                <w:rFonts w:asciiTheme="minorHAnsi" w:hAnsiTheme="minorHAnsi"/>
                <w:sz w:val="18"/>
                <w:szCs w:val="18"/>
              </w:rPr>
            </w:pPr>
            <w:r w:rsidRPr="005722EB">
              <w:rPr>
                <w:rFonts w:asciiTheme="minorHAnsi" w:hAnsiTheme="minorHAnsi"/>
                <w:sz w:val="18"/>
                <w:szCs w:val="18"/>
              </w:rPr>
              <w:t xml:space="preserve">Lage diktbok/plakater </w:t>
            </w:r>
          </w:p>
        </w:tc>
        <w:tc>
          <w:tcPr>
            <w:tcW w:w="2268" w:type="dxa"/>
          </w:tcPr>
          <w:p w14:paraId="6201BE47" w14:textId="77777777" w:rsidR="0028007C" w:rsidRPr="005722EB" w:rsidRDefault="0028007C" w:rsidP="002800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722EB">
              <w:rPr>
                <w:rFonts w:asciiTheme="minorHAnsi" w:hAnsiTheme="minorHAnsi"/>
                <w:sz w:val="20"/>
                <w:szCs w:val="20"/>
              </w:rPr>
              <w:t>lærervurdering</w:t>
            </w:r>
            <w:proofErr w:type="gramEnd"/>
            <w:r w:rsidRPr="005722EB">
              <w:rPr>
                <w:rFonts w:asciiTheme="minorHAnsi" w:hAnsiTheme="minorHAnsi"/>
                <w:sz w:val="20"/>
                <w:szCs w:val="20"/>
              </w:rPr>
              <w:t xml:space="preserve"> ut fra gitte kriterier </w:t>
            </w:r>
          </w:p>
          <w:p w14:paraId="12DC33E0" w14:textId="77777777" w:rsidR="00712A58" w:rsidRPr="005722EB" w:rsidRDefault="00712A58" w:rsidP="001E68BF">
            <w:pPr>
              <w:rPr>
                <w:rFonts w:asciiTheme="minorHAnsi" w:hAnsiTheme="minorHAnsi"/>
              </w:rPr>
            </w:pPr>
          </w:p>
        </w:tc>
      </w:tr>
    </w:tbl>
    <w:p w14:paraId="12DC33E2" w14:textId="77777777" w:rsidR="00A83029" w:rsidRDefault="00A83029" w:rsidP="00A83029">
      <w:pPr>
        <w:rPr>
          <w:sz w:val="24"/>
          <w:szCs w:val="24"/>
        </w:rPr>
      </w:pPr>
    </w:p>
    <w:p w14:paraId="71AC01E2" w14:textId="77777777" w:rsidR="007E7FAC" w:rsidRDefault="007E7FAC" w:rsidP="00A83029">
      <w:pPr>
        <w:rPr>
          <w:sz w:val="24"/>
          <w:szCs w:val="24"/>
        </w:rPr>
      </w:pPr>
    </w:p>
    <w:p w14:paraId="6ED12C8A" w14:textId="77777777" w:rsidR="007E7FAC" w:rsidRDefault="007E7FAC" w:rsidP="00A83029">
      <w:pPr>
        <w:rPr>
          <w:sz w:val="24"/>
          <w:szCs w:val="24"/>
        </w:rPr>
      </w:pPr>
    </w:p>
    <w:p w14:paraId="69A6AAA2" w14:textId="77777777" w:rsidR="007E7FAC" w:rsidRDefault="007E7FAC" w:rsidP="00A83029">
      <w:pPr>
        <w:rPr>
          <w:sz w:val="24"/>
          <w:szCs w:val="24"/>
        </w:rPr>
      </w:pPr>
    </w:p>
    <w:p w14:paraId="39ECF679" w14:textId="77777777" w:rsidR="007E7FAC" w:rsidRDefault="007E7FAC" w:rsidP="00A83029">
      <w:pPr>
        <w:rPr>
          <w:sz w:val="24"/>
          <w:szCs w:val="24"/>
        </w:rPr>
      </w:pPr>
    </w:p>
    <w:p w14:paraId="52B84FD4" w14:textId="77777777" w:rsidR="007E7FAC" w:rsidRDefault="007E7FAC" w:rsidP="00A83029">
      <w:pPr>
        <w:rPr>
          <w:sz w:val="24"/>
          <w:szCs w:val="24"/>
        </w:rPr>
      </w:pPr>
    </w:p>
    <w:p w14:paraId="03DB69FC" w14:textId="77777777" w:rsidR="007E7FAC" w:rsidRDefault="007E7FAC" w:rsidP="00A83029">
      <w:pPr>
        <w:rPr>
          <w:sz w:val="24"/>
          <w:szCs w:val="24"/>
        </w:rPr>
      </w:pPr>
    </w:p>
    <w:p w14:paraId="137DA697" w14:textId="77777777" w:rsidR="007E7FAC" w:rsidRDefault="007E7FAC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14:paraId="12DC33E4" w14:textId="77777777" w:rsidTr="008772D0">
        <w:tc>
          <w:tcPr>
            <w:tcW w:w="14142" w:type="dxa"/>
          </w:tcPr>
          <w:p w14:paraId="12DC33E3" w14:textId="77777777" w:rsidR="00A83029" w:rsidRPr="002D3D72" w:rsidRDefault="00A83029" w:rsidP="001E68BF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lastRenderedPageBreak/>
              <w:t>Hva forventes av elevene:</w:t>
            </w:r>
          </w:p>
        </w:tc>
      </w:tr>
      <w:tr w:rsidR="00A83029" w14:paraId="12DC33E6" w14:textId="77777777" w:rsidTr="008772D0">
        <w:tc>
          <w:tcPr>
            <w:tcW w:w="14142" w:type="dxa"/>
          </w:tcPr>
          <w:p w14:paraId="12DC33E5" w14:textId="77777777" w:rsidR="00A83029" w:rsidRPr="0038364C" w:rsidRDefault="00A83029" w:rsidP="001E68BF">
            <w:pPr>
              <w:rPr>
                <w:sz w:val="24"/>
                <w:szCs w:val="24"/>
              </w:rPr>
            </w:pPr>
          </w:p>
        </w:tc>
      </w:tr>
    </w:tbl>
    <w:p w14:paraId="12DC33E7" w14:textId="77777777"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14:paraId="12DC33E9" w14:textId="77777777" w:rsidTr="008772D0">
        <w:tc>
          <w:tcPr>
            <w:tcW w:w="14142" w:type="dxa"/>
          </w:tcPr>
          <w:p w14:paraId="12DC33E8" w14:textId="77777777"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A83029" w14:paraId="12DC33EB" w14:textId="77777777" w:rsidTr="008772D0">
        <w:tc>
          <w:tcPr>
            <w:tcW w:w="14142" w:type="dxa"/>
          </w:tcPr>
          <w:p w14:paraId="12DC33EA" w14:textId="77777777"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14:paraId="12DC33EE" w14:textId="77777777" w:rsidTr="008772D0">
        <w:tc>
          <w:tcPr>
            <w:tcW w:w="14142" w:type="dxa"/>
          </w:tcPr>
          <w:p w14:paraId="12DC33EC" w14:textId="77777777" w:rsidR="00A83029" w:rsidRDefault="00A83029" w:rsidP="001E68BF">
            <w:pPr>
              <w:rPr>
                <w:sz w:val="24"/>
                <w:szCs w:val="24"/>
              </w:rPr>
            </w:pPr>
          </w:p>
          <w:p w14:paraId="12DC33ED" w14:textId="77777777" w:rsidR="00A83029" w:rsidRDefault="00A83029" w:rsidP="001E68BF">
            <w:pPr>
              <w:rPr>
                <w:sz w:val="24"/>
                <w:szCs w:val="24"/>
              </w:rPr>
            </w:pPr>
          </w:p>
        </w:tc>
      </w:tr>
    </w:tbl>
    <w:p w14:paraId="12DC33EF" w14:textId="77777777"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14:paraId="12DC33F1" w14:textId="77777777" w:rsidTr="008772D0">
        <w:tc>
          <w:tcPr>
            <w:tcW w:w="14142" w:type="dxa"/>
          </w:tcPr>
          <w:p w14:paraId="12DC33F0" w14:textId="77777777" w:rsidR="00A83029" w:rsidRDefault="00A83029" w:rsidP="001E68B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A83029" w14:paraId="12DC33F3" w14:textId="77777777" w:rsidTr="008772D0">
        <w:tc>
          <w:tcPr>
            <w:tcW w:w="14142" w:type="dxa"/>
          </w:tcPr>
          <w:p w14:paraId="12DC33F2" w14:textId="77777777" w:rsidR="00A83029" w:rsidRPr="001F26AF" w:rsidRDefault="00A83029" w:rsidP="001E68BF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14:paraId="12DC33F6" w14:textId="77777777" w:rsidTr="008772D0">
        <w:tc>
          <w:tcPr>
            <w:tcW w:w="14142" w:type="dxa"/>
          </w:tcPr>
          <w:p w14:paraId="12DC33F4" w14:textId="77777777" w:rsidR="00A83029" w:rsidRDefault="00A83029" w:rsidP="001E68BF">
            <w:pPr>
              <w:rPr>
                <w:sz w:val="24"/>
                <w:szCs w:val="24"/>
              </w:rPr>
            </w:pPr>
          </w:p>
          <w:p w14:paraId="12DC33F5" w14:textId="77777777" w:rsidR="00A83029" w:rsidRPr="002D3D72" w:rsidRDefault="00A83029" w:rsidP="001E68BF">
            <w:pPr>
              <w:rPr>
                <w:i/>
                <w:sz w:val="24"/>
                <w:szCs w:val="24"/>
              </w:rPr>
            </w:pPr>
          </w:p>
        </w:tc>
      </w:tr>
    </w:tbl>
    <w:p w14:paraId="12DC33F7" w14:textId="77777777" w:rsidR="00A83029" w:rsidRDefault="00A83029" w:rsidP="003A50A8">
      <w:pPr>
        <w:rPr>
          <w:color w:val="002060"/>
          <w:sz w:val="36"/>
          <w:szCs w:val="36"/>
          <w:u w:val="single"/>
        </w:rPr>
      </w:pPr>
    </w:p>
    <w:p w14:paraId="12DC33F8" w14:textId="77777777" w:rsidR="00A83029" w:rsidRDefault="00A83029" w:rsidP="003A50A8">
      <w:pPr>
        <w:rPr>
          <w:color w:val="002060"/>
          <w:sz w:val="36"/>
          <w:szCs w:val="36"/>
          <w:u w:val="single"/>
        </w:rPr>
      </w:pPr>
    </w:p>
    <w:p w14:paraId="12DC33F9" w14:textId="77777777" w:rsidR="00A83029" w:rsidRDefault="00A83029" w:rsidP="003A50A8">
      <w:pPr>
        <w:rPr>
          <w:color w:val="002060"/>
          <w:sz w:val="36"/>
          <w:szCs w:val="36"/>
          <w:u w:val="single"/>
        </w:rPr>
      </w:pPr>
    </w:p>
    <w:p w14:paraId="12DC33FA" w14:textId="77777777" w:rsidR="002D3D72" w:rsidRDefault="002D3D72" w:rsidP="003A50A8">
      <w:pPr>
        <w:rPr>
          <w:color w:val="002060"/>
          <w:sz w:val="24"/>
          <w:szCs w:val="24"/>
        </w:rPr>
      </w:pPr>
    </w:p>
    <w:p w14:paraId="12DC33FB" w14:textId="77777777" w:rsidR="006360B4" w:rsidRDefault="006360B4" w:rsidP="003A50A8">
      <w:pPr>
        <w:rPr>
          <w:color w:val="002060"/>
          <w:sz w:val="24"/>
          <w:szCs w:val="24"/>
        </w:rPr>
      </w:pPr>
    </w:p>
    <w:p w14:paraId="12DC33FC" w14:textId="77777777" w:rsidR="006360B4" w:rsidRDefault="006360B4" w:rsidP="003A50A8">
      <w:pPr>
        <w:rPr>
          <w:color w:val="002060"/>
          <w:sz w:val="24"/>
          <w:szCs w:val="24"/>
        </w:rPr>
      </w:pPr>
    </w:p>
    <w:p w14:paraId="12DC33FD" w14:textId="77777777" w:rsidR="006360B4" w:rsidRPr="003F07D2" w:rsidRDefault="006360B4" w:rsidP="003A50A8">
      <w:pPr>
        <w:rPr>
          <w:color w:val="002060"/>
          <w:sz w:val="24"/>
          <w:szCs w:val="24"/>
        </w:rPr>
      </w:pPr>
    </w:p>
    <w:sectPr w:rsidR="006360B4" w:rsidRPr="003F07D2" w:rsidSect="0038364C">
      <w:headerReference w:type="default" r:id="rId7"/>
      <w:foot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ED4A2" w14:textId="77777777" w:rsidR="00DF593D" w:rsidRDefault="00DF593D" w:rsidP="000F76D5">
      <w:r>
        <w:separator/>
      </w:r>
    </w:p>
  </w:endnote>
  <w:endnote w:type="continuationSeparator" w:id="0">
    <w:p w14:paraId="6F237557" w14:textId="77777777" w:rsidR="00DF593D" w:rsidRDefault="00DF593D" w:rsidP="000F76D5">
      <w:r>
        <w:continuationSeparator/>
      </w:r>
    </w:p>
  </w:endnote>
  <w:endnote w:type="continuationNotice" w:id="1">
    <w:p w14:paraId="0788EE7E" w14:textId="77777777" w:rsidR="00DF593D" w:rsidRDefault="00DF5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A08A" w14:textId="77777777" w:rsidR="00856909" w:rsidRDefault="008569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6DA32" w14:textId="77777777" w:rsidR="00DF593D" w:rsidRDefault="00DF593D" w:rsidP="000F76D5">
      <w:r>
        <w:separator/>
      </w:r>
    </w:p>
  </w:footnote>
  <w:footnote w:type="continuationSeparator" w:id="0">
    <w:p w14:paraId="125B5511" w14:textId="77777777" w:rsidR="00DF593D" w:rsidRDefault="00DF593D" w:rsidP="000F76D5">
      <w:r>
        <w:continuationSeparator/>
      </w:r>
    </w:p>
  </w:footnote>
  <w:footnote w:type="continuationNotice" w:id="1">
    <w:p w14:paraId="78073B3D" w14:textId="77777777" w:rsidR="00DF593D" w:rsidRDefault="00DF59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C3402" w14:textId="77777777" w:rsidR="001B6F92" w:rsidRPr="000F76D5" w:rsidRDefault="001B6F92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DC3407" wp14:editId="12DC3408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F76D5">
      <w:rPr>
        <w:b/>
        <w:color w:val="4F81BD"/>
        <w:sz w:val="32"/>
        <w:szCs w:val="32"/>
      </w:rPr>
      <w:t>Båtsfjord skole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 xml:space="preserve">Telefoner: </w:t>
    </w:r>
  </w:p>
  <w:p w14:paraId="12DC3403" w14:textId="77777777" w:rsidR="001B6F92" w:rsidRPr="000F76D5" w:rsidRDefault="001B6F92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Boks H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14:paraId="12DC3404" w14:textId="77777777" w:rsidR="001B6F92" w:rsidRDefault="001B6F92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14:paraId="12DC3405" w14:textId="77777777" w:rsidR="001B6F92" w:rsidRPr="000F76D5" w:rsidRDefault="001B6F92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14:paraId="12DC3406" w14:textId="77777777" w:rsidR="001B6F92" w:rsidRPr="00FA16BC" w:rsidRDefault="001B6F9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13D3B"/>
    <w:rsid w:val="00017FE9"/>
    <w:rsid w:val="0003395E"/>
    <w:rsid w:val="00035687"/>
    <w:rsid w:val="0005502F"/>
    <w:rsid w:val="000A1B22"/>
    <w:rsid w:val="000B5809"/>
    <w:rsid w:val="000B6DDC"/>
    <w:rsid w:val="000F76D5"/>
    <w:rsid w:val="00125325"/>
    <w:rsid w:val="001462D6"/>
    <w:rsid w:val="00147818"/>
    <w:rsid w:val="001761E3"/>
    <w:rsid w:val="001B6F92"/>
    <w:rsid w:val="001E68BF"/>
    <w:rsid w:val="001F26AF"/>
    <w:rsid w:val="002457D8"/>
    <w:rsid w:val="002571D4"/>
    <w:rsid w:val="0026471F"/>
    <w:rsid w:val="0028007C"/>
    <w:rsid w:val="002A494F"/>
    <w:rsid w:val="002C6787"/>
    <w:rsid w:val="002D3D72"/>
    <w:rsid w:val="003277D5"/>
    <w:rsid w:val="003647EE"/>
    <w:rsid w:val="00370553"/>
    <w:rsid w:val="0038364C"/>
    <w:rsid w:val="00391A43"/>
    <w:rsid w:val="003945A8"/>
    <w:rsid w:val="003A50A8"/>
    <w:rsid w:val="003B02E1"/>
    <w:rsid w:val="003B3061"/>
    <w:rsid w:val="003F07D2"/>
    <w:rsid w:val="003F5764"/>
    <w:rsid w:val="00444256"/>
    <w:rsid w:val="0049083E"/>
    <w:rsid w:val="00491119"/>
    <w:rsid w:val="004D3DEE"/>
    <w:rsid w:val="005276A7"/>
    <w:rsid w:val="00534040"/>
    <w:rsid w:val="00534DB4"/>
    <w:rsid w:val="005462B9"/>
    <w:rsid w:val="005722EB"/>
    <w:rsid w:val="005850C8"/>
    <w:rsid w:val="00603744"/>
    <w:rsid w:val="006360B4"/>
    <w:rsid w:val="00672921"/>
    <w:rsid w:val="00673BA7"/>
    <w:rsid w:val="00687055"/>
    <w:rsid w:val="006A53B2"/>
    <w:rsid w:val="00712A58"/>
    <w:rsid w:val="007261E1"/>
    <w:rsid w:val="007748AC"/>
    <w:rsid w:val="007905F3"/>
    <w:rsid w:val="007A65DA"/>
    <w:rsid w:val="007B2554"/>
    <w:rsid w:val="007D768B"/>
    <w:rsid w:val="007E7FAC"/>
    <w:rsid w:val="007F0EB8"/>
    <w:rsid w:val="007F59BF"/>
    <w:rsid w:val="00856909"/>
    <w:rsid w:val="0085733A"/>
    <w:rsid w:val="008724EC"/>
    <w:rsid w:val="008757B6"/>
    <w:rsid w:val="008772D0"/>
    <w:rsid w:val="008870C1"/>
    <w:rsid w:val="008D7C36"/>
    <w:rsid w:val="008E02E9"/>
    <w:rsid w:val="0091022D"/>
    <w:rsid w:val="00914A08"/>
    <w:rsid w:val="00956E6E"/>
    <w:rsid w:val="009775C5"/>
    <w:rsid w:val="00982165"/>
    <w:rsid w:val="009A7285"/>
    <w:rsid w:val="009F36A5"/>
    <w:rsid w:val="00A04367"/>
    <w:rsid w:val="00A16228"/>
    <w:rsid w:val="00A3523C"/>
    <w:rsid w:val="00A44B58"/>
    <w:rsid w:val="00A645AC"/>
    <w:rsid w:val="00A83029"/>
    <w:rsid w:val="00AA24BE"/>
    <w:rsid w:val="00B176A4"/>
    <w:rsid w:val="00B312BB"/>
    <w:rsid w:val="00B4753B"/>
    <w:rsid w:val="00B850C0"/>
    <w:rsid w:val="00BB5DDE"/>
    <w:rsid w:val="00BD3893"/>
    <w:rsid w:val="00C51FE9"/>
    <w:rsid w:val="00C8698E"/>
    <w:rsid w:val="00CA3FE6"/>
    <w:rsid w:val="00D3443E"/>
    <w:rsid w:val="00D51D52"/>
    <w:rsid w:val="00D70C6D"/>
    <w:rsid w:val="00DB15BF"/>
    <w:rsid w:val="00DB541F"/>
    <w:rsid w:val="00DC0184"/>
    <w:rsid w:val="00DE010E"/>
    <w:rsid w:val="00DE2D3F"/>
    <w:rsid w:val="00DF593D"/>
    <w:rsid w:val="00DF7F59"/>
    <w:rsid w:val="00E05B83"/>
    <w:rsid w:val="00E15327"/>
    <w:rsid w:val="00E3568B"/>
    <w:rsid w:val="00E36725"/>
    <w:rsid w:val="00E723A6"/>
    <w:rsid w:val="00E72AFC"/>
    <w:rsid w:val="00E759D7"/>
    <w:rsid w:val="00EB1040"/>
    <w:rsid w:val="00ED342D"/>
    <w:rsid w:val="00ED4C27"/>
    <w:rsid w:val="00F11411"/>
    <w:rsid w:val="00F37BE7"/>
    <w:rsid w:val="00F82645"/>
    <w:rsid w:val="00FA16BC"/>
    <w:rsid w:val="00FD795A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C335E"/>
  <w15:docId w15:val="{039AD89E-8413-46BE-9FAD-73EF3651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F76D5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F76D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F76D5"/>
    <w:rPr>
      <w:rFonts w:ascii="Tahoma" w:hAnsi="Tahoma" w:cs="Times New Roman"/>
      <w:sz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styleId="Ingenmellomrom">
    <w:name w:val="No Spacing"/>
    <w:uiPriority w:val="1"/>
    <w:qFormat/>
    <w:rsid w:val="00017FE9"/>
  </w:style>
  <w:style w:type="table" w:customStyle="1" w:styleId="Tabellrutenett1">
    <w:name w:val="Tabellrutenett1"/>
    <w:basedOn w:val="Vanligtabell"/>
    <w:next w:val="Tabellrutenett"/>
    <w:uiPriority w:val="59"/>
    <w:rsid w:val="00E723A6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p">
    <w:name w:val="grep"/>
    <w:basedOn w:val="Normal"/>
    <w:rsid w:val="00A44B5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00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0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26076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000000"/>
            <w:right w:val="single" w:sz="12" w:space="31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4</Pages>
  <Words>972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2014-10-02T16:29:00Z</cp:lastPrinted>
  <dcterms:created xsi:type="dcterms:W3CDTF">2016-11-07T12:51:00Z</dcterms:created>
  <dcterms:modified xsi:type="dcterms:W3CDTF">2016-11-07T12:51:00Z</dcterms:modified>
  <cp:category>sak/arkiv</cp:category>
</cp:coreProperties>
</file>