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4516" w:type="dxa"/>
        <w:tblLook w:val="04A0" w:firstRow="1" w:lastRow="0" w:firstColumn="1" w:lastColumn="0" w:noHBand="0" w:noVBand="1"/>
      </w:tblPr>
      <w:tblGrid>
        <w:gridCol w:w="14516"/>
      </w:tblGrid>
      <w:tr w:rsidR="00FD795A" w:rsidTr="00E5536D">
        <w:trPr>
          <w:trHeight w:val="753"/>
        </w:trPr>
        <w:tc>
          <w:tcPr>
            <w:tcW w:w="14516" w:type="dxa"/>
          </w:tcPr>
          <w:p w:rsidR="00FD795A" w:rsidRPr="001F26AF" w:rsidRDefault="004F68D1" w:rsidP="003A50A8">
            <w:pPr>
              <w:rPr>
                <w:rFonts w:eastAsiaTheme="minorHAnsi"/>
                <w:b/>
                <w:color w:val="0070C0"/>
                <w:sz w:val="40"/>
                <w:szCs w:val="40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b/>
                <w:color w:val="0070C0"/>
                <w:sz w:val="40"/>
                <w:szCs w:val="40"/>
                <w:lang w:eastAsia="en-US"/>
              </w:rPr>
              <w:t>Arbeidsplan for faget: Norsk</w:t>
            </w:r>
          </w:p>
          <w:p w:rsidR="001F26AF" w:rsidRPr="001F26AF" w:rsidRDefault="001F26AF" w:rsidP="003A50A8">
            <w:pPr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</w:pPr>
          </w:p>
        </w:tc>
      </w:tr>
      <w:tr w:rsidR="00FD795A" w:rsidTr="00E5536D">
        <w:trPr>
          <w:trHeight w:val="369"/>
        </w:trPr>
        <w:tc>
          <w:tcPr>
            <w:tcW w:w="14516" w:type="dxa"/>
          </w:tcPr>
          <w:p w:rsidR="00FD795A" w:rsidRPr="001F26AF" w:rsidRDefault="00FD795A" w:rsidP="003A50A8">
            <w:pP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</w:pPr>
            <w:r w:rsidRPr="001F26AF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Klassetrinn:</w:t>
            </w:r>
            <w:r w:rsidR="00666023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 xml:space="preserve"> 9</w:t>
            </w:r>
          </w:p>
        </w:tc>
      </w:tr>
      <w:tr w:rsidR="00FD795A" w:rsidTr="00E5536D">
        <w:trPr>
          <w:trHeight w:val="384"/>
        </w:trPr>
        <w:tc>
          <w:tcPr>
            <w:tcW w:w="14516" w:type="dxa"/>
          </w:tcPr>
          <w:p w:rsidR="00FD795A" w:rsidRPr="001F26AF" w:rsidRDefault="00FD795A" w:rsidP="00E375DF">
            <w:pP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</w:pPr>
            <w:r w:rsidRPr="001F26AF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Lærer:</w:t>
            </w:r>
            <w:r w:rsidR="004F68D1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 xml:space="preserve"> Synnøve Solvoll </w:t>
            </w:r>
            <w:proofErr w:type="spellStart"/>
            <w:r w:rsidR="004F68D1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Brunstrøm</w:t>
            </w:r>
            <w:proofErr w:type="spellEnd"/>
            <w:r w:rsidR="004F68D1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 xml:space="preserve">, </w:t>
            </w:r>
            <w:r w:rsidR="00E375DF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Linda Eriksen, Harald Wahl</w:t>
            </w:r>
          </w:p>
        </w:tc>
      </w:tr>
      <w:tr w:rsidR="00FD795A" w:rsidTr="00E5536D">
        <w:trPr>
          <w:trHeight w:val="369"/>
        </w:trPr>
        <w:tc>
          <w:tcPr>
            <w:tcW w:w="14516" w:type="dxa"/>
          </w:tcPr>
          <w:p w:rsidR="00FD795A" w:rsidRPr="001F26AF" w:rsidRDefault="00FD795A" w:rsidP="00E375DF">
            <w:pP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</w:pPr>
            <w:proofErr w:type="gramStart"/>
            <w:r w:rsidRPr="001F26AF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Dato:</w:t>
            </w:r>
            <w:r w:rsidR="00E375DF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19.08.2016</w:t>
            </w:r>
            <w:proofErr w:type="gramEnd"/>
          </w:p>
        </w:tc>
      </w:tr>
    </w:tbl>
    <w:p w:rsidR="003647EE" w:rsidRPr="000B6DDC" w:rsidRDefault="003647EE" w:rsidP="003A50A8">
      <w:pPr>
        <w:rPr>
          <w:rFonts w:ascii="Comic Sans MS" w:eastAsiaTheme="minorHAnsi" w:hAnsi="Comic Sans MS"/>
          <w:sz w:val="24"/>
          <w:szCs w:val="24"/>
          <w:highlight w:val="yellow"/>
          <w:lang w:eastAsia="en-US"/>
        </w:rPr>
      </w:pPr>
    </w:p>
    <w:tbl>
      <w:tblPr>
        <w:tblStyle w:val="Tabellrutenett"/>
        <w:tblW w:w="14454" w:type="dxa"/>
        <w:tblLook w:val="04A0" w:firstRow="1" w:lastRow="0" w:firstColumn="1" w:lastColumn="0" w:noHBand="0" w:noVBand="1"/>
      </w:tblPr>
      <w:tblGrid>
        <w:gridCol w:w="1083"/>
        <w:gridCol w:w="2676"/>
        <w:gridCol w:w="4004"/>
        <w:gridCol w:w="3734"/>
        <w:gridCol w:w="2957"/>
      </w:tblGrid>
      <w:tr w:rsidR="00FD795A" w:rsidTr="005835A9">
        <w:trPr>
          <w:trHeight w:val="434"/>
        </w:trPr>
        <w:tc>
          <w:tcPr>
            <w:tcW w:w="1083" w:type="dxa"/>
          </w:tcPr>
          <w:p w:rsidR="00FD795A" w:rsidRPr="005835A9" w:rsidRDefault="00FD795A" w:rsidP="003A50A8">
            <w:pPr>
              <w:rPr>
                <w:b/>
                <w:color w:val="0070C0"/>
                <w:sz w:val="28"/>
                <w:szCs w:val="28"/>
              </w:rPr>
            </w:pPr>
            <w:r w:rsidRPr="005835A9">
              <w:rPr>
                <w:b/>
                <w:color w:val="0070C0"/>
                <w:sz w:val="28"/>
                <w:szCs w:val="28"/>
              </w:rPr>
              <w:t>Uke:</w:t>
            </w:r>
          </w:p>
        </w:tc>
        <w:tc>
          <w:tcPr>
            <w:tcW w:w="2676" w:type="dxa"/>
          </w:tcPr>
          <w:p w:rsidR="00FD795A" w:rsidRPr="005835A9" w:rsidRDefault="00FD795A" w:rsidP="003A50A8">
            <w:pPr>
              <w:rPr>
                <w:b/>
                <w:color w:val="0070C0"/>
                <w:sz w:val="28"/>
                <w:szCs w:val="28"/>
              </w:rPr>
            </w:pPr>
            <w:r w:rsidRPr="005835A9">
              <w:rPr>
                <w:b/>
                <w:color w:val="0070C0"/>
                <w:sz w:val="28"/>
                <w:szCs w:val="28"/>
              </w:rPr>
              <w:t>Tema i faget:</w:t>
            </w:r>
          </w:p>
        </w:tc>
        <w:tc>
          <w:tcPr>
            <w:tcW w:w="4004" w:type="dxa"/>
          </w:tcPr>
          <w:p w:rsidR="00FD795A" w:rsidRPr="005835A9" w:rsidRDefault="001F26AF" w:rsidP="003A50A8">
            <w:pPr>
              <w:rPr>
                <w:b/>
                <w:color w:val="0070C0"/>
                <w:sz w:val="28"/>
                <w:szCs w:val="28"/>
              </w:rPr>
            </w:pPr>
            <w:r w:rsidRPr="005835A9">
              <w:rPr>
                <w:b/>
                <w:color w:val="0070C0"/>
                <w:sz w:val="28"/>
                <w:szCs w:val="28"/>
              </w:rPr>
              <w:t>Mål:</w:t>
            </w:r>
          </w:p>
        </w:tc>
        <w:tc>
          <w:tcPr>
            <w:tcW w:w="3734" w:type="dxa"/>
          </w:tcPr>
          <w:p w:rsidR="00FD795A" w:rsidRPr="001F26AF" w:rsidRDefault="00FD795A" w:rsidP="003A50A8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Arbeidsform/metoder</w:t>
            </w:r>
          </w:p>
        </w:tc>
        <w:tc>
          <w:tcPr>
            <w:tcW w:w="2957" w:type="dxa"/>
          </w:tcPr>
          <w:p w:rsidR="00FD795A" w:rsidRPr="001F26AF" w:rsidRDefault="00FD795A" w:rsidP="003A50A8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Vurdering/prøve</w:t>
            </w:r>
          </w:p>
        </w:tc>
      </w:tr>
      <w:tr w:rsidR="004C3498" w:rsidTr="005835A9">
        <w:trPr>
          <w:trHeight w:val="1210"/>
        </w:trPr>
        <w:tc>
          <w:tcPr>
            <w:tcW w:w="1083" w:type="dxa"/>
          </w:tcPr>
          <w:p w:rsidR="004C3498" w:rsidRPr="005835A9" w:rsidRDefault="004C3498" w:rsidP="003A50A8">
            <w:pPr>
              <w:rPr>
                <w:sz w:val="24"/>
                <w:szCs w:val="24"/>
              </w:rPr>
            </w:pPr>
            <w:r w:rsidRPr="005835A9">
              <w:rPr>
                <w:sz w:val="24"/>
                <w:szCs w:val="24"/>
              </w:rPr>
              <w:t>34 - 35</w:t>
            </w:r>
          </w:p>
          <w:p w:rsidR="004C3498" w:rsidRPr="005835A9" w:rsidRDefault="004C3498" w:rsidP="003A50A8">
            <w:pPr>
              <w:rPr>
                <w:sz w:val="24"/>
                <w:szCs w:val="24"/>
              </w:rPr>
            </w:pPr>
          </w:p>
          <w:p w:rsidR="004C3498" w:rsidRPr="005835A9" w:rsidRDefault="004C3498" w:rsidP="003A50A8">
            <w:pPr>
              <w:rPr>
                <w:sz w:val="24"/>
                <w:szCs w:val="24"/>
              </w:rPr>
            </w:pPr>
          </w:p>
          <w:p w:rsidR="004C3498" w:rsidRPr="005835A9" w:rsidRDefault="004C3498" w:rsidP="003A50A8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4C3498" w:rsidRDefault="004C3498" w:rsidP="00250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Kapittel 2: Leseprosessen – ulike strategier </w:t>
            </w:r>
          </w:p>
          <w:p w:rsidR="004C3498" w:rsidRDefault="004C3498" w:rsidP="00250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 1 - 4</w:t>
            </w:r>
          </w:p>
          <w:p w:rsidR="004C3498" w:rsidRDefault="004C3498" w:rsidP="00250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Nynorsk – introduksjon</w:t>
            </w:r>
          </w:p>
          <w:p w:rsidR="004C3498" w:rsidRDefault="004C3498" w:rsidP="00250388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4C3498" w:rsidRDefault="00EB43AF" w:rsidP="00EB43AF">
            <w:pPr>
              <w:pStyle w:val="Listeavsnitt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Hvorfor det er viktig å lese</w:t>
            </w:r>
          </w:p>
          <w:p w:rsidR="00EB43AF" w:rsidRDefault="00EB43AF" w:rsidP="00EB43AF">
            <w:pPr>
              <w:pStyle w:val="Listeavsnitt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utvikle leseferdighetene dine</w:t>
            </w:r>
          </w:p>
          <w:p w:rsidR="00EB43AF" w:rsidRDefault="00EB43AF" w:rsidP="00EB43AF">
            <w:pPr>
              <w:pStyle w:val="Listeavsnitt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 for å lære</w:t>
            </w:r>
          </w:p>
          <w:p w:rsidR="00EB43AF" w:rsidRDefault="00EB43AF" w:rsidP="00EB43AF">
            <w:pPr>
              <w:pStyle w:val="Listeavsnitt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Kildekritikk</w:t>
            </w:r>
          </w:p>
          <w:p w:rsidR="00EB43AF" w:rsidRPr="00EB43AF" w:rsidRDefault="00EB43AF" w:rsidP="00EB43AF">
            <w:pPr>
              <w:pStyle w:val="Listeavsnitt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Kjenne til bakgrunnen for de to ulike skriftspråkene. </w:t>
            </w:r>
          </w:p>
        </w:tc>
        <w:tc>
          <w:tcPr>
            <w:tcW w:w="3734" w:type="dxa"/>
          </w:tcPr>
          <w:p w:rsidR="004C3498" w:rsidRDefault="00117C59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Felles gjennomgang</w:t>
            </w:r>
          </w:p>
          <w:p w:rsidR="00117C59" w:rsidRDefault="00117C59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Individuelle oppgaver</w:t>
            </w:r>
          </w:p>
          <w:p w:rsidR="00117C59" w:rsidRDefault="00117C59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samarbeidsoppgaver</w:t>
            </w:r>
          </w:p>
        </w:tc>
        <w:tc>
          <w:tcPr>
            <w:tcW w:w="2957" w:type="dxa"/>
          </w:tcPr>
          <w:p w:rsidR="004C3498" w:rsidRDefault="00F76D7D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Nasjonal prøve i lesing</w:t>
            </w:r>
          </w:p>
        </w:tc>
      </w:tr>
      <w:tr w:rsidR="004C3498" w:rsidTr="005835A9">
        <w:trPr>
          <w:trHeight w:val="780"/>
        </w:trPr>
        <w:tc>
          <w:tcPr>
            <w:tcW w:w="1083" w:type="dxa"/>
          </w:tcPr>
          <w:p w:rsidR="004C3498" w:rsidRPr="005835A9" w:rsidRDefault="004C3498" w:rsidP="003A50A8">
            <w:pPr>
              <w:rPr>
                <w:sz w:val="24"/>
                <w:szCs w:val="24"/>
              </w:rPr>
            </w:pPr>
            <w:r w:rsidRPr="005835A9">
              <w:rPr>
                <w:sz w:val="24"/>
                <w:szCs w:val="24"/>
              </w:rPr>
              <w:t>37</w:t>
            </w:r>
            <w:r w:rsidR="00192E1E">
              <w:rPr>
                <w:sz w:val="24"/>
                <w:szCs w:val="24"/>
              </w:rPr>
              <w:t xml:space="preserve"> – 40</w:t>
            </w:r>
          </w:p>
          <w:p w:rsidR="004C3498" w:rsidRPr="005835A9" w:rsidRDefault="004C3498" w:rsidP="003A50A8">
            <w:pPr>
              <w:rPr>
                <w:sz w:val="24"/>
                <w:szCs w:val="24"/>
              </w:rPr>
            </w:pPr>
          </w:p>
          <w:p w:rsidR="004C3498" w:rsidRPr="005835A9" w:rsidRDefault="004C3498" w:rsidP="003A50A8">
            <w:pPr>
              <w:rPr>
                <w:sz w:val="24"/>
                <w:szCs w:val="24"/>
              </w:rPr>
            </w:pPr>
          </w:p>
          <w:p w:rsidR="004C3498" w:rsidRPr="005835A9" w:rsidRDefault="004C3498" w:rsidP="003A50A8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4C3498" w:rsidRPr="00DC5E28" w:rsidRDefault="004C3498" w:rsidP="00250388">
            <w:pPr>
              <w:rPr>
                <w:sz w:val="24"/>
                <w:szCs w:val="24"/>
                <w:lang w:val="nn-NO"/>
              </w:rPr>
            </w:pPr>
            <w:r w:rsidRPr="00DC5E28">
              <w:rPr>
                <w:sz w:val="24"/>
                <w:szCs w:val="24"/>
                <w:lang w:val="nn-NO"/>
              </w:rPr>
              <w:t>Kapittel 5:</w:t>
            </w:r>
          </w:p>
          <w:p w:rsidR="004C3498" w:rsidRPr="00DC5E28" w:rsidRDefault="004C3498" w:rsidP="00250388">
            <w:pPr>
              <w:rPr>
                <w:sz w:val="24"/>
                <w:szCs w:val="24"/>
                <w:lang w:val="nn-NO"/>
              </w:rPr>
            </w:pPr>
            <w:r w:rsidRPr="00DC5E28">
              <w:rPr>
                <w:sz w:val="24"/>
                <w:szCs w:val="24"/>
                <w:lang w:val="nn-NO"/>
              </w:rPr>
              <w:t>Kurs 1</w:t>
            </w:r>
          </w:p>
          <w:p w:rsidR="004C3498" w:rsidRPr="00DC5E28" w:rsidRDefault="004C3498" w:rsidP="00250388">
            <w:pPr>
              <w:rPr>
                <w:sz w:val="24"/>
                <w:szCs w:val="24"/>
                <w:lang w:val="nn-NO"/>
              </w:rPr>
            </w:pPr>
            <w:r w:rsidRPr="00DC5E28">
              <w:rPr>
                <w:sz w:val="24"/>
                <w:szCs w:val="24"/>
                <w:lang w:val="nn-NO"/>
              </w:rPr>
              <w:t>Kapittel 4: Skriveprosessen</w:t>
            </w:r>
          </w:p>
          <w:p w:rsidR="004C3498" w:rsidRPr="00DC5E28" w:rsidRDefault="004C3498" w:rsidP="00250388">
            <w:pPr>
              <w:rPr>
                <w:sz w:val="24"/>
                <w:szCs w:val="24"/>
                <w:lang w:val="nn-NO"/>
              </w:rPr>
            </w:pPr>
            <w:r w:rsidRPr="00DC5E28">
              <w:rPr>
                <w:sz w:val="24"/>
                <w:szCs w:val="24"/>
                <w:lang w:val="nn-NO"/>
              </w:rPr>
              <w:t>(Godt språk)</w:t>
            </w:r>
          </w:p>
          <w:p w:rsidR="004C3498" w:rsidRPr="00DC5E28" w:rsidRDefault="004C3498" w:rsidP="00250388">
            <w:pPr>
              <w:rPr>
                <w:sz w:val="24"/>
                <w:szCs w:val="24"/>
                <w:lang w:val="nn-NO"/>
              </w:rPr>
            </w:pPr>
            <w:r w:rsidRPr="00DC5E28">
              <w:rPr>
                <w:sz w:val="24"/>
                <w:szCs w:val="24"/>
                <w:lang w:val="nn-NO"/>
              </w:rPr>
              <w:t>Nynorsk</w:t>
            </w:r>
          </w:p>
          <w:p w:rsidR="004C3498" w:rsidRDefault="004C3498" w:rsidP="00250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Lesing</w:t>
            </w:r>
          </w:p>
        </w:tc>
        <w:tc>
          <w:tcPr>
            <w:tcW w:w="4004" w:type="dxa"/>
          </w:tcPr>
          <w:p w:rsidR="004C3498" w:rsidRDefault="00192E1E" w:rsidP="00C87899">
            <w:pPr>
              <w:pStyle w:val="Listeavsnitt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Forskjell på sak og skjønnlitteratur</w:t>
            </w:r>
          </w:p>
          <w:p w:rsidR="00192E1E" w:rsidRDefault="00192E1E" w:rsidP="00C87899">
            <w:pPr>
              <w:pStyle w:val="Listeavsnitt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Sjangertrekk</w:t>
            </w:r>
          </w:p>
          <w:p w:rsidR="00192E1E" w:rsidRDefault="00192E1E" w:rsidP="00C87899">
            <w:pPr>
              <w:pStyle w:val="Listeavsnitt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Kommunikasjonssituasjon – valg av sjanger</w:t>
            </w:r>
          </w:p>
          <w:p w:rsidR="00192E1E" w:rsidRDefault="00192E1E" w:rsidP="00C87899">
            <w:pPr>
              <w:pStyle w:val="Listeavsnitt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Utvikle skriveferdighetene ved å bearbeide tekstene</w:t>
            </w:r>
          </w:p>
          <w:p w:rsidR="00192E1E" w:rsidRPr="005835A9" w:rsidRDefault="00192E1E" w:rsidP="00C87899">
            <w:pPr>
              <w:pStyle w:val="Listeavsnitt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Gi og få respons</w:t>
            </w:r>
          </w:p>
        </w:tc>
        <w:tc>
          <w:tcPr>
            <w:tcW w:w="3734" w:type="dxa"/>
          </w:tcPr>
          <w:p w:rsidR="00192E1E" w:rsidRDefault="00192E1E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Felles gjennomgang</w:t>
            </w:r>
          </w:p>
          <w:p w:rsidR="00192E1E" w:rsidRDefault="00192E1E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Individuelle oppgaver</w:t>
            </w:r>
          </w:p>
          <w:p w:rsidR="00192E1E" w:rsidRDefault="00192E1E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 tekster med ulik sjanger</w:t>
            </w:r>
          </w:p>
          <w:p w:rsidR="004C3498" w:rsidRDefault="00192E1E" w:rsidP="0019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Skriveøkter med respons fra medelever. </w:t>
            </w:r>
          </w:p>
        </w:tc>
        <w:tc>
          <w:tcPr>
            <w:tcW w:w="2957" w:type="dxa"/>
          </w:tcPr>
          <w:p w:rsidR="004C3498" w:rsidRDefault="00EA2269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Skriftlig innlevering</w:t>
            </w:r>
          </w:p>
        </w:tc>
      </w:tr>
      <w:tr w:rsidR="004C3498" w:rsidRPr="00192E1E" w:rsidTr="005835A9">
        <w:trPr>
          <w:trHeight w:val="960"/>
        </w:trPr>
        <w:tc>
          <w:tcPr>
            <w:tcW w:w="1083" w:type="dxa"/>
          </w:tcPr>
          <w:p w:rsidR="004C3498" w:rsidRPr="005835A9" w:rsidRDefault="00192E1E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42-44</w:t>
            </w:r>
          </w:p>
          <w:p w:rsidR="004C3498" w:rsidRPr="005835A9" w:rsidRDefault="004C3498" w:rsidP="003A50A8">
            <w:pPr>
              <w:rPr>
                <w:sz w:val="24"/>
                <w:szCs w:val="24"/>
              </w:rPr>
            </w:pPr>
          </w:p>
          <w:p w:rsidR="004C3498" w:rsidRPr="005835A9" w:rsidRDefault="004C3498" w:rsidP="003A50A8">
            <w:pPr>
              <w:rPr>
                <w:sz w:val="24"/>
                <w:szCs w:val="24"/>
              </w:rPr>
            </w:pPr>
          </w:p>
          <w:p w:rsidR="004C3498" w:rsidRPr="005835A9" w:rsidRDefault="004C3498" w:rsidP="003A50A8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4C3498" w:rsidRPr="00DC5E28" w:rsidRDefault="004C3498" w:rsidP="00250388">
            <w:pPr>
              <w:rPr>
                <w:sz w:val="24"/>
                <w:szCs w:val="24"/>
                <w:lang w:val="nn-NO"/>
              </w:rPr>
            </w:pPr>
            <w:r w:rsidRPr="00DC5E28">
              <w:rPr>
                <w:sz w:val="24"/>
                <w:szCs w:val="24"/>
                <w:lang w:val="nn-NO"/>
              </w:rPr>
              <w:t>Litteraturhistorie</w:t>
            </w:r>
          </w:p>
          <w:p w:rsidR="004C3498" w:rsidRPr="00DC5E28" w:rsidRDefault="004C3498" w:rsidP="00250388">
            <w:pPr>
              <w:rPr>
                <w:sz w:val="24"/>
                <w:szCs w:val="24"/>
                <w:lang w:val="nn-NO"/>
              </w:rPr>
            </w:pPr>
            <w:r w:rsidRPr="00DC5E28">
              <w:rPr>
                <w:sz w:val="24"/>
                <w:szCs w:val="24"/>
                <w:lang w:val="nn-NO"/>
              </w:rPr>
              <w:t>Romantikken</w:t>
            </w:r>
          </w:p>
          <w:p w:rsidR="004C3498" w:rsidRPr="00DC5E28" w:rsidRDefault="004C3498" w:rsidP="00250388">
            <w:pPr>
              <w:rPr>
                <w:sz w:val="24"/>
                <w:szCs w:val="24"/>
                <w:lang w:val="nn-NO"/>
              </w:rPr>
            </w:pPr>
            <w:r w:rsidRPr="00DC5E28">
              <w:rPr>
                <w:sz w:val="24"/>
                <w:szCs w:val="24"/>
                <w:lang w:val="nn-NO"/>
              </w:rPr>
              <w:t>Realismen</w:t>
            </w:r>
          </w:p>
          <w:p w:rsidR="004C3498" w:rsidRPr="00DC5E28" w:rsidRDefault="004C3498" w:rsidP="00250388">
            <w:pPr>
              <w:rPr>
                <w:sz w:val="24"/>
                <w:szCs w:val="24"/>
                <w:lang w:val="nn-NO"/>
              </w:rPr>
            </w:pPr>
            <w:r w:rsidRPr="00DC5E28">
              <w:rPr>
                <w:sz w:val="24"/>
                <w:szCs w:val="24"/>
                <w:lang w:val="nn-NO"/>
              </w:rPr>
              <w:t>Nynorsk</w:t>
            </w:r>
          </w:p>
          <w:p w:rsidR="004C3498" w:rsidRPr="00DC5E28" w:rsidRDefault="004C3498" w:rsidP="00250388">
            <w:pPr>
              <w:rPr>
                <w:sz w:val="24"/>
                <w:szCs w:val="24"/>
                <w:lang w:val="nn-NO"/>
              </w:rPr>
            </w:pPr>
            <w:r w:rsidRPr="00DC5E28">
              <w:rPr>
                <w:sz w:val="24"/>
                <w:szCs w:val="24"/>
                <w:lang w:val="nn-NO"/>
              </w:rPr>
              <w:t>Lesing</w:t>
            </w:r>
          </w:p>
        </w:tc>
        <w:tc>
          <w:tcPr>
            <w:tcW w:w="4004" w:type="dxa"/>
          </w:tcPr>
          <w:p w:rsidR="004C3498" w:rsidRPr="005835A9" w:rsidRDefault="00192E1E" w:rsidP="00C87899">
            <w:pPr>
              <w:pStyle w:val="Listeavsnitt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 xml:space="preserve">Kjenne til de ulike epokene, og hva som kjennetegner disse. </w:t>
            </w:r>
          </w:p>
        </w:tc>
        <w:tc>
          <w:tcPr>
            <w:tcW w:w="3734" w:type="dxa"/>
          </w:tcPr>
          <w:p w:rsidR="004C3498" w:rsidRDefault="00192E1E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 tekster fra epokene</w:t>
            </w:r>
          </w:p>
          <w:p w:rsidR="00192E1E" w:rsidRDefault="00192E1E" w:rsidP="003A50A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C3498" w:rsidRDefault="00A1712C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Muntlig framlegg</w:t>
            </w:r>
          </w:p>
          <w:p w:rsidR="00EA2269" w:rsidRDefault="00EA2269" w:rsidP="003A50A8">
            <w:pPr>
              <w:rPr>
                <w:sz w:val="24"/>
                <w:szCs w:val="24"/>
              </w:rPr>
            </w:pPr>
          </w:p>
          <w:p w:rsidR="00EA2269" w:rsidRPr="00192E1E" w:rsidRDefault="00EA2269" w:rsidP="003A50A8">
            <w:pPr>
              <w:rPr>
                <w:sz w:val="24"/>
                <w:szCs w:val="24"/>
              </w:rPr>
            </w:pPr>
            <w:r w:rsidRPr="00EA2269">
              <w:rPr>
                <w:sz w:val="24"/>
                <w:szCs w:val="24"/>
                <w:highlight w:val="yellow"/>
              </w:rPr>
              <w:t>Skrivedag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1712C" w:rsidRPr="00192E1E" w:rsidTr="00A1712C">
        <w:trPr>
          <w:trHeight w:val="501"/>
        </w:trPr>
        <w:tc>
          <w:tcPr>
            <w:tcW w:w="1083" w:type="dxa"/>
          </w:tcPr>
          <w:p w:rsidR="00A1712C" w:rsidRDefault="00A1712C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3371" w:type="dxa"/>
            <w:gridSpan w:val="4"/>
          </w:tcPr>
          <w:p w:rsidR="00A1712C" w:rsidRPr="00192E1E" w:rsidRDefault="00A1712C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Arbeidsuka</w:t>
            </w:r>
          </w:p>
        </w:tc>
      </w:tr>
      <w:tr w:rsidR="004C3498" w:rsidTr="005835A9">
        <w:trPr>
          <w:trHeight w:val="450"/>
        </w:trPr>
        <w:tc>
          <w:tcPr>
            <w:tcW w:w="1083" w:type="dxa"/>
          </w:tcPr>
          <w:p w:rsidR="004C3498" w:rsidRPr="005835A9" w:rsidRDefault="00A1712C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46-48</w:t>
            </w:r>
          </w:p>
        </w:tc>
        <w:tc>
          <w:tcPr>
            <w:tcW w:w="2676" w:type="dxa"/>
          </w:tcPr>
          <w:p w:rsidR="00192E1E" w:rsidRDefault="00192E1E" w:rsidP="0019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Kapittel 6: Artikkel</w:t>
            </w:r>
          </w:p>
          <w:p w:rsidR="00192E1E" w:rsidRDefault="00192E1E" w:rsidP="0019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 3 nyhetsartikkel</w:t>
            </w:r>
          </w:p>
          <w:p w:rsidR="00192E1E" w:rsidRDefault="00192E1E" w:rsidP="0019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 5, 6</w:t>
            </w:r>
          </w:p>
          <w:p w:rsidR="00192E1E" w:rsidRDefault="00192E1E" w:rsidP="0019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Oppfriske kurs 1+2</w:t>
            </w:r>
          </w:p>
          <w:p w:rsidR="00192E1E" w:rsidRDefault="00192E1E" w:rsidP="0019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Nynorsk</w:t>
            </w:r>
          </w:p>
          <w:p w:rsidR="004C3498" w:rsidRDefault="00192E1E" w:rsidP="0019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Lesing</w:t>
            </w:r>
          </w:p>
          <w:p w:rsidR="00AB10D3" w:rsidRDefault="00AB10D3" w:rsidP="00192E1E">
            <w:pPr>
              <w:rPr>
                <w:sz w:val="24"/>
                <w:szCs w:val="24"/>
              </w:rPr>
            </w:pPr>
          </w:p>
          <w:p w:rsidR="00AB10D3" w:rsidRDefault="00AB10D3" w:rsidP="0019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Skrivedag</w:t>
            </w:r>
          </w:p>
        </w:tc>
        <w:tc>
          <w:tcPr>
            <w:tcW w:w="4004" w:type="dxa"/>
          </w:tcPr>
          <w:p w:rsidR="004C3498" w:rsidRDefault="00192E1E" w:rsidP="00E7646F">
            <w:pPr>
              <w:pStyle w:val="Ingenmellomrom"/>
              <w:numPr>
                <w:ilvl w:val="0"/>
                <w:numId w:val="11"/>
              </w:numPr>
              <w:rPr>
                <w:lang w:val="nb-NO"/>
              </w:rPr>
            </w:pPr>
            <w:r>
              <w:rPr>
                <w:lang w:val="nb-NO"/>
              </w:rPr>
              <w:t>Hva er en nyhetsartikkel og hvordan er den bygd opp</w:t>
            </w:r>
          </w:p>
          <w:p w:rsidR="00192E1E" w:rsidRDefault="00192E1E" w:rsidP="00E7646F">
            <w:pPr>
              <w:pStyle w:val="Ingenmellomrom"/>
              <w:numPr>
                <w:ilvl w:val="0"/>
                <w:numId w:val="11"/>
              </w:numPr>
              <w:rPr>
                <w:lang w:val="nb-NO"/>
              </w:rPr>
            </w:pPr>
            <w:r>
              <w:rPr>
                <w:lang w:val="nb-NO"/>
              </w:rPr>
              <w:t>Finne stoff og organisere det før du skriver</w:t>
            </w:r>
          </w:p>
          <w:p w:rsidR="00192E1E" w:rsidRDefault="00192E1E" w:rsidP="00E7646F">
            <w:pPr>
              <w:pStyle w:val="Ingenmellomrom"/>
              <w:numPr>
                <w:ilvl w:val="0"/>
                <w:numId w:val="11"/>
              </w:numPr>
              <w:rPr>
                <w:lang w:val="nb-NO"/>
              </w:rPr>
            </w:pPr>
            <w:r>
              <w:rPr>
                <w:lang w:val="nb-NO"/>
              </w:rPr>
              <w:t xml:space="preserve">Hvorfor </w:t>
            </w:r>
            <w:proofErr w:type="spellStart"/>
            <w:r>
              <w:rPr>
                <w:lang w:val="nb-NO"/>
              </w:rPr>
              <w:t>innleding</w:t>
            </w:r>
            <w:proofErr w:type="spellEnd"/>
            <w:r>
              <w:rPr>
                <w:lang w:val="nb-NO"/>
              </w:rPr>
              <w:t>, overskrift og avslutning er viktig</w:t>
            </w:r>
          </w:p>
          <w:p w:rsidR="00192E1E" w:rsidRPr="005835A9" w:rsidRDefault="00192E1E" w:rsidP="00E7646F">
            <w:pPr>
              <w:pStyle w:val="Ingenmellomrom"/>
              <w:numPr>
                <w:ilvl w:val="0"/>
                <w:numId w:val="11"/>
              </w:numPr>
              <w:rPr>
                <w:lang w:val="nb-NO"/>
              </w:rPr>
            </w:pPr>
            <w:r>
              <w:rPr>
                <w:lang w:val="nb-NO"/>
              </w:rPr>
              <w:t>Hvordan skrive innledning og avslutning</w:t>
            </w:r>
          </w:p>
        </w:tc>
        <w:tc>
          <w:tcPr>
            <w:tcW w:w="3734" w:type="dxa"/>
          </w:tcPr>
          <w:p w:rsidR="004C3498" w:rsidRDefault="00192E1E" w:rsidP="003A50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Samskriving</w:t>
            </w:r>
            <w:proofErr w:type="spellEnd"/>
            <w:r>
              <w:rPr>
                <w:sz w:val="24"/>
                <w:szCs w:val="24"/>
              </w:rPr>
              <w:t xml:space="preserve"> nyhetsartikkel</w:t>
            </w:r>
          </w:p>
          <w:p w:rsidR="00AB10D3" w:rsidRDefault="00AB10D3" w:rsidP="003A50A8">
            <w:pPr>
              <w:rPr>
                <w:sz w:val="24"/>
                <w:szCs w:val="24"/>
              </w:rPr>
            </w:pPr>
          </w:p>
          <w:p w:rsidR="00AB10D3" w:rsidRDefault="00C12860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Avis i skolen</w:t>
            </w:r>
          </w:p>
        </w:tc>
        <w:tc>
          <w:tcPr>
            <w:tcW w:w="2957" w:type="dxa"/>
          </w:tcPr>
          <w:p w:rsidR="004C3498" w:rsidRDefault="00A1712C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Publisere nyhetsartiklene digitalt</w:t>
            </w:r>
          </w:p>
          <w:p w:rsidR="00AB10D3" w:rsidRDefault="00AB10D3" w:rsidP="003A50A8">
            <w:pPr>
              <w:rPr>
                <w:sz w:val="24"/>
                <w:szCs w:val="24"/>
              </w:rPr>
            </w:pPr>
          </w:p>
          <w:p w:rsidR="00AB10D3" w:rsidRDefault="00AB10D3" w:rsidP="003A50A8">
            <w:pPr>
              <w:rPr>
                <w:sz w:val="24"/>
                <w:szCs w:val="24"/>
              </w:rPr>
            </w:pPr>
            <w:r w:rsidRPr="00EA2269">
              <w:rPr>
                <w:sz w:val="24"/>
                <w:szCs w:val="24"/>
                <w:highlight w:val="yellow"/>
              </w:rPr>
              <w:t>Skrivedag</w:t>
            </w:r>
            <w:r>
              <w:rPr>
                <w:sz w:val="24"/>
                <w:szCs w:val="24"/>
              </w:rPr>
              <w:t xml:space="preserve"> – nyhetsartikkel (nynorsk)</w:t>
            </w:r>
          </w:p>
        </w:tc>
      </w:tr>
      <w:tr w:rsidR="004C3498" w:rsidTr="005835A9">
        <w:trPr>
          <w:trHeight w:val="270"/>
        </w:trPr>
        <w:tc>
          <w:tcPr>
            <w:tcW w:w="1083" w:type="dxa"/>
          </w:tcPr>
          <w:p w:rsidR="004C3498" w:rsidRPr="005835A9" w:rsidRDefault="00EA2269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49-51</w:t>
            </w:r>
          </w:p>
        </w:tc>
        <w:tc>
          <w:tcPr>
            <w:tcW w:w="2676" w:type="dxa"/>
          </w:tcPr>
          <w:p w:rsidR="004C3498" w:rsidRDefault="004C3498" w:rsidP="00250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Muntlig kommunikasjon</w:t>
            </w:r>
          </w:p>
          <w:p w:rsidR="004C3498" w:rsidRDefault="004C3498" w:rsidP="00250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 2</w:t>
            </w:r>
          </w:p>
          <w:p w:rsidR="004C3498" w:rsidRDefault="004C3498" w:rsidP="00250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Nynorsk</w:t>
            </w:r>
          </w:p>
          <w:p w:rsidR="004C3498" w:rsidRDefault="004C3498" w:rsidP="00250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Lesing</w:t>
            </w:r>
          </w:p>
        </w:tc>
        <w:tc>
          <w:tcPr>
            <w:tcW w:w="4004" w:type="dxa"/>
          </w:tcPr>
          <w:p w:rsidR="004C3498" w:rsidRPr="005835A9" w:rsidRDefault="00A1712C" w:rsidP="00B14D2A">
            <w:pPr>
              <w:pStyle w:val="Ingenmellomrom"/>
              <w:numPr>
                <w:ilvl w:val="0"/>
                <w:numId w:val="17"/>
              </w:numPr>
              <w:rPr>
                <w:lang w:val="nb-NO"/>
              </w:rPr>
            </w:pPr>
            <w:r>
              <w:rPr>
                <w:lang w:val="nb-NO"/>
              </w:rPr>
              <w:t>Lage muntlig presentasjon</w:t>
            </w:r>
          </w:p>
        </w:tc>
        <w:tc>
          <w:tcPr>
            <w:tcW w:w="3734" w:type="dxa"/>
          </w:tcPr>
          <w:p w:rsidR="00117C59" w:rsidRPr="00117C59" w:rsidRDefault="00117C59" w:rsidP="00117C59">
            <w:pPr>
              <w:rPr>
                <w:sz w:val="24"/>
                <w:szCs w:val="24"/>
              </w:rPr>
            </w:pPr>
            <w:r w:rsidRPr="00117C59">
              <w:rPr>
                <w:sz w:val="24"/>
                <w:szCs w:val="24"/>
              </w:rPr>
              <w:t>Felles gjennomgang</w:t>
            </w:r>
          </w:p>
          <w:p w:rsidR="00117C59" w:rsidRPr="00117C59" w:rsidRDefault="00117C59" w:rsidP="00117C59">
            <w:pPr>
              <w:rPr>
                <w:sz w:val="24"/>
                <w:szCs w:val="24"/>
              </w:rPr>
            </w:pPr>
            <w:r w:rsidRPr="00117C59">
              <w:rPr>
                <w:sz w:val="24"/>
                <w:szCs w:val="24"/>
              </w:rPr>
              <w:t>Individuelle oppgaver</w:t>
            </w:r>
          </w:p>
          <w:p w:rsidR="004C3498" w:rsidRDefault="00117C59" w:rsidP="00117C59">
            <w:pPr>
              <w:rPr>
                <w:sz w:val="24"/>
                <w:szCs w:val="24"/>
              </w:rPr>
            </w:pPr>
            <w:r w:rsidRPr="00117C59">
              <w:rPr>
                <w:sz w:val="24"/>
                <w:szCs w:val="24"/>
              </w:rPr>
              <w:t>samarbeidsoppgaver</w:t>
            </w:r>
          </w:p>
        </w:tc>
        <w:tc>
          <w:tcPr>
            <w:tcW w:w="2957" w:type="dxa"/>
          </w:tcPr>
          <w:p w:rsidR="004C3498" w:rsidRDefault="00EA2269" w:rsidP="003A50A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Grammatikkprøve  nynorsk</w:t>
            </w:r>
            <w:proofErr w:type="gramEnd"/>
          </w:p>
          <w:p w:rsidR="00117C59" w:rsidRDefault="00117C59" w:rsidP="003A50A8">
            <w:pPr>
              <w:rPr>
                <w:sz w:val="24"/>
                <w:szCs w:val="24"/>
              </w:rPr>
            </w:pPr>
          </w:p>
          <w:p w:rsidR="00117C59" w:rsidRDefault="00117C59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Muntlig presentasjon</w:t>
            </w:r>
          </w:p>
        </w:tc>
      </w:tr>
      <w:tr w:rsidR="004C3498" w:rsidRPr="00C12860" w:rsidTr="005835A9">
        <w:trPr>
          <w:trHeight w:val="540"/>
        </w:trPr>
        <w:tc>
          <w:tcPr>
            <w:tcW w:w="1083" w:type="dxa"/>
          </w:tcPr>
          <w:p w:rsidR="004C3498" w:rsidRPr="005835A9" w:rsidRDefault="00EA2269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C12860">
              <w:rPr>
                <w:sz w:val="24"/>
                <w:szCs w:val="24"/>
              </w:rPr>
              <w:t>3</w:t>
            </w:r>
          </w:p>
          <w:p w:rsidR="004C3498" w:rsidRPr="005835A9" w:rsidRDefault="004C3498" w:rsidP="003A50A8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4C3498" w:rsidRDefault="004C3498" w:rsidP="00250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Kapittel 3: </w:t>
            </w:r>
            <w:proofErr w:type="spellStart"/>
            <w:proofErr w:type="gramStart"/>
            <w:r>
              <w:rPr>
                <w:sz w:val="24"/>
                <w:szCs w:val="24"/>
              </w:rPr>
              <w:t>ord,lyd</w:t>
            </w:r>
            <w:proofErr w:type="gramEnd"/>
            <w:r>
              <w:rPr>
                <w:sz w:val="24"/>
                <w:szCs w:val="24"/>
              </w:rPr>
              <w:t>,bilde</w:t>
            </w:r>
            <w:proofErr w:type="spellEnd"/>
          </w:p>
          <w:p w:rsidR="004C3498" w:rsidRDefault="004C3498" w:rsidP="00250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Kurs 3: Reklame </w:t>
            </w:r>
          </w:p>
          <w:p w:rsidR="004C3498" w:rsidRDefault="00EA2269" w:rsidP="00250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 6</w:t>
            </w:r>
            <w:r w:rsidR="004C3498">
              <w:rPr>
                <w:sz w:val="24"/>
                <w:szCs w:val="24"/>
              </w:rPr>
              <w:t>: Avis</w:t>
            </w:r>
          </w:p>
          <w:p w:rsidR="004C3498" w:rsidRDefault="004C3498" w:rsidP="00250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Nynorsk</w:t>
            </w:r>
          </w:p>
          <w:p w:rsidR="004C3498" w:rsidRDefault="004C3498" w:rsidP="00250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Lesing</w:t>
            </w:r>
          </w:p>
        </w:tc>
        <w:tc>
          <w:tcPr>
            <w:tcW w:w="4004" w:type="dxa"/>
          </w:tcPr>
          <w:p w:rsidR="004C3498" w:rsidRDefault="00EA2269" w:rsidP="00B14D2A">
            <w:pPr>
              <w:pStyle w:val="Ingenmellomrom"/>
              <w:numPr>
                <w:ilvl w:val="0"/>
                <w:numId w:val="11"/>
              </w:numPr>
              <w:rPr>
                <w:lang w:val="nb-NO"/>
              </w:rPr>
            </w:pPr>
            <w:r>
              <w:rPr>
                <w:lang w:val="nb-NO"/>
              </w:rPr>
              <w:t>Virkemidler i reklame</w:t>
            </w:r>
          </w:p>
          <w:p w:rsidR="00EA2269" w:rsidRDefault="00EA2269" w:rsidP="00B14D2A">
            <w:pPr>
              <w:pStyle w:val="Ingenmellomrom"/>
              <w:numPr>
                <w:ilvl w:val="0"/>
                <w:numId w:val="11"/>
              </w:numPr>
              <w:rPr>
                <w:lang w:val="nb-NO"/>
              </w:rPr>
            </w:pPr>
            <w:r>
              <w:rPr>
                <w:lang w:val="nb-NO"/>
              </w:rPr>
              <w:t>Hva propaganda er</w:t>
            </w:r>
          </w:p>
          <w:p w:rsidR="00EA2269" w:rsidRDefault="00EA2269" w:rsidP="00B14D2A">
            <w:pPr>
              <w:pStyle w:val="Ingenmellomrom"/>
              <w:numPr>
                <w:ilvl w:val="0"/>
                <w:numId w:val="11"/>
              </w:numPr>
              <w:rPr>
                <w:lang w:val="nb-NO"/>
              </w:rPr>
            </w:pPr>
            <w:r>
              <w:rPr>
                <w:lang w:val="nb-NO"/>
              </w:rPr>
              <w:t>Hvordan lage reklame</w:t>
            </w:r>
          </w:p>
          <w:p w:rsidR="00EA2269" w:rsidRDefault="00EA2269" w:rsidP="00B14D2A">
            <w:pPr>
              <w:pStyle w:val="Ingenmellomrom"/>
              <w:numPr>
                <w:ilvl w:val="0"/>
                <w:numId w:val="11"/>
              </w:numPr>
              <w:rPr>
                <w:lang w:val="nb-NO"/>
              </w:rPr>
            </w:pPr>
            <w:r>
              <w:rPr>
                <w:lang w:val="nb-NO"/>
              </w:rPr>
              <w:t>Hva massemedium er</w:t>
            </w:r>
          </w:p>
          <w:p w:rsidR="00EA2269" w:rsidRDefault="00EA2269" w:rsidP="00B14D2A">
            <w:pPr>
              <w:pStyle w:val="Ingenmellomrom"/>
              <w:numPr>
                <w:ilvl w:val="0"/>
                <w:numId w:val="11"/>
              </w:numPr>
              <w:rPr>
                <w:lang w:val="nb-NO"/>
              </w:rPr>
            </w:pPr>
            <w:r>
              <w:rPr>
                <w:lang w:val="nb-NO"/>
              </w:rPr>
              <w:t>Avisens oppgave</w:t>
            </w:r>
          </w:p>
          <w:p w:rsidR="00EA2269" w:rsidRDefault="00EA2269" w:rsidP="00B14D2A">
            <w:pPr>
              <w:pStyle w:val="Ingenmellomrom"/>
              <w:numPr>
                <w:ilvl w:val="0"/>
                <w:numId w:val="11"/>
              </w:numPr>
              <w:rPr>
                <w:lang w:val="nb-NO"/>
              </w:rPr>
            </w:pPr>
            <w:r>
              <w:rPr>
                <w:lang w:val="nb-NO"/>
              </w:rPr>
              <w:t>Presseetikk</w:t>
            </w:r>
          </w:p>
          <w:p w:rsidR="00EA2269" w:rsidRDefault="00EA2269" w:rsidP="00B14D2A">
            <w:pPr>
              <w:pStyle w:val="Ingenmellomrom"/>
              <w:numPr>
                <w:ilvl w:val="0"/>
                <w:numId w:val="11"/>
              </w:numPr>
              <w:rPr>
                <w:lang w:val="nb-NO"/>
              </w:rPr>
            </w:pPr>
            <w:proofErr w:type="spellStart"/>
            <w:r>
              <w:rPr>
                <w:lang w:val="nb-NO"/>
              </w:rPr>
              <w:t>Lay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outens</w:t>
            </w:r>
            <w:proofErr w:type="spellEnd"/>
            <w:r>
              <w:rPr>
                <w:lang w:val="nb-NO"/>
              </w:rPr>
              <w:t xml:space="preserve"> betydning</w:t>
            </w:r>
          </w:p>
          <w:p w:rsidR="00EA2269" w:rsidRPr="00EA2269" w:rsidRDefault="00EA2269" w:rsidP="00B14D2A">
            <w:pPr>
              <w:pStyle w:val="Ingenmellomrom"/>
              <w:numPr>
                <w:ilvl w:val="0"/>
                <w:numId w:val="11"/>
              </w:numPr>
            </w:pPr>
            <w:proofErr w:type="spellStart"/>
            <w:r w:rsidRPr="00EA2269">
              <w:t>Avissjangrer</w:t>
            </w:r>
            <w:proofErr w:type="spellEnd"/>
          </w:p>
        </w:tc>
        <w:tc>
          <w:tcPr>
            <w:tcW w:w="3734" w:type="dxa"/>
          </w:tcPr>
          <w:p w:rsidR="004C3498" w:rsidRDefault="00EA2269" w:rsidP="003A50A8">
            <w:pPr>
              <w:rPr>
                <w:sz w:val="24"/>
                <w:szCs w:val="24"/>
              </w:rPr>
            </w:pPr>
            <w:r w:rsidRPr="00EA2269">
              <w:rPr>
                <w:sz w:val="24"/>
                <w:szCs w:val="24"/>
              </w:rPr>
              <w:t>Lage avis med reklame og nyhetsartikler (se uke</w:t>
            </w:r>
            <w:r>
              <w:rPr>
                <w:sz w:val="24"/>
                <w:szCs w:val="24"/>
              </w:rPr>
              <w:t xml:space="preserve"> 46-48) </w:t>
            </w:r>
          </w:p>
          <w:p w:rsidR="00EA2269" w:rsidRPr="00C12860" w:rsidRDefault="00EA2269" w:rsidP="00C12860">
            <w:pPr>
              <w:rPr>
                <w:sz w:val="24"/>
                <w:szCs w:val="24"/>
                <w:lang w:val="nn-NO"/>
              </w:rPr>
            </w:pPr>
            <w:r w:rsidRPr="00C12860">
              <w:rPr>
                <w:sz w:val="24"/>
                <w:szCs w:val="24"/>
                <w:lang w:val="nn-NO"/>
              </w:rPr>
              <w:t xml:space="preserve">+ </w:t>
            </w:r>
            <w:r w:rsidR="00C12860" w:rsidRPr="00C12860">
              <w:rPr>
                <w:sz w:val="24"/>
                <w:szCs w:val="24"/>
                <w:lang w:val="nn-NO"/>
              </w:rPr>
              <w:t xml:space="preserve">andre </w:t>
            </w:r>
            <w:proofErr w:type="spellStart"/>
            <w:r w:rsidR="00C12860" w:rsidRPr="00C12860">
              <w:rPr>
                <w:sz w:val="24"/>
                <w:szCs w:val="24"/>
                <w:lang w:val="nn-NO"/>
              </w:rPr>
              <w:t>avissjangre</w:t>
            </w:r>
            <w:proofErr w:type="spellEnd"/>
            <w:r w:rsidR="00C12860" w:rsidRPr="00C12860">
              <w:rPr>
                <w:sz w:val="24"/>
                <w:szCs w:val="24"/>
                <w:lang w:val="nn-NO"/>
              </w:rPr>
              <w:t xml:space="preserve"> på bokmål (intervju, portrett, horoskop</w:t>
            </w:r>
            <w:r w:rsidR="00C12860">
              <w:rPr>
                <w:sz w:val="24"/>
                <w:szCs w:val="24"/>
                <w:lang w:val="nn-NO"/>
              </w:rPr>
              <w:t xml:space="preserve">… ) </w:t>
            </w:r>
            <w:r w:rsidRPr="00C12860">
              <w:rPr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2957" w:type="dxa"/>
          </w:tcPr>
          <w:p w:rsidR="004C3498" w:rsidRPr="00C12860" w:rsidRDefault="00EA2269" w:rsidP="003A50A8">
            <w:pPr>
              <w:rPr>
                <w:sz w:val="24"/>
                <w:szCs w:val="24"/>
                <w:lang w:val="nn-NO"/>
              </w:rPr>
            </w:pPr>
            <w:r w:rsidRPr="00C12860">
              <w:rPr>
                <w:sz w:val="24"/>
                <w:szCs w:val="24"/>
                <w:lang w:val="nn-NO"/>
              </w:rPr>
              <w:t>Avis</w:t>
            </w:r>
          </w:p>
        </w:tc>
      </w:tr>
      <w:tr w:rsidR="004C3498" w:rsidRPr="007B00BC" w:rsidTr="005835A9">
        <w:trPr>
          <w:trHeight w:val="255"/>
        </w:trPr>
        <w:tc>
          <w:tcPr>
            <w:tcW w:w="1083" w:type="dxa"/>
          </w:tcPr>
          <w:p w:rsidR="004C3498" w:rsidRPr="00C12860" w:rsidRDefault="00C12860" w:rsidP="003A50A8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3</w:t>
            </w:r>
            <w:r w:rsidR="00073EF4">
              <w:rPr>
                <w:sz w:val="24"/>
                <w:szCs w:val="24"/>
                <w:lang w:val="nn-NO"/>
              </w:rPr>
              <w:t>-5</w:t>
            </w:r>
          </w:p>
        </w:tc>
        <w:tc>
          <w:tcPr>
            <w:tcW w:w="2676" w:type="dxa"/>
          </w:tcPr>
          <w:p w:rsidR="004C3498" w:rsidRPr="00DC5E28" w:rsidRDefault="004C3498" w:rsidP="00250388">
            <w:pPr>
              <w:rPr>
                <w:sz w:val="24"/>
                <w:szCs w:val="24"/>
                <w:lang w:val="nn-NO"/>
              </w:rPr>
            </w:pPr>
            <w:r w:rsidRPr="00DC5E28">
              <w:rPr>
                <w:sz w:val="24"/>
                <w:szCs w:val="24"/>
                <w:lang w:val="nn-NO"/>
              </w:rPr>
              <w:t>Kapittel 8: språk i endring</w:t>
            </w:r>
          </w:p>
          <w:p w:rsidR="004C3498" w:rsidRPr="00DC5E28" w:rsidRDefault="004C3498" w:rsidP="00250388">
            <w:pPr>
              <w:rPr>
                <w:sz w:val="24"/>
                <w:szCs w:val="24"/>
                <w:lang w:val="nn-NO"/>
              </w:rPr>
            </w:pPr>
            <w:r w:rsidRPr="00DC5E28">
              <w:rPr>
                <w:sz w:val="24"/>
                <w:szCs w:val="24"/>
                <w:lang w:val="nn-NO"/>
              </w:rPr>
              <w:t>Kurs 1 – 4</w:t>
            </w:r>
          </w:p>
          <w:p w:rsidR="004C3498" w:rsidRPr="00EA2269" w:rsidRDefault="004C3498" w:rsidP="00250388">
            <w:pPr>
              <w:rPr>
                <w:sz w:val="24"/>
                <w:szCs w:val="24"/>
                <w:lang w:val="nn-NO"/>
              </w:rPr>
            </w:pPr>
            <w:r w:rsidRPr="00EA2269">
              <w:rPr>
                <w:sz w:val="24"/>
                <w:szCs w:val="24"/>
                <w:lang w:val="nn-NO"/>
              </w:rPr>
              <w:t>Nynorsk</w:t>
            </w:r>
          </w:p>
          <w:p w:rsidR="004C3498" w:rsidRPr="00EA2269" w:rsidRDefault="004C3498" w:rsidP="00250388">
            <w:pPr>
              <w:rPr>
                <w:sz w:val="24"/>
                <w:szCs w:val="24"/>
                <w:lang w:val="nn-NO"/>
              </w:rPr>
            </w:pPr>
            <w:r w:rsidRPr="00EA2269">
              <w:rPr>
                <w:sz w:val="24"/>
                <w:szCs w:val="24"/>
                <w:lang w:val="nn-NO"/>
              </w:rPr>
              <w:t xml:space="preserve">Lesing </w:t>
            </w:r>
          </w:p>
        </w:tc>
        <w:tc>
          <w:tcPr>
            <w:tcW w:w="4004" w:type="dxa"/>
          </w:tcPr>
          <w:p w:rsidR="004C3498" w:rsidRPr="007B00BC" w:rsidRDefault="007B00BC" w:rsidP="007B00BC">
            <w:pPr>
              <w:pStyle w:val="Listeavsnitt"/>
              <w:numPr>
                <w:ilvl w:val="0"/>
                <w:numId w:val="30"/>
              </w:numPr>
              <w:rPr>
                <w:sz w:val="24"/>
              </w:rPr>
            </w:pPr>
            <w:r w:rsidRPr="007B00BC">
              <w:rPr>
                <w:sz w:val="24"/>
              </w:rPr>
              <w:t>Hvordan språk endrer seg over tid</w:t>
            </w:r>
          </w:p>
          <w:p w:rsidR="007B00BC" w:rsidRDefault="007B00BC" w:rsidP="007B00BC">
            <w:pPr>
              <w:pStyle w:val="Listeavsnitt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 xml:space="preserve">Hva som bestemmer hvordan </w:t>
            </w:r>
            <w:proofErr w:type="spellStart"/>
            <w:r>
              <w:rPr>
                <w:sz w:val="24"/>
              </w:rPr>
              <w:t>spåket</w:t>
            </w:r>
            <w:proofErr w:type="spellEnd"/>
            <w:r>
              <w:rPr>
                <w:sz w:val="24"/>
              </w:rPr>
              <w:t xml:space="preserve"> forandrer seg</w:t>
            </w:r>
          </w:p>
          <w:p w:rsidR="007B00BC" w:rsidRDefault="007B00BC" w:rsidP="007B00BC">
            <w:pPr>
              <w:pStyle w:val="Listeavsnitt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Norge som flerkulturelt språksamfunn</w:t>
            </w:r>
          </w:p>
          <w:p w:rsidR="007B00BC" w:rsidRDefault="007B00BC" w:rsidP="007B00BC">
            <w:pPr>
              <w:pStyle w:val="Listeavsnitt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Hva det innebærer å oversette fra et språk til et annet</w:t>
            </w:r>
          </w:p>
          <w:p w:rsidR="007B00BC" w:rsidRDefault="007B00BC" w:rsidP="007B00BC">
            <w:pPr>
              <w:pStyle w:val="Listeavsnitt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Norsk språkutvikling</w:t>
            </w:r>
          </w:p>
          <w:p w:rsidR="007B00BC" w:rsidRPr="007B00BC" w:rsidRDefault="007B00BC" w:rsidP="007B00BC">
            <w:pPr>
              <w:pStyle w:val="Listeavsnitt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Kjennetegn på de viktigste dialektene i Norge</w:t>
            </w:r>
          </w:p>
        </w:tc>
        <w:tc>
          <w:tcPr>
            <w:tcW w:w="3734" w:type="dxa"/>
          </w:tcPr>
          <w:p w:rsidR="00117C59" w:rsidRPr="00117C59" w:rsidRDefault="00117C59" w:rsidP="00117C59">
            <w:pPr>
              <w:rPr>
                <w:sz w:val="24"/>
                <w:szCs w:val="24"/>
              </w:rPr>
            </w:pPr>
            <w:r w:rsidRPr="00117C59">
              <w:rPr>
                <w:sz w:val="24"/>
                <w:szCs w:val="24"/>
              </w:rPr>
              <w:lastRenderedPageBreak/>
              <w:t>Felles gjennomgang</w:t>
            </w:r>
          </w:p>
          <w:p w:rsidR="00117C59" w:rsidRPr="00117C59" w:rsidRDefault="00117C59" w:rsidP="00117C59">
            <w:pPr>
              <w:rPr>
                <w:sz w:val="24"/>
                <w:szCs w:val="24"/>
              </w:rPr>
            </w:pPr>
            <w:r w:rsidRPr="00117C59">
              <w:rPr>
                <w:sz w:val="24"/>
                <w:szCs w:val="24"/>
              </w:rPr>
              <w:t>Individuelle oppgaver</w:t>
            </w:r>
          </w:p>
          <w:p w:rsidR="004C3498" w:rsidRPr="007B00BC" w:rsidRDefault="00117C59" w:rsidP="00117C59">
            <w:pPr>
              <w:rPr>
                <w:sz w:val="24"/>
                <w:szCs w:val="24"/>
              </w:rPr>
            </w:pPr>
            <w:r w:rsidRPr="00117C59">
              <w:rPr>
                <w:sz w:val="24"/>
                <w:szCs w:val="24"/>
              </w:rPr>
              <w:t>samarbeidsoppgaver</w:t>
            </w:r>
          </w:p>
        </w:tc>
        <w:tc>
          <w:tcPr>
            <w:tcW w:w="2957" w:type="dxa"/>
          </w:tcPr>
          <w:p w:rsidR="004C3498" w:rsidRPr="007B00BC" w:rsidRDefault="004C3498" w:rsidP="003A50A8">
            <w:pPr>
              <w:rPr>
                <w:sz w:val="24"/>
                <w:szCs w:val="24"/>
              </w:rPr>
            </w:pPr>
          </w:p>
        </w:tc>
      </w:tr>
      <w:tr w:rsidR="004C3498" w:rsidTr="005835A9">
        <w:trPr>
          <w:trHeight w:val="420"/>
        </w:trPr>
        <w:tc>
          <w:tcPr>
            <w:tcW w:w="1083" w:type="dxa"/>
          </w:tcPr>
          <w:p w:rsidR="004C3498" w:rsidRPr="00EA2269" w:rsidRDefault="00073EF4" w:rsidP="003A50A8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5-8</w:t>
            </w:r>
          </w:p>
        </w:tc>
        <w:tc>
          <w:tcPr>
            <w:tcW w:w="2676" w:type="dxa"/>
          </w:tcPr>
          <w:p w:rsidR="004C3498" w:rsidRDefault="00073EF4" w:rsidP="00073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Fordypningsemne litterært emne </w:t>
            </w:r>
          </w:p>
        </w:tc>
        <w:tc>
          <w:tcPr>
            <w:tcW w:w="4004" w:type="dxa"/>
          </w:tcPr>
          <w:p w:rsidR="004C3498" w:rsidRPr="005835A9" w:rsidRDefault="00073EF4" w:rsidP="00073EF4">
            <w:pPr>
              <w:pStyle w:val="Ingenmellomrom"/>
              <w:numPr>
                <w:ilvl w:val="0"/>
                <w:numId w:val="32"/>
              </w:numPr>
              <w:rPr>
                <w:lang w:val="nb-NO"/>
              </w:rPr>
            </w:pPr>
            <w:r>
              <w:rPr>
                <w:lang w:val="nb-NO"/>
              </w:rPr>
              <w:t>Fordype seg i selvvalgt litterært emne</w:t>
            </w:r>
          </w:p>
        </w:tc>
        <w:tc>
          <w:tcPr>
            <w:tcW w:w="3734" w:type="dxa"/>
          </w:tcPr>
          <w:p w:rsidR="004C3498" w:rsidRDefault="00073EF4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Bibliotek, digitale kilder </w:t>
            </w:r>
          </w:p>
        </w:tc>
        <w:tc>
          <w:tcPr>
            <w:tcW w:w="2957" w:type="dxa"/>
          </w:tcPr>
          <w:p w:rsidR="004C3498" w:rsidRDefault="00073EF4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Muntlig presentasjon</w:t>
            </w:r>
          </w:p>
        </w:tc>
      </w:tr>
      <w:tr w:rsidR="00073EF4" w:rsidTr="005835A9">
        <w:trPr>
          <w:trHeight w:val="420"/>
        </w:trPr>
        <w:tc>
          <w:tcPr>
            <w:tcW w:w="1083" w:type="dxa"/>
          </w:tcPr>
          <w:p w:rsidR="00073EF4" w:rsidRPr="00EA2269" w:rsidRDefault="00073EF4" w:rsidP="003A50A8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9-11</w:t>
            </w:r>
          </w:p>
        </w:tc>
        <w:tc>
          <w:tcPr>
            <w:tcW w:w="2676" w:type="dxa"/>
          </w:tcPr>
          <w:p w:rsidR="00073EF4" w:rsidRDefault="00073EF4" w:rsidP="00073EF4">
            <w:pPr>
              <w:rPr>
                <w:sz w:val="24"/>
                <w:szCs w:val="24"/>
              </w:rPr>
            </w:pPr>
            <w:proofErr w:type="spellStart"/>
            <w:r w:rsidRPr="00EA2269">
              <w:rPr>
                <w:sz w:val="24"/>
                <w:szCs w:val="24"/>
                <w:lang w:val="nn-NO"/>
              </w:rPr>
              <w:t>Kapi</w:t>
            </w:r>
            <w:r>
              <w:rPr>
                <w:sz w:val="24"/>
                <w:szCs w:val="24"/>
              </w:rPr>
              <w:t>ttel</w:t>
            </w:r>
            <w:proofErr w:type="spellEnd"/>
            <w:r>
              <w:rPr>
                <w:sz w:val="24"/>
                <w:szCs w:val="24"/>
              </w:rPr>
              <w:t xml:space="preserve"> 3: </w:t>
            </w:r>
            <w:proofErr w:type="spellStart"/>
            <w:r>
              <w:rPr>
                <w:sz w:val="24"/>
                <w:szCs w:val="24"/>
              </w:rPr>
              <w:t>ord,lyd,bilde</w:t>
            </w:r>
            <w:proofErr w:type="spellEnd"/>
          </w:p>
          <w:p w:rsidR="00073EF4" w:rsidRPr="00EA2269" w:rsidRDefault="00073EF4" w:rsidP="00250388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4004" w:type="dxa"/>
          </w:tcPr>
          <w:p w:rsidR="00073EF4" w:rsidRPr="005835A9" w:rsidRDefault="00073EF4" w:rsidP="000441A5">
            <w:pPr>
              <w:pStyle w:val="Ingenmellomrom"/>
              <w:numPr>
                <w:ilvl w:val="0"/>
                <w:numId w:val="11"/>
              </w:numPr>
              <w:rPr>
                <w:lang w:val="nb-NO"/>
              </w:rPr>
            </w:pPr>
            <w:r>
              <w:rPr>
                <w:lang w:val="nb-NO"/>
              </w:rPr>
              <w:t>Repetisjon reklame</w:t>
            </w:r>
          </w:p>
        </w:tc>
        <w:tc>
          <w:tcPr>
            <w:tcW w:w="3734" w:type="dxa"/>
          </w:tcPr>
          <w:p w:rsidR="00073EF4" w:rsidRDefault="00073EF4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Lage reklamefilm</w:t>
            </w:r>
          </w:p>
        </w:tc>
        <w:tc>
          <w:tcPr>
            <w:tcW w:w="2957" w:type="dxa"/>
          </w:tcPr>
          <w:p w:rsidR="00073EF4" w:rsidRDefault="00073EF4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reklamefilm</w:t>
            </w:r>
          </w:p>
        </w:tc>
      </w:tr>
      <w:tr w:rsidR="004C3498" w:rsidTr="005835A9">
        <w:trPr>
          <w:trHeight w:val="495"/>
        </w:trPr>
        <w:tc>
          <w:tcPr>
            <w:tcW w:w="1083" w:type="dxa"/>
          </w:tcPr>
          <w:p w:rsidR="004C3498" w:rsidRPr="005835A9" w:rsidRDefault="00073EF4" w:rsidP="00E76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</w:p>
        </w:tc>
        <w:tc>
          <w:tcPr>
            <w:tcW w:w="2676" w:type="dxa"/>
          </w:tcPr>
          <w:p w:rsidR="004C3498" w:rsidRDefault="004C3498" w:rsidP="00250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Kapittel 7: Skjønnlitteratur</w:t>
            </w:r>
          </w:p>
          <w:p w:rsidR="004C3498" w:rsidRDefault="004C3498" w:rsidP="00250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Lyrikk – alle kursene</w:t>
            </w:r>
          </w:p>
          <w:p w:rsidR="00073EF4" w:rsidRDefault="00073EF4" w:rsidP="00250388">
            <w:pPr>
              <w:rPr>
                <w:sz w:val="24"/>
                <w:szCs w:val="24"/>
              </w:rPr>
            </w:pPr>
            <w:r w:rsidRPr="00877915">
              <w:rPr>
                <w:sz w:val="24"/>
                <w:szCs w:val="24"/>
                <w:highlight w:val="yellow"/>
              </w:rPr>
              <w:t>skrivedag</w:t>
            </w:r>
          </w:p>
        </w:tc>
        <w:tc>
          <w:tcPr>
            <w:tcW w:w="4004" w:type="dxa"/>
          </w:tcPr>
          <w:p w:rsidR="004C3498" w:rsidRDefault="00073EF4" w:rsidP="000441A5">
            <w:pPr>
              <w:pStyle w:val="Ingenmellomrom"/>
              <w:numPr>
                <w:ilvl w:val="0"/>
                <w:numId w:val="11"/>
              </w:numPr>
              <w:rPr>
                <w:lang w:val="nb-NO"/>
              </w:rPr>
            </w:pPr>
            <w:r>
              <w:rPr>
                <w:lang w:val="nb-NO"/>
              </w:rPr>
              <w:t>Hva er lyrikk</w:t>
            </w:r>
          </w:p>
          <w:p w:rsidR="00073EF4" w:rsidRDefault="00073EF4" w:rsidP="000441A5">
            <w:pPr>
              <w:pStyle w:val="Ingenmellomrom"/>
              <w:numPr>
                <w:ilvl w:val="0"/>
                <w:numId w:val="11"/>
              </w:numPr>
              <w:rPr>
                <w:lang w:val="nb-NO"/>
              </w:rPr>
            </w:pPr>
            <w:r>
              <w:rPr>
                <w:lang w:val="nb-NO"/>
              </w:rPr>
              <w:t>Virkemidler</w:t>
            </w:r>
          </w:p>
          <w:p w:rsidR="00073EF4" w:rsidRPr="00877915" w:rsidRDefault="00073EF4" w:rsidP="00877915">
            <w:pPr>
              <w:pStyle w:val="Ingenmellomrom"/>
              <w:ind w:left="360"/>
              <w:rPr>
                <w:lang w:val="nb-NO"/>
              </w:rPr>
            </w:pPr>
          </w:p>
        </w:tc>
        <w:tc>
          <w:tcPr>
            <w:tcW w:w="3734" w:type="dxa"/>
          </w:tcPr>
          <w:p w:rsidR="004C3498" w:rsidRDefault="00877915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 lyrikk</w:t>
            </w:r>
          </w:p>
          <w:p w:rsidR="00877915" w:rsidRDefault="00877915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Skrive og framføre lyrikk</w:t>
            </w:r>
          </w:p>
          <w:p w:rsidR="00877915" w:rsidRDefault="00877915" w:rsidP="003A50A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4C3498" w:rsidRDefault="00117C59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Underveisvurdering</w:t>
            </w:r>
          </w:p>
          <w:p w:rsidR="00117C59" w:rsidRDefault="00117C59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skrivedag</w:t>
            </w:r>
          </w:p>
        </w:tc>
      </w:tr>
      <w:tr w:rsidR="00877915" w:rsidTr="00280A2C">
        <w:trPr>
          <w:trHeight w:val="318"/>
        </w:trPr>
        <w:tc>
          <w:tcPr>
            <w:tcW w:w="1083" w:type="dxa"/>
          </w:tcPr>
          <w:p w:rsidR="00877915" w:rsidRPr="005835A9" w:rsidRDefault="00877915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371" w:type="dxa"/>
            <w:gridSpan w:val="4"/>
          </w:tcPr>
          <w:p w:rsidR="00877915" w:rsidRDefault="00877915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Påskeferie</w:t>
            </w:r>
          </w:p>
        </w:tc>
      </w:tr>
      <w:tr w:rsidR="00073EF4" w:rsidTr="005835A9">
        <w:trPr>
          <w:trHeight w:val="318"/>
        </w:trPr>
        <w:tc>
          <w:tcPr>
            <w:tcW w:w="1083" w:type="dxa"/>
          </w:tcPr>
          <w:p w:rsidR="00073EF4" w:rsidRPr="005835A9" w:rsidRDefault="00877915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2676" w:type="dxa"/>
          </w:tcPr>
          <w:p w:rsidR="00073EF4" w:rsidRPr="00877915" w:rsidRDefault="00877915" w:rsidP="004B0D81">
            <w:pPr>
              <w:pStyle w:val="Ingenmellomrom"/>
              <w:rPr>
                <w:lang w:val="nb-NO"/>
              </w:rPr>
            </w:pPr>
            <w:r w:rsidRPr="00877915">
              <w:rPr>
                <w:lang w:val="nb-NO"/>
              </w:rPr>
              <w:t>Muntlig kommunikasjon</w:t>
            </w:r>
            <w:r>
              <w:rPr>
                <w:lang w:val="nb-NO"/>
              </w:rPr>
              <w:t xml:space="preserve"> – debatt kurs 3</w:t>
            </w:r>
          </w:p>
        </w:tc>
        <w:tc>
          <w:tcPr>
            <w:tcW w:w="4004" w:type="dxa"/>
          </w:tcPr>
          <w:p w:rsidR="00073EF4" w:rsidRDefault="00877915" w:rsidP="000441A5">
            <w:pPr>
              <w:pStyle w:val="Ingenmellomrom"/>
              <w:numPr>
                <w:ilvl w:val="0"/>
                <w:numId w:val="27"/>
              </w:numPr>
              <w:rPr>
                <w:lang w:val="nb-NO"/>
              </w:rPr>
            </w:pPr>
            <w:r>
              <w:rPr>
                <w:lang w:val="nb-NO"/>
              </w:rPr>
              <w:t>Hvilke spilleregler som gjelder i en debatt</w:t>
            </w:r>
          </w:p>
          <w:p w:rsidR="00877915" w:rsidRPr="005835A9" w:rsidRDefault="00877915" w:rsidP="000441A5">
            <w:pPr>
              <w:pStyle w:val="Ingenmellomrom"/>
              <w:numPr>
                <w:ilvl w:val="0"/>
                <w:numId w:val="27"/>
              </w:numPr>
              <w:rPr>
                <w:lang w:val="nb-NO"/>
              </w:rPr>
            </w:pPr>
            <w:r>
              <w:rPr>
                <w:lang w:val="nb-NO"/>
              </w:rPr>
              <w:t>Argumentasjon og saklighet</w:t>
            </w:r>
          </w:p>
        </w:tc>
        <w:tc>
          <w:tcPr>
            <w:tcW w:w="3734" w:type="dxa"/>
          </w:tcPr>
          <w:p w:rsidR="00073EF4" w:rsidRDefault="00877915" w:rsidP="003A50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Klasseromsdebatter</w:t>
            </w:r>
            <w:proofErr w:type="spellEnd"/>
          </w:p>
          <w:p w:rsidR="00877915" w:rsidRDefault="00877915" w:rsidP="003A50A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073EF4" w:rsidRDefault="00877915" w:rsidP="003A50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Klasseromsdebatter</w:t>
            </w:r>
            <w:proofErr w:type="spellEnd"/>
            <w:r>
              <w:rPr>
                <w:sz w:val="24"/>
                <w:szCs w:val="24"/>
              </w:rPr>
              <w:t>- underveisvurdering</w:t>
            </w:r>
          </w:p>
        </w:tc>
      </w:tr>
      <w:tr w:rsidR="00877915" w:rsidTr="005835A9">
        <w:trPr>
          <w:trHeight w:val="318"/>
        </w:trPr>
        <w:tc>
          <w:tcPr>
            <w:tcW w:w="1083" w:type="dxa"/>
          </w:tcPr>
          <w:p w:rsidR="00877915" w:rsidRDefault="00877915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18-21</w:t>
            </w:r>
          </w:p>
        </w:tc>
        <w:tc>
          <w:tcPr>
            <w:tcW w:w="2676" w:type="dxa"/>
          </w:tcPr>
          <w:p w:rsidR="00877915" w:rsidRDefault="00877915" w:rsidP="004B0D81">
            <w:pPr>
              <w:pStyle w:val="Ingenmellomrom"/>
              <w:rPr>
                <w:lang w:val="nb-NO"/>
              </w:rPr>
            </w:pPr>
            <w:r w:rsidRPr="00877915">
              <w:rPr>
                <w:lang w:val="nb-NO"/>
              </w:rPr>
              <w:t>Skjønnlitteratur</w:t>
            </w:r>
          </w:p>
          <w:p w:rsidR="00877915" w:rsidRDefault="00877915" w:rsidP="004B0D81">
            <w:pPr>
              <w:pStyle w:val="Ingenmellomrom"/>
              <w:rPr>
                <w:lang w:val="nb-NO"/>
              </w:rPr>
            </w:pPr>
          </w:p>
          <w:p w:rsidR="00877915" w:rsidRPr="00877915" w:rsidRDefault="00877915" w:rsidP="004B0D81">
            <w:pPr>
              <w:pStyle w:val="Ingenmellomrom"/>
              <w:rPr>
                <w:lang w:val="nb-NO"/>
              </w:rPr>
            </w:pPr>
            <w:r w:rsidRPr="00877915">
              <w:rPr>
                <w:highlight w:val="yellow"/>
                <w:lang w:val="nb-NO"/>
              </w:rPr>
              <w:t>skrivedag</w:t>
            </w:r>
          </w:p>
        </w:tc>
        <w:tc>
          <w:tcPr>
            <w:tcW w:w="4004" w:type="dxa"/>
          </w:tcPr>
          <w:p w:rsidR="00877915" w:rsidRPr="005835A9" w:rsidRDefault="00877915" w:rsidP="000441A5">
            <w:pPr>
              <w:pStyle w:val="Ingenmellomrom"/>
              <w:numPr>
                <w:ilvl w:val="0"/>
                <w:numId w:val="27"/>
              </w:numPr>
              <w:rPr>
                <w:lang w:val="nb-NO"/>
              </w:rPr>
            </w:pPr>
            <w:r>
              <w:rPr>
                <w:lang w:val="nb-NO"/>
              </w:rPr>
              <w:t>Uttrykke egne meninger om skjønnlitteratur</w:t>
            </w:r>
          </w:p>
        </w:tc>
        <w:tc>
          <w:tcPr>
            <w:tcW w:w="3734" w:type="dxa"/>
          </w:tcPr>
          <w:p w:rsidR="00877915" w:rsidRDefault="00877915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Lage bokanbefalinger til neste års 8. og 9. trinn, </w:t>
            </w:r>
            <w:proofErr w:type="spellStart"/>
            <w:r>
              <w:rPr>
                <w:sz w:val="24"/>
                <w:szCs w:val="24"/>
              </w:rPr>
              <w:t>publiserers</w:t>
            </w:r>
            <w:proofErr w:type="spellEnd"/>
            <w:r>
              <w:rPr>
                <w:sz w:val="24"/>
                <w:szCs w:val="24"/>
              </w:rPr>
              <w:t xml:space="preserve"> på mediateket. </w:t>
            </w:r>
          </w:p>
        </w:tc>
        <w:tc>
          <w:tcPr>
            <w:tcW w:w="2957" w:type="dxa"/>
          </w:tcPr>
          <w:p w:rsidR="00877915" w:rsidRDefault="00877915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Bokanbefalinger. </w:t>
            </w:r>
          </w:p>
          <w:p w:rsidR="00117C59" w:rsidRDefault="00117C59" w:rsidP="003A50A8">
            <w:pPr>
              <w:rPr>
                <w:sz w:val="24"/>
                <w:szCs w:val="24"/>
              </w:rPr>
            </w:pPr>
          </w:p>
          <w:p w:rsidR="00117C59" w:rsidRDefault="00117C59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skrivedag</w:t>
            </w:r>
          </w:p>
        </w:tc>
      </w:tr>
      <w:tr w:rsidR="00877915" w:rsidTr="005835A9">
        <w:trPr>
          <w:trHeight w:val="318"/>
        </w:trPr>
        <w:tc>
          <w:tcPr>
            <w:tcW w:w="1083" w:type="dxa"/>
          </w:tcPr>
          <w:p w:rsidR="00877915" w:rsidRDefault="00877915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22-25</w:t>
            </w:r>
          </w:p>
        </w:tc>
        <w:tc>
          <w:tcPr>
            <w:tcW w:w="2676" w:type="dxa"/>
          </w:tcPr>
          <w:p w:rsidR="00877915" w:rsidRPr="00877915" w:rsidRDefault="00877915" w:rsidP="004B0D81">
            <w:pPr>
              <w:pStyle w:val="Ingenmellomrom"/>
              <w:rPr>
                <w:lang w:val="nb-NO"/>
              </w:rPr>
            </w:pPr>
            <w:r w:rsidRPr="00877915">
              <w:rPr>
                <w:lang w:val="nb-NO"/>
              </w:rPr>
              <w:t xml:space="preserve">Repetisjon </w:t>
            </w:r>
            <w:r>
              <w:rPr>
                <w:lang w:val="nb-NO"/>
              </w:rPr>
              <w:t>+ det vi ikke fikk tid til</w:t>
            </w:r>
          </w:p>
        </w:tc>
        <w:tc>
          <w:tcPr>
            <w:tcW w:w="4004" w:type="dxa"/>
          </w:tcPr>
          <w:p w:rsidR="00877915" w:rsidRPr="005835A9" w:rsidRDefault="00877915" w:rsidP="000441A5">
            <w:pPr>
              <w:pStyle w:val="Ingenmellomrom"/>
              <w:numPr>
                <w:ilvl w:val="0"/>
                <w:numId w:val="27"/>
              </w:numPr>
              <w:rPr>
                <w:lang w:val="nb-NO"/>
              </w:rPr>
            </w:pPr>
          </w:p>
        </w:tc>
        <w:tc>
          <w:tcPr>
            <w:tcW w:w="3734" w:type="dxa"/>
          </w:tcPr>
          <w:p w:rsidR="00877915" w:rsidRDefault="00877915" w:rsidP="003A50A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77915" w:rsidRDefault="00877915" w:rsidP="003A50A8">
            <w:pPr>
              <w:rPr>
                <w:sz w:val="24"/>
                <w:szCs w:val="24"/>
              </w:rPr>
            </w:pPr>
          </w:p>
        </w:tc>
      </w:tr>
    </w:tbl>
    <w:p w:rsidR="00AD2DC7" w:rsidRPr="007D1916" w:rsidRDefault="00AD2DC7" w:rsidP="003A50A8">
      <w:pPr>
        <w:rPr>
          <w:sz w:val="24"/>
          <w:szCs w:val="24"/>
          <w:lang w:val="nn-NO"/>
        </w:rPr>
      </w:pPr>
    </w:p>
    <w:p w:rsidR="00391A43" w:rsidRPr="007D1916" w:rsidRDefault="00391A43" w:rsidP="003A50A8">
      <w:pPr>
        <w:rPr>
          <w:sz w:val="24"/>
          <w:szCs w:val="24"/>
          <w:lang w:val="nn-NO"/>
        </w:rPr>
      </w:pPr>
    </w:p>
    <w:tbl>
      <w:tblPr>
        <w:tblStyle w:val="Tabellrutenett"/>
        <w:tblW w:w="14501" w:type="dxa"/>
        <w:tblLook w:val="04A0" w:firstRow="1" w:lastRow="0" w:firstColumn="1" w:lastColumn="0" w:noHBand="0" w:noVBand="1"/>
      </w:tblPr>
      <w:tblGrid>
        <w:gridCol w:w="14501"/>
      </w:tblGrid>
      <w:tr w:rsidR="002D3D72" w:rsidTr="00E5536D">
        <w:trPr>
          <w:trHeight w:val="364"/>
        </w:trPr>
        <w:tc>
          <w:tcPr>
            <w:tcW w:w="14501" w:type="dxa"/>
          </w:tcPr>
          <w:p w:rsidR="002D3D72" w:rsidRPr="002D3D72" w:rsidRDefault="002D3D72" w:rsidP="003A50A8">
            <w:pPr>
              <w:rPr>
                <w:b/>
                <w:sz w:val="32"/>
                <w:szCs w:val="32"/>
              </w:rPr>
            </w:pPr>
            <w:r w:rsidRPr="002D3D72">
              <w:rPr>
                <w:b/>
                <w:color w:val="0070C0"/>
                <w:sz w:val="32"/>
                <w:szCs w:val="32"/>
              </w:rPr>
              <w:t>Hva forventes av elevene:</w:t>
            </w:r>
          </w:p>
        </w:tc>
      </w:tr>
      <w:tr w:rsidR="002D3D72" w:rsidTr="00E5536D">
        <w:trPr>
          <w:trHeight w:val="850"/>
        </w:trPr>
        <w:tc>
          <w:tcPr>
            <w:tcW w:w="14501" w:type="dxa"/>
          </w:tcPr>
          <w:p w:rsidR="005835A9" w:rsidRPr="005835A9" w:rsidRDefault="005835A9" w:rsidP="005835A9">
            <w:pPr>
              <w:rPr>
                <w:sz w:val="24"/>
                <w:szCs w:val="24"/>
              </w:rPr>
            </w:pPr>
          </w:p>
          <w:p w:rsidR="002D3D72" w:rsidRPr="005835A9" w:rsidRDefault="002D3D72" w:rsidP="00666023">
            <w:pPr>
              <w:pStyle w:val="Listeavsnitt"/>
              <w:rPr>
                <w:sz w:val="24"/>
                <w:szCs w:val="24"/>
              </w:rPr>
            </w:pPr>
          </w:p>
        </w:tc>
      </w:tr>
    </w:tbl>
    <w:p w:rsidR="002D3D72" w:rsidRDefault="002D3D72" w:rsidP="003A50A8">
      <w:pPr>
        <w:rPr>
          <w:sz w:val="24"/>
          <w:szCs w:val="24"/>
        </w:rPr>
      </w:pPr>
    </w:p>
    <w:p w:rsidR="001F26AF" w:rsidRDefault="001F26AF" w:rsidP="003A50A8">
      <w:pPr>
        <w:rPr>
          <w:sz w:val="24"/>
          <w:szCs w:val="24"/>
        </w:rPr>
      </w:pPr>
    </w:p>
    <w:tbl>
      <w:tblPr>
        <w:tblStyle w:val="Tabellrutenett"/>
        <w:tblW w:w="14516" w:type="dxa"/>
        <w:tblLook w:val="04A0" w:firstRow="1" w:lastRow="0" w:firstColumn="1" w:lastColumn="0" w:noHBand="0" w:noVBand="1"/>
      </w:tblPr>
      <w:tblGrid>
        <w:gridCol w:w="14516"/>
      </w:tblGrid>
      <w:tr w:rsidR="001F26AF" w:rsidTr="00E5536D">
        <w:trPr>
          <w:trHeight w:val="368"/>
        </w:trPr>
        <w:tc>
          <w:tcPr>
            <w:tcW w:w="14516" w:type="dxa"/>
          </w:tcPr>
          <w:p w:rsidR="001F26AF" w:rsidRPr="001F26AF" w:rsidRDefault="001F26AF" w:rsidP="003A50A8">
            <w:pPr>
              <w:rPr>
                <w:b/>
                <w:color w:val="0070C0"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Evaluering av faget, jul:</w:t>
            </w:r>
          </w:p>
        </w:tc>
      </w:tr>
      <w:tr w:rsidR="001F26AF" w:rsidTr="00E5536D">
        <w:trPr>
          <w:trHeight w:val="368"/>
        </w:trPr>
        <w:tc>
          <w:tcPr>
            <w:tcW w:w="14516" w:type="dxa"/>
          </w:tcPr>
          <w:p w:rsidR="001F26AF" w:rsidRPr="001F26AF" w:rsidRDefault="001F26AF" w:rsidP="003A50A8">
            <w:pPr>
              <w:rPr>
                <w:b/>
                <w:color w:val="0070C0"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Dato:</w:t>
            </w:r>
          </w:p>
        </w:tc>
      </w:tr>
      <w:tr w:rsidR="001F26AF" w:rsidTr="00E5536D">
        <w:trPr>
          <w:trHeight w:val="1424"/>
        </w:trPr>
        <w:tc>
          <w:tcPr>
            <w:tcW w:w="14516" w:type="dxa"/>
          </w:tcPr>
          <w:p w:rsidR="001F26AF" w:rsidRDefault="001F26AF" w:rsidP="003A50A8">
            <w:pPr>
              <w:rPr>
                <w:sz w:val="24"/>
                <w:szCs w:val="24"/>
              </w:rPr>
            </w:pPr>
          </w:p>
          <w:p w:rsidR="001F26AF" w:rsidRPr="001F26AF" w:rsidRDefault="001F26AF" w:rsidP="003A50A8">
            <w:pPr>
              <w:rPr>
                <w:i/>
                <w:sz w:val="24"/>
                <w:szCs w:val="24"/>
              </w:rPr>
            </w:pPr>
            <w:r w:rsidRPr="001F26AF">
              <w:rPr>
                <w:i/>
                <w:sz w:val="24"/>
                <w:szCs w:val="24"/>
              </w:rPr>
              <w:t xml:space="preserve">Skriv </w:t>
            </w:r>
            <w:proofErr w:type="gramStart"/>
            <w:r w:rsidRPr="001F26AF">
              <w:rPr>
                <w:i/>
                <w:sz w:val="24"/>
                <w:szCs w:val="24"/>
              </w:rPr>
              <w:t>her…</w:t>
            </w:r>
            <w:proofErr w:type="gramEnd"/>
            <w:r w:rsidRPr="001F26AF">
              <w:rPr>
                <w:i/>
                <w:sz w:val="24"/>
                <w:szCs w:val="24"/>
              </w:rPr>
              <w:t>.</w:t>
            </w:r>
          </w:p>
          <w:p w:rsidR="001F26AF" w:rsidRDefault="001F26AF" w:rsidP="003A50A8">
            <w:pPr>
              <w:rPr>
                <w:sz w:val="24"/>
                <w:szCs w:val="24"/>
              </w:rPr>
            </w:pPr>
          </w:p>
          <w:p w:rsidR="001F26AF" w:rsidRDefault="001F26AF" w:rsidP="003A50A8">
            <w:pPr>
              <w:rPr>
                <w:sz w:val="24"/>
                <w:szCs w:val="24"/>
              </w:rPr>
            </w:pPr>
          </w:p>
          <w:p w:rsidR="001F26AF" w:rsidRDefault="001F26AF" w:rsidP="003A50A8">
            <w:pPr>
              <w:rPr>
                <w:sz w:val="24"/>
                <w:szCs w:val="24"/>
              </w:rPr>
            </w:pPr>
          </w:p>
        </w:tc>
      </w:tr>
    </w:tbl>
    <w:p w:rsidR="001F26AF" w:rsidRDefault="001F26AF" w:rsidP="003A50A8">
      <w:pPr>
        <w:rPr>
          <w:sz w:val="24"/>
          <w:szCs w:val="24"/>
        </w:rPr>
      </w:pPr>
    </w:p>
    <w:p w:rsidR="001F26AF" w:rsidRDefault="001F26AF" w:rsidP="003A50A8">
      <w:pPr>
        <w:rPr>
          <w:sz w:val="24"/>
          <w:szCs w:val="24"/>
        </w:rPr>
      </w:pPr>
    </w:p>
    <w:tbl>
      <w:tblPr>
        <w:tblStyle w:val="Tabellrutenett"/>
        <w:tblW w:w="14516" w:type="dxa"/>
        <w:tblLook w:val="04A0" w:firstRow="1" w:lastRow="0" w:firstColumn="1" w:lastColumn="0" w:noHBand="0" w:noVBand="1"/>
      </w:tblPr>
      <w:tblGrid>
        <w:gridCol w:w="14516"/>
      </w:tblGrid>
      <w:tr w:rsidR="001F26AF" w:rsidTr="00E5536D">
        <w:trPr>
          <w:trHeight w:val="428"/>
        </w:trPr>
        <w:tc>
          <w:tcPr>
            <w:tcW w:w="14516" w:type="dxa"/>
          </w:tcPr>
          <w:p w:rsidR="001F26AF" w:rsidRDefault="001F26AF" w:rsidP="003A50A8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32"/>
                <w:szCs w:val="32"/>
              </w:rPr>
              <w:t>Evaluering av faget, sommer:</w:t>
            </w:r>
          </w:p>
        </w:tc>
      </w:tr>
      <w:tr w:rsidR="001F26AF" w:rsidTr="00E5536D">
        <w:trPr>
          <w:trHeight w:val="411"/>
        </w:trPr>
        <w:tc>
          <w:tcPr>
            <w:tcW w:w="14516" w:type="dxa"/>
          </w:tcPr>
          <w:p w:rsidR="001F26AF" w:rsidRPr="001F26AF" w:rsidRDefault="001F26AF" w:rsidP="003A50A8">
            <w:pPr>
              <w:rPr>
                <w:b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Dato:</w:t>
            </w:r>
          </w:p>
        </w:tc>
      </w:tr>
      <w:tr w:rsidR="001F26AF" w:rsidTr="00E5536D">
        <w:trPr>
          <w:trHeight w:val="942"/>
        </w:trPr>
        <w:tc>
          <w:tcPr>
            <w:tcW w:w="14516" w:type="dxa"/>
          </w:tcPr>
          <w:p w:rsidR="001F26AF" w:rsidRDefault="001F26AF" w:rsidP="003A50A8">
            <w:pPr>
              <w:rPr>
                <w:sz w:val="24"/>
                <w:szCs w:val="24"/>
              </w:rPr>
            </w:pPr>
          </w:p>
          <w:p w:rsidR="001F26AF" w:rsidRDefault="001F26AF" w:rsidP="003A50A8">
            <w:pPr>
              <w:rPr>
                <w:i/>
                <w:sz w:val="24"/>
                <w:szCs w:val="24"/>
              </w:rPr>
            </w:pPr>
            <w:r w:rsidRPr="001F26AF">
              <w:rPr>
                <w:i/>
                <w:sz w:val="24"/>
                <w:szCs w:val="24"/>
              </w:rPr>
              <w:t>Skriv her…</w:t>
            </w:r>
          </w:p>
          <w:p w:rsidR="002D3D72" w:rsidRPr="002D3D72" w:rsidRDefault="002D3D72" w:rsidP="003A50A8">
            <w:pPr>
              <w:rPr>
                <w:i/>
                <w:sz w:val="24"/>
                <w:szCs w:val="24"/>
              </w:rPr>
            </w:pPr>
          </w:p>
        </w:tc>
      </w:tr>
    </w:tbl>
    <w:p w:rsidR="00E5536D" w:rsidRDefault="00E5536D" w:rsidP="003A50A8">
      <w:pPr>
        <w:rPr>
          <w:color w:val="002060"/>
          <w:sz w:val="36"/>
          <w:szCs w:val="36"/>
          <w:u w:val="single"/>
        </w:rPr>
      </w:pPr>
    </w:p>
    <w:p w:rsidR="003F07D2" w:rsidRPr="003F07D2" w:rsidRDefault="003F07D2" w:rsidP="003A50A8">
      <w:pPr>
        <w:rPr>
          <w:color w:val="002060"/>
          <w:sz w:val="24"/>
          <w:szCs w:val="24"/>
        </w:rPr>
      </w:pPr>
    </w:p>
    <w:sectPr w:rsidR="003F07D2" w:rsidRPr="003F07D2" w:rsidSect="00E5536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D65" w:rsidRDefault="00390D65" w:rsidP="000F76D5">
      <w:r>
        <w:separator/>
      </w:r>
    </w:p>
  </w:endnote>
  <w:endnote w:type="continuationSeparator" w:id="0">
    <w:p w:rsidR="00390D65" w:rsidRDefault="00390D65" w:rsidP="000F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D65" w:rsidRDefault="00390D65" w:rsidP="000F76D5">
      <w:r>
        <w:separator/>
      </w:r>
    </w:p>
  </w:footnote>
  <w:footnote w:type="continuationSeparator" w:id="0">
    <w:p w:rsidR="00390D65" w:rsidRDefault="00390D65" w:rsidP="000F7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6D5" w:rsidRPr="000F76D5" w:rsidRDefault="00FA16BC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21772" wp14:editId="538A36C5">
          <wp:simplePos x="0" y="0"/>
          <wp:positionH relativeFrom="column">
            <wp:posOffset>-518795</wp:posOffset>
          </wp:positionH>
          <wp:positionV relativeFrom="paragraph">
            <wp:posOffset>-58420</wp:posOffset>
          </wp:positionV>
          <wp:extent cx="533400" cy="640080"/>
          <wp:effectExtent l="0" t="0" r="0" b="7620"/>
          <wp:wrapTight wrapText="bothSides">
            <wp:wrapPolygon edited="0">
              <wp:start x="0" y="0"/>
              <wp:lineTo x="0" y="21214"/>
              <wp:lineTo x="20829" y="21214"/>
              <wp:lineTo x="20829" y="0"/>
              <wp:lineTo x="0" y="0"/>
            </wp:wrapPolygon>
          </wp:wrapTight>
          <wp:docPr id="1" name="Bilde 1" descr="R:\Kommunelogoen\BK-Logo-Farg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Kommunelogoen\BK-Logo-Farg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6D5">
      <w:tab/>
    </w:r>
    <w:r w:rsidR="000F76D5" w:rsidRPr="000F76D5">
      <w:rPr>
        <w:b/>
        <w:color w:val="4F81BD"/>
        <w:sz w:val="32"/>
        <w:szCs w:val="32"/>
      </w:rPr>
      <w:t>Båtsfjord skole</w:t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22"/>
        <w:szCs w:val="22"/>
      </w:rPr>
      <w:t xml:space="preserve">Telefoner: </w:t>
    </w:r>
  </w:p>
  <w:p w:rsidR="000F76D5" w:rsidRP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 w:rsidRPr="000F76D5">
      <w:rPr>
        <w:b/>
        <w:color w:val="4F81BD"/>
        <w:sz w:val="32"/>
        <w:szCs w:val="32"/>
      </w:rPr>
      <w:t xml:space="preserve">    </w:t>
    </w:r>
    <w:r w:rsidRPr="000F76D5">
      <w:rPr>
        <w:b/>
        <w:color w:val="4F81BD"/>
        <w:sz w:val="32"/>
        <w:szCs w:val="32"/>
      </w:rPr>
      <w:tab/>
    </w:r>
    <w:r w:rsidR="00E5536D">
      <w:rPr>
        <w:b/>
        <w:color w:val="4F81BD"/>
        <w:sz w:val="24"/>
        <w:szCs w:val="24"/>
      </w:rPr>
      <w:t xml:space="preserve">Boks </w:t>
    </w:r>
    <w:r w:rsidR="00E5536D">
      <w:rPr>
        <w:b/>
        <w:color w:val="4F81BD"/>
        <w:sz w:val="32"/>
        <w:szCs w:val="32"/>
      </w:rPr>
      <w:t>603</w:t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>Sentralbord 78983250</w:t>
    </w:r>
  </w:p>
  <w:p w:rsid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</w:pPr>
    <w:r w:rsidRPr="000F76D5">
      <w:rPr>
        <w:b/>
        <w:color w:val="4F81BD"/>
        <w:sz w:val="32"/>
        <w:szCs w:val="32"/>
      </w:rPr>
      <w:tab/>
    </w:r>
    <w:r w:rsidR="00CD0AB4">
      <w:rPr>
        <w:b/>
        <w:color w:val="4F81BD"/>
        <w:sz w:val="24"/>
        <w:szCs w:val="24"/>
      </w:rPr>
      <w:t xml:space="preserve">9991 </w:t>
    </w:r>
    <w:r w:rsidRPr="000F76D5">
      <w:rPr>
        <w:b/>
        <w:color w:val="4F81BD"/>
        <w:sz w:val="24"/>
        <w:szCs w:val="24"/>
      </w:rPr>
      <w:t>Båtsfjord</w:t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>Vaktmester 78983252</w:t>
    </w:r>
    <w:r>
      <w:tab/>
    </w:r>
  </w:p>
  <w:p w:rsidR="000F76D5" w:rsidRP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sz w:val="28"/>
        <w:szCs w:val="28"/>
      </w:rPr>
    </w:pPr>
  </w:p>
  <w:p w:rsidR="000F76D5" w:rsidRPr="00FA16BC" w:rsidRDefault="000F76D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AB4"/>
    <w:multiLevelType w:val="hybridMultilevel"/>
    <w:tmpl w:val="8118D7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54B35"/>
    <w:multiLevelType w:val="multilevel"/>
    <w:tmpl w:val="CBB4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F36CD"/>
    <w:multiLevelType w:val="hybridMultilevel"/>
    <w:tmpl w:val="2CAC27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148BA"/>
    <w:multiLevelType w:val="hybridMultilevel"/>
    <w:tmpl w:val="670CBCD2"/>
    <w:lvl w:ilvl="0" w:tplc="A9FA5DE4">
      <w:start w:val="9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DB47EB"/>
    <w:multiLevelType w:val="hybridMultilevel"/>
    <w:tmpl w:val="CD92EB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894B0D"/>
    <w:multiLevelType w:val="multilevel"/>
    <w:tmpl w:val="E8AA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1E6D2B"/>
    <w:multiLevelType w:val="multilevel"/>
    <w:tmpl w:val="BE68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470115"/>
    <w:multiLevelType w:val="multilevel"/>
    <w:tmpl w:val="5DC6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415CC1"/>
    <w:multiLevelType w:val="hybridMultilevel"/>
    <w:tmpl w:val="67B891B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BF7750"/>
    <w:multiLevelType w:val="hybridMultilevel"/>
    <w:tmpl w:val="DFC083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151EB"/>
    <w:multiLevelType w:val="hybridMultilevel"/>
    <w:tmpl w:val="AF7A4B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6547C"/>
    <w:multiLevelType w:val="hybridMultilevel"/>
    <w:tmpl w:val="C2EEAB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1D0EB0"/>
    <w:multiLevelType w:val="hybridMultilevel"/>
    <w:tmpl w:val="158299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0C694C"/>
    <w:multiLevelType w:val="multilevel"/>
    <w:tmpl w:val="A17E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741607"/>
    <w:multiLevelType w:val="hybridMultilevel"/>
    <w:tmpl w:val="93B40D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1546D"/>
    <w:multiLevelType w:val="multilevel"/>
    <w:tmpl w:val="3EB8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1F61C2"/>
    <w:multiLevelType w:val="hybridMultilevel"/>
    <w:tmpl w:val="5354126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2735D4"/>
    <w:multiLevelType w:val="hybridMultilevel"/>
    <w:tmpl w:val="0A0241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AB6FE9"/>
    <w:multiLevelType w:val="hybridMultilevel"/>
    <w:tmpl w:val="3656FF0E"/>
    <w:lvl w:ilvl="0" w:tplc="4512437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4968F3"/>
    <w:multiLevelType w:val="multilevel"/>
    <w:tmpl w:val="DB12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68049F"/>
    <w:multiLevelType w:val="hybridMultilevel"/>
    <w:tmpl w:val="C97882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D6E42"/>
    <w:multiLevelType w:val="hybridMultilevel"/>
    <w:tmpl w:val="0A3E4B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CC395A"/>
    <w:multiLevelType w:val="hybridMultilevel"/>
    <w:tmpl w:val="80B2CE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E42FAE"/>
    <w:multiLevelType w:val="hybridMultilevel"/>
    <w:tmpl w:val="AD844E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82F75"/>
    <w:multiLevelType w:val="hybridMultilevel"/>
    <w:tmpl w:val="C68CA0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6279B5"/>
    <w:multiLevelType w:val="hybridMultilevel"/>
    <w:tmpl w:val="DC94A8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9234DC"/>
    <w:multiLevelType w:val="multilevel"/>
    <w:tmpl w:val="5730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F03F38"/>
    <w:multiLevelType w:val="multilevel"/>
    <w:tmpl w:val="F928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1B55A9"/>
    <w:multiLevelType w:val="multilevel"/>
    <w:tmpl w:val="04BA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8D21DB"/>
    <w:multiLevelType w:val="hybridMultilevel"/>
    <w:tmpl w:val="824C32A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E83997"/>
    <w:multiLevelType w:val="hybridMultilevel"/>
    <w:tmpl w:val="397CDD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27B43"/>
    <w:multiLevelType w:val="hybridMultilevel"/>
    <w:tmpl w:val="23306E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0"/>
  </w:num>
  <w:num w:numId="4">
    <w:abstractNumId w:val="18"/>
  </w:num>
  <w:num w:numId="5">
    <w:abstractNumId w:val="29"/>
  </w:num>
  <w:num w:numId="6">
    <w:abstractNumId w:val="3"/>
  </w:num>
  <w:num w:numId="7">
    <w:abstractNumId w:val="9"/>
  </w:num>
  <w:num w:numId="8">
    <w:abstractNumId w:val="17"/>
  </w:num>
  <w:num w:numId="9">
    <w:abstractNumId w:val="0"/>
  </w:num>
  <w:num w:numId="10">
    <w:abstractNumId w:val="21"/>
  </w:num>
  <w:num w:numId="11">
    <w:abstractNumId w:val="22"/>
  </w:num>
  <w:num w:numId="12">
    <w:abstractNumId w:val="11"/>
  </w:num>
  <w:num w:numId="13">
    <w:abstractNumId w:val="25"/>
  </w:num>
  <w:num w:numId="14">
    <w:abstractNumId w:val="12"/>
  </w:num>
  <w:num w:numId="15">
    <w:abstractNumId w:val="28"/>
  </w:num>
  <w:num w:numId="16">
    <w:abstractNumId w:val="1"/>
  </w:num>
  <w:num w:numId="17">
    <w:abstractNumId w:val="4"/>
  </w:num>
  <w:num w:numId="18">
    <w:abstractNumId w:val="7"/>
  </w:num>
  <w:num w:numId="19">
    <w:abstractNumId w:val="5"/>
  </w:num>
  <w:num w:numId="20">
    <w:abstractNumId w:val="6"/>
  </w:num>
  <w:num w:numId="21">
    <w:abstractNumId w:val="27"/>
  </w:num>
  <w:num w:numId="22">
    <w:abstractNumId w:val="16"/>
  </w:num>
  <w:num w:numId="23">
    <w:abstractNumId w:val="15"/>
  </w:num>
  <w:num w:numId="24">
    <w:abstractNumId w:val="26"/>
  </w:num>
  <w:num w:numId="25">
    <w:abstractNumId w:val="13"/>
  </w:num>
  <w:num w:numId="26">
    <w:abstractNumId w:val="19"/>
  </w:num>
  <w:num w:numId="27">
    <w:abstractNumId w:val="24"/>
  </w:num>
  <w:num w:numId="28">
    <w:abstractNumId w:val="14"/>
  </w:num>
  <w:num w:numId="29">
    <w:abstractNumId w:val="20"/>
  </w:num>
  <w:num w:numId="30">
    <w:abstractNumId w:val="30"/>
  </w:num>
  <w:num w:numId="31">
    <w:abstractNumId w:val="8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F"/>
    <w:rsid w:val="00035687"/>
    <w:rsid w:val="000441A5"/>
    <w:rsid w:val="0005502F"/>
    <w:rsid w:val="00073EF4"/>
    <w:rsid w:val="000A1B22"/>
    <w:rsid w:val="000B6DDC"/>
    <w:rsid w:val="000F76D5"/>
    <w:rsid w:val="00117C59"/>
    <w:rsid w:val="00125325"/>
    <w:rsid w:val="00167F9C"/>
    <w:rsid w:val="001761E3"/>
    <w:rsid w:val="001843CF"/>
    <w:rsid w:val="00192E1E"/>
    <w:rsid w:val="001F26AF"/>
    <w:rsid w:val="002571D4"/>
    <w:rsid w:val="002A494F"/>
    <w:rsid w:val="002D3D72"/>
    <w:rsid w:val="003277D5"/>
    <w:rsid w:val="003647EE"/>
    <w:rsid w:val="00390D65"/>
    <w:rsid w:val="00391A43"/>
    <w:rsid w:val="003945A8"/>
    <w:rsid w:val="003A50A8"/>
    <w:rsid w:val="003B02E1"/>
    <w:rsid w:val="003F07D2"/>
    <w:rsid w:val="003F5764"/>
    <w:rsid w:val="004B0D81"/>
    <w:rsid w:val="004C3498"/>
    <w:rsid w:val="004D3DEE"/>
    <w:rsid w:val="004F68D1"/>
    <w:rsid w:val="00534040"/>
    <w:rsid w:val="00534DB4"/>
    <w:rsid w:val="005835A9"/>
    <w:rsid w:val="005850C8"/>
    <w:rsid w:val="00603744"/>
    <w:rsid w:val="00666023"/>
    <w:rsid w:val="00673BA7"/>
    <w:rsid w:val="00687055"/>
    <w:rsid w:val="006E06CB"/>
    <w:rsid w:val="007748AC"/>
    <w:rsid w:val="007905F3"/>
    <w:rsid w:val="007A65DA"/>
    <w:rsid w:val="007B00BC"/>
    <w:rsid w:val="007B41F9"/>
    <w:rsid w:val="007D1916"/>
    <w:rsid w:val="007F0EB8"/>
    <w:rsid w:val="00817D32"/>
    <w:rsid w:val="0085733A"/>
    <w:rsid w:val="008724EC"/>
    <w:rsid w:val="00877915"/>
    <w:rsid w:val="008D1005"/>
    <w:rsid w:val="008D7C36"/>
    <w:rsid w:val="008E02E9"/>
    <w:rsid w:val="0091022D"/>
    <w:rsid w:val="00956E6E"/>
    <w:rsid w:val="009775C5"/>
    <w:rsid w:val="00982165"/>
    <w:rsid w:val="009A7285"/>
    <w:rsid w:val="009E7FF5"/>
    <w:rsid w:val="009F36A5"/>
    <w:rsid w:val="00A16228"/>
    <w:rsid w:val="00A1712C"/>
    <w:rsid w:val="00A3523C"/>
    <w:rsid w:val="00AA24BE"/>
    <w:rsid w:val="00AB10D3"/>
    <w:rsid w:val="00AD2DC7"/>
    <w:rsid w:val="00B14D2A"/>
    <w:rsid w:val="00B4753B"/>
    <w:rsid w:val="00BA3634"/>
    <w:rsid w:val="00BB5DDE"/>
    <w:rsid w:val="00BD3893"/>
    <w:rsid w:val="00C12860"/>
    <w:rsid w:val="00C63BE2"/>
    <w:rsid w:val="00C8698E"/>
    <w:rsid w:val="00C87899"/>
    <w:rsid w:val="00CA3FE6"/>
    <w:rsid w:val="00CB6314"/>
    <w:rsid w:val="00CD0AB4"/>
    <w:rsid w:val="00D31EBC"/>
    <w:rsid w:val="00D3443E"/>
    <w:rsid w:val="00D70C6D"/>
    <w:rsid w:val="00DB15BF"/>
    <w:rsid w:val="00DB541F"/>
    <w:rsid w:val="00DC0184"/>
    <w:rsid w:val="00DE010E"/>
    <w:rsid w:val="00DF7F59"/>
    <w:rsid w:val="00E15327"/>
    <w:rsid w:val="00E36725"/>
    <w:rsid w:val="00E375DF"/>
    <w:rsid w:val="00E53EC2"/>
    <w:rsid w:val="00E5536D"/>
    <w:rsid w:val="00E72AFC"/>
    <w:rsid w:val="00E759D7"/>
    <w:rsid w:val="00E7646F"/>
    <w:rsid w:val="00EA2269"/>
    <w:rsid w:val="00EB1040"/>
    <w:rsid w:val="00EB43AF"/>
    <w:rsid w:val="00ED342D"/>
    <w:rsid w:val="00F11411"/>
    <w:rsid w:val="00F76D7D"/>
    <w:rsid w:val="00FA16BC"/>
    <w:rsid w:val="00FC68AD"/>
    <w:rsid w:val="00FD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2FF4AD-5BD8-489A-817E-70369F3D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76D5"/>
  </w:style>
  <w:style w:type="paragraph" w:styleId="Bunntekst">
    <w:name w:val="footer"/>
    <w:basedOn w:val="Normal"/>
    <w:link w:val="Bunn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F76D5"/>
  </w:style>
  <w:style w:type="paragraph" w:styleId="Bobletekst">
    <w:name w:val="Balloon Text"/>
    <w:basedOn w:val="Normal"/>
    <w:link w:val="BobletekstTegn"/>
    <w:uiPriority w:val="99"/>
    <w:semiHidden/>
    <w:unhideWhenUsed/>
    <w:rsid w:val="000F76D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F76D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2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647EE"/>
    <w:pPr>
      <w:ind w:left="720"/>
      <w:contextualSpacing/>
    </w:pPr>
  </w:style>
  <w:style w:type="paragraph" w:styleId="Ingenmellomrom">
    <w:name w:val="No Spacing"/>
    <w:uiPriority w:val="1"/>
    <w:qFormat/>
    <w:rsid w:val="004F68D1"/>
    <w:rPr>
      <w:sz w:val="24"/>
      <w:szCs w:val="24"/>
      <w:lang w:val="nn-NO"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\AppData\Roaming\Microsoft\Maler\Mal%20B&#229;tsfjord%20skol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Båtsfjord skole</Template>
  <TotalTime>1</TotalTime>
  <Pages>4</Pages>
  <Words>528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Kontor 2000 dokumentmal</vt:lpstr>
    </vt:vector>
  </TitlesOfParts>
  <Company>IBM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Kontor 2000 dokumentmal</dc:title>
  <dc:creator>Wanja Karstensen</dc:creator>
  <dc:description>Redigering av eSak-dokument</dc:description>
  <cp:lastModifiedBy>Anders Flaten Nærbøe</cp:lastModifiedBy>
  <cp:revision>2</cp:revision>
  <cp:lastPrinted>2014-08-21T12:03:00Z</cp:lastPrinted>
  <dcterms:created xsi:type="dcterms:W3CDTF">2016-11-07T13:07:00Z</dcterms:created>
  <dcterms:modified xsi:type="dcterms:W3CDTF">2016-11-07T13:07:00Z</dcterms:modified>
  <cp:category>sak/arkiv</cp:category>
</cp:coreProperties>
</file>