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FD795A" w:rsidTr="00E5536D">
        <w:trPr>
          <w:trHeight w:val="753"/>
        </w:trPr>
        <w:tc>
          <w:tcPr>
            <w:tcW w:w="14516" w:type="dxa"/>
          </w:tcPr>
          <w:p w:rsidR="001F26AF" w:rsidRPr="00E77DA2" w:rsidRDefault="00FD795A" w:rsidP="003A50A8">
            <w:pPr>
              <w:rPr>
                <w:rFonts w:eastAsiaTheme="minorHAnsi"/>
                <w:b/>
                <w:sz w:val="40"/>
                <w:szCs w:val="40"/>
                <w:lang w:eastAsia="en-US"/>
              </w:rPr>
            </w:pPr>
            <w:bookmarkStart w:id="0" w:name="_GoBack"/>
            <w:bookmarkEnd w:id="0"/>
            <w:r w:rsidRPr="001F26AF"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>Arbeidsplan for faget:</w:t>
            </w:r>
            <w:r w:rsidR="00C6093C"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 xml:space="preserve"> </w:t>
            </w:r>
            <w:r w:rsidR="00C6093C">
              <w:rPr>
                <w:rFonts w:eastAsiaTheme="minorHAnsi"/>
                <w:b/>
                <w:sz w:val="40"/>
                <w:szCs w:val="40"/>
                <w:lang w:eastAsia="en-US"/>
              </w:rPr>
              <w:t>SAMFUNN</w:t>
            </w:r>
            <w:r w:rsidR="00A9516A">
              <w:rPr>
                <w:rFonts w:eastAsiaTheme="minorHAnsi"/>
                <w:b/>
                <w:sz w:val="40"/>
                <w:szCs w:val="40"/>
                <w:lang w:eastAsia="en-US"/>
              </w:rPr>
              <w:t>S</w:t>
            </w:r>
            <w:r w:rsidR="00C6093C">
              <w:rPr>
                <w:rFonts w:eastAsiaTheme="minorHAnsi"/>
                <w:b/>
                <w:sz w:val="40"/>
                <w:szCs w:val="40"/>
                <w:lang w:eastAsia="en-US"/>
              </w:rPr>
              <w:t>FAG</w:t>
            </w:r>
          </w:p>
        </w:tc>
      </w:tr>
      <w:tr w:rsidR="00FD795A" w:rsidTr="00E5536D">
        <w:trPr>
          <w:trHeight w:val="369"/>
        </w:trPr>
        <w:tc>
          <w:tcPr>
            <w:tcW w:w="14516" w:type="dxa"/>
          </w:tcPr>
          <w:p w:rsidR="00FD795A" w:rsidRPr="00C6093C" w:rsidRDefault="00E77DA2" w:rsidP="003A50A8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Klassetrinn:</w:t>
            </w:r>
            <w: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7. klasse 2016-2017</w:t>
            </w:r>
          </w:p>
        </w:tc>
      </w:tr>
      <w:tr w:rsidR="00FD795A" w:rsidTr="00E5536D">
        <w:trPr>
          <w:trHeight w:val="384"/>
        </w:trPr>
        <w:tc>
          <w:tcPr>
            <w:tcW w:w="14516" w:type="dxa"/>
          </w:tcPr>
          <w:p w:rsidR="00FD795A" w:rsidRPr="00C6093C" w:rsidRDefault="00E77DA2" w:rsidP="003A50A8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Lærer:</w:t>
            </w:r>
            <w: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Karianne N. Marcussen</w:t>
            </w:r>
          </w:p>
        </w:tc>
      </w:tr>
      <w:tr w:rsidR="00FD795A" w:rsidTr="00E5536D">
        <w:trPr>
          <w:trHeight w:val="369"/>
        </w:trPr>
        <w:tc>
          <w:tcPr>
            <w:tcW w:w="14516" w:type="dxa"/>
          </w:tcPr>
          <w:p w:rsidR="00FD795A" w:rsidRPr="00C6093C" w:rsidRDefault="00E77DA2" w:rsidP="003A50A8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Dato:</w:t>
            </w:r>
            <w: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september 2016</w:t>
            </w:r>
          </w:p>
        </w:tc>
      </w:tr>
    </w:tbl>
    <w:p w:rsidR="003647EE" w:rsidRPr="000B6DDC" w:rsidRDefault="003647EE" w:rsidP="003A50A8">
      <w:pPr>
        <w:rPr>
          <w:rFonts w:ascii="Comic Sans MS" w:eastAsiaTheme="minorHAnsi" w:hAnsi="Comic Sans MS"/>
          <w:sz w:val="24"/>
          <w:szCs w:val="24"/>
          <w:highlight w:val="yellow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3402"/>
        <w:gridCol w:w="3487"/>
        <w:gridCol w:w="2828"/>
      </w:tblGrid>
      <w:tr w:rsidR="00E77DA2" w:rsidTr="00E77DA2">
        <w:tc>
          <w:tcPr>
            <w:tcW w:w="959" w:type="dxa"/>
          </w:tcPr>
          <w:p w:rsidR="00E77DA2" w:rsidRDefault="00E77DA2" w:rsidP="003A50A8">
            <w:pPr>
              <w:rPr>
                <w:sz w:val="24"/>
                <w:szCs w:val="24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Uke:</w:t>
            </w:r>
          </w:p>
        </w:tc>
        <w:tc>
          <w:tcPr>
            <w:tcW w:w="3544" w:type="dxa"/>
          </w:tcPr>
          <w:p w:rsidR="00E77DA2" w:rsidRDefault="00E77DA2" w:rsidP="003A50A8">
            <w:pPr>
              <w:rPr>
                <w:sz w:val="24"/>
                <w:szCs w:val="24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Tema i faget:</w:t>
            </w:r>
          </w:p>
        </w:tc>
        <w:tc>
          <w:tcPr>
            <w:tcW w:w="3402" w:type="dxa"/>
          </w:tcPr>
          <w:p w:rsidR="00E77DA2" w:rsidRDefault="00E77DA2" w:rsidP="003A50A8">
            <w:pPr>
              <w:rPr>
                <w:sz w:val="24"/>
                <w:szCs w:val="24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Mål:</w:t>
            </w:r>
          </w:p>
        </w:tc>
        <w:tc>
          <w:tcPr>
            <w:tcW w:w="3487" w:type="dxa"/>
          </w:tcPr>
          <w:p w:rsidR="00E77DA2" w:rsidRDefault="00E77DA2" w:rsidP="003A50A8">
            <w:pPr>
              <w:rPr>
                <w:sz w:val="24"/>
                <w:szCs w:val="24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Arbeidsform/metoder</w:t>
            </w:r>
            <w:r>
              <w:rPr>
                <w:b/>
                <w:color w:val="0070C0"/>
                <w:sz w:val="28"/>
                <w:szCs w:val="28"/>
              </w:rPr>
              <w:t>:</w:t>
            </w:r>
          </w:p>
        </w:tc>
        <w:tc>
          <w:tcPr>
            <w:tcW w:w="2828" w:type="dxa"/>
          </w:tcPr>
          <w:p w:rsidR="00E77DA2" w:rsidRDefault="00E77DA2" w:rsidP="003A50A8">
            <w:pPr>
              <w:rPr>
                <w:sz w:val="24"/>
                <w:szCs w:val="24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Vurdering/prøve</w:t>
            </w:r>
            <w:r>
              <w:rPr>
                <w:b/>
                <w:color w:val="0070C0"/>
                <w:sz w:val="28"/>
                <w:szCs w:val="28"/>
              </w:rPr>
              <w:t>:</w:t>
            </w:r>
          </w:p>
        </w:tc>
      </w:tr>
      <w:tr w:rsidR="00E77DA2" w:rsidTr="00E77DA2">
        <w:tc>
          <w:tcPr>
            <w:tcW w:w="959" w:type="dxa"/>
          </w:tcPr>
          <w:p w:rsidR="00E77DA2" w:rsidRDefault="00E77DA2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E77DA2" w:rsidRDefault="00E77DA2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Gå gjennom bokas oppbygging og tema for dette skoleåret.</w:t>
            </w:r>
          </w:p>
        </w:tc>
        <w:tc>
          <w:tcPr>
            <w:tcW w:w="3402" w:type="dxa"/>
          </w:tcPr>
          <w:p w:rsidR="00E77DA2" w:rsidRDefault="00E77DA2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Bli kjent med innholdet for dette året, og se på ulike tema vi skal jobbe med. </w:t>
            </w:r>
          </w:p>
          <w:p w:rsidR="00E77DA2" w:rsidRDefault="00E77DA2" w:rsidP="003A50A8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i boka, lage tankekart.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Samtale om de ulike temaene.</w:t>
            </w:r>
          </w:p>
          <w:p w:rsidR="00E77DA2" w:rsidRDefault="00E77DA2" w:rsidP="003A50A8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E77DA2" w:rsidRDefault="00E77DA2" w:rsidP="003A50A8">
            <w:pPr>
              <w:rPr>
                <w:sz w:val="24"/>
                <w:szCs w:val="24"/>
              </w:rPr>
            </w:pPr>
          </w:p>
        </w:tc>
      </w:tr>
      <w:tr w:rsidR="00E77DA2" w:rsidTr="00E77DA2">
        <w:tc>
          <w:tcPr>
            <w:tcW w:w="959" w:type="dxa"/>
          </w:tcPr>
          <w:p w:rsidR="00E77DA2" w:rsidRDefault="00E77DA2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35-37</w:t>
            </w:r>
          </w:p>
        </w:tc>
        <w:tc>
          <w:tcPr>
            <w:tcW w:w="3544" w:type="dxa"/>
          </w:tcPr>
          <w:p w:rsidR="00E77DA2" w:rsidRDefault="00E77DA2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Nettvett</w:t>
            </w:r>
          </w:p>
        </w:tc>
        <w:tc>
          <w:tcPr>
            <w:tcW w:w="3402" w:type="dxa"/>
          </w:tcPr>
          <w:p w:rsidR="00E77DA2" w:rsidRDefault="00F56C09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77DA2">
              <w:rPr>
                <w:sz w:val="24"/>
                <w:szCs w:val="24"/>
              </w:rPr>
              <w:t>fortelle om positive og negative sider ved bruk av Internett.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 lært seg viktige nettverksregler som alle bør kunne.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-vite hva du skal se etter når du skal vurdere nettet som kilde til kunnskap.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-kjenne til regler for personvern.</w:t>
            </w:r>
          </w:p>
          <w:p w:rsidR="00E77DA2" w:rsidRDefault="00E77DA2" w:rsidP="003A50A8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 innhold i boka, samtale rundt.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Løse oppgaver på nett.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Muntlig diskusjon rundt eksempler fra nett som leses i plenum, og som brukes som kilde til samtale rundt temaet.</w:t>
            </w:r>
          </w:p>
          <w:p w:rsidR="00E77DA2" w:rsidRDefault="00E77DA2" w:rsidP="003A50A8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har jeg-lært-skjema.</w:t>
            </w:r>
            <w:r>
              <w:rPr>
                <w:sz w:val="24"/>
                <w:szCs w:val="24"/>
              </w:rPr>
              <w:br/>
              <w:t>Skriftlig oppsummering.</w:t>
            </w:r>
          </w:p>
          <w:p w:rsidR="00E77DA2" w:rsidRDefault="00E77DA2" w:rsidP="003A50A8">
            <w:pPr>
              <w:rPr>
                <w:sz w:val="24"/>
                <w:szCs w:val="24"/>
              </w:rPr>
            </w:pPr>
          </w:p>
        </w:tc>
      </w:tr>
      <w:tr w:rsidR="00E77DA2" w:rsidTr="00E77DA2">
        <w:tc>
          <w:tcPr>
            <w:tcW w:w="959" w:type="dxa"/>
          </w:tcPr>
          <w:p w:rsidR="00E77DA2" w:rsidRDefault="00E77DA2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38-42</w:t>
            </w:r>
          </w:p>
        </w:tc>
        <w:tc>
          <w:tcPr>
            <w:tcW w:w="3544" w:type="dxa"/>
          </w:tcPr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store oppdagelsesreisende.</w:t>
            </w:r>
          </w:p>
          <w:p w:rsidR="00E77DA2" w:rsidRPr="00B154AC" w:rsidRDefault="00E77DA2" w:rsidP="00E77D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(høstferie uke 40</w:t>
            </w:r>
            <w:r w:rsidRPr="00B154AC">
              <w:rPr>
                <w:i/>
                <w:sz w:val="24"/>
                <w:szCs w:val="24"/>
              </w:rPr>
              <w:t>)</w:t>
            </w:r>
          </w:p>
          <w:p w:rsidR="00E77DA2" w:rsidRDefault="00E77DA2" w:rsidP="003A50A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-fortelle om noen av de viktigste oppdagelsesreisene europeerne gjorde mellom år 1200-1600.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-gi eksempler på noen av de kulturene europeerne møtte på sine oppdagelsesreiser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-fortelle hva reisene førte til for kulturene og menneskene som europeerne møtte.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-lese og bruke historiske kart.</w:t>
            </w:r>
          </w:p>
          <w:p w:rsidR="00E77DA2" w:rsidRDefault="00E77DA2" w:rsidP="003A50A8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Lese og høytlesing om oppdagelsesreisende,</w:t>
            </w:r>
            <w:r w:rsidR="004314C2">
              <w:rPr>
                <w:sz w:val="24"/>
                <w:szCs w:val="24"/>
              </w:rPr>
              <w:t xml:space="preserve"> slavehandel og trekanthandelen, s</w:t>
            </w:r>
            <w:r>
              <w:rPr>
                <w:sz w:val="24"/>
                <w:szCs w:val="24"/>
              </w:rPr>
              <w:t>amt folkegruppene aztekere og inkaer.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på kart og finne reiseruter.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Jobbe med oppgaver.</w:t>
            </w:r>
          </w:p>
          <w:p w:rsidR="00E77DA2" w:rsidRDefault="004314C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</w:t>
            </w:r>
            <w:r w:rsidR="00E77DA2">
              <w:rPr>
                <w:sz w:val="24"/>
                <w:szCs w:val="24"/>
              </w:rPr>
              <w:t>resentasjoner av folkegruppene og oppdagerne.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Bison-overblikk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 samtale i klassen</w:t>
            </w:r>
          </w:p>
          <w:p w:rsidR="00E77DA2" w:rsidRDefault="00E77DA2" w:rsidP="003A50A8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Presentasjon i gruppe - veggplakat. 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Kapittelquiz.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Begrepstest.</w:t>
            </w:r>
          </w:p>
          <w:p w:rsidR="00E77DA2" w:rsidRDefault="00E77DA2" w:rsidP="003A50A8">
            <w:pPr>
              <w:rPr>
                <w:sz w:val="24"/>
                <w:szCs w:val="24"/>
              </w:rPr>
            </w:pPr>
          </w:p>
        </w:tc>
      </w:tr>
      <w:tr w:rsidR="00E77DA2" w:rsidTr="00E77DA2">
        <w:tc>
          <w:tcPr>
            <w:tcW w:w="959" w:type="dxa"/>
          </w:tcPr>
          <w:p w:rsidR="00E77DA2" w:rsidRDefault="00E77DA2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43-45</w:t>
            </w:r>
          </w:p>
        </w:tc>
        <w:tc>
          <w:tcPr>
            <w:tcW w:w="3544" w:type="dxa"/>
          </w:tcPr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Renessanse og opplysningstid.</w:t>
            </w:r>
          </w:p>
          <w:p w:rsidR="00E77DA2" w:rsidRDefault="00E77DA2" w:rsidP="003A50A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-forklare hva som kjennetegner renessansen i Europa.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-gi eksempler på viktige tanker og oppdagelser på denne tida, og hvorfor disse skapte uro i Europa.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-beskrive hvem Elisabet 1. og Ludvig 14. var, og hva de er kjent for.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 eksempler på hva filosofene diskuterte i opplysningstida.</w:t>
            </w:r>
          </w:p>
          <w:p w:rsidR="00E77DA2" w:rsidRDefault="00E77DA2" w:rsidP="003A50A8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 og høytlesing om renessansens, arkitektur og kunst, Nicolaus Copernicus, Giordano Bruno og Galileo Galilei`s tanker og oppdagelser,</w:t>
            </w:r>
            <w:r w:rsidR="004314C2">
              <w:rPr>
                <w:sz w:val="24"/>
                <w:szCs w:val="24"/>
              </w:rPr>
              <w:t xml:space="preserve"> Martin Luther og reformasjonen, </w:t>
            </w:r>
            <w:r>
              <w:rPr>
                <w:sz w:val="24"/>
                <w:szCs w:val="24"/>
              </w:rPr>
              <w:t>Leonardo da Vinci og Carl von Linnè.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Jobbe med oppgaver.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Bison-overblikk.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 samtale i klassen.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SAM-skjema om Elisabet 1. og Ludvig 14.</w:t>
            </w:r>
          </w:p>
          <w:p w:rsidR="00E77DA2" w:rsidRDefault="00E77DA2" w:rsidP="003A50A8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Begrepstest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Kapittelquiz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SAM-skjema</w:t>
            </w:r>
          </w:p>
          <w:p w:rsidR="00E77DA2" w:rsidRDefault="00E77DA2" w:rsidP="003A50A8">
            <w:pPr>
              <w:rPr>
                <w:sz w:val="24"/>
                <w:szCs w:val="24"/>
              </w:rPr>
            </w:pPr>
          </w:p>
        </w:tc>
      </w:tr>
      <w:tr w:rsidR="00E77DA2" w:rsidTr="00E77DA2">
        <w:tc>
          <w:tcPr>
            <w:tcW w:w="959" w:type="dxa"/>
          </w:tcPr>
          <w:p w:rsidR="00E77DA2" w:rsidRDefault="00E77DA2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46-49</w:t>
            </w:r>
          </w:p>
        </w:tc>
        <w:tc>
          <w:tcPr>
            <w:tcW w:w="3544" w:type="dxa"/>
          </w:tcPr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pest og krise til bedre tider.</w:t>
            </w:r>
          </w:p>
          <w:p w:rsidR="00E77DA2" w:rsidRDefault="00E77DA2" w:rsidP="003A50A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-forklare hva svartedauden er, og på hvilken måte den rammet Norge.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-fortelle kort om årsaken til at Norge kom under dansk styre.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-forklare hva det vil si at Norge var under dansk styre.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-fortelle om dagligliv, handel og nye næringer i dansketida.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-kjenne til viktige kilder fra perioden.</w:t>
            </w:r>
          </w:p>
          <w:p w:rsidR="00E77DA2" w:rsidRDefault="00E77DA2" w:rsidP="003A50A8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Lese og høytlesing om svartedauden og hva pesten gjorde med folk og samfunn. Diskutere virkninger og endringer.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Lese og høytlesing om Norge under dansk styre og lære om hvordan landet ble styrt, hvordan handel foregikk og hvordan næringslivet ble drevet og utviklet seg i denne tida. Lære </w:t>
            </w:r>
            <w:r>
              <w:rPr>
                <w:sz w:val="24"/>
                <w:szCs w:val="24"/>
              </w:rPr>
              <w:lastRenderedPageBreak/>
              <w:t>om hvordan urfolk levde i denne tida.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Jobbe med oppgaver.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Bison-overblikk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Styrkenotater</w:t>
            </w:r>
          </w:p>
          <w:p w:rsidR="00E77DA2" w:rsidRDefault="00E77DA2" w:rsidP="00E7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 (</w:t>
            </w:r>
            <w:r w:rsidR="00514CCE" w:rsidRPr="00514CCE">
              <w:rPr>
                <w:sz w:val="24"/>
                <w:szCs w:val="24"/>
              </w:rPr>
              <w:t>Kautokeino</w:t>
            </w:r>
            <w:r w:rsidR="00514CCE" w:rsidRPr="00514CCE">
              <w:rPr>
                <w:i/>
                <w:sz w:val="24"/>
                <w:szCs w:val="24"/>
              </w:rPr>
              <w:t>-opprøret om samers mangel på rettigheter</w:t>
            </w:r>
            <w:r w:rsidR="00514CCE">
              <w:rPr>
                <w:sz w:val="24"/>
                <w:szCs w:val="24"/>
              </w:rPr>
              <w:t xml:space="preserve"> eller Jostedalsrypa </w:t>
            </w:r>
            <w:r w:rsidR="00514CCE">
              <w:rPr>
                <w:i/>
                <w:sz w:val="24"/>
                <w:szCs w:val="24"/>
              </w:rPr>
              <w:t>om Svartedauden</w:t>
            </w:r>
            <w:r w:rsidR="00514CCE">
              <w:rPr>
                <w:sz w:val="24"/>
                <w:szCs w:val="24"/>
              </w:rPr>
              <w:t>)</w:t>
            </w:r>
          </w:p>
          <w:p w:rsidR="00E77DA2" w:rsidRDefault="00E77DA2" w:rsidP="003A50A8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F56C09" w:rsidRDefault="00F56C09" w:rsidP="00F5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Styrkenotater</w:t>
            </w:r>
          </w:p>
          <w:p w:rsidR="00F56C09" w:rsidRDefault="00F56C09" w:rsidP="00F5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Kapittelquiz.</w:t>
            </w:r>
          </w:p>
          <w:p w:rsidR="00F56C09" w:rsidRDefault="00F56C09" w:rsidP="00F5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Begrepstest</w:t>
            </w:r>
          </w:p>
          <w:p w:rsidR="00E77DA2" w:rsidRDefault="00E77DA2" w:rsidP="003A50A8">
            <w:pPr>
              <w:rPr>
                <w:sz w:val="24"/>
                <w:szCs w:val="24"/>
              </w:rPr>
            </w:pPr>
          </w:p>
        </w:tc>
      </w:tr>
      <w:tr w:rsidR="00E77DA2" w:rsidTr="00E77DA2">
        <w:tc>
          <w:tcPr>
            <w:tcW w:w="959" w:type="dxa"/>
          </w:tcPr>
          <w:p w:rsidR="00E77DA2" w:rsidRDefault="00F56C09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  <w:tc>
          <w:tcPr>
            <w:tcW w:w="3544" w:type="dxa"/>
          </w:tcPr>
          <w:p w:rsidR="00E77DA2" w:rsidRDefault="00F56C09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Bufferuke</w:t>
            </w:r>
          </w:p>
        </w:tc>
        <w:tc>
          <w:tcPr>
            <w:tcW w:w="3402" w:type="dxa"/>
          </w:tcPr>
          <w:p w:rsidR="00E77DA2" w:rsidRDefault="00E77DA2" w:rsidP="003A50A8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E77DA2" w:rsidRDefault="00F56C09" w:rsidP="003A50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20EF854D" wp14:editId="1FD99F89">
                  <wp:simplePos x="0" y="0"/>
                  <wp:positionH relativeFrom="column">
                    <wp:posOffset>1395730</wp:posOffset>
                  </wp:positionH>
                  <wp:positionV relativeFrom="paragraph">
                    <wp:posOffset>87630</wp:posOffset>
                  </wp:positionV>
                  <wp:extent cx="1390650" cy="926465"/>
                  <wp:effectExtent l="0" t="0" r="0" b="6985"/>
                  <wp:wrapNone/>
                  <wp:docPr id="2" name="Bilde 2" descr="C:\Users\kariannem\AppData\Local\Microsoft\Windows\Temporary Internet Files\Content.IE5\3QULG1B4\9130-red-and-silver-christmas-ornaments-with-silver-stars-on-a-white-floor-pv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iannem\AppData\Local\Microsoft\Windows\Temporary Internet Files\Content.IE5\3QULG1B4\9130-red-and-silver-christmas-ornaments-with-silver-stars-on-a-white-floor-pv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8" w:type="dxa"/>
          </w:tcPr>
          <w:p w:rsidR="00E77DA2" w:rsidRDefault="00E77DA2" w:rsidP="003A50A8">
            <w:pPr>
              <w:rPr>
                <w:sz w:val="24"/>
                <w:szCs w:val="24"/>
              </w:rPr>
            </w:pPr>
          </w:p>
        </w:tc>
      </w:tr>
      <w:tr w:rsidR="00F56C09" w:rsidTr="001637A9">
        <w:tc>
          <w:tcPr>
            <w:tcW w:w="14220" w:type="dxa"/>
            <w:gridSpan w:val="5"/>
          </w:tcPr>
          <w:p w:rsidR="00F56C09" w:rsidRDefault="00F56C09" w:rsidP="003A50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C3606D" wp14:editId="2F570938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100965</wp:posOffset>
                      </wp:positionV>
                      <wp:extent cx="3743325" cy="571500"/>
                      <wp:effectExtent l="0" t="0" r="28575" b="19050"/>
                      <wp:wrapNone/>
                      <wp:docPr id="3" name="Avrundet 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571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6C09" w:rsidRPr="00952AA6" w:rsidRDefault="00F56C09" w:rsidP="00F56C09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5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952AA6"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5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JULEFERIE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C3606D" id="Avrundet rektangel 3" o:spid="_x0000_s1026" style="position:absolute;margin-left:210.4pt;margin-top:7.95pt;width:294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" fillcolor="white [3212]" strokecolor="black [3213]" strokeweight="2pt">
                      <v:textbox>
                        <w:txbxContent>
                          <w:p w:rsidR="00F56C09" w:rsidRPr="00952AA6" w:rsidRDefault="00F56C09" w:rsidP="00F56C09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52AA6"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JULEFERIE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56C09" w:rsidRDefault="00F56C09" w:rsidP="00F56C09">
            <w:pPr>
              <w:jc w:val="center"/>
              <w:rPr>
                <w:sz w:val="24"/>
                <w:szCs w:val="24"/>
              </w:rPr>
            </w:pPr>
          </w:p>
          <w:p w:rsidR="00F56C09" w:rsidRDefault="00F56C09" w:rsidP="00F56C09">
            <w:pPr>
              <w:jc w:val="center"/>
              <w:rPr>
                <w:sz w:val="24"/>
                <w:szCs w:val="24"/>
              </w:rPr>
            </w:pPr>
          </w:p>
          <w:p w:rsidR="00F56C09" w:rsidRDefault="00F56C09" w:rsidP="00F56C09">
            <w:pPr>
              <w:jc w:val="center"/>
              <w:rPr>
                <w:sz w:val="24"/>
                <w:szCs w:val="24"/>
              </w:rPr>
            </w:pPr>
          </w:p>
          <w:p w:rsidR="00F56C09" w:rsidRDefault="00F56C09" w:rsidP="003A50A8">
            <w:pPr>
              <w:rPr>
                <w:sz w:val="24"/>
                <w:szCs w:val="24"/>
              </w:rPr>
            </w:pPr>
          </w:p>
        </w:tc>
      </w:tr>
      <w:tr w:rsidR="00E77DA2" w:rsidTr="00E77DA2">
        <w:tc>
          <w:tcPr>
            <w:tcW w:w="959" w:type="dxa"/>
          </w:tcPr>
          <w:p w:rsidR="00E77DA2" w:rsidRDefault="00F56C09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  <w:tc>
          <w:tcPr>
            <w:tcW w:w="3544" w:type="dxa"/>
          </w:tcPr>
          <w:p w:rsidR="00F56C09" w:rsidRDefault="00F56C09" w:rsidP="00F5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flukt.</w:t>
            </w:r>
          </w:p>
          <w:p w:rsidR="00E77DA2" w:rsidRDefault="00E77DA2" w:rsidP="003A50A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56C09" w:rsidRDefault="00F56C09" w:rsidP="00F5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-forklare hvorfor noen må flykte fra hjemlandet sitt.</w:t>
            </w:r>
          </w:p>
          <w:p w:rsidR="00F56C09" w:rsidRDefault="00F56C09" w:rsidP="00F5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-forklare hvor flyktninger som kommer til Norge, kommer fra.</w:t>
            </w:r>
          </w:p>
          <w:p w:rsidR="00F56C09" w:rsidRDefault="00F56C09" w:rsidP="00F5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-samtale med andre om hvordan det kan være å komme som flyktning til et fremmed land.</w:t>
            </w:r>
          </w:p>
          <w:p w:rsidR="00F56C09" w:rsidRDefault="00F56C09" w:rsidP="00F5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-fortelle om arbeidet som FN og andre internasjonale organisasjoner gjør for å hjelpe flyktninger.</w:t>
            </w:r>
          </w:p>
          <w:p w:rsidR="00E77DA2" w:rsidRDefault="00E77DA2" w:rsidP="003A50A8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F56C09" w:rsidRDefault="00F56C09" w:rsidP="00F5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 om flyktninger og hvorfor noen må flykte og om å være flyktning og komme til Norge.</w:t>
            </w:r>
          </w:p>
          <w:p w:rsidR="00F56C09" w:rsidRDefault="00F56C09" w:rsidP="00F5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Høre om FN, og barnekonvensjonen.</w:t>
            </w:r>
          </w:p>
          <w:p w:rsidR="00F56C09" w:rsidRDefault="00F56C09" w:rsidP="00F5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Jobbe med oppgaver til tema.</w:t>
            </w:r>
          </w:p>
          <w:p w:rsidR="00F56C09" w:rsidRDefault="00F56C09" w:rsidP="00F5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Få besøk av flyktningkonsulenten i kommunen, og kanskje en flyktning </w:t>
            </w:r>
          </w:p>
          <w:p w:rsidR="00C6697E" w:rsidRDefault="00C6697E" w:rsidP="00C6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Jobbe med oppgaver.</w:t>
            </w:r>
          </w:p>
          <w:p w:rsidR="00C6697E" w:rsidRDefault="00C6697E" w:rsidP="00C6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Bison-overblikk.</w:t>
            </w:r>
          </w:p>
          <w:p w:rsidR="00C6697E" w:rsidRDefault="00C6697E" w:rsidP="00F5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 samtale i klassen.</w:t>
            </w:r>
          </w:p>
          <w:p w:rsidR="00C6697E" w:rsidRDefault="00C6697E" w:rsidP="00F5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Lage Power Point om ulike </w:t>
            </w:r>
            <w:r>
              <w:rPr>
                <w:sz w:val="24"/>
                <w:szCs w:val="24"/>
              </w:rPr>
              <w:lastRenderedPageBreak/>
              <w:t>organisasjoner</w:t>
            </w:r>
          </w:p>
          <w:p w:rsidR="00E77DA2" w:rsidRDefault="00E77DA2" w:rsidP="003A50A8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F56C09" w:rsidRDefault="00F56C09" w:rsidP="00F5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Lage Power Point med fakta om organisasjoner som hjelper flyktninger og andre folk i krise.</w:t>
            </w:r>
          </w:p>
          <w:p w:rsidR="00F56C09" w:rsidRDefault="00F56C09" w:rsidP="00F5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Presentasjon av Power Point</w:t>
            </w:r>
          </w:p>
          <w:p w:rsidR="00F56C09" w:rsidRDefault="00F56C09" w:rsidP="00F5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Kapittelquiz.</w:t>
            </w:r>
          </w:p>
          <w:p w:rsidR="00F56C09" w:rsidRDefault="00F56C09" w:rsidP="00F5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Begrepstest</w:t>
            </w:r>
          </w:p>
          <w:p w:rsidR="00E77DA2" w:rsidRDefault="00E77DA2" w:rsidP="003A50A8">
            <w:pPr>
              <w:rPr>
                <w:sz w:val="24"/>
                <w:szCs w:val="24"/>
              </w:rPr>
            </w:pPr>
          </w:p>
        </w:tc>
      </w:tr>
      <w:tr w:rsidR="00E77DA2" w:rsidTr="00E77DA2">
        <w:tc>
          <w:tcPr>
            <w:tcW w:w="959" w:type="dxa"/>
          </w:tcPr>
          <w:p w:rsidR="00E77DA2" w:rsidRDefault="00F56C09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3544" w:type="dxa"/>
          </w:tcPr>
          <w:p w:rsidR="00F56C09" w:rsidRPr="00DC4FBF" w:rsidRDefault="00F56C09" w:rsidP="00F56C09">
            <w:pPr>
              <w:rPr>
                <w:sz w:val="24"/>
                <w:szCs w:val="24"/>
              </w:rPr>
            </w:pPr>
            <w:r w:rsidRPr="00DC4FBF">
              <w:rPr>
                <w:sz w:val="24"/>
                <w:szCs w:val="24"/>
              </w:rPr>
              <w:t>Landskap og levemåter.</w:t>
            </w:r>
          </w:p>
          <w:p w:rsidR="00F56C09" w:rsidRPr="00DC4FBF" w:rsidRDefault="00F56C09" w:rsidP="00F56C09">
            <w:pPr>
              <w:rPr>
                <w:i/>
                <w:sz w:val="24"/>
                <w:szCs w:val="24"/>
              </w:rPr>
            </w:pPr>
            <w:r w:rsidRPr="00DC4FBF">
              <w:rPr>
                <w:i/>
                <w:sz w:val="24"/>
                <w:szCs w:val="24"/>
              </w:rPr>
              <w:t>(vinterferie uke 9)</w:t>
            </w:r>
          </w:p>
          <w:p w:rsidR="00E77DA2" w:rsidRPr="00F56C09" w:rsidRDefault="00E77DA2" w:rsidP="003A50A8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6C09" w:rsidRPr="00DC4FBF" w:rsidRDefault="00F56C09" w:rsidP="00F56C09">
            <w:pPr>
              <w:rPr>
                <w:sz w:val="24"/>
                <w:szCs w:val="24"/>
              </w:rPr>
            </w:pPr>
            <w:r w:rsidRPr="00DC4FBF">
              <w:rPr>
                <w:sz w:val="24"/>
                <w:szCs w:val="24"/>
              </w:rPr>
              <w:t>-beskrive sammenhengen mellom klima og landskapstyper.</w:t>
            </w:r>
          </w:p>
          <w:p w:rsidR="00F56C09" w:rsidRPr="00DC4FBF" w:rsidRDefault="00F56C09" w:rsidP="00F56C09">
            <w:pPr>
              <w:rPr>
                <w:sz w:val="24"/>
                <w:szCs w:val="24"/>
              </w:rPr>
            </w:pPr>
            <w:r w:rsidRPr="00DC4FBF">
              <w:rPr>
                <w:sz w:val="24"/>
                <w:szCs w:val="24"/>
              </w:rPr>
              <w:t>-beskrive landskapstypene regnskog, gresslette, ørken.</w:t>
            </w:r>
          </w:p>
          <w:p w:rsidR="00F56C09" w:rsidRPr="00DC4FBF" w:rsidRDefault="00F56C09" w:rsidP="00F56C09">
            <w:pPr>
              <w:rPr>
                <w:sz w:val="24"/>
                <w:szCs w:val="24"/>
              </w:rPr>
            </w:pPr>
            <w:r w:rsidRPr="00DC4FBF">
              <w:rPr>
                <w:sz w:val="24"/>
                <w:szCs w:val="24"/>
              </w:rPr>
              <w:t>-forklare hvordan menneskene tilpasser seg ulike typer natur.</w:t>
            </w:r>
          </w:p>
          <w:p w:rsidR="00F56C09" w:rsidRPr="00DC4FBF" w:rsidRDefault="00F56C09" w:rsidP="00F56C09">
            <w:pPr>
              <w:rPr>
                <w:sz w:val="24"/>
                <w:szCs w:val="24"/>
              </w:rPr>
            </w:pPr>
            <w:r w:rsidRPr="00DC4FBF">
              <w:rPr>
                <w:sz w:val="24"/>
                <w:szCs w:val="24"/>
              </w:rPr>
              <w:t>-gi eksempler på internasjonalt urfolksamarbeid.</w:t>
            </w:r>
          </w:p>
          <w:p w:rsidR="00E77DA2" w:rsidRPr="00F56C09" w:rsidRDefault="00E77DA2" w:rsidP="003A50A8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3487" w:type="dxa"/>
          </w:tcPr>
          <w:p w:rsidR="00F56C09" w:rsidRPr="00FF4041" w:rsidRDefault="00F56C09" w:rsidP="00F56C09">
            <w:pPr>
              <w:rPr>
                <w:sz w:val="24"/>
                <w:szCs w:val="24"/>
              </w:rPr>
            </w:pPr>
            <w:r w:rsidRPr="00FF4041">
              <w:rPr>
                <w:sz w:val="24"/>
                <w:szCs w:val="24"/>
              </w:rPr>
              <w:t xml:space="preserve">Les om ulike typer landskap, om hvordan folk lever der og om hvordan de utnytter de ressursene som finnes i de ulike områdene. </w:t>
            </w:r>
          </w:p>
          <w:p w:rsidR="00F56C09" w:rsidRPr="00FF4041" w:rsidRDefault="00F56C09" w:rsidP="00F56C09">
            <w:pPr>
              <w:rPr>
                <w:sz w:val="24"/>
                <w:szCs w:val="24"/>
              </w:rPr>
            </w:pPr>
            <w:r w:rsidRPr="00FF4041">
              <w:rPr>
                <w:sz w:val="24"/>
                <w:szCs w:val="24"/>
              </w:rPr>
              <w:t>Lese om verdens urfolk og deres rettigheter. Jobbe med oppgaver knyttet til tekst og tema.</w:t>
            </w:r>
          </w:p>
          <w:p w:rsidR="00712F2D" w:rsidRDefault="00712F2D" w:rsidP="00F56C09">
            <w:pPr>
              <w:rPr>
                <w:sz w:val="24"/>
                <w:szCs w:val="24"/>
              </w:rPr>
            </w:pPr>
            <w:r w:rsidRPr="00FF4041">
              <w:rPr>
                <w:sz w:val="24"/>
                <w:szCs w:val="24"/>
              </w:rPr>
              <w:t>Jobbe i grupper med fordypning i ulike landskap.</w:t>
            </w:r>
          </w:p>
          <w:p w:rsidR="00C6697E" w:rsidRDefault="00C6697E" w:rsidP="00C66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Bison-overblikk.</w:t>
            </w:r>
          </w:p>
          <w:p w:rsidR="00C6697E" w:rsidRPr="00FF4041" w:rsidRDefault="00C6697E" w:rsidP="00F5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 samtale i klassen.</w:t>
            </w:r>
          </w:p>
          <w:p w:rsidR="00E77DA2" w:rsidRPr="00F56C09" w:rsidRDefault="00F56C09" w:rsidP="003A50A8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52"/>
              </w:rPr>
              <w:drawing>
                <wp:anchor distT="0" distB="0" distL="114300" distR="114300" simplePos="0" relativeHeight="251663360" behindDoc="1" locked="0" layoutInCell="1" allowOverlap="1" wp14:anchorId="7BA47AFF" wp14:editId="700F8A43">
                  <wp:simplePos x="0" y="0"/>
                  <wp:positionH relativeFrom="column">
                    <wp:posOffset>1730021</wp:posOffset>
                  </wp:positionH>
                  <wp:positionV relativeFrom="paragraph">
                    <wp:posOffset>153774</wp:posOffset>
                  </wp:positionV>
                  <wp:extent cx="1228725" cy="933209"/>
                  <wp:effectExtent l="0" t="0" r="0" b="635"/>
                  <wp:wrapNone/>
                  <wp:docPr id="6" name="Bilde 6" descr="C:\Users\kariannem\AppData\Local\Microsoft\Windows\Temporary Internet Files\Content.IE5\TE974BL8\Easter-Egg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iannem\AppData\Local\Microsoft\Windows\Temporary Internet Files\Content.IE5\TE974BL8\Easter-Egg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3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8" w:type="dxa"/>
          </w:tcPr>
          <w:p w:rsidR="00F56C09" w:rsidRPr="00FF4041" w:rsidRDefault="00F56C09" w:rsidP="00F56C09">
            <w:pPr>
              <w:rPr>
                <w:sz w:val="24"/>
                <w:szCs w:val="24"/>
              </w:rPr>
            </w:pPr>
            <w:r w:rsidRPr="00FF4041">
              <w:rPr>
                <w:sz w:val="24"/>
                <w:szCs w:val="24"/>
              </w:rPr>
              <w:t>Kapittelquiz.</w:t>
            </w:r>
          </w:p>
          <w:p w:rsidR="00E77DA2" w:rsidRPr="00FF4041" w:rsidRDefault="00F56C09" w:rsidP="003A50A8">
            <w:pPr>
              <w:rPr>
                <w:sz w:val="24"/>
                <w:szCs w:val="24"/>
              </w:rPr>
            </w:pPr>
            <w:r w:rsidRPr="00FF4041">
              <w:rPr>
                <w:sz w:val="24"/>
                <w:szCs w:val="24"/>
              </w:rPr>
              <w:t>Begrepstest</w:t>
            </w:r>
          </w:p>
          <w:p w:rsidR="00712F2D" w:rsidRPr="00F56C09" w:rsidRDefault="00712F2D" w:rsidP="003A50A8">
            <w:pPr>
              <w:rPr>
                <w:color w:val="1F497D" w:themeColor="text2"/>
                <w:sz w:val="24"/>
                <w:szCs w:val="24"/>
              </w:rPr>
            </w:pPr>
            <w:r w:rsidRPr="00FF4041">
              <w:rPr>
                <w:sz w:val="24"/>
                <w:szCs w:val="24"/>
              </w:rPr>
              <w:t>Muntlig presentasjon i gruppe om utvalgte landskap: regnskog, gresslette og ørken.</w:t>
            </w:r>
          </w:p>
        </w:tc>
      </w:tr>
      <w:tr w:rsidR="00F56C09" w:rsidTr="00F56C09">
        <w:tc>
          <w:tcPr>
            <w:tcW w:w="959" w:type="dxa"/>
          </w:tcPr>
          <w:p w:rsidR="00F56C09" w:rsidRDefault="00F56C09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56C09" w:rsidRDefault="00F56C09" w:rsidP="003A50A8">
            <w:pPr>
              <w:rPr>
                <w:sz w:val="24"/>
                <w:szCs w:val="24"/>
              </w:rPr>
            </w:pPr>
          </w:p>
        </w:tc>
        <w:tc>
          <w:tcPr>
            <w:tcW w:w="13261" w:type="dxa"/>
            <w:gridSpan w:val="4"/>
          </w:tcPr>
          <w:p w:rsidR="00F56C09" w:rsidRDefault="00FF4041" w:rsidP="003A50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59B8C7" wp14:editId="72127AC3">
                      <wp:simplePos x="0" y="0"/>
                      <wp:positionH relativeFrom="column">
                        <wp:posOffset>2289028</wp:posOffset>
                      </wp:positionH>
                      <wp:positionV relativeFrom="paragraph">
                        <wp:posOffset>145563</wp:posOffset>
                      </wp:positionV>
                      <wp:extent cx="3743325" cy="571500"/>
                      <wp:effectExtent l="0" t="0" r="28575" b="19050"/>
                      <wp:wrapNone/>
                      <wp:docPr id="5" name="Avrundet 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571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6C09" w:rsidRPr="00F56C09" w:rsidRDefault="00F56C09" w:rsidP="00F56C09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z w:val="5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F56C09">
                                    <w:rPr>
                                      <w:b/>
                                      <w:color w:val="FFFF00"/>
                                      <w:sz w:val="5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PÅSKEFERIE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59B8C7" id="Avrundet rektangel 5" o:spid="_x0000_s1027" style="position:absolute;margin-left:180.25pt;margin-top:11.45pt;width:294.7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" fillcolor="white [3212]" strokecolor="black [3213]" strokeweight="2pt">
                      <v:textbox>
                        <w:txbxContent>
                          <w:p w:rsidR="00F56C09" w:rsidRPr="00F56C09" w:rsidRDefault="00F56C09" w:rsidP="00F56C09">
                            <w:pPr>
                              <w:jc w:val="center"/>
                              <w:rPr>
                                <w:b/>
                                <w:color w:val="FFFF00"/>
                                <w:sz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56C09">
                              <w:rPr>
                                <w:b/>
                                <w:color w:val="FFFF00"/>
                                <w:sz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PÅSKEFERIE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56C09" w:rsidRDefault="00F56C09" w:rsidP="003A50A8">
            <w:pPr>
              <w:rPr>
                <w:sz w:val="24"/>
                <w:szCs w:val="24"/>
              </w:rPr>
            </w:pPr>
          </w:p>
          <w:p w:rsidR="00F56C09" w:rsidRDefault="00F56C09" w:rsidP="003A50A8">
            <w:pPr>
              <w:rPr>
                <w:sz w:val="24"/>
                <w:szCs w:val="24"/>
              </w:rPr>
            </w:pPr>
          </w:p>
          <w:p w:rsidR="00F56C09" w:rsidRDefault="00F56C09" w:rsidP="003A50A8">
            <w:pPr>
              <w:rPr>
                <w:sz w:val="24"/>
                <w:szCs w:val="24"/>
              </w:rPr>
            </w:pPr>
          </w:p>
          <w:p w:rsidR="00F56C09" w:rsidRDefault="00F56C09" w:rsidP="003A50A8">
            <w:pPr>
              <w:rPr>
                <w:sz w:val="24"/>
                <w:szCs w:val="24"/>
              </w:rPr>
            </w:pPr>
          </w:p>
        </w:tc>
      </w:tr>
      <w:tr w:rsidR="00E77DA2" w:rsidTr="00E77DA2">
        <w:tc>
          <w:tcPr>
            <w:tcW w:w="959" w:type="dxa"/>
          </w:tcPr>
          <w:p w:rsidR="00E77DA2" w:rsidRDefault="00F56C09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3544" w:type="dxa"/>
          </w:tcPr>
          <w:p w:rsidR="00F56C09" w:rsidRPr="00A202A0" w:rsidRDefault="00F56C09" w:rsidP="00F56C09">
            <w:pPr>
              <w:rPr>
                <w:sz w:val="24"/>
                <w:szCs w:val="24"/>
              </w:rPr>
            </w:pPr>
            <w:r w:rsidRPr="00A202A0">
              <w:rPr>
                <w:sz w:val="24"/>
                <w:szCs w:val="24"/>
              </w:rPr>
              <w:t>Forbruk og forurensing.</w:t>
            </w:r>
          </w:p>
          <w:p w:rsidR="00E77DA2" w:rsidRPr="00A202A0" w:rsidRDefault="00E77DA2" w:rsidP="003A50A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56C09" w:rsidRPr="00A202A0" w:rsidRDefault="00F56C09" w:rsidP="00F56C09">
            <w:pPr>
              <w:rPr>
                <w:sz w:val="24"/>
                <w:szCs w:val="24"/>
              </w:rPr>
            </w:pPr>
            <w:r w:rsidRPr="00A202A0">
              <w:rPr>
                <w:sz w:val="24"/>
                <w:szCs w:val="24"/>
              </w:rPr>
              <w:t>-fortelle om sammenhengen mellom forbruk og forurensing.</w:t>
            </w:r>
          </w:p>
          <w:p w:rsidR="00F56C09" w:rsidRPr="00A202A0" w:rsidRDefault="00F56C09" w:rsidP="00F56C09">
            <w:pPr>
              <w:rPr>
                <w:sz w:val="24"/>
                <w:szCs w:val="24"/>
              </w:rPr>
            </w:pPr>
            <w:r w:rsidRPr="00A202A0">
              <w:rPr>
                <w:sz w:val="24"/>
                <w:szCs w:val="24"/>
              </w:rPr>
              <w:t>-forklare hvordan utslipp av CO2 og andre klimagasser virker inn på jorda.</w:t>
            </w:r>
          </w:p>
          <w:p w:rsidR="00F56C09" w:rsidRPr="00A202A0" w:rsidRDefault="00F56C09" w:rsidP="00F56C09">
            <w:pPr>
              <w:rPr>
                <w:sz w:val="24"/>
                <w:szCs w:val="24"/>
              </w:rPr>
            </w:pPr>
            <w:r w:rsidRPr="00A202A0">
              <w:rPr>
                <w:sz w:val="24"/>
                <w:szCs w:val="24"/>
              </w:rPr>
              <w:t>-gi eksempler på hvordan forurensning kan ødelegge levekårene til mennesker, planter og dyr.</w:t>
            </w:r>
          </w:p>
          <w:p w:rsidR="00F56C09" w:rsidRPr="00A202A0" w:rsidRDefault="00F56C09" w:rsidP="00F56C09">
            <w:pPr>
              <w:rPr>
                <w:sz w:val="24"/>
                <w:szCs w:val="24"/>
              </w:rPr>
            </w:pPr>
            <w:r w:rsidRPr="00A202A0">
              <w:rPr>
                <w:sz w:val="24"/>
                <w:szCs w:val="24"/>
              </w:rPr>
              <w:t xml:space="preserve">-fortelle hvordan Norge </w:t>
            </w:r>
            <w:r w:rsidRPr="00A202A0">
              <w:rPr>
                <w:sz w:val="24"/>
                <w:szCs w:val="24"/>
              </w:rPr>
              <w:lastRenderedPageBreak/>
              <w:t>samarbeider med andre land for å redusere forurensning.</w:t>
            </w:r>
          </w:p>
          <w:p w:rsidR="00F56C09" w:rsidRPr="00A202A0" w:rsidRDefault="00F56C09" w:rsidP="00F56C09">
            <w:pPr>
              <w:rPr>
                <w:sz w:val="24"/>
                <w:szCs w:val="24"/>
              </w:rPr>
            </w:pPr>
            <w:r w:rsidRPr="00A202A0">
              <w:rPr>
                <w:sz w:val="24"/>
                <w:szCs w:val="24"/>
              </w:rPr>
              <w:t>-diskutere hva vi kan gjøre for å forurense mindre.</w:t>
            </w:r>
          </w:p>
          <w:p w:rsidR="00E77DA2" w:rsidRPr="00A202A0" w:rsidRDefault="00E77DA2" w:rsidP="003A50A8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F56C09" w:rsidRPr="00C6697E" w:rsidRDefault="00F56C09" w:rsidP="00F56C09">
            <w:pPr>
              <w:rPr>
                <w:sz w:val="24"/>
                <w:szCs w:val="24"/>
              </w:rPr>
            </w:pPr>
            <w:r w:rsidRPr="00C6697E">
              <w:rPr>
                <w:sz w:val="24"/>
                <w:szCs w:val="24"/>
              </w:rPr>
              <w:lastRenderedPageBreak/>
              <w:t xml:space="preserve">Lese om forbruk og forurensing og klimaet på jorden. Lese om miljøarbeid og hvordan vi kan engasjere oss. </w:t>
            </w:r>
          </w:p>
          <w:p w:rsidR="00F56C09" w:rsidRPr="00C6697E" w:rsidRDefault="00F56C09" w:rsidP="00F56C09">
            <w:pPr>
              <w:rPr>
                <w:sz w:val="24"/>
                <w:szCs w:val="24"/>
              </w:rPr>
            </w:pPr>
            <w:r w:rsidRPr="00C6697E">
              <w:rPr>
                <w:sz w:val="24"/>
                <w:szCs w:val="24"/>
              </w:rPr>
              <w:t xml:space="preserve">Jobbe med </w:t>
            </w:r>
            <w:r w:rsidR="00C6697E" w:rsidRPr="00C6697E">
              <w:rPr>
                <w:sz w:val="24"/>
                <w:szCs w:val="24"/>
              </w:rPr>
              <w:t>oppgaver til tema.</w:t>
            </w:r>
          </w:p>
          <w:p w:rsidR="00C6697E" w:rsidRPr="00C6697E" w:rsidRDefault="00C6697E" w:rsidP="00C6697E">
            <w:pPr>
              <w:rPr>
                <w:sz w:val="24"/>
                <w:szCs w:val="24"/>
              </w:rPr>
            </w:pPr>
            <w:r w:rsidRPr="00C6697E">
              <w:rPr>
                <w:sz w:val="24"/>
                <w:szCs w:val="24"/>
              </w:rPr>
              <w:t>Bison-overblikk.</w:t>
            </w:r>
          </w:p>
          <w:p w:rsidR="00C6697E" w:rsidRPr="00C6697E" w:rsidRDefault="00C6697E" w:rsidP="00C6697E">
            <w:pPr>
              <w:rPr>
                <w:sz w:val="24"/>
                <w:szCs w:val="24"/>
              </w:rPr>
            </w:pPr>
            <w:r w:rsidRPr="00C6697E">
              <w:rPr>
                <w:sz w:val="24"/>
                <w:szCs w:val="24"/>
              </w:rPr>
              <w:t>Felles samtale i klassen.</w:t>
            </w:r>
          </w:p>
          <w:p w:rsidR="00C6697E" w:rsidRPr="00C6697E" w:rsidRDefault="00C6697E" w:rsidP="00F56C09">
            <w:pPr>
              <w:rPr>
                <w:sz w:val="24"/>
                <w:szCs w:val="24"/>
              </w:rPr>
            </w:pPr>
            <w:r w:rsidRPr="00C6697E">
              <w:rPr>
                <w:sz w:val="24"/>
                <w:szCs w:val="24"/>
              </w:rPr>
              <w:t>Lage tankekart, styrkenotat eller sammendrag.</w:t>
            </w:r>
          </w:p>
          <w:p w:rsidR="00C6697E" w:rsidRPr="00C6697E" w:rsidRDefault="00C6697E" w:rsidP="00F56C09">
            <w:pPr>
              <w:rPr>
                <w:sz w:val="24"/>
                <w:szCs w:val="24"/>
              </w:rPr>
            </w:pPr>
            <w:r w:rsidRPr="00C6697E">
              <w:rPr>
                <w:sz w:val="24"/>
                <w:szCs w:val="24"/>
              </w:rPr>
              <w:t>Tegne fra kapittelet</w:t>
            </w:r>
          </w:p>
          <w:p w:rsidR="00C6697E" w:rsidRPr="00C6697E" w:rsidRDefault="00C6697E" w:rsidP="00F56C09">
            <w:pPr>
              <w:rPr>
                <w:sz w:val="24"/>
                <w:szCs w:val="24"/>
              </w:rPr>
            </w:pPr>
            <w:r w:rsidRPr="00C6697E">
              <w:rPr>
                <w:sz w:val="24"/>
                <w:szCs w:val="24"/>
              </w:rPr>
              <w:lastRenderedPageBreak/>
              <w:t>Besøke enten ØFAS eller Båtsfjord lab</w:t>
            </w:r>
          </w:p>
          <w:p w:rsidR="00E77DA2" w:rsidRPr="00F56C09" w:rsidRDefault="00E77DA2" w:rsidP="003A50A8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828" w:type="dxa"/>
          </w:tcPr>
          <w:p w:rsidR="00C6697E" w:rsidRPr="00C6697E" w:rsidRDefault="00C6697E" w:rsidP="00F56C09">
            <w:pPr>
              <w:rPr>
                <w:sz w:val="24"/>
                <w:szCs w:val="24"/>
              </w:rPr>
            </w:pPr>
            <w:r w:rsidRPr="00C6697E">
              <w:rPr>
                <w:sz w:val="24"/>
                <w:szCs w:val="24"/>
              </w:rPr>
              <w:lastRenderedPageBreak/>
              <w:t>Begrepstest</w:t>
            </w:r>
          </w:p>
          <w:p w:rsidR="00F56C09" w:rsidRPr="00C6697E" w:rsidRDefault="00F56C09" w:rsidP="00F56C09">
            <w:pPr>
              <w:rPr>
                <w:sz w:val="24"/>
                <w:szCs w:val="24"/>
              </w:rPr>
            </w:pPr>
            <w:r w:rsidRPr="00C6697E">
              <w:rPr>
                <w:sz w:val="24"/>
                <w:szCs w:val="24"/>
              </w:rPr>
              <w:t>Kapittelquiz.</w:t>
            </w:r>
          </w:p>
          <w:p w:rsidR="00E77DA2" w:rsidRPr="00F56C09" w:rsidRDefault="00E77DA2" w:rsidP="003A50A8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E77DA2" w:rsidTr="00E77DA2">
        <w:tc>
          <w:tcPr>
            <w:tcW w:w="959" w:type="dxa"/>
          </w:tcPr>
          <w:p w:rsidR="00E77DA2" w:rsidRDefault="00381D60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17-22</w:t>
            </w:r>
          </w:p>
        </w:tc>
        <w:tc>
          <w:tcPr>
            <w:tcW w:w="3544" w:type="dxa"/>
          </w:tcPr>
          <w:p w:rsidR="00F56C09" w:rsidRPr="009944CC" w:rsidRDefault="00F56C09" w:rsidP="00F56C09">
            <w:pPr>
              <w:rPr>
                <w:sz w:val="24"/>
                <w:szCs w:val="24"/>
              </w:rPr>
            </w:pPr>
            <w:r w:rsidRPr="009944CC">
              <w:rPr>
                <w:sz w:val="24"/>
                <w:szCs w:val="24"/>
              </w:rPr>
              <w:t>Du store verden.</w:t>
            </w:r>
          </w:p>
          <w:p w:rsidR="00E77DA2" w:rsidRPr="00F56C09" w:rsidRDefault="00E77DA2" w:rsidP="003A50A8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6C09" w:rsidRPr="00F30DF4" w:rsidRDefault="00F56C09" w:rsidP="00F56C09">
            <w:pPr>
              <w:rPr>
                <w:sz w:val="24"/>
                <w:szCs w:val="24"/>
              </w:rPr>
            </w:pPr>
            <w:r w:rsidRPr="00F30DF4">
              <w:rPr>
                <w:sz w:val="24"/>
                <w:szCs w:val="24"/>
              </w:rPr>
              <w:t>-plassere sentrale land- og havområder på kartet.</w:t>
            </w:r>
          </w:p>
          <w:p w:rsidR="00F56C09" w:rsidRPr="00F30DF4" w:rsidRDefault="00F56C09" w:rsidP="00F56C09">
            <w:pPr>
              <w:rPr>
                <w:sz w:val="24"/>
                <w:szCs w:val="24"/>
              </w:rPr>
            </w:pPr>
            <w:r w:rsidRPr="00F30DF4">
              <w:rPr>
                <w:sz w:val="24"/>
                <w:szCs w:val="24"/>
              </w:rPr>
              <w:t>-plassere land, byer, elver og fjell på kartet.</w:t>
            </w:r>
          </w:p>
          <w:p w:rsidR="00F56C09" w:rsidRPr="00F30DF4" w:rsidRDefault="00F56C09" w:rsidP="00F56C09">
            <w:pPr>
              <w:rPr>
                <w:sz w:val="24"/>
                <w:szCs w:val="24"/>
              </w:rPr>
            </w:pPr>
            <w:r w:rsidRPr="00F30DF4">
              <w:rPr>
                <w:sz w:val="24"/>
                <w:szCs w:val="24"/>
              </w:rPr>
              <w:t>-vise likheter og ulikheter i landskap, klima og levevis i de ulike verdensdelene.</w:t>
            </w:r>
          </w:p>
          <w:p w:rsidR="00E77DA2" w:rsidRDefault="00F56C09" w:rsidP="003A50A8">
            <w:pPr>
              <w:rPr>
                <w:sz w:val="24"/>
                <w:szCs w:val="24"/>
              </w:rPr>
            </w:pPr>
            <w:r w:rsidRPr="00F30DF4">
              <w:rPr>
                <w:sz w:val="24"/>
                <w:szCs w:val="24"/>
              </w:rPr>
              <w:t>-gi eksempler på hvordan Norge gjør seg nytte av varer fra andre deler av verden.</w:t>
            </w:r>
          </w:p>
          <w:p w:rsidR="004314C2" w:rsidRPr="004314C2" w:rsidRDefault="004314C2" w:rsidP="003A50A8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F56C09" w:rsidRPr="00381D60" w:rsidRDefault="00F56C09" w:rsidP="00F56C09">
            <w:pPr>
              <w:rPr>
                <w:sz w:val="24"/>
                <w:szCs w:val="24"/>
              </w:rPr>
            </w:pPr>
            <w:r w:rsidRPr="00381D60">
              <w:rPr>
                <w:sz w:val="24"/>
                <w:szCs w:val="24"/>
              </w:rPr>
              <w:t xml:space="preserve">Lese om de ulike verdensdelene, om menneskemengder og levekår. </w:t>
            </w:r>
          </w:p>
          <w:p w:rsidR="00F56C09" w:rsidRPr="00381D60" w:rsidRDefault="00F56C09" w:rsidP="00F56C09">
            <w:pPr>
              <w:rPr>
                <w:sz w:val="24"/>
                <w:szCs w:val="24"/>
              </w:rPr>
            </w:pPr>
            <w:r w:rsidRPr="00381D60">
              <w:rPr>
                <w:sz w:val="24"/>
                <w:szCs w:val="24"/>
              </w:rPr>
              <w:t>Svare på oppgaver knyttet til tema.</w:t>
            </w:r>
          </w:p>
          <w:p w:rsidR="009944CC" w:rsidRPr="00381D60" w:rsidRDefault="009944CC" w:rsidP="00F56C09">
            <w:pPr>
              <w:rPr>
                <w:sz w:val="24"/>
                <w:szCs w:val="24"/>
              </w:rPr>
            </w:pPr>
            <w:r w:rsidRPr="00381D60">
              <w:rPr>
                <w:sz w:val="24"/>
                <w:szCs w:val="24"/>
              </w:rPr>
              <w:t>Bison-overblikk</w:t>
            </w:r>
          </w:p>
          <w:p w:rsidR="009944CC" w:rsidRPr="00381D60" w:rsidRDefault="009944CC" w:rsidP="00F56C09">
            <w:pPr>
              <w:rPr>
                <w:sz w:val="24"/>
                <w:szCs w:val="24"/>
              </w:rPr>
            </w:pPr>
            <w:r w:rsidRPr="00381D60">
              <w:rPr>
                <w:sz w:val="24"/>
                <w:szCs w:val="24"/>
              </w:rPr>
              <w:t>Gruppeprosjekt med fremføring om verdensdeler og land.</w:t>
            </w:r>
          </w:p>
          <w:p w:rsidR="00E77DA2" w:rsidRPr="00F56C09" w:rsidRDefault="00E77DA2" w:rsidP="003A50A8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828" w:type="dxa"/>
          </w:tcPr>
          <w:p w:rsidR="00F56C09" w:rsidRPr="00381D60" w:rsidRDefault="00381D60" w:rsidP="00F56C09">
            <w:pPr>
              <w:rPr>
                <w:sz w:val="24"/>
                <w:szCs w:val="24"/>
              </w:rPr>
            </w:pPr>
            <w:r w:rsidRPr="00381D60">
              <w:rPr>
                <w:sz w:val="24"/>
                <w:szCs w:val="24"/>
              </w:rPr>
              <w:t>Presentasjon av gruppas verdensdel eller land</w:t>
            </w:r>
          </w:p>
          <w:p w:rsidR="00381D60" w:rsidRPr="00381D60" w:rsidRDefault="00381D60" w:rsidP="00F56C09">
            <w:pPr>
              <w:rPr>
                <w:sz w:val="24"/>
                <w:szCs w:val="24"/>
              </w:rPr>
            </w:pPr>
            <w:r w:rsidRPr="00381D60">
              <w:rPr>
                <w:sz w:val="24"/>
                <w:szCs w:val="24"/>
              </w:rPr>
              <w:t>Begrepstest</w:t>
            </w:r>
          </w:p>
          <w:p w:rsidR="00E77DA2" w:rsidRPr="00F56C09" w:rsidRDefault="00E77DA2" w:rsidP="003A50A8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E77DA2" w:rsidTr="00E77DA2">
        <w:tc>
          <w:tcPr>
            <w:tcW w:w="959" w:type="dxa"/>
          </w:tcPr>
          <w:p w:rsidR="00E77DA2" w:rsidRDefault="00381D60" w:rsidP="003A50A8">
            <w:pPr>
              <w:rPr>
                <w:sz w:val="24"/>
                <w:szCs w:val="24"/>
              </w:rPr>
            </w:pPr>
            <w:r w:rsidRPr="00381D60">
              <w:rPr>
                <w:sz w:val="24"/>
                <w:szCs w:val="24"/>
              </w:rPr>
              <w:t>23</w:t>
            </w:r>
            <w:r w:rsidR="00F56C09" w:rsidRPr="00381D60">
              <w:rPr>
                <w:sz w:val="24"/>
                <w:szCs w:val="24"/>
              </w:rPr>
              <w:t>-24</w:t>
            </w:r>
          </w:p>
        </w:tc>
        <w:tc>
          <w:tcPr>
            <w:tcW w:w="3544" w:type="dxa"/>
          </w:tcPr>
          <w:p w:rsidR="00E77DA2" w:rsidRPr="00F56C09" w:rsidRDefault="00F56C09" w:rsidP="003A50A8">
            <w:pPr>
              <w:rPr>
                <w:color w:val="1F497D" w:themeColor="text2"/>
                <w:sz w:val="24"/>
                <w:szCs w:val="24"/>
              </w:rPr>
            </w:pPr>
            <w:r w:rsidRPr="00381D60">
              <w:rPr>
                <w:sz w:val="24"/>
                <w:szCs w:val="24"/>
              </w:rPr>
              <w:t>Rus</w:t>
            </w:r>
          </w:p>
        </w:tc>
        <w:tc>
          <w:tcPr>
            <w:tcW w:w="3402" w:type="dxa"/>
          </w:tcPr>
          <w:p w:rsidR="00F56C09" w:rsidRPr="00381D60" w:rsidRDefault="00F56C09" w:rsidP="00F56C09">
            <w:pPr>
              <w:rPr>
                <w:sz w:val="24"/>
                <w:szCs w:val="24"/>
              </w:rPr>
            </w:pPr>
            <w:r w:rsidRPr="00381D60">
              <w:rPr>
                <w:sz w:val="24"/>
                <w:szCs w:val="24"/>
              </w:rPr>
              <w:t>-kjenne til lover og regler knyttet til alkohol, tobakk og narkotika.</w:t>
            </w:r>
          </w:p>
          <w:p w:rsidR="00F56C09" w:rsidRPr="00381D60" w:rsidRDefault="00F56C09" w:rsidP="00F56C09">
            <w:pPr>
              <w:rPr>
                <w:sz w:val="24"/>
                <w:szCs w:val="24"/>
              </w:rPr>
            </w:pPr>
            <w:r w:rsidRPr="00381D60">
              <w:rPr>
                <w:sz w:val="24"/>
                <w:szCs w:val="24"/>
              </w:rPr>
              <w:t>-kjenne til hvilke konsekvenser rusmisbruk har for samfunnet.</w:t>
            </w:r>
          </w:p>
          <w:p w:rsidR="00F56C09" w:rsidRPr="00381D60" w:rsidRDefault="00F56C09" w:rsidP="00F56C09">
            <w:pPr>
              <w:rPr>
                <w:sz w:val="24"/>
                <w:szCs w:val="24"/>
              </w:rPr>
            </w:pPr>
            <w:r w:rsidRPr="00381D60">
              <w:rPr>
                <w:sz w:val="24"/>
                <w:szCs w:val="24"/>
              </w:rPr>
              <w:t>-drøfte hva misbruk av rus kan bety for deg selv og andre.</w:t>
            </w:r>
          </w:p>
          <w:p w:rsidR="00E77DA2" w:rsidRPr="00F56C09" w:rsidRDefault="00E77DA2" w:rsidP="003A50A8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3487" w:type="dxa"/>
          </w:tcPr>
          <w:p w:rsidR="00F56C09" w:rsidRPr="000B7E8B" w:rsidRDefault="00F56C09" w:rsidP="00F56C09">
            <w:pPr>
              <w:rPr>
                <w:sz w:val="24"/>
                <w:szCs w:val="24"/>
              </w:rPr>
            </w:pPr>
            <w:r w:rsidRPr="000B7E8B">
              <w:rPr>
                <w:sz w:val="24"/>
                <w:szCs w:val="24"/>
              </w:rPr>
              <w:t xml:space="preserve">Lese om de ulike rusmidlene, og bli kjent med hva de gjør med kroppen vår. </w:t>
            </w:r>
          </w:p>
          <w:p w:rsidR="00F56C09" w:rsidRPr="000B7E8B" w:rsidRDefault="00F56C09" w:rsidP="00F56C09">
            <w:pPr>
              <w:rPr>
                <w:sz w:val="24"/>
                <w:szCs w:val="24"/>
              </w:rPr>
            </w:pPr>
            <w:r w:rsidRPr="000B7E8B">
              <w:rPr>
                <w:sz w:val="24"/>
                <w:szCs w:val="24"/>
              </w:rPr>
              <w:t>Gå inn på siden til FRI, og jobbe med oppgaver, og se på artikler med bilder.</w:t>
            </w:r>
          </w:p>
          <w:p w:rsidR="000B7E8B" w:rsidRPr="000B7E8B" w:rsidRDefault="000B7E8B" w:rsidP="00F56C09">
            <w:pPr>
              <w:rPr>
                <w:sz w:val="24"/>
                <w:szCs w:val="24"/>
              </w:rPr>
            </w:pPr>
            <w:r w:rsidRPr="000B7E8B">
              <w:rPr>
                <w:sz w:val="24"/>
                <w:szCs w:val="24"/>
              </w:rPr>
              <w:t>Bison-overblikk</w:t>
            </w:r>
          </w:p>
          <w:p w:rsidR="000B7E8B" w:rsidRPr="000B7E8B" w:rsidRDefault="000B7E8B" w:rsidP="00F56C09">
            <w:pPr>
              <w:rPr>
                <w:sz w:val="24"/>
                <w:szCs w:val="24"/>
              </w:rPr>
            </w:pPr>
            <w:r w:rsidRPr="000B7E8B">
              <w:rPr>
                <w:sz w:val="24"/>
                <w:szCs w:val="24"/>
              </w:rPr>
              <w:t>Felles samtale rundt det å ta egne valg.</w:t>
            </w:r>
          </w:p>
          <w:p w:rsidR="00E77DA2" w:rsidRPr="00F56C09" w:rsidRDefault="00E77DA2" w:rsidP="00381D60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828" w:type="dxa"/>
          </w:tcPr>
          <w:p w:rsidR="00E77DA2" w:rsidRPr="00F56C09" w:rsidRDefault="00E77DA2" w:rsidP="00F56C09">
            <w:pPr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391A43" w:rsidRDefault="00391A43" w:rsidP="003A50A8">
      <w:pPr>
        <w:rPr>
          <w:sz w:val="24"/>
          <w:szCs w:val="24"/>
        </w:rPr>
      </w:pPr>
    </w:p>
    <w:p w:rsidR="004314C2" w:rsidRDefault="004314C2" w:rsidP="003A50A8">
      <w:pPr>
        <w:rPr>
          <w:sz w:val="24"/>
          <w:szCs w:val="24"/>
        </w:rPr>
      </w:pPr>
    </w:p>
    <w:p w:rsidR="004314C2" w:rsidRDefault="004314C2" w:rsidP="003A50A8">
      <w:pPr>
        <w:rPr>
          <w:sz w:val="24"/>
          <w:szCs w:val="24"/>
        </w:rPr>
      </w:pPr>
    </w:p>
    <w:tbl>
      <w:tblPr>
        <w:tblStyle w:val="Tabellrutenett"/>
        <w:tblW w:w="14501" w:type="dxa"/>
        <w:tblLook w:val="04A0" w:firstRow="1" w:lastRow="0" w:firstColumn="1" w:lastColumn="0" w:noHBand="0" w:noVBand="1"/>
      </w:tblPr>
      <w:tblGrid>
        <w:gridCol w:w="14501"/>
      </w:tblGrid>
      <w:tr w:rsidR="002D3D72" w:rsidTr="00E5536D">
        <w:trPr>
          <w:trHeight w:val="364"/>
        </w:trPr>
        <w:tc>
          <w:tcPr>
            <w:tcW w:w="14501" w:type="dxa"/>
          </w:tcPr>
          <w:p w:rsidR="002D3D72" w:rsidRDefault="002D3D72" w:rsidP="003A50A8">
            <w:pPr>
              <w:rPr>
                <w:b/>
                <w:color w:val="0070C0"/>
                <w:sz w:val="32"/>
                <w:szCs w:val="32"/>
              </w:rPr>
            </w:pPr>
            <w:r w:rsidRPr="002D3D72">
              <w:rPr>
                <w:b/>
                <w:color w:val="0070C0"/>
                <w:sz w:val="32"/>
                <w:szCs w:val="32"/>
              </w:rPr>
              <w:lastRenderedPageBreak/>
              <w:t>Hva forventes av elevene:</w:t>
            </w:r>
          </w:p>
          <w:p w:rsidR="0019049E" w:rsidRPr="002D3D72" w:rsidRDefault="0019049E" w:rsidP="003A50A8">
            <w:pPr>
              <w:rPr>
                <w:b/>
                <w:sz w:val="32"/>
                <w:szCs w:val="32"/>
              </w:rPr>
            </w:pPr>
          </w:p>
        </w:tc>
      </w:tr>
      <w:tr w:rsidR="002D3D72" w:rsidTr="00E5536D">
        <w:trPr>
          <w:trHeight w:val="850"/>
        </w:trPr>
        <w:tc>
          <w:tcPr>
            <w:tcW w:w="14501" w:type="dxa"/>
          </w:tcPr>
          <w:p w:rsidR="0019049E" w:rsidRDefault="0019049E" w:rsidP="001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de er </w:t>
            </w:r>
            <w:r w:rsidRPr="00FE6FF9">
              <w:rPr>
                <w:b/>
                <w:sz w:val="24"/>
                <w:szCs w:val="24"/>
              </w:rPr>
              <w:t>engasjerte</w:t>
            </w:r>
            <w:r>
              <w:rPr>
                <w:sz w:val="24"/>
                <w:szCs w:val="24"/>
              </w:rPr>
              <w:t xml:space="preserve"> og </w:t>
            </w:r>
            <w:r w:rsidRPr="00FE6FF9">
              <w:rPr>
                <w:b/>
                <w:sz w:val="24"/>
                <w:szCs w:val="24"/>
              </w:rPr>
              <w:t>aktivt med</w:t>
            </w:r>
            <w:r>
              <w:rPr>
                <w:sz w:val="24"/>
                <w:szCs w:val="24"/>
              </w:rPr>
              <w:t xml:space="preserve"> i timene. </w:t>
            </w:r>
          </w:p>
          <w:p w:rsidR="0019049E" w:rsidRDefault="0019049E" w:rsidP="001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de </w:t>
            </w:r>
            <w:r w:rsidRPr="00EE016A">
              <w:rPr>
                <w:b/>
                <w:sz w:val="24"/>
                <w:szCs w:val="24"/>
              </w:rPr>
              <w:t>følger godt med</w:t>
            </w:r>
            <w:r>
              <w:rPr>
                <w:sz w:val="24"/>
                <w:szCs w:val="24"/>
              </w:rPr>
              <w:t xml:space="preserve"> i undervisningen og er åpne for læring. </w:t>
            </w:r>
          </w:p>
          <w:p w:rsidR="0019049E" w:rsidRDefault="0019049E" w:rsidP="001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de </w:t>
            </w:r>
            <w:r w:rsidRPr="00EE016A">
              <w:rPr>
                <w:b/>
                <w:sz w:val="24"/>
                <w:szCs w:val="24"/>
              </w:rPr>
              <w:t>jobber godt</w:t>
            </w:r>
            <w:r>
              <w:rPr>
                <w:sz w:val="24"/>
                <w:szCs w:val="24"/>
              </w:rPr>
              <w:t xml:space="preserve"> med forberedelser til timer, </w:t>
            </w:r>
            <w:r w:rsidRPr="00EE016A">
              <w:rPr>
                <w:b/>
                <w:sz w:val="24"/>
                <w:szCs w:val="24"/>
              </w:rPr>
              <w:t>med fagstoffet</w:t>
            </w:r>
            <w:r>
              <w:rPr>
                <w:sz w:val="24"/>
                <w:szCs w:val="24"/>
              </w:rPr>
              <w:t xml:space="preserve"> i timene </w:t>
            </w:r>
            <w:r w:rsidRPr="00EE016A">
              <w:rPr>
                <w:b/>
                <w:sz w:val="24"/>
                <w:szCs w:val="24"/>
              </w:rPr>
              <w:t>og med lekser</w:t>
            </w:r>
            <w:r>
              <w:rPr>
                <w:sz w:val="24"/>
                <w:szCs w:val="24"/>
              </w:rPr>
              <w:t xml:space="preserve"> gjennom hele året. Gjerne tar egne notater underveis.</w:t>
            </w:r>
          </w:p>
          <w:p w:rsidR="0019049E" w:rsidRDefault="0019049E" w:rsidP="001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de er </w:t>
            </w:r>
            <w:r w:rsidRPr="00EE016A">
              <w:rPr>
                <w:b/>
                <w:sz w:val="24"/>
                <w:szCs w:val="24"/>
              </w:rPr>
              <w:t>aktive i samarbeid, gruppeoppgaver og fremlegg</w:t>
            </w:r>
            <w:r>
              <w:rPr>
                <w:sz w:val="24"/>
                <w:szCs w:val="24"/>
              </w:rPr>
              <w:t>.</w:t>
            </w:r>
          </w:p>
          <w:p w:rsidR="0019049E" w:rsidRDefault="0019049E" w:rsidP="001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de </w:t>
            </w:r>
            <w:r w:rsidRPr="00EE016A">
              <w:rPr>
                <w:b/>
                <w:sz w:val="24"/>
                <w:szCs w:val="24"/>
              </w:rPr>
              <w:t>forbereder seg</w:t>
            </w:r>
            <w:r>
              <w:rPr>
                <w:sz w:val="24"/>
                <w:szCs w:val="24"/>
              </w:rPr>
              <w:t xml:space="preserve"> godt til prøver i alle tema.</w:t>
            </w:r>
          </w:p>
          <w:p w:rsidR="0019049E" w:rsidRDefault="0019049E" w:rsidP="001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de </w:t>
            </w:r>
            <w:r w:rsidRPr="00EE016A">
              <w:rPr>
                <w:b/>
                <w:sz w:val="24"/>
                <w:szCs w:val="24"/>
              </w:rPr>
              <w:t>viser respekt</w:t>
            </w:r>
            <w:r>
              <w:rPr>
                <w:sz w:val="24"/>
                <w:szCs w:val="24"/>
              </w:rPr>
              <w:t xml:space="preserve"> for andres meninger, </w:t>
            </w:r>
            <w:r w:rsidRPr="00EE016A">
              <w:rPr>
                <w:b/>
                <w:sz w:val="24"/>
                <w:szCs w:val="24"/>
              </w:rPr>
              <w:t>er tålmodige</w:t>
            </w:r>
            <w:r>
              <w:rPr>
                <w:sz w:val="24"/>
                <w:szCs w:val="24"/>
              </w:rPr>
              <w:t xml:space="preserve"> i samarbeid og byr på seg selv på en </w:t>
            </w:r>
            <w:r w:rsidRPr="00EE016A">
              <w:rPr>
                <w:b/>
                <w:sz w:val="24"/>
                <w:szCs w:val="24"/>
              </w:rPr>
              <w:t>positiv</w:t>
            </w:r>
            <w:r>
              <w:rPr>
                <w:sz w:val="24"/>
                <w:szCs w:val="24"/>
              </w:rPr>
              <w:t xml:space="preserve"> måte.</w:t>
            </w:r>
          </w:p>
          <w:p w:rsidR="0019049E" w:rsidRDefault="0019049E" w:rsidP="00190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de er </w:t>
            </w:r>
            <w:r w:rsidRPr="00EE016A">
              <w:rPr>
                <w:b/>
                <w:sz w:val="24"/>
                <w:szCs w:val="24"/>
              </w:rPr>
              <w:t>flinke til å si fra</w:t>
            </w:r>
            <w:r>
              <w:rPr>
                <w:sz w:val="24"/>
                <w:szCs w:val="24"/>
              </w:rPr>
              <w:t xml:space="preserve"> dersom noe er </w:t>
            </w:r>
            <w:r w:rsidRPr="00EE016A">
              <w:rPr>
                <w:b/>
                <w:sz w:val="24"/>
                <w:szCs w:val="24"/>
              </w:rPr>
              <w:t>vanskelig</w:t>
            </w:r>
            <w:r>
              <w:rPr>
                <w:sz w:val="24"/>
                <w:szCs w:val="24"/>
              </w:rPr>
              <w:t xml:space="preserve"> og hvis det er ting de </w:t>
            </w:r>
            <w:r w:rsidRPr="00EE016A">
              <w:rPr>
                <w:b/>
                <w:sz w:val="24"/>
                <w:szCs w:val="24"/>
              </w:rPr>
              <w:t>ikke forstår</w:t>
            </w:r>
            <w:r>
              <w:rPr>
                <w:sz w:val="24"/>
                <w:szCs w:val="24"/>
              </w:rPr>
              <w:t>.</w:t>
            </w:r>
          </w:p>
          <w:p w:rsidR="0019049E" w:rsidRDefault="0019049E" w:rsidP="0019049E">
            <w:pPr>
              <w:rPr>
                <w:sz w:val="24"/>
                <w:szCs w:val="24"/>
              </w:rPr>
            </w:pPr>
          </w:p>
          <w:p w:rsidR="002D3D72" w:rsidRPr="004314C2" w:rsidRDefault="0019049E" w:rsidP="0019049E">
            <w:pPr>
              <w:rPr>
                <w:sz w:val="28"/>
                <w:szCs w:val="24"/>
              </w:rPr>
            </w:pPr>
            <w:r w:rsidRPr="004314C2">
              <w:rPr>
                <w:b/>
                <w:sz w:val="28"/>
                <w:szCs w:val="24"/>
              </w:rPr>
              <w:t>Vi vil nå målene dersom vi samarbeider om best mulig læringsmiljø i klassen og dersom alle gjør sin del av jobben.</w:t>
            </w:r>
          </w:p>
          <w:p w:rsidR="002D3D72" w:rsidRPr="002D3D72" w:rsidRDefault="002D3D72" w:rsidP="003A50A8">
            <w:pPr>
              <w:rPr>
                <w:i/>
                <w:sz w:val="24"/>
                <w:szCs w:val="24"/>
              </w:rPr>
            </w:pPr>
          </w:p>
        </w:tc>
      </w:tr>
    </w:tbl>
    <w:p w:rsidR="002D3D72" w:rsidRDefault="002D3D72" w:rsidP="003A50A8">
      <w:pPr>
        <w:rPr>
          <w:sz w:val="24"/>
          <w:szCs w:val="24"/>
        </w:rPr>
      </w:pPr>
    </w:p>
    <w:p w:rsidR="004314C2" w:rsidRDefault="004314C2" w:rsidP="003A50A8">
      <w:pPr>
        <w:rPr>
          <w:sz w:val="24"/>
          <w:szCs w:val="24"/>
        </w:rPr>
      </w:pPr>
    </w:p>
    <w:p w:rsidR="004314C2" w:rsidRDefault="004314C2" w:rsidP="003A50A8">
      <w:pPr>
        <w:rPr>
          <w:sz w:val="24"/>
          <w:szCs w:val="24"/>
        </w:rPr>
      </w:pPr>
    </w:p>
    <w:p w:rsidR="004314C2" w:rsidRDefault="004314C2" w:rsidP="003A50A8">
      <w:pPr>
        <w:rPr>
          <w:sz w:val="24"/>
          <w:szCs w:val="24"/>
        </w:rPr>
      </w:pPr>
    </w:p>
    <w:p w:rsidR="004314C2" w:rsidRDefault="004314C2" w:rsidP="003A50A8">
      <w:pPr>
        <w:rPr>
          <w:sz w:val="24"/>
          <w:szCs w:val="24"/>
        </w:rPr>
      </w:pPr>
    </w:p>
    <w:p w:rsidR="004314C2" w:rsidRDefault="004314C2" w:rsidP="003A50A8">
      <w:pPr>
        <w:rPr>
          <w:sz w:val="24"/>
          <w:szCs w:val="24"/>
        </w:rPr>
      </w:pPr>
    </w:p>
    <w:p w:rsidR="004314C2" w:rsidRDefault="004314C2" w:rsidP="003A50A8">
      <w:pPr>
        <w:rPr>
          <w:sz w:val="24"/>
          <w:szCs w:val="24"/>
        </w:rPr>
      </w:pPr>
    </w:p>
    <w:p w:rsidR="004314C2" w:rsidRDefault="004314C2" w:rsidP="003A50A8">
      <w:pPr>
        <w:rPr>
          <w:sz w:val="24"/>
          <w:szCs w:val="24"/>
        </w:rPr>
      </w:pPr>
    </w:p>
    <w:p w:rsidR="004314C2" w:rsidRDefault="004314C2" w:rsidP="003A50A8">
      <w:pPr>
        <w:rPr>
          <w:sz w:val="24"/>
          <w:szCs w:val="24"/>
        </w:rPr>
      </w:pPr>
    </w:p>
    <w:p w:rsidR="004314C2" w:rsidRDefault="004314C2" w:rsidP="003A50A8">
      <w:pPr>
        <w:rPr>
          <w:sz w:val="24"/>
          <w:szCs w:val="24"/>
        </w:rPr>
      </w:pPr>
    </w:p>
    <w:p w:rsidR="004314C2" w:rsidRDefault="004314C2" w:rsidP="003A50A8">
      <w:pPr>
        <w:rPr>
          <w:sz w:val="24"/>
          <w:szCs w:val="24"/>
        </w:rPr>
      </w:pPr>
    </w:p>
    <w:p w:rsidR="004314C2" w:rsidRDefault="004314C2" w:rsidP="003A50A8">
      <w:pPr>
        <w:rPr>
          <w:sz w:val="24"/>
          <w:szCs w:val="24"/>
        </w:rPr>
      </w:pPr>
    </w:p>
    <w:p w:rsidR="004314C2" w:rsidRDefault="004314C2" w:rsidP="003A50A8">
      <w:pPr>
        <w:rPr>
          <w:sz w:val="24"/>
          <w:szCs w:val="24"/>
        </w:rPr>
      </w:pPr>
    </w:p>
    <w:p w:rsidR="004314C2" w:rsidRDefault="004314C2" w:rsidP="003A50A8">
      <w:pPr>
        <w:rPr>
          <w:sz w:val="24"/>
          <w:szCs w:val="24"/>
        </w:rPr>
      </w:pPr>
    </w:p>
    <w:p w:rsidR="004314C2" w:rsidRDefault="004314C2" w:rsidP="003A50A8">
      <w:pPr>
        <w:rPr>
          <w:sz w:val="24"/>
          <w:szCs w:val="24"/>
        </w:rPr>
      </w:pPr>
    </w:p>
    <w:p w:rsidR="001F26AF" w:rsidRDefault="001F26AF" w:rsidP="003A50A8">
      <w:pPr>
        <w:rPr>
          <w:sz w:val="24"/>
          <w:szCs w:val="24"/>
        </w:rPr>
      </w:pPr>
    </w:p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1F26AF" w:rsidTr="00E5536D">
        <w:trPr>
          <w:trHeight w:val="368"/>
        </w:trPr>
        <w:tc>
          <w:tcPr>
            <w:tcW w:w="14516" w:type="dxa"/>
          </w:tcPr>
          <w:p w:rsidR="001F26AF" w:rsidRPr="001F26AF" w:rsidRDefault="001F26AF" w:rsidP="003A50A8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lastRenderedPageBreak/>
              <w:t>Evaluering av faget, jul:</w:t>
            </w:r>
          </w:p>
        </w:tc>
      </w:tr>
      <w:tr w:rsidR="001F26AF" w:rsidTr="00E5536D">
        <w:trPr>
          <w:trHeight w:val="368"/>
        </w:trPr>
        <w:tc>
          <w:tcPr>
            <w:tcW w:w="14516" w:type="dxa"/>
          </w:tcPr>
          <w:p w:rsidR="001F26AF" w:rsidRPr="001F26AF" w:rsidRDefault="001F26AF" w:rsidP="003A50A8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1F26AF" w:rsidTr="00E5536D">
        <w:trPr>
          <w:trHeight w:val="1424"/>
        </w:trPr>
        <w:tc>
          <w:tcPr>
            <w:tcW w:w="14516" w:type="dxa"/>
          </w:tcPr>
          <w:p w:rsidR="001F26AF" w:rsidRDefault="001F26AF" w:rsidP="003A50A8">
            <w:pPr>
              <w:rPr>
                <w:sz w:val="24"/>
                <w:szCs w:val="24"/>
              </w:rPr>
            </w:pPr>
          </w:p>
          <w:p w:rsidR="001F26AF" w:rsidRPr="001F26AF" w:rsidRDefault="001F26AF" w:rsidP="003A50A8">
            <w:pPr>
              <w:rPr>
                <w:i/>
                <w:sz w:val="24"/>
                <w:szCs w:val="24"/>
              </w:rPr>
            </w:pPr>
            <w:r w:rsidRPr="001F26AF">
              <w:rPr>
                <w:i/>
                <w:sz w:val="24"/>
                <w:szCs w:val="24"/>
              </w:rPr>
              <w:t>Skriv her….</w:t>
            </w:r>
          </w:p>
          <w:p w:rsidR="001F26AF" w:rsidRDefault="001F26AF" w:rsidP="003A50A8">
            <w:pPr>
              <w:rPr>
                <w:sz w:val="24"/>
                <w:szCs w:val="24"/>
              </w:rPr>
            </w:pPr>
          </w:p>
          <w:p w:rsidR="001F26AF" w:rsidRDefault="001F26AF" w:rsidP="003A50A8">
            <w:pPr>
              <w:rPr>
                <w:sz w:val="24"/>
                <w:szCs w:val="24"/>
              </w:rPr>
            </w:pPr>
          </w:p>
          <w:p w:rsidR="001F26AF" w:rsidRDefault="001F26AF" w:rsidP="003A50A8">
            <w:pPr>
              <w:rPr>
                <w:sz w:val="24"/>
                <w:szCs w:val="24"/>
              </w:rPr>
            </w:pPr>
          </w:p>
        </w:tc>
      </w:tr>
    </w:tbl>
    <w:p w:rsidR="001F26AF" w:rsidRDefault="001F26AF" w:rsidP="003A50A8">
      <w:pPr>
        <w:rPr>
          <w:sz w:val="24"/>
          <w:szCs w:val="24"/>
        </w:rPr>
      </w:pPr>
    </w:p>
    <w:p w:rsidR="001F26AF" w:rsidRDefault="001F26AF" w:rsidP="003A50A8">
      <w:pPr>
        <w:rPr>
          <w:sz w:val="24"/>
          <w:szCs w:val="24"/>
        </w:rPr>
      </w:pPr>
    </w:p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1F26AF" w:rsidTr="00E5536D">
        <w:trPr>
          <w:trHeight w:val="428"/>
        </w:trPr>
        <w:tc>
          <w:tcPr>
            <w:tcW w:w="14516" w:type="dxa"/>
          </w:tcPr>
          <w:p w:rsidR="001F26AF" w:rsidRDefault="001F26AF" w:rsidP="003A50A8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1F26AF" w:rsidTr="00E5536D">
        <w:trPr>
          <w:trHeight w:val="411"/>
        </w:trPr>
        <w:tc>
          <w:tcPr>
            <w:tcW w:w="14516" w:type="dxa"/>
          </w:tcPr>
          <w:p w:rsidR="001F26AF" w:rsidRPr="001F26AF" w:rsidRDefault="001F26AF" w:rsidP="003A50A8">
            <w:pPr>
              <w:rPr>
                <w:b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1F26AF" w:rsidTr="00E5536D">
        <w:trPr>
          <w:trHeight w:val="942"/>
        </w:trPr>
        <w:tc>
          <w:tcPr>
            <w:tcW w:w="14516" w:type="dxa"/>
          </w:tcPr>
          <w:p w:rsidR="001F26AF" w:rsidRDefault="001F26AF" w:rsidP="003A50A8">
            <w:pPr>
              <w:rPr>
                <w:sz w:val="24"/>
                <w:szCs w:val="24"/>
              </w:rPr>
            </w:pPr>
          </w:p>
          <w:p w:rsidR="001F26AF" w:rsidRDefault="001F26AF" w:rsidP="003A50A8">
            <w:pPr>
              <w:rPr>
                <w:i/>
                <w:sz w:val="24"/>
                <w:szCs w:val="24"/>
              </w:rPr>
            </w:pPr>
            <w:r w:rsidRPr="001F26AF">
              <w:rPr>
                <w:i/>
                <w:sz w:val="24"/>
                <w:szCs w:val="24"/>
              </w:rPr>
              <w:t>Skriv her…</w:t>
            </w:r>
          </w:p>
          <w:p w:rsidR="002D3D72" w:rsidRPr="002D3D72" w:rsidRDefault="002D3D72" w:rsidP="003A50A8">
            <w:pPr>
              <w:rPr>
                <w:i/>
                <w:sz w:val="24"/>
                <w:szCs w:val="24"/>
              </w:rPr>
            </w:pPr>
          </w:p>
        </w:tc>
      </w:tr>
    </w:tbl>
    <w:p w:rsidR="00E5536D" w:rsidRDefault="00E5536D" w:rsidP="003A50A8">
      <w:pPr>
        <w:rPr>
          <w:color w:val="002060"/>
          <w:sz w:val="36"/>
          <w:szCs w:val="36"/>
          <w:u w:val="single"/>
        </w:rPr>
      </w:pPr>
    </w:p>
    <w:p w:rsidR="00E5536D" w:rsidRDefault="00E5536D" w:rsidP="003A50A8">
      <w:pPr>
        <w:rPr>
          <w:color w:val="002060"/>
          <w:sz w:val="36"/>
          <w:szCs w:val="36"/>
          <w:u w:val="single"/>
        </w:rPr>
      </w:pPr>
    </w:p>
    <w:p w:rsidR="003F07D2" w:rsidRPr="003F07D2" w:rsidRDefault="003F07D2" w:rsidP="003A50A8">
      <w:pPr>
        <w:rPr>
          <w:color w:val="002060"/>
          <w:sz w:val="24"/>
          <w:szCs w:val="24"/>
        </w:rPr>
      </w:pPr>
    </w:p>
    <w:sectPr w:rsidR="003F07D2" w:rsidRPr="003F07D2" w:rsidSect="00E5536D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0B" w:rsidRDefault="0028160B" w:rsidP="000F76D5">
      <w:r>
        <w:separator/>
      </w:r>
    </w:p>
  </w:endnote>
  <w:endnote w:type="continuationSeparator" w:id="0">
    <w:p w:rsidR="0028160B" w:rsidRDefault="0028160B" w:rsidP="000F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0B" w:rsidRDefault="0028160B" w:rsidP="000F76D5">
      <w:r>
        <w:separator/>
      </w:r>
    </w:p>
  </w:footnote>
  <w:footnote w:type="continuationSeparator" w:id="0">
    <w:p w:rsidR="0028160B" w:rsidRDefault="0028160B" w:rsidP="000F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D5" w:rsidRPr="000F76D5" w:rsidRDefault="00FA16BC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21772" wp14:editId="538A36C5">
          <wp:simplePos x="0" y="0"/>
          <wp:positionH relativeFrom="column">
            <wp:posOffset>-518795</wp:posOffset>
          </wp:positionH>
          <wp:positionV relativeFrom="paragraph">
            <wp:posOffset>-58420</wp:posOffset>
          </wp:positionV>
          <wp:extent cx="533400" cy="640080"/>
          <wp:effectExtent l="0" t="0" r="0" b="7620"/>
          <wp:wrapTight wrapText="bothSides">
            <wp:wrapPolygon edited="0">
              <wp:start x="0" y="0"/>
              <wp:lineTo x="0" y="21214"/>
              <wp:lineTo x="20829" y="21214"/>
              <wp:lineTo x="20829" y="0"/>
              <wp:lineTo x="0" y="0"/>
            </wp:wrapPolygon>
          </wp:wrapTight>
          <wp:docPr id="1" name="Bilde 1" descr="R:\Kommunelogoen\BK-Logo-Farg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Kommunelogoen\BK-Logo-Farg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6D5">
      <w:tab/>
    </w:r>
    <w:r w:rsidR="000F76D5" w:rsidRPr="000F76D5">
      <w:rPr>
        <w:b/>
        <w:color w:val="4F81BD"/>
        <w:sz w:val="32"/>
        <w:szCs w:val="32"/>
      </w:rPr>
      <w:t>Båtsfjord skole</w:t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22"/>
        <w:szCs w:val="22"/>
      </w:rPr>
      <w:t xml:space="preserve">Telefoner: </w:t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 w:rsidRPr="000F76D5">
      <w:rPr>
        <w:b/>
        <w:color w:val="4F81BD"/>
        <w:sz w:val="32"/>
        <w:szCs w:val="32"/>
      </w:rPr>
      <w:t xml:space="preserve">    </w:t>
    </w:r>
    <w:r w:rsidRPr="000F76D5">
      <w:rPr>
        <w:b/>
        <w:color w:val="4F81BD"/>
        <w:sz w:val="32"/>
        <w:szCs w:val="32"/>
      </w:rPr>
      <w:tab/>
    </w:r>
    <w:r w:rsidR="00E5536D">
      <w:rPr>
        <w:b/>
        <w:color w:val="4F81BD"/>
        <w:sz w:val="24"/>
        <w:szCs w:val="24"/>
      </w:rPr>
      <w:t xml:space="preserve">Boks </w:t>
    </w:r>
    <w:r w:rsidR="00E5536D">
      <w:rPr>
        <w:b/>
        <w:color w:val="4F81BD"/>
        <w:sz w:val="32"/>
        <w:szCs w:val="32"/>
      </w:rPr>
      <w:t>603</w:t>
    </w:r>
    <w:r w:rsidR="00824951">
      <w:rPr>
        <w:b/>
        <w:color w:val="4F81BD"/>
        <w:sz w:val="32"/>
        <w:szCs w:val="32"/>
      </w:rPr>
      <w:tab/>
    </w:r>
    <w:r w:rsidR="00824951">
      <w:rPr>
        <w:b/>
        <w:color w:val="4F81BD"/>
        <w:sz w:val="32"/>
        <w:szCs w:val="32"/>
      </w:rPr>
      <w:tab/>
    </w:r>
    <w:r w:rsidR="00824951">
      <w:rPr>
        <w:b/>
        <w:color w:val="4F81BD"/>
        <w:sz w:val="32"/>
        <w:szCs w:val="32"/>
      </w:rPr>
      <w:tab/>
    </w:r>
    <w:r w:rsidR="00824951">
      <w:rPr>
        <w:b/>
        <w:color w:val="4F81BD"/>
        <w:sz w:val="32"/>
        <w:szCs w:val="32"/>
      </w:rPr>
      <w:tab/>
    </w:r>
    <w:r w:rsidR="00824951">
      <w:rPr>
        <w:b/>
        <w:color w:val="4F81BD"/>
        <w:sz w:val="32"/>
        <w:szCs w:val="32"/>
      </w:rPr>
      <w:tab/>
    </w:r>
    <w:r w:rsidR="00824951">
      <w:rPr>
        <w:b/>
        <w:color w:val="4F81BD"/>
        <w:sz w:val="32"/>
        <w:szCs w:val="32"/>
      </w:rPr>
      <w:tab/>
    </w:r>
    <w:r w:rsidR="00824951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Sentralbord 78983250</w:t>
    </w:r>
  </w:p>
  <w:p w:rsid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</w:pP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4"/>
        <w:szCs w:val="24"/>
      </w:rPr>
      <w:t>9991  Båtsfjord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Vaktmester 78983252</w:t>
    </w:r>
    <w:r>
      <w:tab/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sz w:val="28"/>
        <w:szCs w:val="28"/>
      </w:rPr>
    </w:pPr>
  </w:p>
  <w:p w:rsidR="000F76D5" w:rsidRPr="00FA16BC" w:rsidRDefault="000F76D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6CD"/>
    <w:multiLevelType w:val="hybridMultilevel"/>
    <w:tmpl w:val="2CAC2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51EB"/>
    <w:multiLevelType w:val="hybridMultilevel"/>
    <w:tmpl w:val="AF7A4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B6FE9"/>
    <w:multiLevelType w:val="hybridMultilevel"/>
    <w:tmpl w:val="3656FF0E"/>
    <w:lvl w:ilvl="0" w:tplc="4512437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E42FAE"/>
    <w:multiLevelType w:val="hybridMultilevel"/>
    <w:tmpl w:val="AD844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F"/>
    <w:rsid w:val="00011771"/>
    <w:rsid w:val="00035687"/>
    <w:rsid w:val="0005502F"/>
    <w:rsid w:val="000A1B22"/>
    <w:rsid w:val="000A6C33"/>
    <w:rsid w:val="000B6DDC"/>
    <w:rsid w:val="000B7E8B"/>
    <w:rsid w:val="000F76D5"/>
    <w:rsid w:val="001001B8"/>
    <w:rsid w:val="00125325"/>
    <w:rsid w:val="001761E3"/>
    <w:rsid w:val="0019049E"/>
    <w:rsid w:val="001A1B21"/>
    <w:rsid w:val="001D7725"/>
    <w:rsid w:val="001F26AF"/>
    <w:rsid w:val="00246E63"/>
    <w:rsid w:val="002571D4"/>
    <w:rsid w:val="0028160B"/>
    <w:rsid w:val="002A494F"/>
    <w:rsid w:val="002D3D72"/>
    <w:rsid w:val="003277D5"/>
    <w:rsid w:val="0033755C"/>
    <w:rsid w:val="003647EE"/>
    <w:rsid w:val="00381D60"/>
    <w:rsid w:val="00391A43"/>
    <w:rsid w:val="003945A8"/>
    <w:rsid w:val="003A50A8"/>
    <w:rsid w:val="003B02E1"/>
    <w:rsid w:val="003E49A2"/>
    <w:rsid w:val="003E5072"/>
    <w:rsid w:val="003F07D2"/>
    <w:rsid w:val="003F5764"/>
    <w:rsid w:val="00405797"/>
    <w:rsid w:val="004314C2"/>
    <w:rsid w:val="0048343A"/>
    <w:rsid w:val="004C4BC2"/>
    <w:rsid w:val="004D3DEE"/>
    <w:rsid w:val="00514CCE"/>
    <w:rsid w:val="00534040"/>
    <w:rsid w:val="00534DB4"/>
    <w:rsid w:val="005427D4"/>
    <w:rsid w:val="005850C8"/>
    <w:rsid w:val="00603744"/>
    <w:rsid w:val="00673BA7"/>
    <w:rsid w:val="00687055"/>
    <w:rsid w:val="006E28C7"/>
    <w:rsid w:val="00712F2D"/>
    <w:rsid w:val="007748AC"/>
    <w:rsid w:val="007905F3"/>
    <w:rsid w:val="007A65DA"/>
    <w:rsid w:val="007F0EB8"/>
    <w:rsid w:val="00824951"/>
    <w:rsid w:val="0085733A"/>
    <w:rsid w:val="008724EC"/>
    <w:rsid w:val="008D7C36"/>
    <w:rsid w:val="008E02E9"/>
    <w:rsid w:val="008E65DC"/>
    <w:rsid w:val="0091022D"/>
    <w:rsid w:val="00952AA6"/>
    <w:rsid w:val="00956E6E"/>
    <w:rsid w:val="009775C5"/>
    <w:rsid w:val="00982165"/>
    <w:rsid w:val="009862D2"/>
    <w:rsid w:val="009944CC"/>
    <w:rsid w:val="009A7285"/>
    <w:rsid w:val="009D56FA"/>
    <w:rsid w:val="009E1E99"/>
    <w:rsid w:val="009F36A5"/>
    <w:rsid w:val="00A16228"/>
    <w:rsid w:val="00A202A0"/>
    <w:rsid w:val="00A3523C"/>
    <w:rsid w:val="00A9516A"/>
    <w:rsid w:val="00AA24BE"/>
    <w:rsid w:val="00B154AC"/>
    <w:rsid w:val="00B226E9"/>
    <w:rsid w:val="00B4753B"/>
    <w:rsid w:val="00BB5DDE"/>
    <w:rsid w:val="00BD3893"/>
    <w:rsid w:val="00C6093C"/>
    <w:rsid w:val="00C6697E"/>
    <w:rsid w:val="00C8698E"/>
    <w:rsid w:val="00CA3FE6"/>
    <w:rsid w:val="00CE3043"/>
    <w:rsid w:val="00D3443E"/>
    <w:rsid w:val="00D57DD5"/>
    <w:rsid w:val="00D606C9"/>
    <w:rsid w:val="00D70C6D"/>
    <w:rsid w:val="00DB15BF"/>
    <w:rsid w:val="00DB541F"/>
    <w:rsid w:val="00DC0184"/>
    <w:rsid w:val="00DC4FBF"/>
    <w:rsid w:val="00DE010E"/>
    <w:rsid w:val="00DF7F59"/>
    <w:rsid w:val="00E15327"/>
    <w:rsid w:val="00E36725"/>
    <w:rsid w:val="00E5536D"/>
    <w:rsid w:val="00E72AFC"/>
    <w:rsid w:val="00E759D7"/>
    <w:rsid w:val="00E77DA2"/>
    <w:rsid w:val="00E968C1"/>
    <w:rsid w:val="00EB1040"/>
    <w:rsid w:val="00ED342D"/>
    <w:rsid w:val="00F11411"/>
    <w:rsid w:val="00F30DF4"/>
    <w:rsid w:val="00F56C09"/>
    <w:rsid w:val="00FA16BC"/>
    <w:rsid w:val="00FC68AD"/>
    <w:rsid w:val="00FD795A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C93628-FF27-461E-A68F-1CAA1AE3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6D5"/>
  </w:style>
  <w:style w:type="paragraph" w:styleId="Bunntekst">
    <w:name w:val="footer"/>
    <w:basedOn w:val="Normal"/>
    <w:link w:val="Bunn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6D5"/>
  </w:style>
  <w:style w:type="paragraph" w:styleId="Bobletekst">
    <w:name w:val="Balloon Text"/>
    <w:basedOn w:val="Normal"/>
    <w:link w:val="BobletekstTegn"/>
    <w:uiPriority w:val="99"/>
    <w:semiHidden/>
    <w:unhideWhenUsed/>
    <w:rsid w:val="000F76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F76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6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AppData\Roaming\Microsoft\Maler\Mal%20B&#229;tsfjord%20skol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Båtsfjord skole</Template>
  <TotalTime>0</TotalTime>
  <Pages>7</Pages>
  <Words>1114</Words>
  <Characters>5910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Kontor 2000 dokumentmal</vt:lpstr>
    </vt:vector>
  </TitlesOfParts>
  <Company>IBM</Company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Kontor 2000 dokumentmal</dc:title>
  <dc:creator>Wanja Karstensen</dc:creator>
  <dc:description>Redigering av eSak-dokument</dc:description>
  <cp:lastModifiedBy>Anders Flaten Nærbøe</cp:lastModifiedBy>
  <cp:revision>2</cp:revision>
  <cp:lastPrinted>2014-05-16T10:16:00Z</cp:lastPrinted>
  <dcterms:created xsi:type="dcterms:W3CDTF">2016-11-07T13:06:00Z</dcterms:created>
  <dcterms:modified xsi:type="dcterms:W3CDTF">2016-11-07T13:06:00Z</dcterms:modified>
  <cp:category>sak/arkiv</cp:category>
</cp:coreProperties>
</file>