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Naturfag</w:t>
            </w:r>
            <w: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9</w:t>
            </w:r>
            <w:r>
              <w:rPr>
                <w:rFonts w:eastAsiaTheme="minorHAnsi"/>
                <w:b/>
                <w:color w:val="0070C0"/>
                <w:sz w:val="32"/>
                <w:szCs w:val="32"/>
              </w:rPr>
              <w:t xml:space="preserve"> ved Båtsfjord Skole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495A44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Jan Werner </w:t>
            </w:r>
            <w:proofErr w:type="spellStart"/>
            <w:r w:rsidR="00495A44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Westerwald</w:t>
            </w:r>
            <w:proofErr w:type="spellEnd"/>
            <w:r w:rsidR="001016D3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og Ragnar Rasmussen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495A44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september 2016</w:t>
            </w:r>
          </w:p>
        </w:tc>
      </w:tr>
    </w:tbl>
    <w:p w:rsidR="00BF0D2E" w:rsidRDefault="00BF0D2E" w:rsidP="00BF0D2E">
      <w:pPr>
        <w:jc w:val="center"/>
        <w:rPr>
          <w:b/>
          <w:sz w:val="24"/>
          <w:szCs w:val="24"/>
        </w:rPr>
      </w:pPr>
    </w:p>
    <w:p w:rsidR="00BF0D2E" w:rsidRPr="008D642B" w:rsidRDefault="00BF0D2E" w:rsidP="00BF0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Arbeids</w:t>
      </w:r>
      <w:r w:rsidR="00E67A12">
        <w:rPr>
          <w:b/>
          <w:sz w:val="24"/>
          <w:szCs w:val="24"/>
        </w:rPr>
        <w:t>planplan i naturfag 9.trinn 2015/2016</w:t>
      </w:r>
      <w:r>
        <w:rPr>
          <w:b/>
          <w:sz w:val="24"/>
          <w:szCs w:val="24"/>
        </w:rPr>
        <w:t xml:space="preserve"> Båtsfjord Skole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6"/>
        <w:gridCol w:w="3536"/>
        <w:gridCol w:w="3536"/>
        <w:gridCol w:w="3536"/>
      </w:tblGrid>
      <w:tr w:rsidR="00BF0D2E" w:rsidRPr="008D642B" w:rsidTr="00355A9F"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 w:rsidRPr="008D642B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 w:rsidRPr="008D642B">
              <w:rPr>
                <w:b/>
                <w:sz w:val="24"/>
                <w:szCs w:val="24"/>
              </w:rPr>
              <w:t>EMNE</w:t>
            </w:r>
            <w:r>
              <w:rPr>
                <w:b/>
                <w:sz w:val="24"/>
                <w:szCs w:val="24"/>
              </w:rPr>
              <w:t>/TEMA (Eureka)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 w:rsidRPr="008D642B">
              <w:rPr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ARBEIDSFORM/</w:t>
            </w:r>
            <w:r w:rsidRPr="008D642B">
              <w:rPr>
                <w:b/>
                <w:sz w:val="24"/>
                <w:szCs w:val="24"/>
              </w:rPr>
              <w:t>METODE</w:t>
            </w:r>
          </w:p>
        </w:tc>
      </w:tr>
      <w:tr w:rsidR="00BF0D2E" w:rsidRPr="00A97BFB" w:rsidTr="00495A44">
        <w:trPr>
          <w:trHeight w:val="1165"/>
        </w:trPr>
        <w:tc>
          <w:tcPr>
            <w:tcW w:w="3536" w:type="dxa"/>
            <w:tcBorders>
              <w:bottom w:val="single" w:sz="4" w:space="0" w:color="auto"/>
            </w:tcBorders>
          </w:tcPr>
          <w:p w:rsidR="00BF0D2E" w:rsidRDefault="007B3DDD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August/september</w:t>
            </w:r>
          </w:p>
          <w:p w:rsidR="007B3DDD" w:rsidRDefault="007B3DDD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35-37</w:t>
            </w:r>
          </w:p>
          <w:p w:rsidR="007B3DDD" w:rsidRPr="008D642B" w:rsidRDefault="007B3DDD" w:rsidP="0035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F0D2E" w:rsidRDefault="007B3DDD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Råd til forskerspiren</w:t>
            </w:r>
          </w:p>
          <w:p w:rsidR="007B3DDD" w:rsidRPr="008D642B" w:rsidRDefault="007B3DDD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 86-103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F0D2E" w:rsidRPr="008D642B" w:rsidRDefault="007B3DDD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kunnskap kan bli til ved bruk av nøye planlagte forsøk.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7B3DDD" w:rsidRPr="008D642B" w:rsidRDefault="007B3DDD" w:rsidP="007B3DDD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7B3DDD" w:rsidRPr="008D642B" w:rsidRDefault="007B3DDD" w:rsidP="007B3DDD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7B3DDD" w:rsidRPr="008D642B" w:rsidRDefault="007B3DDD" w:rsidP="007B3DDD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7B3DDD" w:rsidP="007B3DDD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495A44" w:rsidRPr="00A97BFB" w:rsidTr="00495A44">
        <w:trPr>
          <w:trHeight w:val="1185"/>
        </w:trPr>
        <w:tc>
          <w:tcPr>
            <w:tcW w:w="3536" w:type="dxa"/>
            <w:tcBorders>
              <w:top w:val="single" w:sz="4" w:space="0" w:color="auto"/>
            </w:tcBorders>
          </w:tcPr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September/oktober</w:t>
            </w:r>
          </w:p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38-40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495A44" w:rsidRPr="008D642B" w:rsidRDefault="007B3DDD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Grunnstoffene og periodesystemet</w:t>
            </w:r>
            <w:r w:rsidR="00495A44" w:rsidRPr="008D642B">
              <w:rPr>
                <w:sz w:val="24"/>
                <w:szCs w:val="24"/>
              </w:rPr>
              <w:t xml:space="preserve"> (s 7-32)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495A44" w:rsidRPr="008D642B" w:rsidRDefault="00495A44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Vurdere egenskaper til grunnstoffer og forbindelser ved bruk av periodesystemet.</w:t>
            </w:r>
          </w:p>
          <w:p w:rsidR="00495A44" w:rsidRPr="008D642B" w:rsidRDefault="00495A44" w:rsidP="00355A9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495A44" w:rsidRPr="008D642B" w:rsidRDefault="00495A44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495A44" w:rsidRPr="008D642B" w:rsidRDefault="00495A44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495A44" w:rsidRPr="008D642B" w:rsidRDefault="00495A44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495A44" w:rsidRPr="008D642B" w:rsidRDefault="00495A44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Prøve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uke 42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  <w:p w:rsidR="00BF0D2E" w:rsidRPr="008D642B" w:rsidRDefault="007B3DDD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42-45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Kjemiske reaksjoner og egenskapene til stoffer (s 35-52)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Undersøke kjemiske egenskaper til noen vanlige stoffer fra hverdagen.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495A44" w:rsidP="0049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F0D2E">
              <w:rPr>
                <w:sz w:val="24"/>
                <w:szCs w:val="24"/>
              </w:rPr>
              <w:t>November</w:t>
            </w:r>
          </w:p>
          <w:p w:rsidR="00BF0D2E" w:rsidRDefault="00495A44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45-46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Hormonsystemet (s 75-83)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pStyle w:val="Default"/>
            </w:pPr>
            <w:r w:rsidRPr="008D642B">
              <w:rPr>
                <w:color w:val="auto"/>
              </w:rPr>
              <w:t>Beskrive</w:t>
            </w:r>
            <w:r>
              <w:rPr>
                <w:color w:val="auto"/>
              </w:rPr>
              <w:t xml:space="preserve"> nervesystemet og hormonsystemet og forklare hvordan de</w:t>
            </w:r>
            <w:r w:rsidRPr="008D642B">
              <w:rPr>
                <w:color w:val="auto"/>
              </w:rPr>
              <w:t xml:space="preserve"> </w:t>
            </w:r>
            <w:proofErr w:type="gramStart"/>
            <w:r w:rsidRPr="008D642B">
              <w:rPr>
                <w:color w:val="auto"/>
              </w:rPr>
              <w:t>styre</w:t>
            </w:r>
            <w:r>
              <w:rPr>
                <w:color w:val="auto"/>
              </w:rPr>
              <w:t xml:space="preserve">r </w:t>
            </w:r>
            <w:r w:rsidRPr="008D642B">
              <w:rPr>
                <w:color w:val="auto"/>
              </w:rPr>
              <w:t xml:space="preserve"> prosesser</w:t>
            </w:r>
            <w:proofErr w:type="gramEnd"/>
            <w:r w:rsidRPr="008D642B">
              <w:rPr>
                <w:color w:val="auto"/>
              </w:rPr>
              <w:t xml:space="preserve"> i kroppen 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BF0D2E" w:rsidRPr="00A97BFB" w:rsidTr="00355A9F">
        <w:trPr>
          <w:trHeight w:val="185"/>
        </w:trPr>
        <w:tc>
          <w:tcPr>
            <w:tcW w:w="3536" w:type="dxa"/>
            <w:vMerge w:val="restart"/>
          </w:tcPr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lastRenderedPageBreak/>
              <w:t>November</w:t>
            </w:r>
            <w:r>
              <w:rPr>
                <w:sz w:val="24"/>
                <w:szCs w:val="24"/>
              </w:rPr>
              <w:t>/</w:t>
            </w:r>
            <w:proofErr w:type="spellStart"/>
            <w:r w:rsidR="00495A44">
              <w:rPr>
                <w:sz w:val="24"/>
                <w:szCs w:val="24"/>
              </w:rPr>
              <w:t>des</w:t>
            </w:r>
            <w:proofErr w:type="spellEnd"/>
            <w:r w:rsidR="00495A44">
              <w:rPr>
                <w:sz w:val="24"/>
                <w:szCs w:val="24"/>
              </w:rPr>
              <w:t>/Januar</w:t>
            </w:r>
          </w:p>
          <w:p w:rsidR="00BF0D2E" w:rsidRPr="008D642B" w:rsidRDefault="00495A44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47-2</w:t>
            </w:r>
          </w:p>
        </w:tc>
        <w:tc>
          <w:tcPr>
            <w:tcW w:w="3536" w:type="dxa"/>
          </w:tcPr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lastRenderedPageBreak/>
              <w:t xml:space="preserve">Puberteten, sex og samliv </w:t>
            </w:r>
          </w:p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(s 129-142)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495A44" w:rsidRDefault="00495A44" w:rsidP="00355A9F">
            <w:pPr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Formulere og drøfte </w:t>
            </w:r>
            <w:proofErr w:type="spellStart"/>
            <w:r>
              <w:rPr>
                <w:sz w:val="24"/>
                <w:szCs w:val="24"/>
              </w:rPr>
              <w:t>problemstillinge</w:t>
            </w:r>
            <w:proofErr w:type="spellEnd"/>
            <w:r>
              <w:rPr>
                <w:sz w:val="24"/>
                <w:szCs w:val="24"/>
              </w:rPr>
              <w:t xml:space="preserve"> knyttet til seksualitet, seksuell orientering, kjønnsidentitet, grensesetting og respekt, seksuelt overførbare sykdommer, prevensjon og abort</w:t>
            </w:r>
          </w:p>
          <w:p w:rsidR="00BF0D2E" w:rsidRPr="008D642B" w:rsidRDefault="00BF0D2E" w:rsidP="00355A9F">
            <w:pPr>
              <w:pStyle w:val="Default"/>
            </w:pPr>
            <w:r w:rsidRPr="008D642B">
              <w:rPr>
                <w:color w:val="auto"/>
              </w:rPr>
              <w:t>Beskrive</w:t>
            </w:r>
            <w:r>
              <w:rPr>
                <w:color w:val="auto"/>
              </w:rPr>
              <w:t xml:space="preserve"> kort</w:t>
            </w:r>
            <w:r w:rsidRPr="008D642B">
              <w:rPr>
                <w:color w:val="auto"/>
              </w:rPr>
              <w:t xml:space="preserve"> fosterutvikling og hvordan en fødsel foregår. 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495A44" w:rsidRDefault="00495A44" w:rsidP="00355A9F">
            <w:pPr>
              <w:jc w:val="center"/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lastRenderedPageBreak/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Prosjekt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Prøve</w:t>
            </w:r>
          </w:p>
        </w:tc>
      </w:tr>
      <w:tr w:rsidR="00BF0D2E" w:rsidRPr="00A97BFB" w:rsidTr="00355A9F">
        <w:trPr>
          <w:trHeight w:val="185"/>
        </w:trPr>
        <w:tc>
          <w:tcPr>
            <w:tcW w:w="3536" w:type="dxa"/>
            <w:vMerge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Svangerskap (s 147-169)</w:t>
            </w: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</w:tr>
      <w:tr w:rsidR="00BF0D2E" w:rsidRPr="00A97BFB" w:rsidTr="00355A9F">
        <w:trPr>
          <w:trHeight w:val="185"/>
        </w:trPr>
        <w:tc>
          <w:tcPr>
            <w:tcW w:w="3536" w:type="dxa"/>
            <w:vMerge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Prevensjon og seksuelt over-førbare infeksjoner (s 161-174)</w:t>
            </w: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Januar</w:t>
            </w:r>
          </w:p>
          <w:p w:rsidR="00BF0D2E" w:rsidRPr="008D642B" w:rsidRDefault="00495A44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3-5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Nervesystemet (s 55- 71)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Forklare hvordan nervesystemet og hormonsystemet styrer prosesser i kroppen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4-6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Ungdom og rus – tverrfaglig prosjekt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Gruppearbeid med presentasjon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Februar</w:t>
            </w:r>
            <w:r>
              <w:rPr>
                <w:sz w:val="24"/>
                <w:szCs w:val="24"/>
              </w:rPr>
              <w:t>/Mars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7-11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Metaller – vanlige materialer i hverdagen (s 177-200)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Teste og beskrive egenskaper ved materialer som brukes i en produksjonsprosess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 xml:space="preserve">Prøve </w:t>
            </w:r>
          </w:p>
        </w:tc>
      </w:tr>
      <w:tr w:rsidR="00BF0D2E" w:rsidRPr="00A97BFB" w:rsidTr="00355A9F">
        <w:trPr>
          <w:trHeight w:val="830"/>
        </w:trPr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Mars</w:t>
            </w:r>
            <w:r>
              <w:rPr>
                <w:sz w:val="24"/>
                <w:szCs w:val="24"/>
              </w:rPr>
              <w:t>/April</w:t>
            </w:r>
          </w:p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12-13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15-16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Lys, syn og farge (s 105-124)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Gjennomføre forsøk med lys, syn og farger, beskrive og forklare resultatene.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Praktisk prøve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 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17-21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Elektrisitet (s 205-223)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pStyle w:val="Default"/>
              <w:rPr>
                <w:color w:val="auto"/>
              </w:rPr>
            </w:pPr>
            <w:r>
              <w:t>B</w:t>
            </w:r>
            <w:r w:rsidRPr="008D642B">
              <w:t>ruk</w:t>
            </w:r>
            <w:r>
              <w:t>e</w:t>
            </w:r>
            <w:r w:rsidRPr="008D642B">
              <w:t xml:space="preserve"> begrepene strøm, spenning,</w:t>
            </w:r>
            <w:r>
              <w:t xml:space="preserve"> resistans, effekt og induksjon til å forklare resultater fra forsøk med strømkretser.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</w:t>
            </w:r>
            <w:r w:rsidRPr="008D642B">
              <w:rPr>
                <w:sz w:val="24"/>
                <w:szCs w:val="24"/>
              </w:rPr>
              <w:t>vstudiu</w:t>
            </w:r>
            <w:r>
              <w:rPr>
                <w:sz w:val="24"/>
                <w:szCs w:val="24"/>
              </w:rPr>
              <w:t>m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Mai/Juni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Uke 22-23</w:t>
            </w:r>
          </w:p>
        </w:tc>
        <w:tc>
          <w:tcPr>
            <w:tcW w:w="3536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Prøvemuntlig</w:t>
            </w:r>
          </w:p>
          <w:p w:rsidR="00BF0D2E" w:rsidRPr="008D642B" w:rsidRDefault="00BF0D2E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 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22-25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 xml:space="preserve">Elektronisk kommunikasjon </w:t>
            </w:r>
          </w:p>
          <w:p w:rsidR="00BF0D2E" w:rsidRPr="008D642B" w:rsidRDefault="00BF0D2E" w:rsidP="00355A9F">
            <w:pPr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(s 249-262)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pStyle w:val="Default"/>
            </w:pPr>
            <w:r>
              <w:rPr>
                <w:color w:val="auto"/>
              </w:rPr>
              <w:t xml:space="preserve">Beskrive et </w:t>
            </w:r>
            <w:r w:rsidRPr="008D642B">
              <w:rPr>
                <w:color w:val="auto"/>
              </w:rPr>
              <w:t>elektroniske kommunikasjonssyste</w:t>
            </w:r>
            <w:r>
              <w:rPr>
                <w:color w:val="auto"/>
              </w:rPr>
              <w:t>m,</w:t>
            </w:r>
            <w:r w:rsidRPr="008D642B">
              <w:rPr>
                <w:color w:val="auto"/>
              </w:rPr>
              <w:t xml:space="preserve"> </w:t>
            </w:r>
            <w:r>
              <w:rPr>
                <w:color w:val="auto"/>
              </w:rPr>
              <w:t>forklare hvordan informasjon overføres fra avsender til mottaker, og gjøre rede for positive og negative konsekvenser.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BF0D2E" w:rsidTr="00355A9F">
        <w:tc>
          <w:tcPr>
            <w:tcW w:w="14142" w:type="dxa"/>
          </w:tcPr>
          <w:p w:rsidR="006D1FB0" w:rsidRDefault="006D1FB0" w:rsidP="00355A9F">
            <w:pPr>
              <w:rPr>
                <w:b/>
                <w:color w:val="0070C0"/>
                <w:sz w:val="32"/>
                <w:szCs w:val="32"/>
              </w:rPr>
            </w:pPr>
          </w:p>
          <w:p w:rsidR="00677F7E" w:rsidRPr="00677F7E" w:rsidRDefault="00BF0D2E" w:rsidP="00355A9F">
            <w:pPr>
              <w:rPr>
                <w:b/>
                <w:color w:val="0070C0"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</w:t>
            </w:r>
            <w:r w:rsidR="00677F7E">
              <w:rPr>
                <w:b/>
                <w:color w:val="0070C0"/>
                <w:sz w:val="32"/>
                <w:szCs w:val="32"/>
              </w:rPr>
              <w:t>ene i naturfag 9 A</w:t>
            </w:r>
          </w:p>
        </w:tc>
      </w:tr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024372" w:rsidP="00355A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Det forventes at de skal ha tilegnet seg den kunnskapen som kommer til uttrykk i kompetansemålene i denne plan. Det mener jeg vi har klart.</w:t>
            </w:r>
          </w:p>
          <w:p w:rsidR="00BF0D2E" w:rsidRPr="002D3D72" w:rsidRDefault="00BF0D2E" w:rsidP="00355A9F">
            <w:pPr>
              <w:rPr>
                <w:i/>
                <w:sz w:val="24"/>
                <w:szCs w:val="24"/>
              </w:rPr>
            </w:pPr>
          </w:p>
        </w:tc>
      </w:tr>
    </w:tbl>
    <w:p w:rsidR="00BF0D2E" w:rsidRDefault="00BF0D2E" w:rsidP="00BF0D2E">
      <w:pPr>
        <w:rPr>
          <w:sz w:val="24"/>
          <w:szCs w:val="24"/>
        </w:rPr>
      </w:pPr>
    </w:p>
    <w:p w:rsidR="00BF0D2E" w:rsidRDefault="00BF0D2E" w:rsidP="00BF0D2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  <w:r w:rsidR="00E67A12">
              <w:rPr>
                <w:b/>
                <w:color w:val="0070C0"/>
                <w:sz w:val="32"/>
                <w:szCs w:val="32"/>
              </w:rPr>
              <w:t>24/11-2015</w:t>
            </w:r>
          </w:p>
        </w:tc>
      </w:tr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Pr="001F26AF" w:rsidRDefault="00024372" w:rsidP="00355A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Vi har fulgt planen godt, med innleid bistand fra helsesøster og turnuslege på de 3 vanlige kapitlene: Pubertet, svangerskap og prevensjons kapitlene. Er i skarp rute </w:t>
            </w:r>
            <w:proofErr w:type="spellStart"/>
            <w:r>
              <w:rPr>
                <w:i/>
                <w:sz w:val="24"/>
                <w:szCs w:val="24"/>
              </w:rPr>
              <w:t>ihht</w:t>
            </w:r>
            <w:proofErr w:type="spellEnd"/>
            <w:r>
              <w:rPr>
                <w:i/>
                <w:sz w:val="24"/>
                <w:szCs w:val="24"/>
              </w:rPr>
              <w:t xml:space="preserve"> planen.</w:t>
            </w:r>
          </w:p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BF0D2E" w:rsidP="00355A9F">
            <w:pPr>
              <w:rPr>
                <w:sz w:val="24"/>
                <w:szCs w:val="24"/>
              </w:rPr>
            </w:pPr>
          </w:p>
        </w:tc>
      </w:tr>
    </w:tbl>
    <w:p w:rsidR="00BF0D2E" w:rsidRDefault="00BF0D2E" w:rsidP="00BF0D2E">
      <w:pPr>
        <w:rPr>
          <w:sz w:val="24"/>
          <w:szCs w:val="24"/>
        </w:rPr>
      </w:pPr>
    </w:p>
    <w:p w:rsidR="00BF0D2E" w:rsidRDefault="00BF0D2E" w:rsidP="00BF0D2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BF0D2E" w:rsidP="00355A9F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lastRenderedPageBreak/>
              <w:t>Skriv her…</w:t>
            </w:r>
          </w:p>
          <w:p w:rsidR="00BF0D2E" w:rsidRPr="002D3D72" w:rsidRDefault="00BF0D2E" w:rsidP="00355A9F">
            <w:pPr>
              <w:rPr>
                <w:i/>
                <w:sz w:val="24"/>
                <w:szCs w:val="24"/>
              </w:rPr>
            </w:pPr>
          </w:p>
        </w:tc>
      </w:tr>
    </w:tbl>
    <w:p w:rsidR="00BF0D2E" w:rsidRDefault="00BF0D2E" w:rsidP="00BF0D2E">
      <w:pPr>
        <w:rPr>
          <w:sz w:val="24"/>
          <w:szCs w:val="24"/>
        </w:rPr>
      </w:pPr>
    </w:p>
    <w:p w:rsidR="003F07D2" w:rsidRPr="00BF0D2E" w:rsidRDefault="00BF0D2E" w:rsidP="00BF0D2E">
      <w:r>
        <w:rPr>
          <w:sz w:val="24"/>
          <w:szCs w:val="24"/>
        </w:rPr>
        <w:t>Jarle Nilsen,</w:t>
      </w:r>
      <w:r w:rsidRPr="008D642B">
        <w:rPr>
          <w:sz w:val="24"/>
          <w:szCs w:val="24"/>
        </w:rPr>
        <w:t xml:space="preserve"> </w:t>
      </w:r>
      <w:r>
        <w:rPr>
          <w:sz w:val="24"/>
          <w:szCs w:val="24"/>
        </w:rPr>
        <w:t>faglærer i 9A</w:t>
      </w:r>
      <w:r w:rsidRPr="008D642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F07D2" w:rsidRPr="00BF0D2E" w:rsidSect="005B23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D3" w:rsidRDefault="001937D3" w:rsidP="000F76D5">
      <w:r>
        <w:separator/>
      </w:r>
    </w:p>
  </w:endnote>
  <w:endnote w:type="continuationSeparator" w:id="0">
    <w:p w:rsidR="001937D3" w:rsidRDefault="001937D3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D3" w:rsidRDefault="001937D3" w:rsidP="000F76D5">
      <w:r>
        <w:separator/>
      </w:r>
    </w:p>
  </w:footnote>
  <w:footnote w:type="continuationSeparator" w:id="0">
    <w:p w:rsidR="001937D3" w:rsidRDefault="001937D3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82A37" wp14:editId="48F84E0E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Boks H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24372"/>
    <w:rsid w:val="00035687"/>
    <w:rsid w:val="0005502F"/>
    <w:rsid w:val="000A1B22"/>
    <w:rsid w:val="000B6DDC"/>
    <w:rsid w:val="000F76D5"/>
    <w:rsid w:val="001016D3"/>
    <w:rsid w:val="00125325"/>
    <w:rsid w:val="001761E3"/>
    <w:rsid w:val="001937D3"/>
    <w:rsid w:val="001F26AF"/>
    <w:rsid w:val="00203040"/>
    <w:rsid w:val="00252E85"/>
    <w:rsid w:val="002571D4"/>
    <w:rsid w:val="002A494F"/>
    <w:rsid w:val="002D3D72"/>
    <w:rsid w:val="002D79CB"/>
    <w:rsid w:val="003222B4"/>
    <w:rsid w:val="003277D5"/>
    <w:rsid w:val="003647EE"/>
    <w:rsid w:val="00391A43"/>
    <w:rsid w:val="003945A8"/>
    <w:rsid w:val="003A50A8"/>
    <w:rsid w:val="003B02E1"/>
    <w:rsid w:val="003F07D2"/>
    <w:rsid w:val="003F5764"/>
    <w:rsid w:val="004155D6"/>
    <w:rsid w:val="00495A44"/>
    <w:rsid w:val="004A7324"/>
    <w:rsid w:val="004D3DEE"/>
    <w:rsid w:val="005125C7"/>
    <w:rsid w:val="00534040"/>
    <w:rsid w:val="00534DB4"/>
    <w:rsid w:val="005850C8"/>
    <w:rsid w:val="005B2356"/>
    <w:rsid w:val="00603744"/>
    <w:rsid w:val="00673BA7"/>
    <w:rsid w:val="00677F7E"/>
    <w:rsid w:val="00687055"/>
    <w:rsid w:val="006A5F14"/>
    <w:rsid w:val="006D1FB0"/>
    <w:rsid w:val="00746E95"/>
    <w:rsid w:val="007748AC"/>
    <w:rsid w:val="007905F3"/>
    <w:rsid w:val="007A65DA"/>
    <w:rsid w:val="007B3DDD"/>
    <w:rsid w:val="007E0852"/>
    <w:rsid w:val="007F0EB8"/>
    <w:rsid w:val="008203EA"/>
    <w:rsid w:val="0085733A"/>
    <w:rsid w:val="008724EC"/>
    <w:rsid w:val="008D7C36"/>
    <w:rsid w:val="008E02E9"/>
    <w:rsid w:val="008F70C6"/>
    <w:rsid w:val="0091022D"/>
    <w:rsid w:val="00956E6E"/>
    <w:rsid w:val="009775C5"/>
    <w:rsid w:val="00982165"/>
    <w:rsid w:val="009A7285"/>
    <w:rsid w:val="009F36A5"/>
    <w:rsid w:val="00A16228"/>
    <w:rsid w:val="00A3523C"/>
    <w:rsid w:val="00AA24BE"/>
    <w:rsid w:val="00B12037"/>
    <w:rsid w:val="00B4753B"/>
    <w:rsid w:val="00B77668"/>
    <w:rsid w:val="00BB5DDE"/>
    <w:rsid w:val="00BC37AE"/>
    <w:rsid w:val="00BD3893"/>
    <w:rsid w:val="00BF0D2E"/>
    <w:rsid w:val="00C8698E"/>
    <w:rsid w:val="00CA3FE6"/>
    <w:rsid w:val="00D3443E"/>
    <w:rsid w:val="00D70C6D"/>
    <w:rsid w:val="00DB15BF"/>
    <w:rsid w:val="00DB541F"/>
    <w:rsid w:val="00DC0184"/>
    <w:rsid w:val="00DE010E"/>
    <w:rsid w:val="00DF7F59"/>
    <w:rsid w:val="00E15327"/>
    <w:rsid w:val="00E36725"/>
    <w:rsid w:val="00E67A12"/>
    <w:rsid w:val="00E72AFC"/>
    <w:rsid w:val="00E759D7"/>
    <w:rsid w:val="00EB1040"/>
    <w:rsid w:val="00ED342D"/>
    <w:rsid w:val="00F11411"/>
    <w:rsid w:val="00FA16B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AD3E46-0336-4498-88AD-9181639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customStyle="1" w:styleId="Default">
    <w:name w:val="Default"/>
    <w:uiPriority w:val="99"/>
    <w:rsid w:val="00BF0D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4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2014-11-24T12:51:00Z</cp:lastPrinted>
  <dcterms:created xsi:type="dcterms:W3CDTF">2016-11-07T12:48:00Z</dcterms:created>
  <dcterms:modified xsi:type="dcterms:W3CDTF">2016-11-07T12:48:00Z</dcterms:modified>
  <cp:category>sak/arkiv</cp:category>
</cp:coreProperties>
</file>